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748FC118"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653FC83DA1A4034901917C9A86C73EC"/>
        </w:placeholder>
        <w:text/>
      </w:sdtPr>
      <w:sdtEndPr/>
      <w:sdtContent>
        <w:p w:rsidRPr="009B062B" w:rsidR="00AF30DD" w:rsidP="00DA28CE" w:rsidRDefault="00AF30DD" w14:paraId="49EFA7AF" w14:textId="77777777">
          <w:pPr>
            <w:pStyle w:val="Rubrik1"/>
            <w:spacing w:after="300"/>
          </w:pPr>
          <w:r w:rsidRPr="009B062B">
            <w:t>Förslag till riksdagsbeslut</w:t>
          </w:r>
        </w:p>
      </w:sdtContent>
    </w:sdt>
    <w:sdt>
      <w:sdtPr>
        <w:alias w:val="Yrkande 1"/>
        <w:tag w:val="bd6395eb-23b1-461c-ab56-c12bb7bb3262"/>
        <w:id w:val="-431669799"/>
        <w:lock w:val="sdtLocked"/>
      </w:sdtPr>
      <w:sdtEndPr/>
      <w:sdtContent>
        <w:p w:rsidR="00871A3E" w:rsidRDefault="002E7E97" w14:paraId="03B28848" w14:textId="77777777">
          <w:pPr>
            <w:pStyle w:val="Frslagstext"/>
            <w:numPr>
              <w:ilvl w:val="0"/>
              <w:numId w:val="0"/>
            </w:numPr>
          </w:pPr>
          <w:r>
            <w:t>Riksdagen ställer sig bakom det som anförs i motionen om att se över möjligheterna att hitta en långsiktig finansieringslösning för kyrkobyggnadernas förvaltande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6B513A5C0D54934B6F1D6A640CE61F2"/>
        </w:placeholder>
        <w:text/>
      </w:sdtPr>
      <w:sdtEndPr/>
      <w:sdtContent>
        <w:p w:rsidRPr="009B062B" w:rsidR="006D79C9" w:rsidP="00333E95" w:rsidRDefault="006D79C9" w14:paraId="5B2DE7D0" w14:textId="77777777">
          <w:pPr>
            <w:pStyle w:val="Rubrik1"/>
          </w:pPr>
          <w:r>
            <w:t>Motivering</w:t>
          </w:r>
        </w:p>
      </w:sdtContent>
    </w:sdt>
    <w:p w:rsidR="004B5139" w:rsidP="004B5139" w:rsidRDefault="004B5139" w14:paraId="0B230C94" w14:textId="77777777">
      <w:pPr>
        <w:pStyle w:val="Normalutanindragellerluft"/>
      </w:pPr>
      <w:r>
        <w:t>Kyrkans historiska betydelse för det svenska samhället kan inte nog understrykas. Överallt i Sverige finns gamla kyrkobyggnader som vittnar om vår historia. Det är av stor kulturell och historisk betydelse att dessa kyrkor inte förfaller. Även framtidens svenska medborgare har rätt att ta del av vår gemensamma historia.</w:t>
      </w:r>
    </w:p>
    <w:p w:rsidR="004B5139" w:rsidP="004B5139" w:rsidRDefault="004B5139" w14:paraId="5AA64076" w14:textId="77777777">
      <w:r>
        <w:t xml:space="preserve">Samtidigt minskar Svenska </w:t>
      </w:r>
      <w:r w:rsidR="00C762D5">
        <w:t>k</w:t>
      </w:r>
      <w:r>
        <w:t>yrkans intäkter i takt med att medlemsantalet sjunker. I längden blir det därför allt svårare för Svenska kyrkan att ha råd att underhålla alla kyrkobyggnader runt om i landet. Kyrkan får en så kallad kyrkoantikvarisk ersättning från staten, men ersättningen räcker inte till varför medlemsavgiften står för den största delen av underhållet av kyrkobyggnaderna. För att värna bevarandet av kulturarvet från kyrkan bör en långsiktig finansieringslösning för kyrkobyggnadernas förvaltande övervägas.</w:t>
      </w:r>
    </w:p>
    <w:p w:rsidRPr="00422B9E" w:rsidR="00422B9E" w:rsidP="008E0FE2" w:rsidRDefault="00422B9E" w14:paraId="3703DFA3" w14:textId="77777777">
      <w:pPr>
        <w:pStyle w:val="Normalutanindragellerluft"/>
      </w:pPr>
    </w:p>
    <w:p w:rsidR="00BB6339" w:rsidP="008E0FE2" w:rsidRDefault="00BB6339" w14:paraId="2AA731DB" w14:textId="77777777">
      <w:pPr>
        <w:pStyle w:val="Normalutanindragellerluft"/>
      </w:pPr>
    </w:p>
    <w:sdt>
      <w:sdtPr>
        <w:rPr>
          <w:i/>
          <w:noProof/>
        </w:rPr>
        <w:alias w:val="CC_Underskrifter"/>
        <w:tag w:val="CC_Underskrifter"/>
        <w:id w:val="583496634"/>
        <w:lock w:val="sdtContentLocked"/>
        <w:placeholder>
          <w:docPart w:val="FBA6A58619F94DEBB391AF3275D2E698"/>
        </w:placeholder>
      </w:sdtPr>
      <w:sdtEndPr>
        <w:rPr>
          <w:i w:val="0"/>
          <w:noProof w:val="0"/>
        </w:rPr>
      </w:sdtEndPr>
      <w:sdtContent>
        <w:p w:rsidR="009F5C9D" w:rsidP="009F5C9D" w:rsidRDefault="009F5C9D" w14:paraId="2DF77FFA" w14:textId="77777777"/>
        <w:p w:rsidRPr="008E0FE2" w:rsidR="004801AC" w:rsidP="009F5C9D" w:rsidRDefault="00AE45B3" w14:paraId="1BA834F8" w14:textId="703B450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DD2DA9" w:rsidRDefault="00DD2DA9" w14:paraId="6A488977" w14:textId="77777777"/>
    <w:sectPr w:rsidR="00DD2DA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8D6FA" w14:textId="77777777" w:rsidR="00E52EA9" w:rsidRDefault="00E52EA9" w:rsidP="000C1CAD">
      <w:pPr>
        <w:spacing w:line="240" w:lineRule="auto"/>
      </w:pPr>
      <w:r>
        <w:separator/>
      </w:r>
    </w:p>
  </w:endnote>
  <w:endnote w:type="continuationSeparator" w:id="0">
    <w:p w14:paraId="3B6D6ECC" w14:textId="77777777" w:rsidR="00E52EA9" w:rsidRDefault="00E52E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A2E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89E06" w14:textId="3CF20EA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5C9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CE97F" w14:textId="71A74AB1" w:rsidR="00262EA3" w:rsidRPr="009F5C9D" w:rsidRDefault="00262EA3" w:rsidP="009F5C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4A7FF" w14:textId="77777777" w:rsidR="00E52EA9" w:rsidRDefault="00E52EA9" w:rsidP="000C1CAD">
      <w:pPr>
        <w:spacing w:line="240" w:lineRule="auto"/>
      </w:pPr>
      <w:r>
        <w:separator/>
      </w:r>
    </w:p>
  </w:footnote>
  <w:footnote w:type="continuationSeparator" w:id="0">
    <w:p w14:paraId="32149C22" w14:textId="77777777" w:rsidR="00E52EA9" w:rsidRDefault="00E52E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BB3B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D90FB4" wp14:anchorId="340794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E45B3" w14:paraId="73BFD795" w14:textId="77777777">
                          <w:pPr>
                            <w:jc w:val="right"/>
                          </w:pPr>
                          <w:sdt>
                            <w:sdtPr>
                              <w:alias w:val="CC_Noformat_Partikod"/>
                              <w:tag w:val="CC_Noformat_Partikod"/>
                              <w:id w:val="-53464382"/>
                              <w:placeholder>
                                <w:docPart w:val="A02E9B2181DF419AB9FCF91E3D1A061D"/>
                              </w:placeholder>
                              <w:text/>
                            </w:sdtPr>
                            <w:sdtEndPr/>
                            <w:sdtContent>
                              <w:r w:rsidR="004B5139">
                                <w:t>M</w:t>
                              </w:r>
                            </w:sdtContent>
                          </w:sdt>
                          <w:sdt>
                            <w:sdtPr>
                              <w:alias w:val="CC_Noformat_Partinummer"/>
                              <w:tag w:val="CC_Noformat_Partinummer"/>
                              <w:id w:val="-1709555926"/>
                              <w:placeholder>
                                <w:docPart w:val="47A5D785A99D48ABB991D610D890487C"/>
                              </w:placeholder>
                              <w:text/>
                            </w:sdtPr>
                            <w:sdtEndPr/>
                            <w:sdtContent>
                              <w:r w:rsidR="004B5139">
                                <w:t>1297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52EA9">
                    <w:pPr>
                      <w:jc w:val="right"/>
                    </w:pPr>
                    <w:sdt>
                      <w:sdtPr>
                        <w:alias w:val="CC_Noformat_Partikod"/>
                        <w:tag w:val="CC_Noformat_Partikod"/>
                        <w:id w:val="-53464382"/>
                        <w:placeholder>
                          <w:docPart w:val="A02E9B2181DF419AB9FCF91E3D1A061D"/>
                        </w:placeholder>
                        <w:text/>
                      </w:sdtPr>
                      <w:sdtEndPr/>
                      <w:sdtContent>
                        <w:r w:rsidR="004B5139">
                          <w:t>M</w:t>
                        </w:r>
                      </w:sdtContent>
                    </w:sdt>
                    <w:sdt>
                      <w:sdtPr>
                        <w:alias w:val="CC_Noformat_Partinummer"/>
                        <w:tag w:val="CC_Noformat_Partinummer"/>
                        <w:id w:val="-1709555926"/>
                        <w:placeholder>
                          <w:docPart w:val="47A5D785A99D48ABB991D610D890487C"/>
                        </w:placeholder>
                        <w:text/>
                      </w:sdtPr>
                      <w:sdtEndPr/>
                      <w:sdtContent>
                        <w:r w:rsidR="004B5139">
                          <w:t>1297</w:t>
                        </w:r>
                      </w:sdtContent>
                    </w:sdt>
                  </w:p>
                </w:txbxContent>
              </v:textbox>
              <w10:wrap anchorx="page"/>
            </v:shape>
          </w:pict>
        </mc:Fallback>
      </mc:AlternateContent>
    </w:r>
  </w:p>
  <w:p w:rsidRPr="00293C4F" w:rsidR="00262EA3" w:rsidP="00776B74" w:rsidRDefault="00262EA3" w14:paraId="59F1C2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A5D68D7" w14:textId="77777777">
    <w:pPr>
      <w:jc w:val="right"/>
    </w:pPr>
  </w:p>
  <w:p w:rsidR="00262EA3" w:rsidP="00776B74" w:rsidRDefault="00262EA3" w14:paraId="0C8BC0E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E45B3" w14:paraId="04373D4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1813E3" wp14:anchorId="1F3C23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E45B3" w14:paraId="56371F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B5139">
          <w:t>M</w:t>
        </w:r>
      </w:sdtContent>
    </w:sdt>
    <w:sdt>
      <w:sdtPr>
        <w:alias w:val="CC_Noformat_Partinummer"/>
        <w:tag w:val="CC_Noformat_Partinummer"/>
        <w:id w:val="-2014525982"/>
        <w:text/>
      </w:sdtPr>
      <w:sdtEndPr/>
      <w:sdtContent>
        <w:r w:rsidR="004B5139">
          <w:t>1297</w:t>
        </w:r>
      </w:sdtContent>
    </w:sdt>
  </w:p>
  <w:p w:rsidRPr="008227B3" w:rsidR="00262EA3" w:rsidP="008227B3" w:rsidRDefault="00AE45B3" w14:paraId="1BD1352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E45B3" w14:paraId="43F0A90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:2950</w:t>
        </w:r>
      </w:sdtContent>
    </w:sdt>
  </w:p>
  <w:p w:rsidR="00262EA3" w:rsidP="00E03A3D" w:rsidRDefault="00AE45B3" w14:paraId="0292450C"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4B5139" w14:paraId="406F915C" w14:textId="77777777">
        <w:pPr>
          <w:pStyle w:val="FSHRub2"/>
        </w:pPr>
        <w:r>
          <w:t>Kyrkobyggnadernas förvaltande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132852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4B51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E7E97"/>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139"/>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A3E"/>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C9D"/>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5B3"/>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2D5"/>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A9"/>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EA9"/>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3FA"/>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733"/>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E0DF32"/>
  <w15:chartTrackingRefBased/>
  <w15:docId w15:val="{C057DBF3-8897-4917-BB3F-8151ABE3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53FC83DA1A4034901917C9A86C73EC"/>
        <w:category>
          <w:name w:val="Allmänt"/>
          <w:gallery w:val="placeholder"/>
        </w:category>
        <w:types>
          <w:type w:val="bbPlcHdr"/>
        </w:types>
        <w:behaviors>
          <w:behavior w:val="content"/>
        </w:behaviors>
        <w:guid w:val="{177082A2-EBDF-4211-812D-4D0450D0D576}"/>
      </w:docPartPr>
      <w:docPartBody>
        <w:p w:rsidR="009A735A" w:rsidRDefault="00D23DAA">
          <w:pPr>
            <w:pStyle w:val="5653FC83DA1A4034901917C9A86C73EC"/>
          </w:pPr>
          <w:r w:rsidRPr="005A0A93">
            <w:rPr>
              <w:rStyle w:val="Platshllartext"/>
            </w:rPr>
            <w:t>Förslag till riksdagsbeslut</w:t>
          </w:r>
        </w:p>
      </w:docPartBody>
    </w:docPart>
    <w:docPart>
      <w:docPartPr>
        <w:name w:val="86B513A5C0D54934B6F1D6A640CE61F2"/>
        <w:category>
          <w:name w:val="Allmänt"/>
          <w:gallery w:val="placeholder"/>
        </w:category>
        <w:types>
          <w:type w:val="bbPlcHdr"/>
        </w:types>
        <w:behaviors>
          <w:behavior w:val="content"/>
        </w:behaviors>
        <w:guid w:val="{B271A903-4FEA-49A6-B690-D7306793C672}"/>
      </w:docPartPr>
      <w:docPartBody>
        <w:p w:rsidR="009A735A" w:rsidRDefault="00D23DAA">
          <w:pPr>
            <w:pStyle w:val="86B513A5C0D54934B6F1D6A640CE61F2"/>
          </w:pPr>
          <w:r w:rsidRPr="005A0A93">
            <w:rPr>
              <w:rStyle w:val="Platshllartext"/>
            </w:rPr>
            <w:t>Motivering</w:t>
          </w:r>
        </w:p>
      </w:docPartBody>
    </w:docPart>
    <w:docPart>
      <w:docPartPr>
        <w:name w:val="A02E9B2181DF419AB9FCF91E3D1A061D"/>
        <w:category>
          <w:name w:val="Allmänt"/>
          <w:gallery w:val="placeholder"/>
        </w:category>
        <w:types>
          <w:type w:val="bbPlcHdr"/>
        </w:types>
        <w:behaviors>
          <w:behavior w:val="content"/>
        </w:behaviors>
        <w:guid w:val="{73DF8AB6-5F8B-4F23-B95E-AC38BF5C4FF0}"/>
      </w:docPartPr>
      <w:docPartBody>
        <w:p w:rsidR="009A735A" w:rsidRDefault="00D23DAA">
          <w:pPr>
            <w:pStyle w:val="A02E9B2181DF419AB9FCF91E3D1A061D"/>
          </w:pPr>
          <w:r>
            <w:rPr>
              <w:rStyle w:val="Platshllartext"/>
            </w:rPr>
            <w:t xml:space="preserve"> </w:t>
          </w:r>
        </w:p>
      </w:docPartBody>
    </w:docPart>
    <w:docPart>
      <w:docPartPr>
        <w:name w:val="47A5D785A99D48ABB991D610D890487C"/>
        <w:category>
          <w:name w:val="Allmänt"/>
          <w:gallery w:val="placeholder"/>
        </w:category>
        <w:types>
          <w:type w:val="bbPlcHdr"/>
        </w:types>
        <w:behaviors>
          <w:behavior w:val="content"/>
        </w:behaviors>
        <w:guid w:val="{AC2DF498-52E1-4493-A3BA-896854D3B896}"/>
      </w:docPartPr>
      <w:docPartBody>
        <w:p w:rsidR="009A735A" w:rsidRDefault="00D23DAA">
          <w:pPr>
            <w:pStyle w:val="47A5D785A99D48ABB991D610D890487C"/>
          </w:pPr>
          <w:r>
            <w:t xml:space="preserve"> </w:t>
          </w:r>
        </w:p>
      </w:docPartBody>
    </w:docPart>
    <w:docPart>
      <w:docPartPr>
        <w:name w:val="FBA6A58619F94DEBB391AF3275D2E698"/>
        <w:category>
          <w:name w:val="Allmänt"/>
          <w:gallery w:val="placeholder"/>
        </w:category>
        <w:types>
          <w:type w:val="bbPlcHdr"/>
        </w:types>
        <w:behaviors>
          <w:behavior w:val="content"/>
        </w:behaviors>
        <w:guid w:val="{7322DE27-1899-4247-B1B4-7189FAFB230B}"/>
      </w:docPartPr>
      <w:docPartBody>
        <w:p w:rsidR="00B261D4" w:rsidRDefault="00B261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DAA"/>
    <w:rsid w:val="009A735A"/>
    <w:rsid w:val="00B261D4"/>
    <w:rsid w:val="00D23D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53FC83DA1A4034901917C9A86C73EC">
    <w:name w:val="5653FC83DA1A4034901917C9A86C73EC"/>
  </w:style>
  <w:style w:type="paragraph" w:customStyle="1" w:styleId="F4B48F2008BD49DB8CDE4C2CA457C504">
    <w:name w:val="F4B48F2008BD49DB8CDE4C2CA457C50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131B96C9834C17B99E27D4D005C95B">
    <w:name w:val="0C131B96C9834C17B99E27D4D005C95B"/>
  </w:style>
  <w:style w:type="paragraph" w:customStyle="1" w:styleId="86B513A5C0D54934B6F1D6A640CE61F2">
    <w:name w:val="86B513A5C0D54934B6F1D6A640CE61F2"/>
  </w:style>
  <w:style w:type="paragraph" w:customStyle="1" w:styleId="87AD84A32817473FB701A8A6D800226A">
    <w:name w:val="87AD84A32817473FB701A8A6D800226A"/>
  </w:style>
  <w:style w:type="paragraph" w:customStyle="1" w:styleId="42A4358C8021461089743EC1F308F4E4">
    <w:name w:val="42A4358C8021461089743EC1F308F4E4"/>
  </w:style>
  <w:style w:type="paragraph" w:customStyle="1" w:styleId="A02E9B2181DF419AB9FCF91E3D1A061D">
    <w:name w:val="A02E9B2181DF419AB9FCF91E3D1A061D"/>
  </w:style>
  <w:style w:type="paragraph" w:customStyle="1" w:styleId="47A5D785A99D48ABB991D610D890487C">
    <w:name w:val="47A5D785A99D48ABB991D610D89048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E8FC74-9EBB-4ED8-ABBA-63D72C34D2A9}"/>
</file>

<file path=customXml/itemProps2.xml><?xml version="1.0" encoding="utf-8"?>
<ds:datastoreItem xmlns:ds="http://schemas.openxmlformats.org/officeDocument/2006/customXml" ds:itemID="{37D9359E-3C66-412A-AF53-754A31CDC71E}"/>
</file>

<file path=customXml/itemProps3.xml><?xml version="1.0" encoding="utf-8"?>
<ds:datastoreItem xmlns:ds="http://schemas.openxmlformats.org/officeDocument/2006/customXml" ds:itemID="{C3F94D34-7877-4706-95E8-8655AA59C8F4}"/>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964</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M1297 Kyrkobyggnadernas förvaltande</vt:lpstr>
      <vt:lpstr>
      </vt:lpstr>
    </vt:vector>
  </TitlesOfParts>
  <Company>Sveriges riksdag</Company>
  <LinksUpToDate>false</LinksUpToDate>
  <CharactersWithSpaces>1114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