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F8988" w14:textId="77777777" w:rsidR="006E04A4" w:rsidRPr="00CD7560" w:rsidRDefault="001C124F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10</w:t>
      </w:r>
      <w:bookmarkEnd w:id="1"/>
    </w:p>
    <w:p w14:paraId="6A5F8989" w14:textId="77777777" w:rsidR="006E04A4" w:rsidRDefault="001C124F">
      <w:pPr>
        <w:pStyle w:val="Datum"/>
        <w:outlineLvl w:val="0"/>
      </w:pPr>
      <w:bookmarkStart w:id="2" w:name="DocumentDate"/>
      <w:r>
        <w:t>Tisdagen den 23 oktober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D91EC3" w14:paraId="6A5F898E" w14:textId="77777777" w:rsidTr="00E47117">
        <w:trPr>
          <w:cantSplit/>
        </w:trPr>
        <w:tc>
          <w:tcPr>
            <w:tcW w:w="454" w:type="dxa"/>
          </w:tcPr>
          <w:p w14:paraId="6A5F898A" w14:textId="77777777" w:rsidR="006E04A4" w:rsidRDefault="001C124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6A5F898B" w14:textId="77777777" w:rsidR="006E04A4" w:rsidRDefault="001C124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6A5F898C" w14:textId="77777777" w:rsidR="006E04A4" w:rsidRDefault="001C124F"/>
        </w:tc>
        <w:tc>
          <w:tcPr>
            <w:tcW w:w="7512" w:type="dxa"/>
            <w:gridSpan w:val="2"/>
          </w:tcPr>
          <w:p w14:paraId="6A5F898D" w14:textId="77777777" w:rsidR="006E04A4" w:rsidRDefault="001C124F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D91EC3" w14:paraId="6A5F8993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6A5F898F" w14:textId="77777777" w:rsidR="006E04A4" w:rsidRDefault="001C124F"/>
        </w:tc>
        <w:tc>
          <w:tcPr>
            <w:tcW w:w="851" w:type="dxa"/>
          </w:tcPr>
          <w:p w14:paraId="6A5F8990" w14:textId="77777777" w:rsidR="006E04A4" w:rsidRDefault="001C124F">
            <w:pPr>
              <w:jc w:val="right"/>
            </w:pPr>
          </w:p>
        </w:tc>
        <w:tc>
          <w:tcPr>
            <w:tcW w:w="397" w:type="dxa"/>
            <w:gridSpan w:val="2"/>
          </w:tcPr>
          <w:p w14:paraId="6A5F8991" w14:textId="77777777" w:rsidR="006E04A4" w:rsidRDefault="001C124F"/>
        </w:tc>
        <w:tc>
          <w:tcPr>
            <w:tcW w:w="7512" w:type="dxa"/>
            <w:gridSpan w:val="2"/>
          </w:tcPr>
          <w:p w14:paraId="6A5F8992" w14:textId="77777777" w:rsidR="006E04A4" w:rsidRDefault="001C124F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6A5F8994" w14:textId="77777777" w:rsidR="006E04A4" w:rsidRDefault="001C124F">
      <w:pPr>
        <w:pStyle w:val="StreckLngt"/>
      </w:pPr>
      <w:r>
        <w:tab/>
      </w:r>
    </w:p>
    <w:p w14:paraId="6A5F8995" w14:textId="77777777" w:rsidR="00121B42" w:rsidRDefault="001C124F" w:rsidP="00121B42">
      <w:pPr>
        <w:pStyle w:val="Blankrad"/>
      </w:pPr>
      <w:r>
        <w:t xml:space="preserve">      </w:t>
      </w:r>
    </w:p>
    <w:p w14:paraId="6A5F8996" w14:textId="77777777" w:rsidR="00CF242C" w:rsidRDefault="001C124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91EC3" w14:paraId="6A5F899A" w14:textId="77777777" w:rsidTr="00055526">
        <w:trPr>
          <w:cantSplit/>
        </w:trPr>
        <w:tc>
          <w:tcPr>
            <w:tcW w:w="567" w:type="dxa"/>
          </w:tcPr>
          <w:p w14:paraId="6A5F8997" w14:textId="77777777" w:rsidR="001D7AF0" w:rsidRDefault="001C124F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6A5F8998" w14:textId="77777777" w:rsidR="006E04A4" w:rsidRDefault="001C124F" w:rsidP="000326E3">
            <w:pPr>
              <w:pStyle w:val="HuvudrubrikEnsam"/>
            </w:pPr>
            <w:r>
              <w:t>Återrapportering från Europeiska rådets möte</w:t>
            </w:r>
          </w:p>
        </w:tc>
        <w:tc>
          <w:tcPr>
            <w:tcW w:w="2055" w:type="dxa"/>
          </w:tcPr>
          <w:p w14:paraId="6A5F8999" w14:textId="77777777" w:rsidR="006E04A4" w:rsidRDefault="001C124F" w:rsidP="00C84F80"/>
        </w:tc>
      </w:tr>
      <w:tr w:rsidR="00D91EC3" w14:paraId="6A5F899E" w14:textId="77777777" w:rsidTr="00055526">
        <w:trPr>
          <w:cantSplit/>
        </w:trPr>
        <w:tc>
          <w:tcPr>
            <w:tcW w:w="567" w:type="dxa"/>
          </w:tcPr>
          <w:p w14:paraId="6A5F899B" w14:textId="77777777" w:rsidR="001D7AF0" w:rsidRDefault="001C124F" w:rsidP="00C84F80">
            <w:pPr>
              <w:keepNext/>
            </w:pPr>
          </w:p>
        </w:tc>
        <w:tc>
          <w:tcPr>
            <w:tcW w:w="6663" w:type="dxa"/>
          </w:tcPr>
          <w:p w14:paraId="6A5F899C" w14:textId="77777777" w:rsidR="006E04A4" w:rsidRDefault="001C124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A5F899D" w14:textId="77777777" w:rsidR="006E04A4" w:rsidRDefault="001C124F" w:rsidP="00C84F80">
            <w:pPr>
              <w:keepNext/>
            </w:pPr>
          </w:p>
        </w:tc>
      </w:tr>
      <w:tr w:rsidR="00D91EC3" w14:paraId="6A5F89A2" w14:textId="77777777" w:rsidTr="00055526">
        <w:trPr>
          <w:cantSplit/>
        </w:trPr>
        <w:tc>
          <w:tcPr>
            <w:tcW w:w="567" w:type="dxa"/>
          </w:tcPr>
          <w:p w14:paraId="6A5F899F" w14:textId="77777777" w:rsidR="001D7AF0" w:rsidRDefault="001C124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A5F89A0" w14:textId="77777777" w:rsidR="006E04A4" w:rsidRDefault="001C124F" w:rsidP="000326E3">
            <w:r>
              <w:t xml:space="preserve">Justering av </w:t>
            </w:r>
            <w:r>
              <w:t>protokoll från sammanträdet tisdagen den 2 oktober</w:t>
            </w:r>
          </w:p>
        </w:tc>
        <w:tc>
          <w:tcPr>
            <w:tcW w:w="2055" w:type="dxa"/>
          </w:tcPr>
          <w:p w14:paraId="6A5F89A1" w14:textId="77777777" w:rsidR="006E04A4" w:rsidRDefault="001C124F" w:rsidP="00C84F80"/>
        </w:tc>
      </w:tr>
      <w:tr w:rsidR="00D91EC3" w14:paraId="6A5F89A6" w14:textId="77777777" w:rsidTr="00055526">
        <w:trPr>
          <w:cantSplit/>
        </w:trPr>
        <w:tc>
          <w:tcPr>
            <w:tcW w:w="567" w:type="dxa"/>
          </w:tcPr>
          <w:p w14:paraId="6A5F89A3" w14:textId="77777777" w:rsidR="001D7AF0" w:rsidRDefault="001C124F" w:rsidP="00C84F80">
            <w:pPr>
              <w:keepNext/>
            </w:pPr>
          </w:p>
        </w:tc>
        <w:tc>
          <w:tcPr>
            <w:tcW w:w="6663" w:type="dxa"/>
          </w:tcPr>
          <w:p w14:paraId="6A5F89A4" w14:textId="77777777" w:rsidR="006E04A4" w:rsidRDefault="001C124F" w:rsidP="000326E3">
            <w:pPr>
              <w:pStyle w:val="HuvudrubrikEnsam"/>
              <w:keepNext/>
            </w:pPr>
            <w:r>
              <w:t>Anmälan om ersättare för gruppledare för partigrupp</w:t>
            </w:r>
          </w:p>
        </w:tc>
        <w:tc>
          <w:tcPr>
            <w:tcW w:w="2055" w:type="dxa"/>
          </w:tcPr>
          <w:p w14:paraId="6A5F89A5" w14:textId="77777777" w:rsidR="006E04A4" w:rsidRDefault="001C124F" w:rsidP="00C84F80">
            <w:pPr>
              <w:keepNext/>
            </w:pPr>
          </w:p>
        </w:tc>
      </w:tr>
      <w:tr w:rsidR="00D91EC3" w14:paraId="6A5F89AA" w14:textId="77777777" w:rsidTr="00055526">
        <w:trPr>
          <w:cantSplit/>
        </w:trPr>
        <w:tc>
          <w:tcPr>
            <w:tcW w:w="567" w:type="dxa"/>
          </w:tcPr>
          <w:p w14:paraId="6A5F89A7" w14:textId="77777777" w:rsidR="001D7AF0" w:rsidRDefault="001C124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A5F89A8" w14:textId="77777777" w:rsidR="006E04A4" w:rsidRDefault="001C124F" w:rsidP="000326E3">
            <w:r>
              <w:t>Tina Acketoft (L)</w:t>
            </w:r>
          </w:p>
        </w:tc>
        <w:tc>
          <w:tcPr>
            <w:tcW w:w="2055" w:type="dxa"/>
          </w:tcPr>
          <w:p w14:paraId="6A5F89A9" w14:textId="77777777" w:rsidR="006E04A4" w:rsidRDefault="001C124F" w:rsidP="00C84F80"/>
        </w:tc>
      </w:tr>
      <w:tr w:rsidR="00D91EC3" w14:paraId="6A5F89AE" w14:textId="77777777" w:rsidTr="00055526">
        <w:trPr>
          <w:cantSplit/>
        </w:trPr>
        <w:tc>
          <w:tcPr>
            <w:tcW w:w="567" w:type="dxa"/>
          </w:tcPr>
          <w:p w14:paraId="6A5F89AB" w14:textId="77777777" w:rsidR="001D7AF0" w:rsidRDefault="001C124F" w:rsidP="00C84F80">
            <w:pPr>
              <w:keepNext/>
            </w:pPr>
          </w:p>
        </w:tc>
        <w:tc>
          <w:tcPr>
            <w:tcW w:w="6663" w:type="dxa"/>
          </w:tcPr>
          <w:p w14:paraId="6A5F89AC" w14:textId="77777777" w:rsidR="006E04A4" w:rsidRDefault="001C124F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6A5F89AD" w14:textId="77777777" w:rsidR="006E04A4" w:rsidRDefault="001C124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D91EC3" w14:paraId="6A5F89B2" w14:textId="77777777" w:rsidTr="00055526">
        <w:trPr>
          <w:cantSplit/>
        </w:trPr>
        <w:tc>
          <w:tcPr>
            <w:tcW w:w="567" w:type="dxa"/>
          </w:tcPr>
          <w:p w14:paraId="6A5F89AF" w14:textId="77777777" w:rsidR="001D7AF0" w:rsidRDefault="001C124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A5F89B0" w14:textId="77777777" w:rsidR="006E04A4" w:rsidRDefault="001C124F" w:rsidP="000326E3">
            <w:r>
              <w:t>2018/19:3 Tisdagen den 16 oktober</w:t>
            </w:r>
          </w:p>
        </w:tc>
        <w:tc>
          <w:tcPr>
            <w:tcW w:w="2055" w:type="dxa"/>
          </w:tcPr>
          <w:p w14:paraId="6A5F89B1" w14:textId="77777777" w:rsidR="006E04A4" w:rsidRDefault="001C124F" w:rsidP="00C84F80">
            <w:r>
              <w:t>KU</w:t>
            </w:r>
          </w:p>
        </w:tc>
      </w:tr>
      <w:tr w:rsidR="00D91EC3" w14:paraId="6A5F89B6" w14:textId="77777777" w:rsidTr="00055526">
        <w:trPr>
          <w:cantSplit/>
        </w:trPr>
        <w:tc>
          <w:tcPr>
            <w:tcW w:w="567" w:type="dxa"/>
          </w:tcPr>
          <w:p w14:paraId="6A5F89B3" w14:textId="77777777" w:rsidR="001D7AF0" w:rsidRDefault="001C124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A5F89B4" w14:textId="77777777" w:rsidR="006E04A4" w:rsidRDefault="001C124F" w:rsidP="000326E3">
            <w:r>
              <w:t xml:space="preserve">2018/19:2 Torsdagen den 18 </w:t>
            </w:r>
            <w:r>
              <w:t>oktober</w:t>
            </w:r>
          </w:p>
        </w:tc>
        <w:tc>
          <w:tcPr>
            <w:tcW w:w="2055" w:type="dxa"/>
          </w:tcPr>
          <w:p w14:paraId="6A5F89B5" w14:textId="77777777" w:rsidR="006E04A4" w:rsidRDefault="001C124F" w:rsidP="00C84F80">
            <w:r>
              <w:t>FöU</w:t>
            </w:r>
          </w:p>
        </w:tc>
      </w:tr>
      <w:tr w:rsidR="00D91EC3" w14:paraId="6A5F89BA" w14:textId="77777777" w:rsidTr="00055526">
        <w:trPr>
          <w:cantSplit/>
        </w:trPr>
        <w:tc>
          <w:tcPr>
            <w:tcW w:w="567" w:type="dxa"/>
          </w:tcPr>
          <w:p w14:paraId="6A5F89B7" w14:textId="77777777" w:rsidR="001D7AF0" w:rsidRDefault="001C124F" w:rsidP="00C84F80">
            <w:pPr>
              <w:keepNext/>
            </w:pPr>
          </w:p>
        </w:tc>
        <w:tc>
          <w:tcPr>
            <w:tcW w:w="6663" w:type="dxa"/>
          </w:tcPr>
          <w:p w14:paraId="6A5F89B8" w14:textId="77777777" w:rsidR="006E04A4" w:rsidRDefault="001C124F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6A5F89B9" w14:textId="77777777" w:rsidR="006E04A4" w:rsidRDefault="001C124F" w:rsidP="00C84F80">
            <w:pPr>
              <w:keepNext/>
            </w:pPr>
          </w:p>
        </w:tc>
      </w:tr>
      <w:tr w:rsidR="00D91EC3" w14:paraId="6A5F89BE" w14:textId="77777777" w:rsidTr="00055526">
        <w:trPr>
          <w:cantSplit/>
        </w:trPr>
        <w:tc>
          <w:tcPr>
            <w:tcW w:w="567" w:type="dxa"/>
          </w:tcPr>
          <w:p w14:paraId="6A5F89BB" w14:textId="77777777" w:rsidR="001D7AF0" w:rsidRDefault="001C124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B0365EB" w14:textId="77777777" w:rsidR="001C124F" w:rsidRDefault="001C124F" w:rsidP="000326E3">
            <w:r>
              <w:t xml:space="preserve">2018/19:FPM8 Meddelande om effektivisering av beslutsfattandet inom EU:s gemensamma utrikes- och säkerhetspolitik </w:t>
            </w:r>
          </w:p>
          <w:p w14:paraId="6A5F89BC" w14:textId="6B56C654" w:rsidR="006E04A4" w:rsidRDefault="001C124F" w:rsidP="000326E3">
            <w:bookmarkStart w:id="4" w:name="_GoBack"/>
            <w:bookmarkEnd w:id="4"/>
            <w:r>
              <w:rPr>
                <w:i/>
                <w:iCs/>
              </w:rPr>
              <w:t>COM(2018) 647</w:t>
            </w:r>
          </w:p>
        </w:tc>
        <w:tc>
          <w:tcPr>
            <w:tcW w:w="2055" w:type="dxa"/>
          </w:tcPr>
          <w:p w14:paraId="6A5F89BD" w14:textId="77777777" w:rsidR="006E04A4" w:rsidRDefault="001C124F" w:rsidP="00C84F80">
            <w:r>
              <w:t>UU</w:t>
            </w:r>
          </w:p>
        </w:tc>
      </w:tr>
      <w:tr w:rsidR="00D91EC3" w14:paraId="6A5F89C2" w14:textId="77777777" w:rsidTr="00055526">
        <w:trPr>
          <w:cantSplit/>
        </w:trPr>
        <w:tc>
          <w:tcPr>
            <w:tcW w:w="567" w:type="dxa"/>
          </w:tcPr>
          <w:p w14:paraId="6A5F89BF" w14:textId="77777777" w:rsidR="001D7AF0" w:rsidRDefault="001C124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A5F89C0" w14:textId="77777777" w:rsidR="006E04A4" w:rsidRDefault="001C124F" w:rsidP="000326E3">
            <w:r>
              <w:t xml:space="preserve">2018/19:FPM10 Förordning om en europeisk gräns- och kustbevakning </w:t>
            </w:r>
            <w:r>
              <w:rPr>
                <w:i/>
                <w:iCs/>
              </w:rPr>
              <w:t xml:space="preserve">COM(2018) </w:t>
            </w:r>
            <w:r>
              <w:rPr>
                <w:i/>
                <w:iCs/>
              </w:rPr>
              <w:t>631</w:t>
            </w:r>
          </w:p>
        </w:tc>
        <w:tc>
          <w:tcPr>
            <w:tcW w:w="2055" w:type="dxa"/>
          </w:tcPr>
          <w:p w14:paraId="6A5F89C1" w14:textId="77777777" w:rsidR="006E04A4" w:rsidRDefault="001C124F" w:rsidP="00C84F80">
            <w:r>
              <w:t>JuU</w:t>
            </w:r>
          </w:p>
        </w:tc>
      </w:tr>
      <w:tr w:rsidR="00D91EC3" w14:paraId="6A5F89C6" w14:textId="77777777" w:rsidTr="00055526">
        <w:trPr>
          <w:cantSplit/>
        </w:trPr>
        <w:tc>
          <w:tcPr>
            <w:tcW w:w="567" w:type="dxa"/>
          </w:tcPr>
          <w:p w14:paraId="6A5F89C3" w14:textId="77777777" w:rsidR="001D7AF0" w:rsidRDefault="001C124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A5F89C4" w14:textId="77777777" w:rsidR="006E04A4" w:rsidRDefault="001C124F" w:rsidP="000326E3">
            <w:r>
              <w:t xml:space="preserve">2018/19:FPM11 Förordning om europeiskt kompetenscentrum för cybersäkerhet och nätverket av nationella samordningscentrum </w:t>
            </w:r>
            <w:r>
              <w:rPr>
                <w:i/>
                <w:iCs/>
              </w:rPr>
              <w:t>COM(2018) 630</w:t>
            </w:r>
          </w:p>
        </w:tc>
        <w:tc>
          <w:tcPr>
            <w:tcW w:w="2055" w:type="dxa"/>
          </w:tcPr>
          <w:p w14:paraId="6A5F89C5" w14:textId="77777777" w:rsidR="006E04A4" w:rsidRDefault="001C124F" w:rsidP="00C84F80">
            <w:r>
              <w:t>FöU</w:t>
            </w:r>
          </w:p>
        </w:tc>
      </w:tr>
      <w:tr w:rsidR="00D91EC3" w14:paraId="6A5F89CA" w14:textId="77777777" w:rsidTr="00055526">
        <w:trPr>
          <w:cantSplit/>
        </w:trPr>
        <w:tc>
          <w:tcPr>
            <w:tcW w:w="567" w:type="dxa"/>
          </w:tcPr>
          <w:p w14:paraId="6A5F89C7" w14:textId="77777777" w:rsidR="001D7AF0" w:rsidRDefault="001C124F" w:rsidP="00C84F80">
            <w:pPr>
              <w:keepNext/>
            </w:pPr>
          </w:p>
        </w:tc>
        <w:tc>
          <w:tcPr>
            <w:tcW w:w="6663" w:type="dxa"/>
          </w:tcPr>
          <w:p w14:paraId="6A5F89C8" w14:textId="77777777" w:rsidR="006E04A4" w:rsidRDefault="001C124F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6A5F89C9" w14:textId="77777777" w:rsidR="006E04A4" w:rsidRDefault="001C124F" w:rsidP="00C84F80">
            <w:pPr>
              <w:keepNext/>
            </w:pPr>
          </w:p>
        </w:tc>
      </w:tr>
      <w:tr w:rsidR="00D91EC3" w14:paraId="6A5F89CE" w14:textId="77777777" w:rsidTr="00055526">
        <w:trPr>
          <w:cantSplit/>
        </w:trPr>
        <w:tc>
          <w:tcPr>
            <w:tcW w:w="567" w:type="dxa"/>
          </w:tcPr>
          <w:p w14:paraId="6A5F89CB" w14:textId="77777777" w:rsidR="001D7AF0" w:rsidRDefault="001C124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A5F89CC" w14:textId="77777777" w:rsidR="006E04A4" w:rsidRDefault="001C124F" w:rsidP="000326E3">
            <w:r>
              <w:t xml:space="preserve">RiR 2018:26 Landsbygdsprogrammet 2014-2020 – utformning och </w:t>
            </w:r>
            <w:r>
              <w:t>genomförande</w:t>
            </w:r>
          </w:p>
        </w:tc>
        <w:tc>
          <w:tcPr>
            <w:tcW w:w="2055" w:type="dxa"/>
          </w:tcPr>
          <w:p w14:paraId="6A5F89CD" w14:textId="77777777" w:rsidR="006E04A4" w:rsidRDefault="001C124F" w:rsidP="00C84F80">
            <w:r>
              <w:t>MJU</w:t>
            </w:r>
          </w:p>
        </w:tc>
      </w:tr>
      <w:tr w:rsidR="00D91EC3" w14:paraId="6A5F89D2" w14:textId="77777777" w:rsidTr="00055526">
        <w:trPr>
          <w:cantSplit/>
        </w:trPr>
        <w:tc>
          <w:tcPr>
            <w:tcW w:w="567" w:type="dxa"/>
          </w:tcPr>
          <w:p w14:paraId="6A5F89CF" w14:textId="77777777" w:rsidR="001D7AF0" w:rsidRDefault="001C124F" w:rsidP="00C84F80">
            <w:pPr>
              <w:keepNext/>
            </w:pPr>
          </w:p>
        </w:tc>
        <w:tc>
          <w:tcPr>
            <w:tcW w:w="6663" w:type="dxa"/>
          </w:tcPr>
          <w:p w14:paraId="6A5F89D0" w14:textId="77777777" w:rsidR="006E04A4" w:rsidRDefault="001C124F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A5F89D1" w14:textId="77777777" w:rsidR="006E04A4" w:rsidRDefault="001C124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91EC3" w14:paraId="6A5F89D6" w14:textId="77777777" w:rsidTr="00055526">
        <w:trPr>
          <w:cantSplit/>
        </w:trPr>
        <w:tc>
          <w:tcPr>
            <w:tcW w:w="567" w:type="dxa"/>
          </w:tcPr>
          <w:p w14:paraId="6A5F89D3" w14:textId="77777777" w:rsidR="001D7AF0" w:rsidRDefault="001C124F" w:rsidP="00C84F80">
            <w:pPr>
              <w:keepNext/>
            </w:pPr>
          </w:p>
        </w:tc>
        <w:tc>
          <w:tcPr>
            <w:tcW w:w="6663" w:type="dxa"/>
          </w:tcPr>
          <w:p w14:paraId="6A5F89D4" w14:textId="77777777" w:rsidR="006E04A4" w:rsidRDefault="001C124F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6A5F89D5" w14:textId="77777777" w:rsidR="006E04A4" w:rsidRDefault="001C124F" w:rsidP="00C84F80">
            <w:pPr>
              <w:keepNext/>
            </w:pPr>
          </w:p>
        </w:tc>
      </w:tr>
      <w:tr w:rsidR="00D91EC3" w14:paraId="6A5F89DA" w14:textId="77777777" w:rsidTr="00055526">
        <w:trPr>
          <w:cantSplit/>
        </w:trPr>
        <w:tc>
          <w:tcPr>
            <w:tcW w:w="567" w:type="dxa"/>
          </w:tcPr>
          <w:p w14:paraId="6A5F89D7" w14:textId="77777777" w:rsidR="001D7AF0" w:rsidRDefault="001C124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A5F89D8" w14:textId="77777777" w:rsidR="006E04A4" w:rsidRDefault="001C124F" w:rsidP="000326E3">
            <w:r>
              <w:t>Bet. 2018/19:FiU7 Skyldighet för vissa offentliga funktionärer att anmäla innehav av finansiella instrument</w:t>
            </w:r>
          </w:p>
        </w:tc>
        <w:tc>
          <w:tcPr>
            <w:tcW w:w="2055" w:type="dxa"/>
          </w:tcPr>
          <w:p w14:paraId="6A5F89D9" w14:textId="77777777" w:rsidR="006E04A4" w:rsidRDefault="001C124F" w:rsidP="00C84F80"/>
        </w:tc>
      </w:tr>
      <w:tr w:rsidR="00D91EC3" w14:paraId="6A5F89DE" w14:textId="77777777" w:rsidTr="00055526">
        <w:trPr>
          <w:cantSplit/>
        </w:trPr>
        <w:tc>
          <w:tcPr>
            <w:tcW w:w="567" w:type="dxa"/>
          </w:tcPr>
          <w:p w14:paraId="6A5F89DB" w14:textId="77777777" w:rsidR="001D7AF0" w:rsidRDefault="001C124F" w:rsidP="00C84F80">
            <w:pPr>
              <w:keepNext/>
            </w:pPr>
          </w:p>
        </w:tc>
        <w:tc>
          <w:tcPr>
            <w:tcW w:w="6663" w:type="dxa"/>
          </w:tcPr>
          <w:p w14:paraId="6A5F89DC" w14:textId="77777777" w:rsidR="006E04A4" w:rsidRDefault="001C124F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6A5F89DD" w14:textId="77777777" w:rsidR="006E04A4" w:rsidRDefault="001C124F" w:rsidP="00C84F80">
            <w:pPr>
              <w:keepNext/>
            </w:pPr>
          </w:p>
        </w:tc>
      </w:tr>
      <w:tr w:rsidR="00D91EC3" w14:paraId="6A5F89E2" w14:textId="77777777" w:rsidTr="00055526">
        <w:trPr>
          <w:cantSplit/>
        </w:trPr>
        <w:tc>
          <w:tcPr>
            <w:tcW w:w="567" w:type="dxa"/>
          </w:tcPr>
          <w:p w14:paraId="6A5F89DF" w14:textId="77777777" w:rsidR="001D7AF0" w:rsidRDefault="001C124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A5F89E0" w14:textId="77777777" w:rsidR="006E04A4" w:rsidRDefault="001C124F" w:rsidP="000326E3">
            <w:r>
              <w:t>Bet. 2018/19:JuU2</w:t>
            </w:r>
            <w:r>
              <w:t xml:space="preserve"> Rättelse i lagen om ändring i rättegångsbalken</w:t>
            </w:r>
          </w:p>
        </w:tc>
        <w:tc>
          <w:tcPr>
            <w:tcW w:w="2055" w:type="dxa"/>
          </w:tcPr>
          <w:p w14:paraId="6A5F89E1" w14:textId="77777777" w:rsidR="006E04A4" w:rsidRDefault="001C124F" w:rsidP="00C84F80"/>
        </w:tc>
      </w:tr>
      <w:tr w:rsidR="00D91EC3" w14:paraId="6A5F89E6" w14:textId="77777777" w:rsidTr="00055526">
        <w:trPr>
          <w:cantSplit/>
        </w:trPr>
        <w:tc>
          <w:tcPr>
            <w:tcW w:w="567" w:type="dxa"/>
          </w:tcPr>
          <w:p w14:paraId="6A5F89E3" w14:textId="77777777" w:rsidR="001D7AF0" w:rsidRDefault="001C124F" w:rsidP="00C84F80">
            <w:pPr>
              <w:keepNext/>
            </w:pPr>
          </w:p>
        </w:tc>
        <w:tc>
          <w:tcPr>
            <w:tcW w:w="6663" w:type="dxa"/>
          </w:tcPr>
          <w:p w14:paraId="6A5F89E4" w14:textId="77777777" w:rsidR="006E04A4" w:rsidRDefault="001C124F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6A5F89E5" w14:textId="77777777" w:rsidR="006E04A4" w:rsidRDefault="001C124F" w:rsidP="00C84F80">
            <w:pPr>
              <w:keepNext/>
            </w:pPr>
          </w:p>
        </w:tc>
      </w:tr>
      <w:tr w:rsidR="00D91EC3" w14:paraId="6A5F89EA" w14:textId="77777777" w:rsidTr="00055526">
        <w:trPr>
          <w:cantSplit/>
        </w:trPr>
        <w:tc>
          <w:tcPr>
            <w:tcW w:w="567" w:type="dxa"/>
          </w:tcPr>
          <w:p w14:paraId="6A5F89E7" w14:textId="77777777" w:rsidR="001D7AF0" w:rsidRDefault="001C124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A5F89E8" w14:textId="77777777" w:rsidR="006E04A4" w:rsidRDefault="001C124F" w:rsidP="000326E3">
            <w:r>
              <w:t>Bet. 2018/19:SfU5 Anpassning av utlänningsdatalagen till EU:s dataskyddsförordning</w:t>
            </w:r>
          </w:p>
        </w:tc>
        <w:tc>
          <w:tcPr>
            <w:tcW w:w="2055" w:type="dxa"/>
          </w:tcPr>
          <w:p w14:paraId="6A5F89E9" w14:textId="77777777" w:rsidR="006E04A4" w:rsidRDefault="001C124F" w:rsidP="00C84F80"/>
        </w:tc>
      </w:tr>
      <w:tr w:rsidR="00D91EC3" w14:paraId="6A5F89EE" w14:textId="77777777" w:rsidTr="00055526">
        <w:trPr>
          <w:cantSplit/>
        </w:trPr>
        <w:tc>
          <w:tcPr>
            <w:tcW w:w="567" w:type="dxa"/>
          </w:tcPr>
          <w:p w14:paraId="6A5F89EB" w14:textId="77777777" w:rsidR="001D7AF0" w:rsidRDefault="001C124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A5F89EC" w14:textId="77777777" w:rsidR="006E04A4" w:rsidRDefault="001C124F" w:rsidP="000326E3">
            <w:r>
              <w:t xml:space="preserve">Bet. 2018/19:SfU6 Riksrevisionens rapport om fastställande av </w:t>
            </w:r>
            <w:r>
              <w:t>föräldrapenning för egenföretagare</w:t>
            </w:r>
          </w:p>
        </w:tc>
        <w:tc>
          <w:tcPr>
            <w:tcW w:w="2055" w:type="dxa"/>
          </w:tcPr>
          <w:p w14:paraId="6A5F89ED" w14:textId="77777777" w:rsidR="006E04A4" w:rsidRDefault="001C124F" w:rsidP="00C84F80"/>
        </w:tc>
      </w:tr>
      <w:tr w:rsidR="00D91EC3" w14:paraId="6A5F89F2" w14:textId="77777777" w:rsidTr="00055526">
        <w:trPr>
          <w:cantSplit/>
        </w:trPr>
        <w:tc>
          <w:tcPr>
            <w:tcW w:w="567" w:type="dxa"/>
          </w:tcPr>
          <w:p w14:paraId="6A5F89EF" w14:textId="77777777" w:rsidR="001D7AF0" w:rsidRDefault="001C124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A5F89F0" w14:textId="77777777" w:rsidR="006E04A4" w:rsidRDefault="001C124F" w:rsidP="000326E3">
            <w:r>
              <w:t>Bet. 2018/19:SfU7 Regelförenklingar inom ekonomisk familjepolitik</w:t>
            </w:r>
          </w:p>
        </w:tc>
        <w:tc>
          <w:tcPr>
            <w:tcW w:w="2055" w:type="dxa"/>
          </w:tcPr>
          <w:p w14:paraId="6A5F89F1" w14:textId="77777777" w:rsidR="006E04A4" w:rsidRDefault="001C124F" w:rsidP="00C84F80">
            <w:r>
              <w:t>1 res. (SD)</w:t>
            </w:r>
          </w:p>
        </w:tc>
      </w:tr>
      <w:tr w:rsidR="00D91EC3" w14:paraId="6A5F89F6" w14:textId="77777777" w:rsidTr="00055526">
        <w:trPr>
          <w:cantSplit/>
        </w:trPr>
        <w:tc>
          <w:tcPr>
            <w:tcW w:w="567" w:type="dxa"/>
          </w:tcPr>
          <w:p w14:paraId="6A5F89F3" w14:textId="77777777" w:rsidR="001D7AF0" w:rsidRDefault="001C124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A5F89F4" w14:textId="77777777" w:rsidR="006E04A4" w:rsidRDefault="001C124F" w:rsidP="000326E3">
            <w:r>
              <w:t>Bet. 2018/19:SfU8 Fortsatt utbetalning av garantipension inom EES och Schweiz</w:t>
            </w:r>
          </w:p>
        </w:tc>
        <w:tc>
          <w:tcPr>
            <w:tcW w:w="2055" w:type="dxa"/>
          </w:tcPr>
          <w:p w14:paraId="6A5F89F5" w14:textId="77777777" w:rsidR="006E04A4" w:rsidRDefault="001C124F" w:rsidP="00C84F80"/>
        </w:tc>
      </w:tr>
      <w:tr w:rsidR="00D91EC3" w14:paraId="6A5F89FA" w14:textId="77777777" w:rsidTr="00055526">
        <w:trPr>
          <w:cantSplit/>
        </w:trPr>
        <w:tc>
          <w:tcPr>
            <w:tcW w:w="567" w:type="dxa"/>
          </w:tcPr>
          <w:p w14:paraId="6A5F89F7" w14:textId="77777777" w:rsidR="001D7AF0" w:rsidRDefault="001C124F" w:rsidP="00C84F80">
            <w:pPr>
              <w:keepNext/>
            </w:pPr>
          </w:p>
        </w:tc>
        <w:tc>
          <w:tcPr>
            <w:tcW w:w="6663" w:type="dxa"/>
          </w:tcPr>
          <w:p w14:paraId="6A5F89F8" w14:textId="77777777" w:rsidR="006E04A4" w:rsidRDefault="001C124F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6A5F89F9" w14:textId="77777777" w:rsidR="006E04A4" w:rsidRDefault="001C124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91EC3" w14:paraId="6A5F89FE" w14:textId="77777777" w:rsidTr="00055526">
        <w:trPr>
          <w:cantSplit/>
        </w:trPr>
        <w:tc>
          <w:tcPr>
            <w:tcW w:w="567" w:type="dxa"/>
          </w:tcPr>
          <w:p w14:paraId="6A5F89FB" w14:textId="77777777" w:rsidR="001D7AF0" w:rsidRDefault="001C124F" w:rsidP="00C84F80">
            <w:pPr>
              <w:keepNext/>
            </w:pPr>
          </w:p>
        </w:tc>
        <w:tc>
          <w:tcPr>
            <w:tcW w:w="6663" w:type="dxa"/>
          </w:tcPr>
          <w:p w14:paraId="6A5F89FC" w14:textId="77777777" w:rsidR="006E04A4" w:rsidRDefault="001C124F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A5F89FD" w14:textId="77777777" w:rsidR="006E04A4" w:rsidRDefault="001C124F" w:rsidP="00C84F80">
            <w:pPr>
              <w:keepNext/>
            </w:pPr>
          </w:p>
        </w:tc>
      </w:tr>
      <w:tr w:rsidR="00D91EC3" w14:paraId="6A5F8A02" w14:textId="77777777" w:rsidTr="00055526">
        <w:trPr>
          <w:cantSplit/>
        </w:trPr>
        <w:tc>
          <w:tcPr>
            <w:tcW w:w="567" w:type="dxa"/>
          </w:tcPr>
          <w:p w14:paraId="6A5F89FF" w14:textId="77777777" w:rsidR="001D7AF0" w:rsidRDefault="001C124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A5F8A00" w14:textId="77777777" w:rsidR="006E04A4" w:rsidRDefault="001C124F" w:rsidP="000326E3">
            <w:r>
              <w:t>COM(2018) 633 Ändrat förslag till Europaparlamentets och rådets förordning om Europeiska unionens asylbyrå och om upphävande av förordning (EU) nr 439/2010 Europeiska kommissionens bidrag till stats- och regeringschefernas informella möte i Salzburg den 19</w:t>
            </w:r>
            <w:r>
              <w:t xml:space="preserve">-20 september 2018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12 december 2018</w:t>
            </w:r>
          </w:p>
        </w:tc>
        <w:tc>
          <w:tcPr>
            <w:tcW w:w="2055" w:type="dxa"/>
          </w:tcPr>
          <w:p w14:paraId="6A5F8A01" w14:textId="77777777" w:rsidR="006E04A4" w:rsidRDefault="001C124F" w:rsidP="00C84F80">
            <w:r>
              <w:t>SfU</w:t>
            </w:r>
          </w:p>
        </w:tc>
      </w:tr>
    </w:tbl>
    <w:p w14:paraId="6A5F8A03" w14:textId="77777777" w:rsidR="00517888" w:rsidRPr="00F221DA" w:rsidRDefault="001C124F" w:rsidP="00137840">
      <w:pPr>
        <w:pStyle w:val="Blankrad"/>
      </w:pPr>
      <w:r>
        <w:t xml:space="preserve">     </w:t>
      </w:r>
    </w:p>
    <w:p w14:paraId="6A5F8A04" w14:textId="77777777" w:rsidR="00121B42" w:rsidRDefault="001C124F" w:rsidP="00121B42">
      <w:pPr>
        <w:pStyle w:val="Blankrad"/>
      </w:pPr>
      <w:r>
        <w:t xml:space="preserve">     </w:t>
      </w:r>
    </w:p>
    <w:p w14:paraId="6A5F8A05" w14:textId="77777777" w:rsidR="006E04A4" w:rsidRPr="00F221DA" w:rsidRDefault="001C124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91EC3" w14:paraId="6A5F8A08" w14:textId="77777777" w:rsidTr="00D774A8">
        <w:tc>
          <w:tcPr>
            <w:tcW w:w="567" w:type="dxa"/>
          </w:tcPr>
          <w:p w14:paraId="6A5F8A06" w14:textId="77777777" w:rsidR="00D774A8" w:rsidRDefault="001C124F">
            <w:pPr>
              <w:pStyle w:val="IngenText"/>
            </w:pPr>
          </w:p>
        </w:tc>
        <w:tc>
          <w:tcPr>
            <w:tcW w:w="8718" w:type="dxa"/>
          </w:tcPr>
          <w:p w14:paraId="6A5F8A07" w14:textId="77777777" w:rsidR="00D774A8" w:rsidRDefault="001C124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A5F8A09" w14:textId="77777777" w:rsidR="006E04A4" w:rsidRPr="00852BA1" w:rsidRDefault="001C124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F8A1B" w14:textId="77777777" w:rsidR="00000000" w:rsidRDefault="001C124F">
      <w:pPr>
        <w:spacing w:line="240" w:lineRule="auto"/>
      </w:pPr>
      <w:r>
        <w:separator/>
      </w:r>
    </w:p>
  </w:endnote>
  <w:endnote w:type="continuationSeparator" w:id="0">
    <w:p w14:paraId="6A5F8A1D" w14:textId="77777777" w:rsidR="00000000" w:rsidRDefault="001C1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8A0F" w14:textId="77777777" w:rsidR="00BE217A" w:rsidRDefault="001C12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8A10" w14:textId="4062AD09" w:rsidR="00D73249" w:rsidRDefault="001C124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A5F8A11" w14:textId="77777777" w:rsidR="00D73249" w:rsidRDefault="001C124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8A15" w14:textId="0264EE48" w:rsidR="00D73249" w:rsidRDefault="001C124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A5F8A16" w14:textId="77777777" w:rsidR="00D73249" w:rsidRDefault="001C12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F8A17" w14:textId="77777777" w:rsidR="00000000" w:rsidRDefault="001C124F">
      <w:pPr>
        <w:spacing w:line="240" w:lineRule="auto"/>
      </w:pPr>
      <w:r>
        <w:separator/>
      </w:r>
    </w:p>
  </w:footnote>
  <w:footnote w:type="continuationSeparator" w:id="0">
    <w:p w14:paraId="6A5F8A19" w14:textId="77777777" w:rsidR="00000000" w:rsidRDefault="001C1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8A0A" w14:textId="77777777" w:rsidR="00BE217A" w:rsidRDefault="001C12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8A0B" w14:textId="5023C2F7" w:rsidR="00D73249" w:rsidRDefault="001C124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23 oktober 2018</w:t>
    </w:r>
    <w:r>
      <w:fldChar w:fldCharType="end"/>
    </w:r>
  </w:p>
  <w:p w14:paraId="6A5F8A0C" w14:textId="77777777" w:rsidR="00D73249" w:rsidRDefault="001C124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A5F8A0D" w14:textId="77777777" w:rsidR="00D73249" w:rsidRDefault="001C124F"/>
  <w:p w14:paraId="6A5F8A0E" w14:textId="77777777" w:rsidR="00D73249" w:rsidRDefault="001C12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8A12" w14:textId="77777777" w:rsidR="00D73249" w:rsidRDefault="001C124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A5F8A17" wp14:editId="6A5F8A1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F8A13" w14:textId="77777777" w:rsidR="00D73249" w:rsidRDefault="001C124F" w:rsidP="00BE217A">
    <w:pPr>
      <w:pStyle w:val="Dokumentrubrik"/>
      <w:spacing w:after="360"/>
    </w:pPr>
    <w:r>
      <w:t>Föredragningslista</w:t>
    </w:r>
  </w:p>
  <w:p w14:paraId="6A5F8A14" w14:textId="77777777" w:rsidR="00D73249" w:rsidRDefault="001C12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C68F0D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B80A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CD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89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4E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E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F40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8B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CA3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91EC3"/>
    <w:rsid w:val="001C124F"/>
    <w:rsid w:val="002F0030"/>
    <w:rsid w:val="00D9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8988"/>
  <w15:docId w15:val="{B9ECB2AF-6C60-4FC9-BB8A-3C3C0ADA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2018-10-23</SAFIR_Sammantradesdatum_Doc>
    <SAFIR_SammantradeID xmlns="C07A1A6C-0B19-41D9-BDF8-F523BA3921EB">450ba835-9994-48b2-a156-44ea47e3edfc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1FB5B84E-4C7C-49D1-9D26-ECF473A77D00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587D1FBA-2221-4804-B10E-D8312F585DC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343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2018-10-22T13:03:00Z</cp:lastPrinted>
  <dcterms:created xsi:type="dcterms:W3CDTF">2013-03-22T09:28:00Z</dcterms:created>
  <dcterms:modified xsi:type="dcterms:W3CDTF">2018-10-22T13:03:00Z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23 oktober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