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40FBD38A714C95BBBA0AE32E19EA4F"/>
        </w:placeholder>
        <w:text/>
      </w:sdtPr>
      <w:sdtEndPr/>
      <w:sdtContent>
        <w:p w:rsidRPr="009B062B" w:rsidR="00AF30DD" w:rsidP="00DA28CE" w:rsidRDefault="00AF30DD" w14:paraId="53A05BF7" w14:textId="77777777">
          <w:pPr>
            <w:pStyle w:val="Rubrik1"/>
            <w:spacing w:after="300"/>
          </w:pPr>
          <w:r w:rsidRPr="009B062B">
            <w:t>Förslag till riksdagsbeslut</w:t>
          </w:r>
        </w:p>
      </w:sdtContent>
    </w:sdt>
    <w:sdt>
      <w:sdtPr>
        <w:alias w:val="Yrkande 1"/>
        <w:tag w:val="2d031158-8ab3-4370-ba6b-c67d7f1879aa"/>
        <w:id w:val="954519301"/>
        <w:lock w:val="sdtLocked"/>
      </w:sdtPr>
      <w:sdtEndPr/>
      <w:sdtContent>
        <w:p w:rsidR="00531DD7" w:rsidRDefault="0098439F" w14:paraId="7B3E3488" w14:textId="77777777">
          <w:pPr>
            <w:pStyle w:val="Frslagstext"/>
          </w:pPr>
          <w:r>
            <w:t>Riksdagen ställer sig bakom det som anförs i motionen om ekologisk odling och dess lägre avkastande förmåga samt vilka konsekvenser det får för klimat, miljö samt en globalt växande befolkning och tillkännager detta för regeringen.</w:t>
          </w:r>
        </w:p>
      </w:sdtContent>
    </w:sdt>
    <w:sdt>
      <w:sdtPr>
        <w:alias w:val="Yrkande 2"/>
        <w:tag w:val="14dec8c0-1c02-4b30-9c62-e8ae9fad36f3"/>
        <w:id w:val="-660549490"/>
        <w:lock w:val="sdtLocked"/>
      </w:sdtPr>
      <w:sdtEndPr/>
      <w:sdtContent>
        <w:p w:rsidR="00531DD7" w:rsidRDefault="0098439F" w14:paraId="357BE016"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514E970767431D9B0F717B80AFD50C"/>
        </w:placeholder>
        <w:text/>
      </w:sdtPr>
      <w:sdtEndPr/>
      <w:sdtContent>
        <w:p w:rsidRPr="009B062B" w:rsidR="006D79C9" w:rsidP="00333E95" w:rsidRDefault="006D79C9" w14:paraId="4DF0DA2D" w14:textId="77777777">
          <w:pPr>
            <w:pStyle w:val="Rubrik1"/>
          </w:pPr>
          <w:r>
            <w:t>Motivering</w:t>
          </w:r>
        </w:p>
      </w:sdtContent>
    </w:sdt>
    <w:p w:rsidRPr="00FF287B" w:rsidR="00522797" w:rsidP="00FF287B" w:rsidRDefault="00522797" w14:paraId="2BEECE16" w14:textId="77777777">
      <w:pPr>
        <w:pStyle w:val="Normalutanindragellerluft"/>
      </w:pPr>
      <w:r w:rsidRPr="00FF287B">
        <w:t>Allt fler gör idag anspråk på Sveriges och världens jordbruksmark. Världens befolkning fortsätter växa, oljebristen och ett växande klimathot ökar efterfrågan på biobränslen och urbaniseringen gör att städerna behöver ny mark för att växa.</w:t>
      </w:r>
    </w:p>
    <w:p w:rsidRPr="00522797" w:rsidR="00522797" w:rsidP="00522797" w:rsidRDefault="00522797" w14:paraId="0364DE63" w14:textId="77777777">
      <w:r w:rsidRPr="00522797">
        <w:lastRenderedPageBreak/>
        <w:t>Vi måste alltså odla mer och effektivare för att klara vår miljö och mätta den växande befolkningen. Samtidigt har vi i Sveriges riksdag sedan 1994 haft mål om att minst 20 procent av landets jordbruksmark ska odlas ekologiskt. Ett mål som går stick i stäv med de globala utmaningarna som nämns ovan eftersom vi vet att den ekologiska odlingen bara förmår producera ca 70 procent av en normalskörd vid vanlig odling.</w:t>
      </w:r>
    </w:p>
    <w:p w:rsidRPr="00522797" w:rsidR="00522797" w:rsidP="00522797" w:rsidRDefault="009A0DD9" w14:paraId="4FB43EE0" w14:textId="4C8D198C">
      <w:r>
        <w:t>Det blev</w:t>
      </w:r>
      <w:r w:rsidRPr="00522797" w:rsidR="00522797">
        <w:t xml:space="preserve"> därför mycket märkligt när regeringen</w:t>
      </w:r>
      <w:r w:rsidR="00522797">
        <w:t xml:space="preserve"> under förra mandatperioden</w:t>
      </w:r>
      <w:r w:rsidRPr="00522797" w:rsidR="00522797">
        <w:t xml:space="preserve"> </w:t>
      </w:r>
      <w:r w:rsidR="00522797">
        <w:t xml:space="preserve">i </w:t>
      </w:r>
      <w:r w:rsidRPr="00522797" w:rsidR="00522797">
        <w:t>budgetproposition</w:t>
      </w:r>
      <w:r w:rsidR="00522797">
        <w:t>en</w:t>
      </w:r>
      <w:r w:rsidRPr="00522797" w:rsidR="00522797">
        <w:t xml:space="preserve"> (2015/16:1 utgiftsområde 23) skr</w:t>
      </w:r>
      <w:r w:rsidR="00522797">
        <w:t>ev</w:t>
      </w:r>
      <w:r w:rsidRPr="00522797" w:rsidR="00522797">
        <w:t xml:space="preserve"> att den vill bidra till att öka produktionen och konsumtionen av ekologiska livsmedel i Sverige. Det kan inte vara politikens uppgift att besluta vilka odlingsmetoder som lantbruket ska ägna sig åt.</w:t>
      </w:r>
    </w:p>
    <w:p w:rsidRPr="00522797" w:rsidR="00522797" w:rsidP="00522797" w:rsidRDefault="00522797" w14:paraId="50DCF915" w14:textId="30540998">
      <w:r w:rsidRPr="00522797">
        <w:t xml:space="preserve">Fördelarna med närproducerade livsmedel är många inte minst på miljöområdet och då det gäller att hålla landsbygden levande. </w:t>
      </w:r>
      <w:r>
        <w:t>Det är inte hållbart att många enbart lyfter</w:t>
      </w:r>
      <w:r w:rsidRPr="00522797">
        <w:t xml:space="preserve"> fördelen med så kallade </w:t>
      </w:r>
      <w:r w:rsidR="009A0DD9">
        <w:t xml:space="preserve">ekologiska produkter </w:t>
      </w:r>
      <w:r w:rsidRPr="00522797">
        <w:t xml:space="preserve">trots att det inte finns några entydiga forskningsbelägg för att det skulle vara bättre vare sig för klimatet, miljön eller hälsan. </w:t>
      </w:r>
    </w:p>
    <w:p w:rsidRPr="00522797" w:rsidR="00522797" w:rsidP="00522797" w:rsidRDefault="00522797" w14:paraId="484C6F13" w14:textId="6FB465FF">
      <w:r>
        <w:t>Genom senare statsbudgetar har</w:t>
      </w:r>
      <w:r w:rsidRPr="00522797">
        <w:t xml:space="preserve"> de offentliga stöden till ekologisk produktion </w:t>
      </w:r>
      <w:r>
        <w:t>ökat</w:t>
      </w:r>
      <w:r w:rsidR="009A0DD9">
        <w:t>, d</w:t>
      </w:r>
      <w:r w:rsidRPr="00522797">
        <w:t xml:space="preserve">els i form av olika slags direkta ersättningar, dels i den indirekta form som också förekommer i samband med upphandlingar av måltider. Enligt en undersökning i radioprogrammet Kaliber som sändes i </w:t>
      </w:r>
      <w:r w:rsidRPr="00522797">
        <w:lastRenderedPageBreak/>
        <w:t>april 2016 har åtta av tio kommuner och landsting fastställt mål om att upphandla ekolog</w:t>
      </w:r>
      <w:r w:rsidR="009A0DD9">
        <w:t>isk mat, vissa så mycket som 80 </w:t>
      </w:r>
      <w:r w:rsidRPr="00522797">
        <w:t>% av den upphandlade volymen. Det är inte hållbart.</w:t>
      </w:r>
    </w:p>
    <w:p w:rsidRPr="00522797" w:rsidR="00422B9E" w:rsidP="00522797" w:rsidRDefault="00522797" w14:paraId="374DFA94" w14:textId="2868CCF8">
      <w:r w:rsidRPr="00522797">
        <w:t>Med hänvisning till ovanstående anser undertecknade att regeringen ska ta till sig vad forskningen säger o</w:t>
      </w:r>
      <w:r w:rsidR="009A0DD9">
        <w:t>m mervärdet av ekologisk odling och</w:t>
      </w:r>
      <w:r w:rsidRPr="00522797">
        <w:t xml:space="preserve"> vad statens egna expertmyndigheter rapporterar i frågan samt överlåta åt marknadskrafterna att driva frågan. </w:t>
      </w:r>
    </w:p>
    <w:bookmarkStart w:name="_GoBack" w:displacedByCustomXml="next" w:id="1"/>
    <w:bookmarkEnd w:displacedByCustomXml="next" w:id="1"/>
    <w:sdt>
      <w:sdtPr>
        <w:alias w:val="CC_Underskrifter"/>
        <w:tag w:val="CC_Underskrifter"/>
        <w:id w:val="583496634"/>
        <w:lock w:val="sdtContentLocked"/>
        <w:placeholder>
          <w:docPart w:val="FED3EC67EE0740F69EB761148C97C74B"/>
        </w:placeholder>
      </w:sdtPr>
      <w:sdtEndPr/>
      <w:sdtContent>
        <w:p w:rsidR="008F6D41" w:rsidP="00065E3F" w:rsidRDefault="008F6D41" w14:paraId="2B10DAD4" w14:textId="77777777"/>
        <w:p w:rsidRPr="008E0FE2" w:rsidR="004801AC" w:rsidP="00065E3F" w:rsidRDefault="00FF287B" w14:paraId="7F5BEF9C" w14:textId="0655BC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Ann-Charlotte Hammar Johnsson (M)</w:t>
            </w:r>
          </w:p>
        </w:tc>
      </w:tr>
    </w:tbl>
    <w:p w:rsidR="00443325" w:rsidRDefault="00443325" w14:paraId="1D422DBD" w14:textId="77777777"/>
    <w:sectPr w:rsidR="004433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AC4E" w14:textId="77777777" w:rsidR="0082549B" w:rsidRDefault="0082549B" w:rsidP="000C1CAD">
      <w:pPr>
        <w:spacing w:line="240" w:lineRule="auto"/>
      </w:pPr>
      <w:r>
        <w:separator/>
      </w:r>
    </w:p>
  </w:endnote>
  <w:endnote w:type="continuationSeparator" w:id="0">
    <w:p w14:paraId="4FFC1A88" w14:textId="77777777" w:rsidR="0082549B" w:rsidRDefault="00825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98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B1AB" w14:textId="3A8F40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8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8BF0" w14:textId="77777777" w:rsidR="0082549B" w:rsidRDefault="0082549B" w:rsidP="000C1CAD">
      <w:pPr>
        <w:spacing w:line="240" w:lineRule="auto"/>
      </w:pPr>
      <w:r>
        <w:separator/>
      </w:r>
    </w:p>
  </w:footnote>
  <w:footnote w:type="continuationSeparator" w:id="0">
    <w:p w14:paraId="3BC8EA22" w14:textId="77777777" w:rsidR="0082549B" w:rsidRDefault="008254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0730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B5252C" wp14:anchorId="2331EF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87B" w14:paraId="1656A92A" w14:textId="77777777">
                          <w:pPr>
                            <w:jc w:val="right"/>
                          </w:pPr>
                          <w:sdt>
                            <w:sdtPr>
                              <w:alias w:val="CC_Noformat_Partikod"/>
                              <w:tag w:val="CC_Noformat_Partikod"/>
                              <w:id w:val="-53464382"/>
                              <w:placeholder>
                                <w:docPart w:val="B0DA4B27355C4F8DB5C401F17FF11629"/>
                              </w:placeholder>
                              <w:text/>
                            </w:sdtPr>
                            <w:sdtEndPr/>
                            <w:sdtContent>
                              <w:r w:rsidR="00522797">
                                <w:t>M</w:t>
                              </w:r>
                            </w:sdtContent>
                          </w:sdt>
                          <w:sdt>
                            <w:sdtPr>
                              <w:alias w:val="CC_Noformat_Partinummer"/>
                              <w:tag w:val="CC_Noformat_Partinummer"/>
                              <w:id w:val="-1709555926"/>
                              <w:placeholder>
                                <w:docPart w:val="8711D0912CDC487FB23219CCAEB61117"/>
                              </w:placeholder>
                              <w:text/>
                            </w:sdtPr>
                            <w:sdtEndPr/>
                            <w:sdtContent>
                              <w:r w:rsidR="00522797">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1EF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87B" w14:paraId="1656A92A" w14:textId="77777777">
                    <w:pPr>
                      <w:jc w:val="right"/>
                    </w:pPr>
                    <w:sdt>
                      <w:sdtPr>
                        <w:alias w:val="CC_Noformat_Partikod"/>
                        <w:tag w:val="CC_Noformat_Partikod"/>
                        <w:id w:val="-53464382"/>
                        <w:placeholder>
                          <w:docPart w:val="B0DA4B27355C4F8DB5C401F17FF11629"/>
                        </w:placeholder>
                        <w:text/>
                      </w:sdtPr>
                      <w:sdtEndPr/>
                      <w:sdtContent>
                        <w:r w:rsidR="00522797">
                          <w:t>M</w:t>
                        </w:r>
                      </w:sdtContent>
                    </w:sdt>
                    <w:sdt>
                      <w:sdtPr>
                        <w:alias w:val="CC_Noformat_Partinummer"/>
                        <w:tag w:val="CC_Noformat_Partinummer"/>
                        <w:id w:val="-1709555926"/>
                        <w:placeholder>
                          <w:docPart w:val="8711D0912CDC487FB23219CCAEB61117"/>
                        </w:placeholder>
                        <w:text/>
                      </w:sdtPr>
                      <w:sdtEndPr/>
                      <w:sdtContent>
                        <w:r w:rsidR="00522797">
                          <w:t>1964</w:t>
                        </w:r>
                      </w:sdtContent>
                    </w:sdt>
                  </w:p>
                </w:txbxContent>
              </v:textbox>
              <w10:wrap anchorx="page"/>
            </v:shape>
          </w:pict>
        </mc:Fallback>
      </mc:AlternateContent>
    </w:r>
  </w:p>
  <w:p w:rsidRPr="00293C4F" w:rsidR="00262EA3" w:rsidP="00776B74" w:rsidRDefault="00262EA3" w14:paraId="06D51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D1493C" w14:textId="77777777">
    <w:pPr>
      <w:jc w:val="right"/>
    </w:pPr>
  </w:p>
  <w:p w:rsidR="00262EA3" w:rsidP="00776B74" w:rsidRDefault="00262EA3" w14:paraId="67F35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287B" w14:paraId="781C4D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0E8D7C" wp14:anchorId="395FF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87B" w14:paraId="70CCD8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2797">
          <w:t>M</w:t>
        </w:r>
      </w:sdtContent>
    </w:sdt>
    <w:sdt>
      <w:sdtPr>
        <w:alias w:val="CC_Noformat_Partinummer"/>
        <w:tag w:val="CC_Noformat_Partinummer"/>
        <w:id w:val="-2014525982"/>
        <w:text/>
      </w:sdtPr>
      <w:sdtEndPr/>
      <w:sdtContent>
        <w:r w:rsidR="00522797">
          <w:t>1964</w:t>
        </w:r>
      </w:sdtContent>
    </w:sdt>
  </w:p>
  <w:p w:rsidRPr="008227B3" w:rsidR="00262EA3" w:rsidP="008227B3" w:rsidRDefault="00FF287B" w14:paraId="7DA187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87B" w14:paraId="38CD3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:1731</w:t>
        </w:r>
      </w:sdtContent>
    </w:sdt>
  </w:p>
  <w:p w:rsidR="00262EA3" w:rsidP="00E03A3D" w:rsidRDefault="00FF287B" w14:paraId="3449FB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3DCC2C44A3C144BB9355BA52EA47CBCB"/>
      </w:placeholder>
      <w:text/>
    </w:sdtPr>
    <w:sdtEndPr/>
    <w:sdtContent>
      <w:p w:rsidR="00262EA3" w:rsidP="00283E0F" w:rsidRDefault="00522797" w14:paraId="15358314" w14:textId="77777777">
        <w:pPr>
          <w:pStyle w:val="FSHRub2"/>
        </w:pPr>
        <w:r>
          <w:t>Ekologisk odling ett problem för livsmedelsförsörjningen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0F263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2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3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2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97"/>
    <w:rsid w:val="00522962"/>
    <w:rsid w:val="005231E7"/>
    <w:rsid w:val="0052357B"/>
    <w:rsid w:val="005245CB"/>
    <w:rsid w:val="00524798"/>
    <w:rsid w:val="00524D25"/>
    <w:rsid w:val="005266EF"/>
    <w:rsid w:val="00526C4A"/>
    <w:rsid w:val="005305C6"/>
    <w:rsid w:val="005315D0"/>
    <w:rsid w:val="00531ABE"/>
    <w:rsid w:val="00531DD7"/>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0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9B"/>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4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9F"/>
    <w:rsid w:val="009855B9"/>
    <w:rsid w:val="00985A0F"/>
    <w:rsid w:val="00986368"/>
    <w:rsid w:val="00986688"/>
    <w:rsid w:val="009869DB"/>
    <w:rsid w:val="00987077"/>
    <w:rsid w:val="00987369"/>
    <w:rsid w:val="0099055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D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E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DB"/>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12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87B"/>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2E014B"/>
  <w15:chartTrackingRefBased/>
  <w15:docId w15:val="{C821ECE7-5F75-436D-BE27-97B4E21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0FBD38A714C95BBBA0AE32E19EA4F"/>
        <w:category>
          <w:name w:val="Allmänt"/>
          <w:gallery w:val="placeholder"/>
        </w:category>
        <w:types>
          <w:type w:val="bbPlcHdr"/>
        </w:types>
        <w:behaviors>
          <w:behavior w:val="content"/>
        </w:behaviors>
        <w:guid w:val="{FA68DF73-55B2-46AD-91EB-874A8C05A5A0}"/>
      </w:docPartPr>
      <w:docPartBody>
        <w:p w:rsidR="002011CD" w:rsidRDefault="00E14EA1">
          <w:pPr>
            <w:pStyle w:val="D240FBD38A714C95BBBA0AE32E19EA4F"/>
          </w:pPr>
          <w:r w:rsidRPr="005A0A93">
            <w:rPr>
              <w:rStyle w:val="Platshllartext"/>
            </w:rPr>
            <w:t>Förslag till riksdagsbeslut</w:t>
          </w:r>
        </w:p>
      </w:docPartBody>
    </w:docPart>
    <w:docPart>
      <w:docPartPr>
        <w:name w:val="52514E970767431D9B0F717B80AFD50C"/>
        <w:category>
          <w:name w:val="Allmänt"/>
          <w:gallery w:val="placeholder"/>
        </w:category>
        <w:types>
          <w:type w:val="bbPlcHdr"/>
        </w:types>
        <w:behaviors>
          <w:behavior w:val="content"/>
        </w:behaviors>
        <w:guid w:val="{F184CE18-6B05-4E03-99F6-C0C3364A1840}"/>
      </w:docPartPr>
      <w:docPartBody>
        <w:p w:rsidR="002011CD" w:rsidRDefault="00E14EA1">
          <w:pPr>
            <w:pStyle w:val="52514E970767431D9B0F717B80AFD50C"/>
          </w:pPr>
          <w:r w:rsidRPr="005A0A93">
            <w:rPr>
              <w:rStyle w:val="Platshllartext"/>
            </w:rPr>
            <w:t>Motivering</w:t>
          </w:r>
        </w:p>
      </w:docPartBody>
    </w:docPart>
    <w:docPart>
      <w:docPartPr>
        <w:name w:val="B0DA4B27355C4F8DB5C401F17FF11629"/>
        <w:category>
          <w:name w:val="Allmänt"/>
          <w:gallery w:val="placeholder"/>
        </w:category>
        <w:types>
          <w:type w:val="bbPlcHdr"/>
        </w:types>
        <w:behaviors>
          <w:behavior w:val="content"/>
        </w:behaviors>
        <w:guid w:val="{F6CA20F4-A52C-45E8-B4A7-C52901828643}"/>
      </w:docPartPr>
      <w:docPartBody>
        <w:p w:rsidR="002011CD" w:rsidRDefault="00E14EA1">
          <w:pPr>
            <w:pStyle w:val="B0DA4B27355C4F8DB5C401F17FF11629"/>
          </w:pPr>
          <w:r>
            <w:rPr>
              <w:rStyle w:val="Platshllartext"/>
            </w:rPr>
            <w:t xml:space="preserve"> </w:t>
          </w:r>
        </w:p>
      </w:docPartBody>
    </w:docPart>
    <w:docPart>
      <w:docPartPr>
        <w:name w:val="8711D0912CDC487FB23219CCAEB61117"/>
        <w:category>
          <w:name w:val="Allmänt"/>
          <w:gallery w:val="placeholder"/>
        </w:category>
        <w:types>
          <w:type w:val="bbPlcHdr"/>
        </w:types>
        <w:behaviors>
          <w:behavior w:val="content"/>
        </w:behaviors>
        <w:guid w:val="{388AA68E-205E-4EBF-8251-22099C58B0CA}"/>
      </w:docPartPr>
      <w:docPartBody>
        <w:p w:rsidR="002011CD" w:rsidRDefault="00E14EA1">
          <w:pPr>
            <w:pStyle w:val="8711D0912CDC487FB23219CCAEB61117"/>
          </w:pPr>
          <w:r>
            <w:t xml:space="preserve"> </w:t>
          </w:r>
        </w:p>
      </w:docPartBody>
    </w:docPart>
    <w:docPart>
      <w:docPartPr>
        <w:name w:val="DefaultPlaceholder_-1854013440"/>
        <w:category>
          <w:name w:val="Allmänt"/>
          <w:gallery w:val="placeholder"/>
        </w:category>
        <w:types>
          <w:type w:val="bbPlcHdr"/>
        </w:types>
        <w:behaviors>
          <w:behavior w:val="content"/>
        </w:behaviors>
        <w:guid w:val="{72710F9E-5254-4BBC-B739-CC014477F730}"/>
      </w:docPartPr>
      <w:docPartBody>
        <w:p w:rsidR="002011CD" w:rsidRDefault="005F76B4">
          <w:r w:rsidRPr="00356BCC">
            <w:rPr>
              <w:rStyle w:val="Platshllartext"/>
            </w:rPr>
            <w:t>Klicka eller tryck här för att ange text.</w:t>
          </w:r>
        </w:p>
      </w:docPartBody>
    </w:docPart>
    <w:docPart>
      <w:docPartPr>
        <w:name w:val="3DCC2C44A3C144BB9355BA52EA47CBCB"/>
        <w:category>
          <w:name w:val="Allmänt"/>
          <w:gallery w:val="placeholder"/>
        </w:category>
        <w:types>
          <w:type w:val="bbPlcHdr"/>
        </w:types>
        <w:behaviors>
          <w:behavior w:val="content"/>
        </w:behaviors>
        <w:guid w:val="{E3B05304-7F71-41EE-AB8B-A76E1C665B18}"/>
      </w:docPartPr>
      <w:docPartBody>
        <w:p w:rsidR="002011CD" w:rsidRDefault="005F76B4">
          <w:r w:rsidRPr="00356BCC">
            <w:rPr>
              <w:rStyle w:val="Platshllartext"/>
            </w:rPr>
            <w:t>[ange din text här]</w:t>
          </w:r>
        </w:p>
      </w:docPartBody>
    </w:docPart>
    <w:docPart>
      <w:docPartPr>
        <w:name w:val="FED3EC67EE0740F69EB761148C97C74B"/>
        <w:category>
          <w:name w:val="Allmänt"/>
          <w:gallery w:val="placeholder"/>
        </w:category>
        <w:types>
          <w:type w:val="bbPlcHdr"/>
        </w:types>
        <w:behaviors>
          <w:behavior w:val="content"/>
        </w:behaviors>
        <w:guid w:val="{739CA8B9-9F85-4674-8BA2-13BE994CA187}"/>
      </w:docPartPr>
      <w:docPartBody>
        <w:p w:rsidR="00BB15CE" w:rsidRDefault="00BB1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B4"/>
    <w:rsid w:val="002011CD"/>
    <w:rsid w:val="005F76B4"/>
    <w:rsid w:val="00BB15CE"/>
    <w:rsid w:val="00E14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76B4"/>
    <w:rPr>
      <w:color w:val="F4B083" w:themeColor="accent2" w:themeTint="99"/>
    </w:rPr>
  </w:style>
  <w:style w:type="paragraph" w:customStyle="1" w:styleId="D240FBD38A714C95BBBA0AE32E19EA4F">
    <w:name w:val="D240FBD38A714C95BBBA0AE32E19EA4F"/>
  </w:style>
  <w:style w:type="paragraph" w:customStyle="1" w:styleId="EF7950AA29064F3F94FBE8451ED4B6A7">
    <w:name w:val="EF7950AA29064F3F94FBE8451ED4B6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3D8B079CD443D186275383F0C1845D">
    <w:name w:val="EB3D8B079CD443D186275383F0C1845D"/>
  </w:style>
  <w:style w:type="paragraph" w:customStyle="1" w:styleId="52514E970767431D9B0F717B80AFD50C">
    <w:name w:val="52514E970767431D9B0F717B80AFD50C"/>
  </w:style>
  <w:style w:type="paragraph" w:customStyle="1" w:styleId="2F97DC0240EC4B88BF9A055513FCC47C">
    <w:name w:val="2F97DC0240EC4B88BF9A055513FCC47C"/>
  </w:style>
  <w:style w:type="paragraph" w:customStyle="1" w:styleId="4439A1E0F83B4CABB38BEEC15C02B292">
    <w:name w:val="4439A1E0F83B4CABB38BEEC15C02B292"/>
  </w:style>
  <w:style w:type="paragraph" w:customStyle="1" w:styleId="B0DA4B27355C4F8DB5C401F17FF11629">
    <w:name w:val="B0DA4B27355C4F8DB5C401F17FF11629"/>
  </w:style>
  <w:style w:type="paragraph" w:customStyle="1" w:styleId="8711D0912CDC487FB23219CCAEB61117">
    <w:name w:val="8711D0912CDC487FB23219CCAEB61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2C172-BC84-447A-AD65-961FF3E2C3B1}"/>
</file>

<file path=customXml/itemProps2.xml><?xml version="1.0" encoding="utf-8"?>
<ds:datastoreItem xmlns:ds="http://schemas.openxmlformats.org/officeDocument/2006/customXml" ds:itemID="{A4C46C86-0278-47A9-AC8D-287EE31C25D8}"/>
</file>

<file path=customXml/itemProps3.xml><?xml version="1.0" encoding="utf-8"?>
<ds:datastoreItem xmlns:ds="http://schemas.openxmlformats.org/officeDocument/2006/customXml" ds:itemID="{DDCCD443-20DD-43A8-A22C-F57AFD486917}"/>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2251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M1964 Ekologisk odling ett problem för livsmedelsförsörjningen</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