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24497" w14:paraId="4053800E" w14:textId="77777777" w:rsidTr="00782EA9">
        <w:tc>
          <w:tcPr>
            <w:tcW w:w="9141" w:type="dxa"/>
          </w:tcPr>
          <w:p w14:paraId="4053800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24497" w:rsidRDefault="00477C9F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KONSTITUTIONS</w:t>
            </w:r>
            <w:r w:rsidR="0096348C" w:rsidRPr="00A24497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24497" w:rsidRDefault="0096348C" w:rsidP="00477C9F">
      <w:pPr>
        <w:rPr>
          <w:sz w:val="22"/>
          <w:szCs w:val="22"/>
        </w:rPr>
      </w:pPr>
    </w:p>
    <w:p w14:paraId="40538010" w14:textId="77777777" w:rsidR="0096348C" w:rsidRPr="00A2449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2449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A24497" w:rsidRDefault="008273F4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A24497" w:rsidRDefault="0096348C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9016AEE" w:rsidR="0096348C" w:rsidRPr="00A24497" w:rsidRDefault="000B7C05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UTSKOTTSSAMMANTRÄDE 20</w:t>
            </w:r>
            <w:r w:rsidR="00236A17" w:rsidRPr="00A24497">
              <w:rPr>
                <w:b/>
                <w:sz w:val="22"/>
                <w:szCs w:val="22"/>
              </w:rPr>
              <w:t>20</w:t>
            </w:r>
            <w:r w:rsidRPr="00A24497">
              <w:rPr>
                <w:b/>
                <w:sz w:val="22"/>
                <w:szCs w:val="22"/>
              </w:rPr>
              <w:t>/</w:t>
            </w:r>
            <w:r w:rsidR="00955E76" w:rsidRPr="00A24497">
              <w:rPr>
                <w:b/>
                <w:sz w:val="22"/>
                <w:szCs w:val="22"/>
              </w:rPr>
              <w:t>2</w:t>
            </w:r>
            <w:r w:rsidR="00236A17" w:rsidRPr="00A24497">
              <w:rPr>
                <w:b/>
                <w:sz w:val="22"/>
                <w:szCs w:val="22"/>
              </w:rPr>
              <w:t>1</w:t>
            </w:r>
            <w:r w:rsidR="0096348C" w:rsidRPr="00A24497">
              <w:rPr>
                <w:b/>
                <w:sz w:val="22"/>
                <w:szCs w:val="22"/>
              </w:rPr>
              <w:t>:</w:t>
            </w:r>
            <w:r w:rsidR="00B6141D" w:rsidRPr="00A24497">
              <w:rPr>
                <w:b/>
                <w:sz w:val="22"/>
                <w:szCs w:val="22"/>
              </w:rPr>
              <w:t>2</w:t>
            </w:r>
            <w:r w:rsidR="00A24497" w:rsidRPr="00A24497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A2449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24497" w14:paraId="40538017" w14:textId="77777777" w:rsidTr="00477C9F">
        <w:tc>
          <w:tcPr>
            <w:tcW w:w="1985" w:type="dxa"/>
          </w:tcPr>
          <w:p w14:paraId="40538015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3D07ED8" w:rsidR="0096348C" w:rsidRPr="00A24497" w:rsidRDefault="00A24497" w:rsidP="00A54DE5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2021-01-14</w:t>
            </w:r>
          </w:p>
        </w:tc>
      </w:tr>
      <w:tr w:rsidR="0096348C" w:rsidRPr="00A24497" w14:paraId="4053801A" w14:textId="77777777" w:rsidTr="00477C9F">
        <w:tc>
          <w:tcPr>
            <w:tcW w:w="1985" w:type="dxa"/>
          </w:tcPr>
          <w:p w14:paraId="40538018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0B3D350" w:rsidR="00D67E4F" w:rsidRPr="00A24497" w:rsidRDefault="00A24497" w:rsidP="00A24497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9</w:t>
            </w:r>
            <w:r w:rsidR="00C84F0D" w:rsidRPr="00A24497">
              <w:rPr>
                <w:sz w:val="22"/>
                <w:szCs w:val="22"/>
              </w:rPr>
              <w:t>.</w:t>
            </w:r>
            <w:r w:rsidR="005222EF">
              <w:rPr>
                <w:sz w:val="22"/>
                <w:szCs w:val="22"/>
              </w:rPr>
              <w:t>42</w:t>
            </w:r>
            <w:r w:rsidR="00C84F0D" w:rsidRPr="00A24497">
              <w:rPr>
                <w:sz w:val="22"/>
                <w:szCs w:val="22"/>
              </w:rPr>
              <w:t>–</w:t>
            </w:r>
            <w:r w:rsidR="005222EF">
              <w:rPr>
                <w:sz w:val="22"/>
                <w:szCs w:val="22"/>
              </w:rPr>
              <w:t>9.45</w:t>
            </w:r>
          </w:p>
        </w:tc>
      </w:tr>
      <w:tr w:rsidR="0096348C" w:rsidRPr="00A24497" w14:paraId="4053801D" w14:textId="77777777" w:rsidTr="00477C9F">
        <w:tc>
          <w:tcPr>
            <w:tcW w:w="1985" w:type="dxa"/>
          </w:tcPr>
          <w:p w14:paraId="4053801B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24497" w:rsidRDefault="0096348C" w:rsidP="00477C9F">
      <w:pPr>
        <w:rPr>
          <w:sz w:val="22"/>
          <w:szCs w:val="22"/>
        </w:rPr>
      </w:pPr>
    </w:p>
    <w:p w14:paraId="4053801F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2F04" w:rsidRPr="00DA4643" w14:paraId="04DCFF9B" w14:textId="77777777" w:rsidTr="00670574">
        <w:tc>
          <w:tcPr>
            <w:tcW w:w="567" w:type="dxa"/>
          </w:tcPr>
          <w:p w14:paraId="3CEC4AD1" w14:textId="3DBEA3E4" w:rsidR="004F2F04" w:rsidRPr="00DA4643" w:rsidRDefault="001C1E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1C1ACEC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E13C6E8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C27EC8" w14:textId="6A04E561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Se protokoll 2020/21:2</w:t>
            </w:r>
            <w:r w:rsidR="00A24497" w:rsidRPr="00DA4643">
              <w:rPr>
                <w:snapToGrid w:val="0"/>
                <w:sz w:val="22"/>
                <w:szCs w:val="22"/>
              </w:rPr>
              <w:t>9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4FFF012D" w14:textId="77777777" w:rsidR="004F2F04" w:rsidRPr="00DA4643" w:rsidRDefault="004F2F04" w:rsidP="00530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6A868AE3" w14:textId="77777777" w:rsidTr="00670574">
        <w:tc>
          <w:tcPr>
            <w:tcW w:w="567" w:type="dxa"/>
          </w:tcPr>
          <w:p w14:paraId="576005AB" w14:textId="55A2372C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25536F7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264E27B9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 justerade särskilt protokoll 2020/21:2</w:t>
            </w:r>
            <w:r w:rsidR="00A24497" w:rsidRPr="00DA4643">
              <w:rPr>
                <w:snapToGrid w:val="0"/>
                <w:sz w:val="22"/>
                <w:szCs w:val="22"/>
              </w:rPr>
              <w:t>4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0D96CA6F" w14:textId="77777777" w:rsidTr="00670574">
        <w:tc>
          <w:tcPr>
            <w:tcW w:w="567" w:type="dxa"/>
          </w:tcPr>
          <w:p w14:paraId="47A39D9D" w14:textId="4B2B688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74068E6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29F94EDA" w14:textId="1196F545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43840F" w14:textId="77777777" w:rsidR="001C1E48" w:rsidRPr="00DA4643" w:rsidRDefault="001C1E48" w:rsidP="001C1E48">
            <w:pPr>
              <w:spacing w:after="120"/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6A0FE3E6" w14:textId="77777777" w:rsidR="00A24497" w:rsidRPr="00DA4643" w:rsidRDefault="00A24497" w:rsidP="001C1E48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1701"/>
              </w:tabs>
              <w:ind w:left="428"/>
              <w:rPr>
                <w:b/>
                <w:snapToGrid w:val="0"/>
              </w:rPr>
            </w:pPr>
            <w:r w:rsidRPr="00DA4643">
              <w:t xml:space="preserve">Begäran om granskning av socialminister Lena Hallengrens agerande och hur regeringen förhållit sig till Coronakommissionens självständighet (anmäld av Andreas Carlson (KD), inkom 2020-12-21, dnr </w:t>
            </w:r>
            <w:proofErr w:type="gramStart"/>
            <w:r w:rsidRPr="00DA4643">
              <w:t>900-2020</w:t>
            </w:r>
            <w:proofErr w:type="gramEnd"/>
            <w:r w:rsidRPr="00DA4643">
              <w:t>/21)</w:t>
            </w:r>
          </w:p>
          <w:p w14:paraId="5065AB85" w14:textId="77777777" w:rsidR="00A24497" w:rsidRPr="00DA4643" w:rsidRDefault="00A24497" w:rsidP="00AA61BB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1701"/>
              </w:tabs>
              <w:spacing w:after="0"/>
              <w:ind w:left="428"/>
              <w:rPr>
                <w:b/>
                <w:snapToGrid w:val="0"/>
              </w:rPr>
            </w:pPr>
            <w:r w:rsidRPr="00DA4643">
              <w:t xml:space="preserve">Begäran om granskning av regeringens åtgärder i samband med presentationen av Coronakommissionens första delbetänkande (anmäld av Bengt Eliasson (L), inkom 2020-12-20, dnr </w:t>
            </w:r>
            <w:proofErr w:type="gramStart"/>
            <w:r w:rsidRPr="00DA4643">
              <w:t>911-2020</w:t>
            </w:r>
            <w:proofErr w:type="gramEnd"/>
            <w:r w:rsidRPr="00DA4643">
              <w:t>/21).</w:t>
            </w:r>
          </w:p>
          <w:p w14:paraId="6AE27B08" w14:textId="66150B76" w:rsidR="00AA61BB" w:rsidRPr="00DA4643" w:rsidRDefault="00AA61BB" w:rsidP="00AA61BB">
            <w:pPr>
              <w:pStyle w:val="Liststycke"/>
              <w:tabs>
                <w:tab w:val="clear" w:pos="284"/>
                <w:tab w:val="left" w:pos="1701"/>
              </w:tabs>
              <w:spacing w:after="0"/>
              <w:ind w:left="428"/>
              <w:rPr>
                <w:b/>
                <w:snapToGrid w:val="0"/>
              </w:rPr>
            </w:pPr>
          </w:p>
        </w:tc>
      </w:tr>
      <w:tr w:rsidR="001C1E48" w:rsidRPr="00DA4643" w14:paraId="167D5930" w14:textId="77777777" w:rsidTr="00670574">
        <w:tc>
          <w:tcPr>
            <w:tcW w:w="567" w:type="dxa"/>
          </w:tcPr>
          <w:p w14:paraId="2EC23D49" w14:textId="5B56D3B2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E8B4DD7" w14:textId="5573B769" w:rsidR="001C1E48" w:rsidRPr="00DA4643" w:rsidRDefault="00A24497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Beredningen av s.k. snabbpropositioner med budget- och lagförslag under coronapandemin</w:t>
            </w:r>
          </w:p>
          <w:p w14:paraId="53502690" w14:textId="77777777" w:rsidR="00A24497" w:rsidRPr="00DA4643" w:rsidRDefault="00A24497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714C3" w14:textId="112D9881" w:rsidR="001C1E48" w:rsidRPr="00DA4643" w:rsidRDefault="001C1E48" w:rsidP="001C1E48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7147B78" w14:textId="77777777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5E35D9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DA4643" w14:paraId="42A8C2A8" w14:textId="77777777" w:rsidTr="00670574">
        <w:tc>
          <w:tcPr>
            <w:tcW w:w="567" w:type="dxa"/>
          </w:tcPr>
          <w:p w14:paraId="17C05380" w14:textId="2D0431C7" w:rsidR="008273F4" w:rsidRPr="00DA4643" w:rsidRDefault="00BE45D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br w:type="page"/>
            </w:r>
            <w:r w:rsidR="006210CA" w:rsidRPr="00DA4643">
              <w:rPr>
                <w:sz w:val="22"/>
                <w:szCs w:val="22"/>
              </w:rPr>
              <w:br w:type="page"/>
            </w:r>
            <w:r w:rsidR="00A75B27"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CF4143D" w14:textId="023AE159" w:rsidR="00A75B2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Införande av deltagargräns för allmänna sammankomster och offentliga tillställningar under coronapandemin</w:t>
            </w:r>
          </w:p>
          <w:p w14:paraId="27E3C516" w14:textId="77777777" w:rsidR="00A24497" w:rsidRPr="00DA4643" w:rsidRDefault="00A2449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D6B1F9" w14:textId="31CBC6C5" w:rsidR="00A75B27" w:rsidRPr="00DA4643" w:rsidRDefault="00A75B27" w:rsidP="00A75B27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17690EC" w14:textId="77777777" w:rsidR="00A75B27" w:rsidRPr="00DA4643" w:rsidRDefault="00A75B27" w:rsidP="00A75B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39B12C0F" w:rsidR="00A75B27" w:rsidRPr="00DA4643" w:rsidRDefault="00A75B2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24497" w:rsidRPr="00DA4643" w14:paraId="0CB31070" w14:textId="77777777" w:rsidTr="00670574">
        <w:tc>
          <w:tcPr>
            <w:tcW w:w="567" w:type="dxa"/>
          </w:tcPr>
          <w:p w14:paraId="3441320B" w14:textId="49A117ED" w:rsidR="00A24497" w:rsidRPr="00DA4643" w:rsidRDefault="00A24497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A4643">
              <w:rPr>
                <w:b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14EB896" w14:textId="77777777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Justitie- och migrationsministerns hantering av instrumentet skriftliga frågor - G2 och 20</w:t>
            </w:r>
          </w:p>
          <w:p w14:paraId="3CF1A565" w14:textId="77777777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41B385" w14:textId="77777777" w:rsidR="00A24497" w:rsidRPr="00DA4643" w:rsidRDefault="00A24497" w:rsidP="00A244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</w:t>
            </w:r>
            <w:r w:rsidRPr="00DA4643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690AF9D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ADD9A5" w14:textId="1435852E" w:rsidR="00A24497" w:rsidRPr="00DA4643" w:rsidRDefault="00A24497" w:rsidP="00A24497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383974F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4429A531" w14:textId="640C0A3D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522C3" w:rsidRPr="00DA4643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lastRenderedPageBreak/>
              <w:t>Vid protokollet</w:t>
            </w:r>
          </w:p>
          <w:p w14:paraId="7E247E51" w14:textId="04F6A945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Justera</w:t>
            </w:r>
            <w:r w:rsidR="00F234B1">
              <w:rPr>
                <w:sz w:val="22"/>
                <w:szCs w:val="22"/>
              </w:rPr>
              <w:t>t 2021-01-19</w:t>
            </w:r>
          </w:p>
          <w:p w14:paraId="4451D9AF" w14:textId="3D711912" w:rsidR="004522C3" w:rsidRPr="00DA4643" w:rsidRDefault="00A24497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Karin Enström</w:t>
            </w:r>
          </w:p>
          <w:p w14:paraId="40538056" w14:textId="67AF6C9C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8BD77C9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210CA">
              <w:rPr>
                <w:sz w:val="16"/>
                <w:szCs w:val="16"/>
              </w:rPr>
              <w:t>2</w:t>
            </w:r>
            <w:r w:rsidR="005222EF">
              <w:rPr>
                <w:sz w:val="16"/>
                <w:szCs w:val="16"/>
              </w:rPr>
              <w:t>5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796B206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5222EF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60BC29C5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D9B43CF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8851C7D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5A2BB67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EFC5003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09644A8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3FD49209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58F3352A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054B7A8E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3BA95B73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6B2617A7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F664972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021C63EC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16320F7B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1988A4C0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2A2513AC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2CDCCFE4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 w:rsidR="00BE45DE"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10901FF4" w:rsidR="00214135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042695CE" w:rsidR="00214135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574DC239" w:rsidR="00214135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8048BAC" w:rsidR="00214135" w:rsidRPr="00214135" w:rsidRDefault="00BE45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50A4B6ED" w:rsidR="00214135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5A0A9483" w:rsidR="00214135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5E48" w:rsidRPr="008E2326" w14:paraId="27AFDD8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4E5E48" w:rsidRDefault="004E5E48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62F04D70" w:rsidR="004E5E48" w:rsidRPr="00214135" w:rsidRDefault="00AA61B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8F5ECF"/>
    <w:multiLevelType w:val="hybridMultilevel"/>
    <w:tmpl w:val="E7F417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471D8"/>
    <w:multiLevelType w:val="hybridMultilevel"/>
    <w:tmpl w:val="763C38F2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91BA0"/>
    <w:rsid w:val="001A1578"/>
    <w:rsid w:val="001C1E48"/>
    <w:rsid w:val="001C5D99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D542C"/>
    <w:rsid w:val="002E3221"/>
    <w:rsid w:val="002F284C"/>
    <w:rsid w:val="002F6B3D"/>
    <w:rsid w:val="003075B8"/>
    <w:rsid w:val="00342116"/>
    <w:rsid w:val="00360479"/>
    <w:rsid w:val="00394192"/>
    <w:rsid w:val="003952A4"/>
    <w:rsid w:val="0039591D"/>
    <w:rsid w:val="003A48EB"/>
    <w:rsid w:val="003A729A"/>
    <w:rsid w:val="003A7747"/>
    <w:rsid w:val="003C6FAC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22C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2F04"/>
    <w:rsid w:val="004F3CB5"/>
    <w:rsid w:val="004F59CD"/>
    <w:rsid w:val="004F680C"/>
    <w:rsid w:val="004F6F84"/>
    <w:rsid w:val="0050040F"/>
    <w:rsid w:val="005012C3"/>
    <w:rsid w:val="00502075"/>
    <w:rsid w:val="00506ACC"/>
    <w:rsid w:val="005108E6"/>
    <w:rsid w:val="005222EF"/>
    <w:rsid w:val="00530E43"/>
    <w:rsid w:val="005358B4"/>
    <w:rsid w:val="005522EE"/>
    <w:rsid w:val="00554348"/>
    <w:rsid w:val="005650F7"/>
    <w:rsid w:val="00577B92"/>
    <w:rsid w:val="00581568"/>
    <w:rsid w:val="00586400"/>
    <w:rsid w:val="005B5694"/>
    <w:rsid w:val="005C1541"/>
    <w:rsid w:val="005C2F5F"/>
    <w:rsid w:val="005C6F78"/>
    <w:rsid w:val="005E28B9"/>
    <w:rsid w:val="005E439C"/>
    <w:rsid w:val="005E614D"/>
    <w:rsid w:val="00612FF5"/>
    <w:rsid w:val="00614737"/>
    <w:rsid w:val="006210CA"/>
    <w:rsid w:val="00623C83"/>
    <w:rsid w:val="00640520"/>
    <w:rsid w:val="006503A2"/>
    <w:rsid w:val="00670574"/>
    <w:rsid w:val="00674EE0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40B4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A2DA3"/>
    <w:rsid w:val="008C2E2A"/>
    <w:rsid w:val="008C7032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4497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B27"/>
    <w:rsid w:val="00A84DE6"/>
    <w:rsid w:val="00A8695B"/>
    <w:rsid w:val="00A9262A"/>
    <w:rsid w:val="00A9464E"/>
    <w:rsid w:val="00AA5BE7"/>
    <w:rsid w:val="00AA61BB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332CD"/>
    <w:rsid w:val="00B54D41"/>
    <w:rsid w:val="00B56452"/>
    <w:rsid w:val="00B6141D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45DE"/>
    <w:rsid w:val="00BF6D6B"/>
    <w:rsid w:val="00C10454"/>
    <w:rsid w:val="00C276D3"/>
    <w:rsid w:val="00C30867"/>
    <w:rsid w:val="00C35889"/>
    <w:rsid w:val="00C468A5"/>
    <w:rsid w:val="00C7734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71A4"/>
    <w:rsid w:val="00D27984"/>
    <w:rsid w:val="00D44270"/>
    <w:rsid w:val="00D52626"/>
    <w:rsid w:val="00D55DE1"/>
    <w:rsid w:val="00D67826"/>
    <w:rsid w:val="00D67E4F"/>
    <w:rsid w:val="00D67FEC"/>
    <w:rsid w:val="00D75A71"/>
    <w:rsid w:val="00D84771"/>
    <w:rsid w:val="00D93637"/>
    <w:rsid w:val="00D93C2E"/>
    <w:rsid w:val="00D96F98"/>
    <w:rsid w:val="00DA12E0"/>
    <w:rsid w:val="00DA4643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73C64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34B1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3DA43B-4E44-409B-9CD8-4362997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413</Words>
  <Characters>3191</Characters>
  <Application>Microsoft Office Word</Application>
  <DocSecurity>4</DocSecurity>
  <Lines>1595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2021-01-12T09:33:00Z</cp:lastPrinted>
  <dcterms:created xsi:type="dcterms:W3CDTF">2021-01-22T16:00:00Z</dcterms:created>
  <dcterms:modified xsi:type="dcterms:W3CDTF">2021-01-22T16:00:00Z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