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2720AE">
              <w:rPr>
                <w:b/>
              </w:rPr>
              <w:t>05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2720AE">
            <w:r>
              <w:t>201</w:t>
            </w:r>
            <w:r w:rsidR="00F816D5">
              <w:t>8</w:t>
            </w:r>
            <w:r w:rsidR="002720AE">
              <w:t>-11</w:t>
            </w:r>
            <w:r w:rsidR="00520D71">
              <w:t>-</w:t>
            </w:r>
            <w:r w:rsidR="002720AE">
              <w:t>06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C53D3A">
            <w:r>
              <w:t>11:</w:t>
            </w:r>
            <w:r w:rsidR="00B2693D">
              <w:t>00</w:t>
            </w:r>
            <w:r w:rsidR="00FA543D">
              <w:t>–</w:t>
            </w:r>
            <w:r w:rsidR="00C53D3A">
              <w:t>12.45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720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Skolverket</w:t>
            </w:r>
          </w:p>
          <w:p w:rsidR="002720AE" w:rsidRDefault="002720AE">
            <w:pPr>
              <w:tabs>
                <w:tab w:val="left" w:pos="1701"/>
              </w:tabs>
              <w:rPr>
                <w:snapToGrid w:val="0"/>
              </w:rPr>
            </w:pPr>
          </w:p>
          <w:p w:rsidR="002720AE" w:rsidRDefault="002720AE" w:rsidP="002720A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Peter Fredriksson</w:t>
            </w:r>
            <w:r w:rsidR="00287618">
              <w:rPr>
                <w:snapToGrid w:val="0"/>
              </w:rPr>
              <w:t xml:space="preserve"> och avdelningschef Eva </w:t>
            </w:r>
            <w:proofErr w:type="spellStart"/>
            <w:r w:rsidR="00287618">
              <w:rPr>
                <w:snapToGrid w:val="0"/>
              </w:rPr>
              <w:t>Durhan</w:t>
            </w:r>
            <w:proofErr w:type="spellEnd"/>
            <w:r>
              <w:rPr>
                <w:snapToGrid w:val="0"/>
              </w:rPr>
              <w:t xml:space="preserve"> informerade om</w:t>
            </w:r>
            <w:r w:rsidR="00C53D3A">
              <w:rPr>
                <w:snapToGrid w:val="0"/>
              </w:rPr>
              <w:t xml:space="preserve"> Skolverkets </w:t>
            </w:r>
            <w:r w:rsidR="001842DC">
              <w:rPr>
                <w:snapToGrid w:val="0"/>
              </w:rPr>
              <w:t>verksamhet.</w:t>
            </w:r>
            <w:r>
              <w:rPr>
                <w:snapToGrid w:val="0"/>
              </w:rPr>
              <w:t xml:space="preserve"> </w:t>
            </w:r>
          </w:p>
          <w:p w:rsidR="002720AE" w:rsidRDefault="002720AE" w:rsidP="002720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720AE" w:rsidTr="0001177E">
        <w:tc>
          <w:tcPr>
            <w:tcW w:w="567" w:type="dxa"/>
          </w:tcPr>
          <w:p w:rsidR="002720AE" w:rsidRPr="003B4DE8" w:rsidRDefault="002720A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720AE" w:rsidRDefault="002720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Vetenskapsrådet</w:t>
            </w:r>
          </w:p>
          <w:p w:rsidR="002720AE" w:rsidRDefault="002720A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720AE" w:rsidRPr="002720AE" w:rsidRDefault="002720AE">
            <w:pPr>
              <w:tabs>
                <w:tab w:val="left" w:pos="1701"/>
              </w:tabs>
              <w:rPr>
                <w:snapToGrid w:val="0"/>
              </w:rPr>
            </w:pPr>
            <w:r w:rsidRPr="002720AE">
              <w:rPr>
                <w:snapToGrid w:val="0"/>
              </w:rPr>
              <w:t xml:space="preserve">Generaldirektör Sven </w:t>
            </w:r>
            <w:proofErr w:type="spellStart"/>
            <w:r w:rsidRPr="002720AE">
              <w:rPr>
                <w:snapToGrid w:val="0"/>
              </w:rPr>
              <w:t>Stafström</w:t>
            </w:r>
            <w:proofErr w:type="spellEnd"/>
            <w:r w:rsidR="00287618">
              <w:rPr>
                <w:snapToGrid w:val="0"/>
              </w:rPr>
              <w:t xml:space="preserve"> och</w:t>
            </w:r>
            <w:r w:rsidRPr="002720AE">
              <w:rPr>
                <w:snapToGrid w:val="0"/>
              </w:rPr>
              <w:t xml:space="preserve"> </w:t>
            </w:r>
            <w:r w:rsidR="00287618">
              <w:rPr>
                <w:snapToGrid w:val="0"/>
              </w:rPr>
              <w:t xml:space="preserve">rådsdirektör Ann </w:t>
            </w:r>
            <w:proofErr w:type="spellStart"/>
            <w:r w:rsidR="00287618">
              <w:rPr>
                <w:snapToGrid w:val="0"/>
              </w:rPr>
              <w:t>Fust</w:t>
            </w:r>
            <w:proofErr w:type="spellEnd"/>
            <w:r w:rsidR="00287618">
              <w:rPr>
                <w:snapToGrid w:val="0"/>
              </w:rPr>
              <w:t xml:space="preserve"> </w:t>
            </w:r>
            <w:r w:rsidR="001842DC">
              <w:rPr>
                <w:snapToGrid w:val="0"/>
              </w:rPr>
              <w:t>informerade om V</w:t>
            </w:r>
            <w:r w:rsidRPr="002720AE">
              <w:rPr>
                <w:snapToGrid w:val="0"/>
              </w:rPr>
              <w:t xml:space="preserve">etenskapsrådets </w:t>
            </w:r>
            <w:r w:rsidR="00C53D3A">
              <w:rPr>
                <w:snapToGrid w:val="0"/>
              </w:rPr>
              <w:t>verksamhet.</w:t>
            </w:r>
          </w:p>
          <w:p w:rsidR="002720AE" w:rsidRDefault="002720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2720AE">
              <w:rPr>
                <w:snapToGrid w:val="0"/>
              </w:rPr>
              <w:t>04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8761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Inkomna </w:t>
            </w:r>
            <w:r w:rsidR="003B4DE8" w:rsidRPr="00CD461C">
              <w:rPr>
                <w:b/>
                <w:snapToGrid w:val="0"/>
              </w:rPr>
              <w:t>EU-dokument</w:t>
            </w:r>
            <w:r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EU-dokument</w:t>
            </w:r>
            <w:r w:rsidR="002720AE">
              <w:rPr>
                <w:snapToGrid w:val="0"/>
              </w:rPr>
              <w:t xml:space="preserve"> </w:t>
            </w:r>
            <w:r w:rsidR="007765ED">
              <w:rPr>
                <w:snapToGrid w:val="0"/>
              </w:rPr>
              <w:t>anmäldes enligt</w:t>
            </w:r>
            <w:r>
              <w:rPr>
                <w:snapToGrid w:val="0"/>
              </w:rPr>
              <w:t xml:space="preserve"> bilaga 3.</w:t>
            </w:r>
            <w:r w:rsidR="009A4DE4">
              <w:rPr>
                <w:snapToGrid w:val="0"/>
              </w:rPr>
              <w:br/>
            </w:r>
          </w:p>
          <w:p w:rsidR="009A4DE4" w:rsidRDefault="009A4DE4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enligt 7 kap. 12 § RO att begära överläggning med regeringen, Utbildningsdepartementet, om</w:t>
            </w:r>
            <w:r w:rsidR="00C53D3A">
              <w:rPr>
                <w:snapToGrid w:val="0"/>
              </w:rPr>
              <w:t xml:space="preserve"> artificiell intelligens för Europa.</w:t>
            </w:r>
          </w:p>
          <w:p w:rsidR="003B4DE8" w:rsidRDefault="003B4DE8" w:rsidP="00C53D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81A7F" w:rsidTr="0001177E">
        <w:tc>
          <w:tcPr>
            <w:tcW w:w="567" w:type="dxa"/>
          </w:tcPr>
          <w:p w:rsidR="00C81A7F" w:rsidRPr="003B4DE8" w:rsidRDefault="00C81A7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81A7F" w:rsidRDefault="00C81A7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arbetsprogram för 2019</w:t>
            </w:r>
          </w:p>
          <w:p w:rsidR="00C81A7F" w:rsidRDefault="00C81A7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1A7F" w:rsidRPr="00C81A7F" w:rsidRDefault="00C81A7F" w:rsidP="003B4DE8">
            <w:pPr>
              <w:tabs>
                <w:tab w:val="left" w:pos="1701"/>
              </w:tabs>
              <w:rPr>
                <w:snapToGrid w:val="0"/>
              </w:rPr>
            </w:pPr>
            <w:r w:rsidRPr="00C81A7F">
              <w:rPr>
                <w:snapToGrid w:val="0"/>
              </w:rPr>
              <w:t>Utskottet behandlade fråga om yttrande till utrikesutskottet över Kommissionens arbetsprogram för 2019</w:t>
            </w:r>
            <w:r>
              <w:rPr>
                <w:snapToGrid w:val="0"/>
              </w:rPr>
              <w:t xml:space="preserve">, </w:t>
            </w:r>
            <w:r w:rsidRPr="00C81A7F">
              <w:rPr>
                <w:snapToGrid w:val="0"/>
              </w:rPr>
              <w:t>KOM(2018) 800</w:t>
            </w:r>
            <w:r>
              <w:rPr>
                <w:snapToGrid w:val="0"/>
              </w:rPr>
              <w:t>, inklusive bilagor.</w:t>
            </w:r>
            <w:r w:rsidR="00C53D3A">
              <w:rPr>
                <w:snapToGrid w:val="0"/>
              </w:rPr>
              <w:br/>
            </w:r>
          </w:p>
          <w:p w:rsidR="00C81A7F" w:rsidRDefault="00C53D3A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C53D3A" w:rsidRPr="00C81A7F" w:rsidRDefault="00C53D3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81A7F" w:rsidRPr="00C81A7F" w:rsidRDefault="00C53D3A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C81A7F" w:rsidRPr="00CD461C" w:rsidRDefault="00C81A7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2720AE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720A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720AE">
              <w:rPr>
                <w:b/>
                <w:snapToGrid w:val="0"/>
              </w:rPr>
              <w:t>OECD-nätverk</w:t>
            </w:r>
          </w:p>
          <w:p w:rsidR="009A4DE4" w:rsidRDefault="009A4DE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A4DE4" w:rsidRDefault="009A4DE4" w:rsidP="003B4DE8">
            <w:pPr>
              <w:tabs>
                <w:tab w:val="left" w:pos="1701"/>
              </w:tabs>
            </w:pPr>
            <w:r>
              <w:t>Utskottet behandlade frågan om att ingå i ett riksdagsinternt OECD-nätverk.</w:t>
            </w:r>
          </w:p>
          <w:p w:rsidR="009A4DE4" w:rsidRDefault="009A4DE4" w:rsidP="003B4DE8">
            <w:pPr>
              <w:tabs>
                <w:tab w:val="left" w:pos="1701"/>
              </w:tabs>
            </w:pPr>
          </w:p>
          <w:p w:rsidR="009A4DE4" w:rsidRDefault="009A4DE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Ärendet bordlades.</w:t>
            </w:r>
          </w:p>
          <w:p w:rsidR="002720AE" w:rsidRPr="002720AE" w:rsidRDefault="002720A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2720A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strategi för svensk rymdverksamhet (UbU3)</w:t>
            </w:r>
          </w:p>
          <w:p w:rsidR="002720AE" w:rsidRDefault="002720A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720AE" w:rsidRDefault="002720AE" w:rsidP="002720AE">
            <w:r>
              <w:t>Utskottet fortsatte behandlingen av skrivelse 2017/18:259 och motioner samt ett yttrande över skrivelsen från försvarsutskottet.</w:t>
            </w:r>
          </w:p>
          <w:p w:rsidR="002720AE" w:rsidRDefault="002720AE" w:rsidP="002720AE"/>
          <w:p w:rsidR="002720AE" w:rsidRDefault="002720AE" w:rsidP="002720AE">
            <w:r>
              <w:t>Ärendet bordlades.</w:t>
            </w:r>
          </w:p>
          <w:p w:rsidR="002720AE" w:rsidRDefault="002720A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2720A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2720AE">
              <w:rPr>
                <w:szCs w:val="24"/>
              </w:rPr>
              <w:t xml:space="preserve"> rum torsdagen den 8 november </w:t>
            </w:r>
            <w:r w:rsidR="00BB7028">
              <w:rPr>
                <w:szCs w:val="24"/>
              </w:rPr>
              <w:t>201</w:t>
            </w:r>
            <w:r w:rsidR="00F816D5">
              <w:rPr>
                <w:szCs w:val="24"/>
              </w:rPr>
              <w:t>8</w:t>
            </w:r>
            <w:r w:rsidR="002720AE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720A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720AE">
              <w:t>tors</w:t>
            </w:r>
            <w:r w:rsidRPr="00C56172">
              <w:t xml:space="preserve">dagen </w:t>
            </w:r>
            <w:r w:rsidR="002720AE">
              <w:t xml:space="preserve">den 8 november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99617B" w:rsidRDefault="0099617B">
      <w:pPr>
        <w:widowControl/>
      </w:pPr>
      <w:r>
        <w:br w:type="page"/>
      </w:r>
    </w:p>
    <w:p w:rsidR="00E15FBD" w:rsidRDefault="00E15FBD" w:rsidP="00BB7028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2720AE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2720AE">
              <w:t>05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C53D3A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53D3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53D3A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6110B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00117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EC27A5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Marie-Louise </w:t>
            </w:r>
            <w:proofErr w:type="spellStart"/>
            <w:r>
              <w:rPr>
                <w:sz w:val="22"/>
                <w:szCs w:val="22"/>
              </w:rPr>
              <w:t>Hänel</w:t>
            </w:r>
            <w:proofErr w:type="spellEnd"/>
            <w:r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214D1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 </w:t>
            </w:r>
            <w:proofErr w:type="spellStart"/>
            <w:r>
              <w:rPr>
                <w:sz w:val="22"/>
                <w:szCs w:val="22"/>
              </w:rPr>
              <w:t>Kronståhl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Rubbestad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53D3A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Manouchi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53D3A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9E1FC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53D3A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53D3A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402D5D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</w:t>
            </w:r>
            <w:proofErr w:type="spellStart"/>
            <w:r>
              <w:rPr>
                <w:sz w:val="22"/>
                <w:szCs w:val="22"/>
              </w:rPr>
              <w:t>Heie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Szatmari</w:t>
            </w:r>
            <w:proofErr w:type="spellEnd"/>
            <w:r>
              <w:rPr>
                <w:sz w:val="22"/>
                <w:szCs w:val="22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Wallentheim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Clara </w:t>
            </w:r>
            <w:proofErr w:type="spellStart"/>
            <w:r>
              <w:rPr>
                <w:sz w:val="22"/>
                <w:szCs w:val="22"/>
              </w:rPr>
              <w:t>Aranda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Pr="003D41A2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Jomshof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53D3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C53D3A" w:rsidRPr="003D41A2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53D3A" w:rsidRDefault="00C53D3A" w:rsidP="00C53D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D857E4" w:rsidRDefault="00D857E4" w:rsidP="00D857E4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D857E4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7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36CF7"/>
    <w:rsid w:val="00143656"/>
    <w:rsid w:val="00160FBC"/>
    <w:rsid w:val="00161A87"/>
    <w:rsid w:val="001634B9"/>
    <w:rsid w:val="001671DE"/>
    <w:rsid w:val="001842DC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720AE"/>
    <w:rsid w:val="002871AD"/>
    <w:rsid w:val="00287618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01CAA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D76FE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9617B"/>
    <w:rsid w:val="009A1313"/>
    <w:rsid w:val="009A164A"/>
    <w:rsid w:val="009A1CEC"/>
    <w:rsid w:val="009A4DE4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4E07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D5634"/>
    <w:rsid w:val="00BF1E92"/>
    <w:rsid w:val="00BF5F58"/>
    <w:rsid w:val="00C04265"/>
    <w:rsid w:val="00C1169B"/>
    <w:rsid w:val="00C150F8"/>
    <w:rsid w:val="00C21DC4"/>
    <w:rsid w:val="00C318F6"/>
    <w:rsid w:val="00C422E7"/>
    <w:rsid w:val="00C53D3A"/>
    <w:rsid w:val="00C616C4"/>
    <w:rsid w:val="00C62BD3"/>
    <w:rsid w:val="00C6692B"/>
    <w:rsid w:val="00C66AC4"/>
    <w:rsid w:val="00C76BCC"/>
    <w:rsid w:val="00C77DBB"/>
    <w:rsid w:val="00C81A7F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7E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2A86"/>
  <w15:chartTrackingRefBased/>
  <w15:docId w15:val="{F4967D0A-AFBA-4F47-9433-C33CFDDA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01CAA"/>
    <w:rPr>
      <w:color w:val="0000FF"/>
      <w:u w:val="single"/>
    </w:rPr>
  </w:style>
  <w:style w:type="paragraph" w:customStyle="1" w:styleId="Default">
    <w:name w:val="Default"/>
    <w:rsid w:val="00701C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9961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9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4</Pages>
  <Words>442</Words>
  <Characters>3013</Characters>
  <Application>Microsoft Office Word</Application>
  <DocSecurity>0</DocSecurity>
  <Lines>1004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2018-11-06T13:04:00Z</cp:lastPrinted>
  <dcterms:created xsi:type="dcterms:W3CDTF">2018-11-08T13:06:00Z</dcterms:created>
  <dcterms:modified xsi:type="dcterms:W3CDTF">2018-11-08T13:07:00Z</dcterms:modified>
</cp:coreProperties>
</file>