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F9E4" w14:textId="77777777" w:rsidR="006E04A4" w:rsidRPr="00CD7560" w:rsidRDefault="004F75F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83</w:t>
      </w:r>
      <w:bookmarkEnd w:id="1"/>
    </w:p>
    <w:p w14:paraId="74B3F9E5" w14:textId="77777777" w:rsidR="006E04A4" w:rsidRDefault="004F75FE">
      <w:pPr>
        <w:pStyle w:val="Datum"/>
        <w:outlineLvl w:val="0"/>
      </w:pPr>
      <w:bookmarkStart w:id="2" w:name="DocumentDate"/>
      <w:r>
        <w:t>Tisdagen den 30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24D5A" w14:paraId="74B3F9EA" w14:textId="77777777" w:rsidTr="00E47117">
        <w:trPr>
          <w:cantSplit/>
        </w:trPr>
        <w:tc>
          <w:tcPr>
            <w:tcW w:w="454" w:type="dxa"/>
          </w:tcPr>
          <w:p w14:paraId="74B3F9E6" w14:textId="77777777" w:rsidR="006E04A4" w:rsidRDefault="004F75F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4B3F9E7" w14:textId="77777777" w:rsidR="006E04A4" w:rsidRDefault="004F75F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  <w:gridSpan w:val="2"/>
          </w:tcPr>
          <w:p w14:paraId="74B3F9E8" w14:textId="77777777" w:rsidR="006E04A4" w:rsidRDefault="004F75FE"/>
        </w:tc>
        <w:tc>
          <w:tcPr>
            <w:tcW w:w="7512" w:type="dxa"/>
            <w:gridSpan w:val="2"/>
          </w:tcPr>
          <w:p w14:paraId="74B3F9E9" w14:textId="77777777" w:rsidR="006E04A4" w:rsidRDefault="004F75F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24D5A" w14:paraId="74B3F9E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4B3F9EB" w14:textId="77777777" w:rsidR="006E04A4" w:rsidRDefault="004F75FE"/>
        </w:tc>
        <w:tc>
          <w:tcPr>
            <w:tcW w:w="851" w:type="dxa"/>
          </w:tcPr>
          <w:p w14:paraId="74B3F9EC" w14:textId="77777777" w:rsidR="006E04A4" w:rsidRDefault="004F75FE">
            <w:pPr>
              <w:jc w:val="right"/>
            </w:pPr>
          </w:p>
        </w:tc>
        <w:tc>
          <w:tcPr>
            <w:tcW w:w="397" w:type="dxa"/>
            <w:gridSpan w:val="2"/>
          </w:tcPr>
          <w:p w14:paraId="74B3F9ED" w14:textId="77777777" w:rsidR="006E04A4" w:rsidRDefault="004F75FE"/>
        </w:tc>
        <w:tc>
          <w:tcPr>
            <w:tcW w:w="7512" w:type="dxa"/>
            <w:gridSpan w:val="2"/>
          </w:tcPr>
          <w:p w14:paraId="74B3F9EE" w14:textId="03A6A0C2" w:rsidR="006E04A4" w:rsidRDefault="004F75FE">
            <w:pPr>
              <w:pStyle w:val="Plenum"/>
              <w:tabs>
                <w:tab w:val="clear" w:pos="1418"/>
              </w:tabs>
              <w:ind w:right="1"/>
            </w:pPr>
            <w:bookmarkStart w:id="4" w:name="_GoBack"/>
            <w:bookmarkEnd w:id="4"/>
          </w:p>
        </w:tc>
      </w:tr>
    </w:tbl>
    <w:p w14:paraId="74B3F9F0" w14:textId="77777777" w:rsidR="006E04A4" w:rsidRDefault="004F75FE">
      <w:pPr>
        <w:pStyle w:val="StreckLngt"/>
      </w:pPr>
      <w:r>
        <w:tab/>
      </w:r>
    </w:p>
    <w:p w14:paraId="74B3F9F1" w14:textId="77777777" w:rsidR="00121B42" w:rsidRDefault="004F75FE" w:rsidP="00121B42">
      <w:pPr>
        <w:pStyle w:val="Blankrad"/>
      </w:pPr>
      <w:r>
        <w:t xml:space="preserve">      </w:t>
      </w:r>
    </w:p>
    <w:p w14:paraId="74B3F9F2" w14:textId="77777777" w:rsidR="00CF242C" w:rsidRDefault="004F75F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4D5A" w14:paraId="74B3F9F6" w14:textId="77777777" w:rsidTr="00055526">
        <w:trPr>
          <w:cantSplit/>
        </w:trPr>
        <w:tc>
          <w:tcPr>
            <w:tcW w:w="567" w:type="dxa"/>
          </w:tcPr>
          <w:p w14:paraId="74B3F9F3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9F4" w14:textId="77777777" w:rsidR="006E04A4" w:rsidRDefault="004F75F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4B3F9F5" w14:textId="77777777" w:rsidR="006E04A4" w:rsidRDefault="004F75FE" w:rsidP="00C84F80">
            <w:pPr>
              <w:keepNext/>
            </w:pPr>
          </w:p>
        </w:tc>
      </w:tr>
      <w:tr w:rsidR="00C24D5A" w14:paraId="74B3F9FA" w14:textId="77777777" w:rsidTr="00055526">
        <w:trPr>
          <w:cantSplit/>
        </w:trPr>
        <w:tc>
          <w:tcPr>
            <w:tcW w:w="567" w:type="dxa"/>
          </w:tcPr>
          <w:p w14:paraId="74B3F9F7" w14:textId="77777777" w:rsidR="001D7AF0" w:rsidRDefault="004F75F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4B3F9F8" w14:textId="77777777" w:rsidR="006E04A4" w:rsidRDefault="004F75FE" w:rsidP="000326E3">
            <w:r>
              <w:t>Justering av protokoll från sammanträdet tisdagen den 9 april</w:t>
            </w:r>
          </w:p>
        </w:tc>
        <w:tc>
          <w:tcPr>
            <w:tcW w:w="2055" w:type="dxa"/>
          </w:tcPr>
          <w:p w14:paraId="74B3F9F9" w14:textId="77777777" w:rsidR="006E04A4" w:rsidRDefault="004F75FE" w:rsidP="00C84F80"/>
        </w:tc>
      </w:tr>
      <w:tr w:rsidR="00C24D5A" w14:paraId="74B3F9FE" w14:textId="77777777" w:rsidTr="00055526">
        <w:trPr>
          <w:cantSplit/>
        </w:trPr>
        <w:tc>
          <w:tcPr>
            <w:tcW w:w="567" w:type="dxa"/>
          </w:tcPr>
          <w:p w14:paraId="74B3F9FB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9FC" w14:textId="77777777" w:rsidR="006E04A4" w:rsidRDefault="004F75FE" w:rsidP="000326E3">
            <w:pPr>
              <w:pStyle w:val="HuvudrubrikEnsam"/>
              <w:keepNext/>
            </w:pPr>
            <w:r>
              <w:t xml:space="preserve">Anmälan om ny </w:t>
            </w:r>
            <w:r>
              <w:t>riksdagsledamot</w:t>
            </w:r>
          </w:p>
        </w:tc>
        <w:tc>
          <w:tcPr>
            <w:tcW w:w="2055" w:type="dxa"/>
          </w:tcPr>
          <w:p w14:paraId="74B3F9FD" w14:textId="77777777" w:rsidR="006E04A4" w:rsidRDefault="004F75FE" w:rsidP="00C84F80">
            <w:pPr>
              <w:keepNext/>
            </w:pPr>
          </w:p>
        </w:tc>
      </w:tr>
      <w:tr w:rsidR="00C24D5A" w14:paraId="74B3FA02" w14:textId="77777777" w:rsidTr="00055526">
        <w:trPr>
          <w:cantSplit/>
        </w:trPr>
        <w:tc>
          <w:tcPr>
            <w:tcW w:w="567" w:type="dxa"/>
          </w:tcPr>
          <w:p w14:paraId="74B3F9FF" w14:textId="77777777" w:rsidR="001D7AF0" w:rsidRDefault="004F75F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4B3FA00" w14:textId="77777777" w:rsidR="006E04A4" w:rsidRDefault="004F75FE" w:rsidP="000326E3">
            <w:r>
              <w:t>Jari Puustinen (M) som ny ledamot i riksdagen fr.o.m. den 26 april</w:t>
            </w:r>
          </w:p>
        </w:tc>
        <w:tc>
          <w:tcPr>
            <w:tcW w:w="2055" w:type="dxa"/>
          </w:tcPr>
          <w:p w14:paraId="74B3FA01" w14:textId="77777777" w:rsidR="006E04A4" w:rsidRDefault="004F75FE" w:rsidP="00C84F80"/>
        </w:tc>
      </w:tr>
      <w:tr w:rsidR="00C24D5A" w14:paraId="74B3FA06" w14:textId="77777777" w:rsidTr="00055526">
        <w:trPr>
          <w:cantSplit/>
        </w:trPr>
        <w:tc>
          <w:tcPr>
            <w:tcW w:w="567" w:type="dxa"/>
          </w:tcPr>
          <w:p w14:paraId="74B3FA03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04" w14:textId="77777777" w:rsidR="006E04A4" w:rsidRDefault="004F75FE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74B3FA05" w14:textId="77777777" w:rsidR="006E04A4" w:rsidRDefault="004F75FE" w:rsidP="00C84F80">
            <w:pPr>
              <w:keepNext/>
            </w:pPr>
          </w:p>
        </w:tc>
      </w:tr>
      <w:tr w:rsidR="00C24D5A" w14:paraId="74B3FA0A" w14:textId="77777777" w:rsidTr="00055526">
        <w:trPr>
          <w:cantSplit/>
        </w:trPr>
        <w:tc>
          <w:tcPr>
            <w:tcW w:w="567" w:type="dxa"/>
          </w:tcPr>
          <w:p w14:paraId="74B3FA07" w14:textId="77777777" w:rsidR="001D7AF0" w:rsidRDefault="004F75F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4B3FA08" w14:textId="77777777" w:rsidR="006E04A4" w:rsidRDefault="004F75FE" w:rsidP="000326E3">
            <w:r>
              <w:t xml:space="preserve">Elsemarie Bjellqvist (S) som ersättare för statsrådet Anders Ygeman (S) fr.o.m. den 15 juli 2019 t.o.m. den 13 januari 2020 </w:t>
            </w:r>
            <w:r>
              <w:t>under Mattias Vepsäs (S) ledighet</w:t>
            </w:r>
          </w:p>
        </w:tc>
        <w:tc>
          <w:tcPr>
            <w:tcW w:w="2055" w:type="dxa"/>
          </w:tcPr>
          <w:p w14:paraId="74B3FA09" w14:textId="77777777" w:rsidR="006E04A4" w:rsidRDefault="004F75FE" w:rsidP="00C84F80"/>
        </w:tc>
      </w:tr>
      <w:tr w:rsidR="00C24D5A" w14:paraId="74B3FA0E" w14:textId="77777777" w:rsidTr="00055526">
        <w:trPr>
          <w:cantSplit/>
        </w:trPr>
        <w:tc>
          <w:tcPr>
            <w:tcW w:w="567" w:type="dxa"/>
          </w:tcPr>
          <w:p w14:paraId="74B3FA0B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0C" w14:textId="77777777" w:rsidR="006E04A4" w:rsidRDefault="004F75F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4B3FA0D" w14:textId="77777777" w:rsidR="006E04A4" w:rsidRDefault="004F75FE" w:rsidP="00C84F80">
            <w:pPr>
              <w:keepNext/>
            </w:pPr>
          </w:p>
        </w:tc>
      </w:tr>
      <w:tr w:rsidR="00C24D5A" w14:paraId="74B3FA12" w14:textId="77777777" w:rsidTr="00055526">
        <w:trPr>
          <w:cantSplit/>
        </w:trPr>
        <w:tc>
          <w:tcPr>
            <w:tcW w:w="567" w:type="dxa"/>
          </w:tcPr>
          <w:p w14:paraId="74B3FA0F" w14:textId="77777777" w:rsidR="001D7AF0" w:rsidRDefault="004F75F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4B3FA10" w14:textId="77777777" w:rsidR="006E04A4" w:rsidRDefault="004F75FE" w:rsidP="000326E3">
            <w:r>
              <w:t>Torsdagen den 2 maj kl. 14.00</w:t>
            </w:r>
          </w:p>
        </w:tc>
        <w:tc>
          <w:tcPr>
            <w:tcW w:w="2055" w:type="dxa"/>
          </w:tcPr>
          <w:p w14:paraId="74B3FA11" w14:textId="77777777" w:rsidR="006E04A4" w:rsidRDefault="004F75FE" w:rsidP="00C84F80"/>
        </w:tc>
      </w:tr>
      <w:tr w:rsidR="00C24D5A" w14:paraId="74B3FA16" w14:textId="77777777" w:rsidTr="00055526">
        <w:trPr>
          <w:cantSplit/>
        </w:trPr>
        <w:tc>
          <w:tcPr>
            <w:tcW w:w="567" w:type="dxa"/>
          </w:tcPr>
          <w:p w14:paraId="74B3FA13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14" w14:textId="77777777" w:rsidR="006E04A4" w:rsidRDefault="004F75F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4B3FA15" w14:textId="77777777" w:rsidR="006E04A4" w:rsidRDefault="004F75FE" w:rsidP="00C84F80">
            <w:pPr>
              <w:keepNext/>
            </w:pPr>
          </w:p>
        </w:tc>
      </w:tr>
      <w:tr w:rsidR="00C24D5A" w14:paraId="74B3FA1A" w14:textId="77777777" w:rsidTr="00055526">
        <w:trPr>
          <w:cantSplit/>
        </w:trPr>
        <w:tc>
          <w:tcPr>
            <w:tcW w:w="567" w:type="dxa"/>
          </w:tcPr>
          <w:p w14:paraId="74B3FA17" w14:textId="77777777" w:rsidR="001D7AF0" w:rsidRDefault="004F75F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4B3FA18" w14:textId="77777777" w:rsidR="006E04A4" w:rsidRDefault="004F75FE" w:rsidP="000326E3">
            <w:r>
              <w:t xml:space="preserve">2018/19:194 av Lina Nordquist (L) </w:t>
            </w:r>
            <w:r>
              <w:br/>
              <w:t>Utökade möjligheter till tillfällig föräldrapenning</w:t>
            </w:r>
          </w:p>
        </w:tc>
        <w:tc>
          <w:tcPr>
            <w:tcW w:w="2055" w:type="dxa"/>
          </w:tcPr>
          <w:p w14:paraId="74B3FA19" w14:textId="77777777" w:rsidR="006E04A4" w:rsidRDefault="004F75FE" w:rsidP="00C84F80"/>
        </w:tc>
      </w:tr>
      <w:tr w:rsidR="00C24D5A" w14:paraId="74B3FA1E" w14:textId="77777777" w:rsidTr="00055526">
        <w:trPr>
          <w:cantSplit/>
        </w:trPr>
        <w:tc>
          <w:tcPr>
            <w:tcW w:w="567" w:type="dxa"/>
          </w:tcPr>
          <w:p w14:paraId="74B3FA1B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1C" w14:textId="77777777" w:rsidR="006E04A4" w:rsidRDefault="004F75FE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74B3FA1D" w14:textId="77777777" w:rsidR="006E04A4" w:rsidRDefault="004F75F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24D5A" w14:paraId="74B3FA22" w14:textId="77777777" w:rsidTr="00055526">
        <w:trPr>
          <w:cantSplit/>
        </w:trPr>
        <w:tc>
          <w:tcPr>
            <w:tcW w:w="567" w:type="dxa"/>
          </w:tcPr>
          <w:p w14:paraId="74B3FA1F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20" w14:textId="77777777" w:rsidR="006E04A4" w:rsidRDefault="004F75F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4B3FA21" w14:textId="77777777" w:rsidR="006E04A4" w:rsidRDefault="004F75FE" w:rsidP="00C84F80">
            <w:pPr>
              <w:keepNext/>
            </w:pPr>
          </w:p>
        </w:tc>
      </w:tr>
      <w:tr w:rsidR="00C24D5A" w14:paraId="74B3FA26" w14:textId="77777777" w:rsidTr="00055526">
        <w:trPr>
          <w:cantSplit/>
        </w:trPr>
        <w:tc>
          <w:tcPr>
            <w:tcW w:w="567" w:type="dxa"/>
          </w:tcPr>
          <w:p w14:paraId="74B3FA23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24" w14:textId="77777777" w:rsidR="006E04A4" w:rsidRDefault="004F75FE" w:rsidP="000326E3">
            <w:pPr>
              <w:pStyle w:val="Motionsrubrik"/>
            </w:pPr>
            <w:r>
              <w:t>med anledning av prop. 2018/19:107 Åtgärder mot handel med hyreskontrakt</w:t>
            </w:r>
          </w:p>
        </w:tc>
        <w:tc>
          <w:tcPr>
            <w:tcW w:w="2055" w:type="dxa"/>
          </w:tcPr>
          <w:p w14:paraId="74B3FA25" w14:textId="77777777" w:rsidR="006E04A4" w:rsidRDefault="004F75FE" w:rsidP="00C84F80">
            <w:pPr>
              <w:keepNext/>
            </w:pPr>
          </w:p>
        </w:tc>
      </w:tr>
      <w:tr w:rsidR="00C24D5A" w14:paraId="74B3FA2A" w14:textId="77777777" w:rsidTr="00055526">
        <w:trPr>
          <w:cantSplit/>
        </w:trPr>
        <w:tc>
          <w:tcPr>
            <w:tcW w:w="567" w:type="dxa"/>
          </w:tcPr>
          <w:p w14:paraId="74B3FA27" w14:textId="77777777" w:rsidR="001D7AF0" w:rsidRDefault="004F75F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4B3FA28" w14:textId="77777777" w:rsidR="006E04A4" w:rsidRPr="004F75FE" w:rsidRDefault="004F75FE" w:rsidP="000326E3">
            <w:pPr>
              <w:rPr>
                <w:lang w:val="en-US"/>
              </w:rPr>
            </w:pPr>
            <w:r w:rsidRPr="004F75FE">
              <w:rPr>
                <w:lang w:val="en-US"/>
              </w:rPr>
              <w:t>2018/19:3076 av Momodou Malcolm Jallow m.fl. (V)</w:t>
            </w:r>
          </w:p>
        </w:tc>
        <w:tc>
          <w:tcPr>
            <w:tcW w:w="2055" w:type="dxa"/>
          </w:tcPr>
          <w:p w14:paraId="74B3FA29" w14:textId="77777777" w:rsidR="006E04A4" w:rsidRDefault="004F75FE" w:rsidP="00C84F80">
            <w:r>
              <w:t>CU</w:t>
            </w:r>
          </w:p>
        </w:tc>
      </w:tr>
      <w:tr w:rsidR="00C24D5A" w14:paraId="74B3FA2E" w14:textId="77777777" w:rsidTr="00055526">
        <w:trPr>
          <w:cantSplit/>
        </w:trPr>
        <w:tc>
          <w:tcPr>
            <w:tcW w:w="567" w:type="dxa"/>
          </w:tcPr>
          <w:p w14:paraId="74B3FA2B" w14:textId="77777777" w:rsidR="001D7AF0" w:rsidRDefault="004F75F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4B3FA2C" w14:textId="77777777" w:rsidR="006E04A4" w:rsidRDefault="004F75FE" w:rsidP="000326E3">
            <w:r>
              <w:t>2018/19:3083 av Larry Söder m.fl. (KD)</w:t>
            </w:r>
          </w:p>
        </w:tc>
        <w:tc>
          <w:tcPr>
            <w:tcW w:w="2055" w:type="dxa"/>
          </w:tcPr>
          <w:p w14:paraId="74B3FA2D" w14:textId="77777777" w:rsidR="006E04A4" w:rsidRDefault="004F75FE" w:rsidP="00C84F80">
            <w:r>
              <w:t>CU</w:t>
            </w:r>
          </w:p>
        </w:tc>
      </w:tr>
      <w:tr w:rsidR="00C24D5A" w14:paraId="74B3FA32" w14:textId="77777777" w:rsidTr="00055526">
        <w:trPr>
          <w:cantSplit/>
        </w:trPr>
        <w:tc>
          <w:tcPr>
            <w:tcW w:w="567" w:type="dxa"/>
          </w:tcPr>
          <w:p w14:paraId="74B3FA2F" w14:textId="77777777" w:rsidR="001D7AF0" w:rsidRDefault="004F75FE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74B3FA30" w14:textId="77777777" w:rsidR="006E04A4" w:rsidRDefault="004F75FE" w:rsidP="000326E3">
            <w:r>
              <w:t xml:space="preserve">2018/19:3084 av Roger Hedlund </w:t>
            </w:r>
            <w:r>
              <w:t>m.fl. (SD)</w:t>
            </w:r>
          </w:p>
        </w:tc>
        <w:tc>
          <w:tcPr>
            <w:tcW w:w="2055" w:type="dxa"/>
          </w:tcPr>
          <w:p w14:paraId="74B3FA31" w14:textId="77777777" w:rsidR="006E04A4" w:rsidRDefault="004F75FE" w:rsidP="00C84F80">
            <w:r>
              <w:t>CU</w:t>
            </w:r>
          </w:p>
        </w:tc>
      </w:tr>
      <w:tr w:rsidR="00C24D5A" w14:paraId="74B3FA36" w14:textId="77777777" w:rsidTr="00055526">
        <w:trPr>
          <w:cantSplit/>
        </w:trPr>
        <w:tc>
          <w:tcPr>
            <w:tcW w:w="567" w:type="dxa"/>
          </w:tcPr>
          <w:p w14:paraId="74B3FA33" w14:textId="77777777" w:rsidR="001D7AF0" w:rsidRDefault="004F75F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4B3FA34" w14:textId="77777777" w:rsidR="006E04A4" w:rsidRDefault="004F75FE" w:rsidP="000326E3">
            <w:r>
              <w:t>2018/19:3087 av Mats Green m.fl. (M)</w:t>
            </w:r>
          </w:p>
        </w:tc>
        <w:tc>
          <w:tcPr>
            <w:tcW w:w="2055" w:type="dxa"/>
          </w:tcPr>
          <w:p w14:paraId="74B3FA35" w14:textId="77777777" w:rsidR="006E04A4" w:rsidRDefault="004F75FE" w:rsidP="00C84F80">
            <w:r>
              <w:t>CU</w:t>
            </w:r>
          </w:p>
        </w:tc>
      </w:tr>
      <w:tr w:rsidR="00C24D5A" w14:paraId="74B3FA3A" w14:textId="77777777" w:rsidTr="00055526">
        <w:trPr>
          <w:cantSplit/>
        </w:trPr>
        <w:tc>
          <w:tcPr>
            <w:tcW w:w="567" w:type="dxa"/>
          </w:tcPr>
          <w:p w14:paraId="74B3FA37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38" w14:textId="77777777" w:rsidR="006E04A4" w:rsidRDefault="004F75FE" w:rsidP="000326E3">
            <w:pPr>
              <w:pStyle w:val="Motionsrubrik"/>
            </w:pPr>
            <w:r>
              <w:t>med anledning av prop. 2018/19:108 Fler tillval för hyresgäster</w:t>
            </w:r>
          </w:p>
        </w:tc>
        <w:tc>
          <w:tcPr>
            <w:tcW w:w="2055" w:type="dxa"/>
          </w:tcPr>
          <w:p w14:paraId="74B3FA39" w14:textId="77777777" w:rsidR="006E04A4" w:rsidRDefault="004F75FE" w:rsidP="00C84F80">
            <w:pPr>
              <w:keepNext/>
            </w:pPr>
          </w:p>
        </w:tc>
      </w:tr>
      <w:tr w:rsidR="00C24D5A" w14:paraId="74B3FA3E" w14:textId="77777777" w:rsidTr="00055526">
        <w:trPr>
          <w:cantSplit/>
        </w:trPr>
        <w:tc>
          <w:tcPr>
            <w:tcW w:w="567" w:type="dxa"/>
          </w:tcPr>
          <w:p w14:paraId="74B3FA3B" w14:textId="77777777" w:rsidR="001D7AF0" w:rsidRDefault="004F75F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4B3FA3C" w14:textId="77777777" w:rsidR="006E04A4" w:rsidRDefault="004F75FE" w:rsidP="000326E3">
            <w:r>
              <w:t>2018/19:3086 av Mats Green m.fl. (M, KD)</w:t>
            </w:r>
          </w:p>
        </w:tc>
        <w:tc>
          <w:tcPr>
            <w:tcW w:w="2055" w:type="dxa"/>
          </w:tcPr>
          <w:p w14:paraId="74B3FA3D" w14:textId="77777777" w:rsidR="006E04A4" w:rsidRDefault="004F75FE" w:rsidP="00C84F80">
            <w:r>
              <w:t>CU</w:t>
            </w:r>
          </w:p>
        </w:tc>
      </w:tr>
      <w:tr w:rsidR="00C24D5A" w14:paraId="74B3FA42" w14:textId="77777777" w:rsidTr="00055526">
        <w:trPr>
          <w:cantSplit/>
        </w:trPr>
        <w:tc>
          <w:tcPr>
            <w:tcW w:w="567" w:type="dxa"/>
          </w:tcPr>
          <w:p w14:paraId="74B3FA3F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40" w14:textId="77777777" w:rsidR="006E04A4" w:rsidRDefault="004F75FE" w:rsidP="000326E3">
            <w:pPr>
              <w:pStyle w:val="Motionsrubrik"/>
            </w:pPr>
            <w:r>
              <w:t xml:space="preserve">med anledning av skr. 2018/19:97 Riksrevisionens rapport om </w:t>
            </w:r>
            <w:r>
              <w:t>jämställdhetsintegrering av integrationspolitiken</w:t>
            </w:r>
          </w:p>
        </w:tc>
        <w:tc>
          <w:tcPr>
            <w:tcW w:w="2055" w:type="dxa"/>
          </w:tcPr>
          <w:p w14:paraId="74B3FA41" w14:textId="77777777" w:rsidR="006E04A4" w:rsidRDefault="004F75FE" w:rsidP="00C84F80">
            <w:pPr>
              <w:keepNext/>
            </w:pPr>
          </w:p>
        </w:tc>
      </w:tr>
      <w:tr w:rsidR="00C24D5A" w14:paraId="74B3FA46" w14:textId="77777777" w:rsidTr="00055526">
        <w:trPr>
          <w:cantSplit/>
        </w:trPr>
        <w:tc>
          <w:tcPr>
            <w:tcW w:w="567" w:type="dxa"/>
          </w:tcPr>
          <w:p w14:paraId="74B3FA43" w14:textId="77777777" w:rsidR="001D7AF0" w:rsidRDefault="004F75F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4B3FA44" w14:textId="77777777" w:rsidR="006E04A4" w:rsidRDefault="004F75FE" w:rsidP="000326E3">
            <w:r>
              <w:t>2018/19:3082 av Gulan Avci m.fl. (L)</w:t>
            </w:r>
          </w:p>
        </w:tc>
        <w:tc>
          <w:tcPr>
            <w:tcW w:w="2055" w:type="dxa"/>
          </w:tcPr>
          <w:p w14:paraId="74B3FA45" w14:textId="77777777" w:rsidR="006E04A4" w:rsidRDefault="004F75FE" w:rsidP="00C84F80">
            <w:r>
              <w:t>AU</w:t>
            </w:r>
          </w:p>
        </w:tc>
      </w:tr>
      <w:tr w:rsidR="00C24D5A" w14:paraId="74B3FA4A" w14:textId="77777777" w:rsidTr="00055526">
        <w:trPr>
          <w:cantSplit/>
        </w:trPr>
        <w:tc>
          <w:tcPr>
            <w:tcW w:w="567" w:type="dxa"/>
          </w:tcPr>
          <w:p w14:paraId="74B3FA47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48" w14:textId="77777777" w:rsidR="006E04A4" w:rsidRDefault="004F75F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4B3FA49" w14:textId="77777777" w:rsidR="006E04A4" w:rsidRDefault="004F75F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24D5A" w14:paraId="74B3FA4E" w14:textId="77777777" w:rsidTr="00055526">
        <w:trPr>
          <w:cantSplit/>
        </w:trPr>
        <w:tc>
          <w:tcPr>
            <w:tcW w:w="567" w:type="dxa"/>
          </w:tcPr>
          <w:p w14:paraId="74B3FA4B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4C" w14:textId="77777777" w:rsidR="006E04A4" w:rsidRDefault="004F75F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4B3FA4D" w14:textId="77777777" w:rsidR="006E04A4" w:rsidRDefault="004F75FE" w:rsidP="00C84F80">
            <w:pPr>
              <w:keepNext/>
            </w:pPr>
          </w:p>
        </w:tc>
      </w:tr>
      <w:tr w:rsidR="00C24D5A" w14:paraId="74B3FA52" w14:textId="77777777" w:rsidTr="00055526">
        <w:trPr>
          <w:cantSplit/>
        </w:trPr>
        <w:tc>
          <w:tcPr>
            <w:tcW w:w="567" w:type="dxa"/>
          </w:tcPr>
          <w:p w14:paraId="74B3FA4F" w14:textId="77777777" w:rsidR="001D7AF0" w:rsidRDefault="004F75F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4B3FA50" w14:textId="77777777" w:rsidR="006E04A4" w:rsidRDefault="004F75FE" w:rsidP="000326E3">
            <w:r>
              <w:t xml:space="preserve">Bet. 2018/19:JuU22 En modernare och mer ändamålsenlig prövning av hyres- och </w:t>
            </w:r>
            <w:r>
              <w:t>arrendeärenden</w:t>
            </w:r>
          </w:p>
        </w:tc>
        <w:tc>
          <w:tcPr>
            <w:tcW w:w="2055" w:type="dxa"/>
          </w:tcPr>
          <w:p w14:paraId="74B3FA51" w14:textId="77777777" w:rsidR="006E04A4" w:rsidRDefault="004F75FE" w:rsidP="00C84F80"/>
        </w:tc>
      </w:tr>
      <w:tr w:rsidR="00C24D5A" w14:paraId="74B3FA56" w14:textId="77777777" w:rsidTr="00055526">
        <w:trPr>
          <w:cantSplit/>
        </w:trPr>
        <w:tc>
          <w:tcPr>
            <w:tcW w:w="567" w:type="dxa"/>
          </w:tcPr>
          <w:p w14:paraId="74B3FA53" w14:textId="77777777" w:rsidR="001D7AF0" w:rsidRDefault="004F75F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4B3FA54" w14:textId="77777777" w:rsidR="006E04A4" w:rsidRDefault="004F75FE" w:rsidP="000326E3">
            <w:r>
              <w:t>Bet. 2018/19:JuU17 Högsta domstolens sammansättning i utlämningsärenden</w:t>
            </w:r>
          </w:p>
        </w:tc>
        <w:tc>
          <w:tcPr>
            <w:tcW w:w="2055" w:type="dxa"/>
          </w:tcPr>
          <w:p w14:paraId="74B3FA55" w14:textId="77777777" w:rsidR="006E04A4" w:rsidRDefault="004F75FE" w:rsidP="00C84F80"/>
        </w:tc>
      </w:tr>
      <w:tr w:rsidR="00C24D5A" w14:paraId="74B3FA5A" w14:textId="77777777" w:rsidTr="00055526">
        <w:trPr>
          <w:cantSplit/>
        </w:trPr>
        <w:tc>
          <w:tcPr>
            <w:tcW w:w="567" w:type="dxa"/>
          </w:tcPr>
          <w:p w14:paraId="74B3FA57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58" w14:textId="77777777" w:rsidR="006E04A4" w:rsidRDefault="004F75F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4B3FA59" w14:textId="77777777" w:rsidR="006E04A4" w:rsidRDefault="004F75FE" w:rsidP="00C84F80">
            <w:pPr>
              <w:keepNext/>
            </w:pPr>
          </w:p>
        </w:tc>
      </w:tr>
      <w:tr w:rsidR="00C24D5A" w14:paraId="74B3FA5E" w14:textId="77777777" w:rsidTr="00055526">
        <w:trPr>
          <w:cantSplit/>
        </w:trPr>
        <w:tc>
          <w:tcPr>
            <w:tcW w:w="567" w:type="dxa"/>
          </w:tcPr>
          <w:p w14:paraId="74B3FA5B" w14:textId="77777777" w:rsidR="001D7AF0" w:rsidRDefault="004F75F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4B3FA5C" w14:textId="77777777" w:rsidR="006E04A4" w:rsidRDefault="004F75FE" w:rsidP="000326E3">
            <w:r>
              <w:t>Bet. 2018/19:UU13 Fördjupat partnerskaps- och samarbetsavtal mellan Europeiska unionen och dess medlemsstater, å ena sidan, och</w:t>
            </w:r>
            <w:r>
              <w:t xml:space="preserve"> Republiken Armenien, å andra sidan</w:t>
            </w:r>
          </w:p>
        </w:tc>
        <w:tc>
          <w:tcPr>
            <w:tcW w:w="2055" w:type="dxa"/>
          </w:tcPr>
          <w:p w14:paraId="74B3FA5D" w14:textId="77777777" w:rsidR="006E04A4" w:rsidRDefault="004F75FE" w:rsidP="00C84F80"/>
        </w:tc>
      </w:tr>
      <w:tr w:rsidR="00C24D5A" w14:paraId="74B3FA62" w14:textId="77777777" w:rsidTr="00055526">
        <w:trPr>
          <w:cantSplit/>
        </w:trPr>
        <w:tc>
          <w:tcPr>
            <w:tcW w:w="567" w:type="dxa"/>
          </w:tcPr>
          <w:p w14:paraId="74B3FA5F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60" w14:textId="77777777" w:rsidR="006E04A4" w:rsidRDefault="004F75F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4B3FA61" w14:textId="77777777" w:rsidR="006E04A4" w:rsidRDefault="004F75FE" w:rsidP="00C84F80">
            <w:pPr>
              <w:keepNext/>
            </w:pPr>
          </w:p>
        </w:tc>
      </w:tr>
      <w:tr w:rsidR="00C24D5A" w14:paraId="74B3FA66" w14:textId="77777777" w:rsidTr="00055526">
        <w:trPr>
          <w:cantSplit/>
        </w:trPr>
        <w:tc>
          <w:tcPr>
            <w:tcW w:w="567" w:type="dxa"/>
          </w:tcPr>
          <w:p w14:paraId="74B3FA63" w14:textId="77777777" w:rsidR="001D7AF0" w:rsidRDefault="004F75F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4B3FA64" w14:textId="77777777" w:rsidR="006E04A4" w:rsidRDefault="004F75FE" w:rsidP="000326E3">
            <w:r>
              <w:t>Bet. 2018/19:FiU23 Riksbankens förvaltning 2018</w:t>
            </w:r>
          </w:p>
        </w:tc>
        <w:tc>
          <w:tcPr>
            <w:tcW w:w="2055" w:type="dxa"/>
          </w:tcPr>
          <w:p w14:paraId="74B3FA65" w14:textId="77777777" w:rsidR="006E04A4" w:rsidRDefault="004F75FE" w:rsidP="00C84F80"/>
        </w:tc>
      </w:tr>
      <w:tr w:rsidR="00C24D5A" w14:paraId="74B3FA6A" w14:textId="77777777" w:rsidTr="00055526">
        <w:trPr>
          <w:cantSplit/>
        </w:trPr>
        <w:tc>
          <w:tcPr>
            <w:tcW w:w="567" w:type="dxa"/>
          </w:tcPr>
          <w:p w14:paraId="74B3FA67" w14:textId="77777777" w:rsidR="001D7AF0" w:rsidRDefault="004F75F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4B3FA68" w14:textId="77777777" w:rsidR="006E04A4" w:rsidRDefault="004F75FE" w:rsidP="000326E3">
            <w:r>
              <w:t xml:space="preserve">Bet. 2018/19:FiU37 Kompletterande bestämmelser till EU:s förordning om transparens i transaktioner för värdepappersfinansiering </w:t>
            </w:r>
            <w:r>
              <w:t>och om återanvändning</w:t>
            </w:r>
          </w:p>
        </w:tc>
        <w:tc>
          <w:tcPr>
            <w:tcW w:w="2055" w:type="dxa"/>
          </w:tcPr>
          <w:p w14:paraId="74B3FA69" w14:textId="77777777" w:rsidR="006E04A4" w:rsidRDefault="004F75FE" w:rsidP="00C84F80"/>
        </w:tc>
      </w:tr>
      <w:tr w:rsidR="00C24D5A" w14:paraId="74B3FA6E" w14:textId="77777777" w:rsidTr="00055526">
        <w:trPr>
          <w:cantSplit/>
        </w:trPr>
        <w:tc>
          <w:tcPr>
            <w:tcW w:w="567" w:type="dxa"/>
          </w:tcPr>
          <w:p w14:paraId="74B3FA6B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6C" w14:textId="77777777" w:rsidR="006E04A4" w:rsidRDefault="004F75F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4B3FA6D" w14:textId="77777777" w:rsidR="006E04A4" w:rsidRDefault="004F75FE" w:rsidP="00C84F80">
            <w:pPr>
              <w:keepNext/>
            </w:pPr>
          </w:p>
        </w:tc>
      </w:tr>
      <w:tr w:rsidR="00C24D5A" w14:paraId="74B3FA72" w14:textId="77777777" w:rsidTr="00055526">
        <w:trPr>
          <w:cantSplit/>
        </w:trPr>
        <w:tc>
          <w:tcPr>
            <w:tcW w:w="567" w:type="dxa"/>
          </w:tcPr>
          <w:p w14:paraId="74B3FA6F" w14:textId="77777777" w:rsidR="001D7AF0" w:rsidRDefault="004F75F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4B3FA70" w14:textId="77777777" w:rsidR="006E04A4" w:rsidRDefault="004F75FE" w:rsidP="000326E3">
            <w:r>
              <w:t>Bet. 2018/19:CU12 Planering och byggande</w:t>
            </w:r>
          </w:p>
        </w:tc>
        <w:tc>
          <w:tcPr>
            <w:tcW w:w="2055" w:type="dxa"/>
          </w:tcPr>
          <w:p w14:paraId="74B3FA71" w14:textId="77777777" w:rsidR="006E04A4" w:rsidRDefault="004F75FE" w:rsidP="00C84F80">
            <w:r>
              <w:t>48 res. (M, SD, C, V, KD, L)</w:t>
            </w:r>
          </w:p>
        </w:tc>
      </w:tr>
      <w:tr w:rsidR="00C24D5A" w:rsidRPr="004F75FE" w14:paraId="74B3FA76" w14:textId="77777777" w:rsidTr="00055526">
        <w:trPr>
          <w:cantSplit/>
        </w:trPr>
        <w:tc>
          <w:tcPr>
            <w:tcW w:w="567" w:type="dxa"/>
          </w:tcPr>
          <w:p w14:paraId="74B3FA73" w14:textId="77777777" w:rsidR="001D7AF0" w:rsidRDefault="004F75F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4B3FA74" w14:textId="77777777" w:rsidR="006E04A4" w:rsidRDefault="004F75FE" w:rsidP="000326E3">
            <w:r>
              <w:t>Bet. 2018/19:CU13 Fastighetsrätt</w:t>
            </w:r>
          </w:p>
        </w:tc>
        <w:tc>
          <w:tcPr>
            <w:tcW w:w="2055" w:type="dxa"/>
          </w:tcPr>
          <w:p w14:paraId="74B3FA75" w14:textId="77777777" w:rsidR="006E04A4" w:rsidRPr="004F75FE" w:rsidRDefault="004F75FE" w:rsidP="00C84F80">
            <w:pPr>
              <w:rPr>
                <w:lang w:val="en-US"/>
              </w:rPr>
            </w:pPr>
            <w:r w:rsidRPr="004F75FE">
              <w:rPr>
                <w:lang w:val="en-US"/>
              </w:rPr>
              <w:t>12 res. (S, M, SD, C, V, KD, L, MP)</w:t>
            </w:r>
          </w:p>
        </w:tc>
      </w:tr>
      <w:tr w:rsidR="00C24D5A" w14:paraId="74B3FA7A" w14:textId="77777777" w:rsidTr="00055526">
        <w:trPr>
          <w:cantSplit/>
        </w:trPr>
        <w:tc>
          <w:tcPr>
            <w:tcW w:w="567" w:type="dxa"/>
          </w:tcPr>
          <w:p w14:paraId="74B3FA77" w14:textId="77777777" w:rsidR="001D7AF0" w:rsidRPr="004F75FE" w:rsidRDefault="004F75FE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4B3FA78" w14:textId="77777777" w:rsidR="006E04A4" w:rsidRDefault="004F75FE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4B3FA79" w14:textId="77777777" w:rsidR="006E04A4" w:rsidRDefault="004F75FE" w:rsidP="00C84F80">
            <w:pPr>
              <w:keepNext/>
            </w:pPr>
          </w:p>
        </w:tc>
      </w:tr>
      <w:tr w:rsidR="00C24D5A" w14:paraId="74B3FA7E" w14:textId="77777777" w:rsidTr="00055526">
        <w:trPr>
          <w:cantSplit/>
        </w:trPr>
        <w:tc>
          <w:tcPr>
            <w:tcW w:w="567" w:type="dxa"/>
          </w:tcPr>
          <w:p w14:paraId="74B3FA7B" w14:textId="77777777" w:rsidR="001D7AF0" w:rsidRDefault="004F75F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4B3FA7C" w14:textId="77777777" w:rsidR="006E04A4" w:rsidRDefault="004F75FE" w:rsidP="000326E3">
            <w:r>
              <w:t xml:space="preserve">Bet. 2018/19:SoU10 </w:t>
            </w:r>
            <w:r>
              <w:t>Alkohol-, narkotika-, dopnings- och tobaksfrågor</w:t>
            </w:r>
          </w:p>
        </w:tc>
        <w:tc>
          <w:tcPr>
            <w:tcW w:w="2055" w:type="dxa"/>
          </w:tcPr>
          <w:p w14:paraId="74B3FA7D" w14:textId="77777777" w:rsidR="006E04A4" w:rsidRDefault="004F75FE" w:rsidP="00C84F80">
            <w:r>
              <w:t>13 res. (M, SD, C, KD)</w:t>
            </w:r>
          </w:p>
        </w:tc>
      </w:tr>
      <w:tr w:rsidR="00C24D5A" w14:paraId="74B3FA82" w14:textId="77777777" w:rsidTr="00055526">
        <w:trPr>
          <w:cantSplit/>
        </w:trPr>
        <w:tc>
          <w:tcPr>
            <w:tcW w:w="567" w:type="dxa"/>
          </w:tcPr>
          <w:p w14:paraId="74B3FA7F" w14:textId="77777777" w:rsidR="001D7AF0" w:rsidRDefault="004F75F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4B3FA80" w14:textId="77777777" w:rsidR="006E04A4" w:rsidRDefault="004F75FE" w:rsidP="000326E3">
            <w:r>
              <w:t>Bet. 2018/19:SoU11 Folkhälsofrågor</w:t>
            </w:r>
          </w:p>
        </w:tc>
        <w:tc>
          <w:tcPr>
            <w:tcW w:w="2055" w:type="dxa"/>
          </w:tcPr>
          <w:p w14:paraId="74B3FA81" w14:textId="77777777" w:rsidR="006E04A4" w:rsidRDefault="004F75FE" w:rsidP="00C84F80">
            <w:r>
              <w:t>14 res. (M, SD, KD, L)</w:t>
            </w:r>
          </w:p>
        </w:tc>
      </w:tr>
      <w:tr w:rsidR="00C24D5A" w14:paraId="74B3FA86" w14:textId="77777777" w:rsidTr="00055526">
        <w:trPr>
          <w:cantSplit/>
        </w:trPr>
        <w:tc>
          <w:tcPr>
            <w:tcW w:w="567" w:type="dxa"/>
          </w:tcPr>
          <w:p w14:paraId="74B3FA83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84" w14:textId="77777777" w:rsidR="006E04A4" w:rsidRDefault="004F75F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74B3FA85" w14:textId="77777777" w:rsidR="006E04A4" w:rsidRDefault="004F75FE" w:rsidP="00C84F80">
            <w:pPr>
              <w:keepNext/>
            </w:pPr>
          </w:p>
        </w:tc>
      </w:tr>
      <w:tr w:rsidR="00C24D5A" w14:paraId="74B3FA8A" w14:textId="77777777" w:rsidTr="00055526">
        <w:trPr>
          <w:cantSplit/>
        </w:trPr>
        <w:tc>
          <w:tcPr>
            <w:tcW w:w="567" w:type="dxa"/>
          </w:tcPr>
          <w:p w14:paraId="74B3FA87" w14:textId="77777777" w:rsidR="001D7AF0" w:rsidRDefault="004F75F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4B3FA88" w14:textId="77777777" w:rsidR="006E04A4" w:rsidRDefault="004F75FE" w:rsidP="000326E3">
            <w:r>
              <w:t>Bet. 2018/19:MJU12 Livsmedelspolitik</w:t>
            </w:r>
          </w:p>
        </w:tc>
        <w:tc>
          <w:tcPr>
            <w:tcW w:w="2055" w:type="dxa"/>
          </w:tcPr>
          <w:p w14:paraId="74B3FA89" w14:textId="77777777" w:rsidR="006E04A4" w:rsidRDefault="004F75FE" w:rsidP="00C84F80">
            <w:r>
              <w:t>31 res. (M, SD, C, KD)</w:t>
            </w:r>
          </w:p>
        </w:tc>
      </w:tr>
      <w:tr w:rsidR="00C24D5A" w14:paraId="74B3FA8E" w14:textId="77777777" w:rsidTr="00055526">
        <w:trPr>
          <w:cantSplit/>
        </w:trPr>
        <w:tc>
          <w:tcPr>
            <w:tcW w:w="567" w:type="dxa"/>
          </w:tcPr>
          <w:p w14:paraId="74B3FA8B" w14:textId="77777777" w:rsidR="001D7AF0" w:rsidRDefault="004F75F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4B3FA8C" w14:textId="77777777" w:rsidR="006E04A4" w:rsidRDefault="004F75FE" w:rsidP="000326E3">
            <w:r>
              <w:t xml:space="preserve">Bet. </w:t>
            </w:r>
            <w:r>
              <w:t>2018/19:MJU13 Vattenvård</w:t>
            </w:r>
          </w:p>
        </w:tc>
        <w:tc>
          <w:tcPr>
            <w:tcW w:w="2055" w:type="dxa"/>
          </w:tcPr>
          <w:p w14:paraId="74B3FA8D" w14:textId="77777777" w:rsidR="006E04A4" w:rsidRDefault="004F75FE" w:rsidP="00C84F80">
            <w:r>
              <w:t>20 res. (M, SD, C, V, KD, L)</w:t>
            </w:r>
          </w:p>
        </w:tc>
      </w:tr>
      <w:tr w:rsidR="00C24D5A" w14:paraId="74B3FA92" w14:textId="77777777" w:rsidTr="00055526">
        <w:trPr>
          <w:cantSplit/>
        </w:trPr>
        <w:tc>
          <w:tcPr>
            <w:tcW w:w="567" w:type="dxa"/>
          </w:tcPr>
          <w:p w14:paraId="74B3FA8F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90" w14:textId="77777777" w:rsidR="006E04A4" w:rsidRDefault="004F75FE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4B3FA91" w14:textId="77777777" w:rsidR="006E04A4" w:rsidRDefault="004F75FE" w:rsidP="00C84F80">
            <w:pPr>
              <w:keepNext/>
            </w:pPr>
          </w:p>
        </w:tc>
      </w:tr>
      <w:tr w:rsidR="00C24D5A" w14:paraId="74B3FA96" w14:textId="77777777" w:rsidTr="00055526">
        <w:trPr>
          <w:cantSplit/>
        </w:trPr>
        <w:tc>
          <w:tcPr>
            <w:tcW w:w="567" w:type="dxa"/>
          </w:tcPr>
          <w:p w14:paraId="74B3FA93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94" w14:textId="77777777" w:rsidR="006E04A4" w:rsidRDefault="004F75FE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74B3FA95" w14:textId="77777777" w:rsidR="006E04A4" w:rsidRDefault="004F75FE" w:rsidP="00C84F80">
            <w:pPr>
              <w:keepNext/>
            </w:pPr>
          </w:p>
        </w:tc>
      </w:tr>
      <w:tr w:rsidR="00C24D5A" w14:paraId="74B3FA9A" w14:textId="77777777" w:rsidTr="00055526">
        <w:trPr>
          <w:cantSplit/>
        </w:trPr>
        <w:tc>
          <w:tcPr>
            <w:tcW w:w="567" w:type="dxa"/>
          </w:tcPr>
          <w:p w14:paraId="74B3FA97" w14:textId="77777777" w:rsidR="001D7AF0" w:rsidRDefault="004F75F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4B3FA98" w14:textId="77777777" w:rsidR="006E04A4" w:rsidRDefault="004F75FE" w:rsidP="000326E3">
            <w:r>
              <w:t>2018/19:174 av Anders Hansson (M)</w:t>
            </w:r>
            <w:r>
              <w:br/>
              <w:t>Upphandling av nattåg</w:t>
            </w:r>
          </w:p>
        </w:tc>
        <w:tc>
          <w:tcPr>
            <w:tcW w:w="2055" w:type="dxa"/>
          </w:tcPr>
          <w:p w14:paraId="74B3FA99" w14:textId="77777777" w:rsidR="006E04A4" w:rsidRDefault="004F75FE" w:rsidP="00C84F80"/>
        </w:tc>
      </w:tr>
      <w:tr w:rsidR="00C24D5A" w14:paraId="74B3FA9E" w14:textId="77777777" w:rsidTr="00055526">
        <w:trPr>
          <w:cantSplit/>
        </w:trPr>
        <w:tc>
          <w:tcPr>
            <w:tcW w:w="567" w:type="dxa"/>
          </w:tcPr>
          <w:p w14:paraId="74B3FA9B" w14:textId="77777777" w:rsidR="001D7AF0" w:rsidRDefault="004F75F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4B3FA9C" w14:textId="77777777" w:rsidR="006E04A4" w:rsidRDefault="004F75FE" w:rsidP="000326E3">
            <w:r>
              <w:t>2018/19:175 av Åsa Coenraads (M)</w:t>
            </w:r>
            <w:r>
              <w:br/>
              <w:t xml:space="preserve">Ekonomisk </w:t>
            </w:r>
            <w:r>
              <w:t>kompensation till flyget</w:t>
            </w:r>
          </w:p>
        </w:tc>
        <w:tc>
          <w:tcPr>
            <w:tcW w:w="2055" w:type="dxa"/>
          </w:tcPr>
          <w:p w14:paraId="74B3FA9D" w14:textId="77777777" w:rsidR="006E04A4" w:rsidRDefault="004F75FE" w:rsidP="00C84F80"/>
        </w:tc>
      </w:tr>
      <w:tr w:rsidR="00C24D5A" w14:paraId="74B3FAA2" w14:textId="77777777" w:rsidTr="00055526">
        <w:trPr>
          <w:cantSplit/>
        </w:trPr>
        <w:tc>
          <w:tcPr>
            <w:tcW w:w="567" w:type="dxa"/>
          </w:tcPr>
          <w:p w14:paraId="74B3FA9F" w14:textId="77777777" w:rsidR="001D7AF0" w:rsidRDefault="004F75F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4B3FAA0" w14:textId="77777777" w:rsidR="006E04A4" w:rsidRDefault="004F75FE" w:rsidP="000326E3">
            <w:r>
              <w:t>2018/19:177 av Anders Hansson (M)</w:t>
            </w:r>
            <w:r>
              <w:br/>
              <w:t>Farledsavgifter</w:t>
            </w:r>
          </w:p>
        </w:tc>
        <w:tc>
          <w:tcPr>
            <w:tcW w:w="2055" w:type="dxa"/>
          </w:tcPr>
          <w:p w14:paraId="74B3FAA1" w14:textId="77777777" w:rsidR="006E04A4" w:rsidRDefault="004F75FE" w:rsidP="00C84F80"/>
        </w:tc>
      </w:tr>
      <w:tr w:rsidR="00C24D5A" w14:paraId="74B3FAA6" w14:textId="77777777" w:rsidTr="00055526">
        <w:trPr>
          <w:cantSplit/>
        </w:trPr>
        <w:tc>
          <w:tcPr>
            <w:tcW w:w="567" w:type="dxa"/>
          </w:tcPr>
          <w:p w14:paraId="74B3FAA3" w14:textId="77777777" w:rsidR="001D7AF0" w:rsidRDefault="004F75F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4B3FAA4" w14:textId="77777777" w:rsidR="006E04A4" w:rsidRDefault="004F75FE" w:rsidP="000326E3">
            <w:r>
              <w:t>2018/19:178 av Jessika Roswall (M)</w:t>
            </w:r>
            <w:r>
              <w:br/>
              <w:t>Illegala körskolor</w:t>
            </w:r>
          </w:p>
        </w:tc>
        <w:tc>
          <w:tcPr>
            <w:tcW w:w="2055" w:type="dxa"/>
          </w:tcPr>
          <w:p w14:paraId="74B3FAA5" w14:textId="77777777" w:rsidR="006E04A4" w:rsidRDefault="004F75FE" w:rsidP="00C84F80"/>
        </w:tc>
      </w:tr>
      <w:tr w:rsidR="00C24D5A" w14:paraId="74B3FAAA" w14:textId="77777777" w:rsidTr="00055526">
        <w:trPr>
          <w:cantSplit/>
        </w:trPr>
        <w:tc>
          <w:tcPr>
            <w:tcW w:w="567" w:type="dxa"/>
          </w:tcPr>
          <w:p w14:paraId="74B3FAA7" w14:textId="77777777" w:rsidR="001D7AF0" w:rsidRDefault="004F75F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4B3FAA8" w14:textId="77777777" w:rsidR="006E04A4" w:rsidRDefault="004F75FE" w:rsidP="000326E3">
            <w:r>
              <w:t>2018/19:181 av Kjell Jansson (M)</w:t>
            </w:r>
            <w:r>
              <w:br/>
              <w:t>Östlig förbindelse</w:t>
            </w:r>
          </w:p>
        </w:tc>
        <w:tc>
          <w:tcPr>
            <w:tcW w:w="2055" w:type="dxa"/>
          </w:tcPr>
          <w:p w14:paraId="74B3FAA9" w14:textId="77777777" w:rsidR="006E04A4" w:rsidRDefault="004F75FE" w:rsidP="00C84F80"/>
        </w:tc>
      </w:tr>
      <w:tr w:rsidR="00C24D5A" w14:paraId="74B3FAAE" w14:textId="77777777" w:rsidTr="00055526">
        <w:trPr>
          <w:cantSplit/>
        </w:trPr>
        <w:tc>
          <w:tcPr>
            <w:tcW w:w="567" w:type="dxa"/>
          </w:tcPr>
          <w:p w14:paraId="74B3FAAB" w14:textId="77777777" w:rsidR="001D7AF0" w:rsidRDefault="004F75FE" w:rsidP="00C84F80">
            <w:pPr>
              <w:keepNext/>
            </w:pPr>
          </w:p>
        </w:tc>
        <w:tc>
          <w:tcPr>
            <w:tcW w:w="6663" w:type="dxa"/>
          </w:tcPr>
          <w:p w14:paraId="74B3FAAC" w14:textId="77777777" w:rsidR="006E04A4" w:rsidRDefault="004F75FE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74B3FAAD" w14:textId="77777777" w:rsidR="006E04A4" w:rsidRDefault="004F75FE" w:rsidP="00C84F80">
            <w:pPr>
              <w:keepNext/>
            </w:pPr>
          </w:p>
        </w:tc>
      </w:tr>
      <w:tr w:rsidR="00C24D5A" w14:paraId="74B3FAB2" w14:textId="77777777" w:rsidTr="00055526">
        <w:trPr>
          <w:cantSplit/>
        </w:trPr>
        <w:tc>
          <w:tcPr>
            <w:tcW w:w="567" w:type="dxa"/>
          </w:tcPr>
          <w:p w14:paraId="74B3FAAF" w14:textId="77777777" w:rsidR="001D7AF0" w:rsidRDefault="004F75F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4B3FAB0" w14:textId="77777777" w:rsidR="006E04A4" w:rsidRDefault="004F75FE" w:rsidP="000326E3">
            <w:r>
              <w:t>2018/19:189 av Lotta Finstorp (M)</w:t>
            </w:r>
            <w:r>
              <w:br/>
              <w:t>Politisk styrning av kulturen</w:t>
            </w:r>
          </w:p>
        </w:tc>
        <w:tc>
          <w:tcPr>
            <w:tcW w:w="2055" w:type="dxa"/>
          </w:tcPr>
          <w:p w14:paraId="74B3FAB1" w14:textId="77777777" w:rsidR="006E04A4" w:rsidRDefault="004F75FE" w:rsidP="00C84F80"/>
        </w:tc>
      </w:tr>
      <w:tr w:rsidR="00C24D5A" w14:paraId="74B3FAB6" w14:textId="77777777" w:rsidTr="00055526">
        <w:trPr>
          <w:cantSplit/>
        </w:trPr>
        <w:tc>
          <w:tcPr>
            <w:tcW w:w="567" w:type="dxa"/>
          </w:tcPr>
          <w:p w14:paraId="74B3FAB3" w14:textId="77777777" w:rsidR="001D7AF0" w:rsidRDefault="004F75F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4B3FAB4" w14:textId="77777777" w:rsidR="006E04A4" w:rsidRDefault="004F75FE" w:rsidP="000326E3">
            <w:r>
              <w:t>2018/19:190 av Lotta Finstorp (M)</w:t>
            </w:r>
            <w:r>
              <w:br/>
              <w:t>Villkor för kulturskapare</w:t>
            </w:r>
          </w:p>
        </w:tc>
        <w:tc>
          <w:tcPr>
            <w:tcW w:w="2055" w:type="dxa"/>
          </w:tcPr>
          <w:p w14:paraId="74B3FAB5" w14:textId="77777777" w:rsidR="006E04A4" w:rsidRDefault="004F75FE" w:rsidP="00C84F80"/>
        </w:tc>
      </w:tr>
    </w:tbl>
    <w:p w14:paraId="74B3FAB7" w14:textId="77777777" w:rsidR="00517888" w:rsidRPr="00F221DA" w:rsidRDefault="004F75FE" w:rsidP="00137840">
      <w:pPr>
        <w:pStyle w:val="Blankrad"/>
      </w:pPr>
      <w:r>
        <w:t xml:space="preserve">     </w:t>
      </w:r>
    </w:p>
    <w:p w14:paraId="74B3FAB8" w14:textId="77777777" w:rsidR="00121B42" w:rsidRDefault="004F75FE" w:rsidP="00121B42">
      <w:pPr>
        <w:pStyle w:val="Blankrad"/>
      </w:pPr>
      <w:r>
        <w:t xml:space="preserve">     </w:t>
      </w:r>
    </w:p>
    <w:p w14:paraId="74B3FAB9" w14:textId="77777777" w:rsidR="006E04A4" w:rsidRPr="00F221DA" w:rsidRDefault="004F75F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24D5A" w14:paraId="74B3FABC" w14:textId="77777777" w:rsidTr="00D774A8">
        <w:tc>
          <w:tcPr>
            <w:tcW w:w="567" w:type="dxa"/>
          </w:tcPr>
          <w:p w14:paraId="74B3FABA" w14:textId="77777777" w:rsidR="00D774A8" w:rsidRDefault="004F75FE">
            <w:pPr>
              <w:pStyle w:val="IngenText"/>
            </w:pPr>
          </w:p>
        </w:tc>
        <w:tc>
          <w:tcPr>
            <w:tcW w:w="8718" w:type="dxa"/>
          </w:tcPr>
          <w:p w14:paraId="74B3FABB" w14:textId="77777777" w:rsidR="00D774A8" w:rsidRDefault="004F75F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4B3FABD" w14:textId="77777777" w:rsidR="006E04A4" w:rsidRPr="00852BA1" w:rsidRDefault="004F75F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FACF" w14:textId="77777777" w:rsidR="00000000" w:rsidRDefault="004F75FE">
      <w:pPr>
        <w:spacing w:line="240" w:lineRule="auto"/>
      </w:pPr>
      <w:r>
        <w:separator/>
      </w:r>
    </w:p>
  </w:endnote>
  <w:endnote w:type="continuationSeparator" w:id="0">
    <w:p w14:paraId="74B3FAD1" w14:textId="77777777" w:rsidR="00000000" w:rsidRDefault="004F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AC3" w14:textId="77777777" w:rsidR="00BE217A" w:rsidRDefault="004F75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AC4" w14:textId="52A208CB" w:rsidR="00D73249" w:rsidRDefault="004F75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4B3FAC5" w14:textId="77777777" w:rsidR="00D73249" w:rsidRDefault="004F75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AC9" w14:textId="0BFF88E2" w:rsidR="00D73249" w:rsidRDefault="004F75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4B3FACA" w14:textId="77777777" w:rsidR="00D73249" w:rsidRDefault="004F75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FACB" w14:textId="77777777" w:rsidR="00000000" w:rsidRDefault="004F75FE">
      <w:pPr>
        <w:spacing w:line="240" w:lineRule="auto"/>
      </w:pPr>
      <w:r>
        <w:separator/>
      </w:r>
    </w:p>
  </w:footnote>
  <w:footnote w:type="continuationSeparator" w:id="0">
    <w:p w14:paraId="74B3FACD" w14:textId="77777777" w:rsidR="00000000" w:rsidRDefault="004F7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ABE" w14:textId="77777777" w:rsidR="00BE217A" w:rsidRDefault="004F75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ABF" w14:textId="77777777" w:rsidR="00D73249" w:rsidRDefault="004F75F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30 april 2019</w:t>
    </w:r>
    <w:r>
      <w:fldChar w:fldCharType="end"/>
    </w:r>
  </w:p>
  <w:p w14:paraId="74B3FAC0" w14:textId="77777777" w:rsidR="00D73249" w:rsidRDefault="004F75F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4B3FAC1" w14:textId="77777777" w:rsidR="00D73249" w:rsidRDefault="004F75FE"/>
  <w:p w14:paraId="74B3FAC2" w14:textId="77777777" w:rsidR="00D73249" w:rsidRDefault="004F75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AC6" w14:textId="77777777" w:rsidR="00D73249" w:rsidRDefault="004F75F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4B3FACB" wp14:editId="74B3FAC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3FAC7" w14:textId="77777777" w:rsidR="00D73249" w:rsidRDefault="004F75FE" w:rsidP="00BE217A">
    <w:pPr>
      <w:pStyle w:val="Dokumentrubrik"/>
      <w:spacing w:after="360"/>
    </w:pPr>
    <w:r>
      <w:t>Föredragningslista</w:t>
    </w:r>
  </w:p>
  <w:p w14:paraId="74B3FAC8" w14:textId="77777777" w:rsidR="00D73249" w:rsidRDefault="004F7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3621FC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36B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6B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6B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9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E0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2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9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CD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24D5A"/>
    <w:rsid w:val="004F75FE"/>
    <w:rsid w:val="00C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9E4"/>
  <w15:docId w15:val="{00DB34AF-70B7-4062-A135-97C9E54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2019-04-30</SAFIR_Sammantradesdatum_Doc>
    <SAFIR_SammantradeID xmlns="C07A1A6C-0B19-41D9-BDF8-F523BA3921EB">f246ce96-f05c-4641-aa0d-56a9095c8a95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4FA423F-9C8D-4769-AABA-8EEB18A5218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7EEF2BE-01DF-4724-97F5-87B7AE536EF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439</Words>
  <Characters>2670</Characters>
  <Application>Microsoft Office Word</Application>
  <DocSecurity>0</DocSecurity>
  <Lines>205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2019-04-29T11:42:00Z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