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B443A" w14:textId="77777777" w:rsidR="006E04A4" w:rsidRPr="00CD7560" w:rsidRDefault="00AF0434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49</w:t>
      </w:r>
      <w:bookmarkEnd w:id="1"/>
    </w:p>
    <w:p w14:paraId="097B443B" w14:textId="77777777" w:rsidR="006E04A4" w:rsidRDefault="00AF0434">
      <w:pPr>
        <w:pStyle w:val="Datum"/>
        <w:outlineLvl w:val="0"/>
      </w:pPr>
      <w:bookmarkStart w:id="2" w:name="DocumentDate"/>
      <w:r>
        <w:t>Tisdagen den 8 december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706059" w14:paraId="097B4440" w14:textId="77777777" w:rsidTr="00E47117">
        <w:trPr>
          <w:cantSplit/>
        </w:trPr>
        <w:tc>
          <w:tcPr>
            <w:tcW w:w="454" w:type="dxa"/>
          </w:tcPr>
          <w:p w14:paraId="097B443C" w14:textId="77777777" w:rsidR="006E04A4" w:rsidRDefault="00AF043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097B443D" w14:textId="77777777" w:rsidR="006E04A4" w:rsidRDefault="00AF043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097B443E" w14:textId="77777777" w:rsidR="006E04A4" w:rsidRDefault="00AF0434"/>
        </w:tc>
        <w:tc>
          <w:tcPr>
            <w:tcW w:w="7512" w:type="dxa"/>
            <w:gridSpan w:val="2"/>
          </w:tcPr>
          <w:p w14:paraId="097B443F" w14:textId="77777777" w:rsidR="006E04A4" w:rsidRDefault="00AF043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706059" w14:paraId="097B4445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097B4441" w14:textId="77777777" w:rsidR="006E04A4" w:rsidRDefault="00AF0434"/>
        </w:tc>
        <w:tc>
          <w:tcPr>
            <w:tcW w:w="851" w:type="dxa"/>
          </w:tcPr>
          <w:p w14:paraId="097B4442" w14:textId="77777777" w:rsidR="006E04A4" w:rsidRDefault="00AF0434">
            <w:pPr>
              <w:jc w:val="right"/>
            </w:pPr>
          </w:p>
        </w:tc>
        <w:tc>
          <w:tcPr>
            <w:tcW w:w="397" w:type="dxa"/>
            <w:gridSpan w:val="2"/>
          </w:tcPr>
          <w:p w14:paraId="097B4443" w14:textId="77777777" w:rsidR="006E04A4" w:rsidRDefault="00AF0434"/>
        </w:tc>
        <w:tc>
          <w:tcPr>
            <w:tcW w:w="7512" w:type="dxa"/>
            <w:gridSpan w:val="2"/>
          </w:tcPr>
          <w:p w14:paraId="097B4444" w14:textId="77777777" w:rsidR="006E04A4" w:rsidRDefault="00AF043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097B4446" w14:textId="77777777" w:rsidR="006E04A4" w:rsidRDefault="00AF0434">
      <w:pPr>
        <w:pStyle w:val="StreckLngt"/>
      </w:pPr>
      <w:r>
        <w:tab/>
      </w:r>
    </w:p>
    <w:p w14:paraId="097B4447" w14:textId="77777777" w:rsidR="00121B42" w:rsidRDefault="00AF0434" w:rsidP="00121B42">
      <w:pPr>
        <w:pStyle w:val="Blankrad"/>
      </w:pPr>
      <w:r>
        <w:t xml:space="preserve">      </w:t>
      </w:r>
    </w:p>
    <w:p w14:paraId="097B4448" w14:textId="77777777" w:rsidR="00CF242C" w:rsidRDefault="00AF043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06059" w14:paraId="097B444C" w14:textId="77777777" w:rsidTr="00055526">
        <w:trPr>
          <w:cantSplit/>
        </w:trPr>
        <w:tc>
          <w:tcPr>
            <w:tcW w:w="567" w:type="dxa"/>
          </w:tcPr>
          <w:p w14:paraId="097B4449" w14:textId="77777777" w:rsidR="001D7AF0" w:rsidRDefault="00AF0434" w:rsidP="00C84F80">
            <w:pPr>
              <w:keepNext/>
            </w:pPr>
          </w:p>
        </w:tc>
        <w:tc>
          <w:tcPr>
            <w:tcW w:w="6663" w:type="dxa"/>
          </w:tcPr>
          <w:p w14:paraId="097B444A" w14:textId="77777777" w:rsidR="006E04A4" w:rsidRDefault="00AF0434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97B444B" w14:textId="77777777" w:rsidR="006E04A4" w:rsidRDefault="00AF0434" w:rsidP="00C84F80">
            <w:pPr>
              <w:keepNext/>
            </w:pPr>
          </w:p>
        </w:tc>
      </w:tr>
      <w:tr w:rsidR="00706059" w14:paraId="097B4450" w14:textId="77777777" w:rsidTr="00055526">
        <w:trPr>
          <w:cantSplit/>
        </w:trPr>
        <w:tc>
          <w:tcPr>
            <w:tcW w:w="567" w:type="dxa"/>
          </w:tcPr>
          <w:p w14:paraId="097B444D" w14:textId="77777777" w:rsidR="001D7AF0" w:rsidRDefault="00AF0434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97B444E" w14:textId="77777777" w:rsidR="006E04A4" w:rsidRDefault="00AF0434" w:rsidP="000326E3">
            <w:r>
              <w:t>Justering av protokoll från sammanträdet tisdagen den 17 november</w:t>
            </w:r>
          </w:p>
        </w:tc>
        <w:tc>
          <w:tcPr>
            <w:tcW w:w="2055" w:type="dxa"/>
          </w:tcPr>
          <w:p w14:paraId="097B444F" w14:textId="77777777" w:rsidR="006E04A4" w:rsidRDefault="00AF0434" w:rsidP="00C84F80"/>
        </w:tc>
      </w:tr>
      <w:tr w:rsidR="00706059" w14:paraId="097B4454" w14:textId="77777777" w:rsidTr="00055526">
        <w:trPr>
          <w:cantSplit/>
        </w:trPr>
        <w:tc>
          <w:tcPr>
            <w:tcW w:w="567" w:type="dxa"/>
          </w:tcPr>
          <w:p w14:paraId="097B4451" w14:textId="77777777" w:rsidR="001D7AF0" w:rsidRDefault="00AF0434" w:rsidP="00C84F80">
            <w:pPr>
              <w:keepNext/>
            </w:pPr>
          </w:p>
        </w:tc>
        <w:tc>
          <w:tcPr>
            <w:tcW w:w="6663" w:type="dxa"/>
          </w:tcPr>
          <w:p w14:paraId="097B4452" w14:textId="77777777" w:rsidR="006E04A4" w:rsidRDefault="00AF0434" w:rsidP="000326E3">
            <w:pPr>
              <w:pStyle w:val="HuvudrubrikEnsam"/>
              <w:keepNext/>
            </w:pPr>
            <w:r>
              <w:t xml:space="preserve">Anmälan om </w:t>
            </w:r>
            <w:r>
              <w:t>fördröjda svar på interpellationer</w:t>
            </w:r>
          </w:p>
        </w:tc>
        <w:tc>
          <w:tcPr>
            <w:tcW w:w="2055" w:type="dxa"/>
          </w:tcPr>
          <w:p w14:paraId="097B4453" w14:textId="77777777" w:rsidR="006E04A4" w:rsidRDefault="00AF0434" w:rsidP="00C84F80">
            <w:pPr>
              <w:keepNext/>
            </w:pPr>
          </w:p>
        </w:tc>
      </w:tr>
      <w:tr w:rsidR="00706059" w14:paraId="097B4458" w14:textId="77777777" w:rsidTr="00055526">
        <w:trPr>
          <w:cantSplit/>
        </w:trPr>
        <w:tc>
          <w:tcPr>
            <w:tcW w:w="567" w:type="dxa"/>
          </w:tcPr>
          <w:p w14:paraId="097B4455" w14:textId="77777777" w:rsidR="001D7AF0" w:rsidRDefault="00AF043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97B4456" w14:textId="77777777" w:rsidR="006E04A4" w:rsidRDefault="00AF0434" w:rsidP="000326E3">
            <w:r>
              <w:t xml:space="preserve">2020/21:171 av Alexandra Anstrell (M) </w:t>
            </w:r>
            <w:r>
              <w:br/>
              <w:t>Kvinnors roll i konfliktlösning och fredsarbete</w:t>
            </w:r>
          </w:p>
        </w:tc>
        <w:tc>
          <w:tcPr>
            <w:tcW w:w="2055" w:type="dxa"/>
          </w:tcPr>
          <w:p w14:paraId="097B4457" w14:textId="77777777" w:rsidR="006E04A4" w:rsidRDefault="00AF0434" w:rsidP="00C84F80"/>
        </w:tc>
      </w:tr>
      <w:tr w:rsidR="00706059" w14:paraId="097B445C" w14:textId="77777777" w:rsidTr="00055526">
        <w:trPr>
          <w:cantSplit/>
        </w:trPr>
        <w:tc>
          <w:tcPr>
            <w:tcW w:w="567" w:type="dxa"/>
          </w:tcPr>
          <w:p w14:paraId="097B4459" w14:textId="77777777" w:rsidR="001D7AF0" w:rsidRDefault="00AF043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97B445A" w14:textId="77777777" w:rsidR="006E04A4" w:rsidRDefault="00AF0434" w:rsidP="000326E3">
            <w:r>
              <w:t xml:space="preserve">2020/21:213 av Jan Ericson (M) </w:t>
            </w:r>
            <w:r>
              <w:br/>
              <w:t>Målet om EU:s lägsta arbetslöshet</w:t>
            </w:r>
          </w:p>
        </w:tc>
        <w:tc>
          <w:tcPr>
            <w:tcW w:w="2055" w:type="dxa"/>
          </w:tcPr>
          <w:p w14:paraId="097B445B" w14:textId="77777777" w:rsidR="006E04A4" w:rsidRDefault="00AF0434" w:rsidP="00C84F80"/>
        </w:tc>
      </w:tr>
      <w:tr w:rsidR="00706059" w14:paraId="097B4460" w14:textId="77777777" w:rsidTr="00055526">
        <w:trPr>
          <w:cantSplit/>
        </w:trPr>
        <w:tc>
          <w:tcPr>
            <w:tcW w:w="567" w:type="dxa"/>
          </w:tcPr>
          <w:p w14:paraId="097B445D" w14:textId="77777777" w:rsidR="001D7AF0" w:rsidRDefault="00AF043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97B445E" w14:textId="77777777" w:rsidR="006E04A4" w:rsidRDefault="00AF0434" w:rsidP="000326E3">
            <w:r>
              <w:t xml:space="preserve">2020/21:216 av Lars Hjälmered (M) </w:t>
            </w:r>
            <w:r>
              <w:br/>
              <w:t xml:space="preserve">Tillståndsprövningen </w:t>
            </w:r>
            <w:r>
              <w:t>gällande Kallak och Laver</w:t>
            </w:r>
          </w:p>
        </w:tc>
        <w:tc>
          <w:tcPr>
            <w:tcW w:w="2055" w:type="dxa"/>
          </w:tcPr>
          <w:p w14:paraId="097B445F" w14:textId="77777777" w:rsidR="006E04A4" w:rsidRDefault="00AF0434" w:rsidP="00C84F80"/>
        </w:tc>
      </w:tr>
      <w:tr w:rsidR="00706059" w14:paraId="097B4464" w14:textId="77777777" w:rsidTr="00055526">
        <w:trPr>
          <w:cantSplit/>
        </w:trPr>
        <w:tc>
          <w:tcPr>
            <w:tcW w:w="567" w:type="dxa"/>
          </w:tcPr>
          <w:p w14:paraId="097B4461" w14:textId="77777777" w:rsidR="001D7AF0" w:rsidRDefault="00AF0434" w:rsidP="00C84F80">
            <w:pPr>
              <w:keepNext/>
            </w:pPr>
          </w:p>
        </w:tc>
        <w:tc>
          <w:tcPr>
            <w:tcW w:w="6663" w:type="dxa"/>
          </w:tcPr>
          <w:p w14:paraId="097B4462" w14:textId="77777777" w:rsidR="006E04A4" w:rsidRDefault="00AF0434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97B4463" w14:textId="77777777" w:rsidR="006E04A4" w:rsidRDefault="00AF0434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706059" w14:paraId="097B4468" w14:textId="77777777" w:rsidTr="00055526">
        <w:trPr>
          <w:cantSplit/>
        </w:trPr>
        <w:tc>
          <w:tcPr>
            <w:tcW w:w="567" w:type="dxa"/>
          </w:tcPr>
          <w:p w14:paraId="097B4465" w14:textId="77777777" w:rsidR="001D7AF0" w:rsidRDefault="00AF0434" w:rsidP="00C84F80">
            <w:pPr>
              <w:keepNext/>
            </w:pPr>
          </w:p>
        </w:tc>
        <w:tc>
          <w:tcPr>
            <w:tcW w:w="6663" w:type="dxa"/>
          </w:tcPr>
          <w:p w14:paraId="097B4466" w14:textId="77777777" w:rsidR="006E04A4" w:rsidRDefault="00AF0434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097B4467" w14:textId="77777777" w:rsidR="006E04A4" w:rsidRDefault="00AF0434" w:rsidP="00C84F80">
            <w:pPr>
              <w:keepNext/>
            </w:pPr>
          </w:p>
        </w:tc>
      </w:tr>
      <w:tr w:rsidR="00706059" w14:paraId="097B446C" w14:textId="77777777" w:rsidTr="00055526">
        <w:trPr>
          <w:cantSplit/>
        </w:trPr>
        <w:tc>
          <w:tcPr>
            <w:tcW w:w="567" w:type="dxa"/>
          </w:tcPr>
          <w:p w14:paraId="097B4469" w14:textId="77777777" w:rsidR="001D7AF0" w:rsidRDefault="00AF0434" w:rsidP="00C84F80">
            <w:pPr>
              <w:keepNext/>
            </w:pPr>
          </w:p>
        </w:tc>
        <w:tc>
          <w:tcPr>
            <w:tcW w:w="6663" w:type="dxa"/>
          </w:tcPr>
          <w:p w14:paraId="097B446A" w14:textId="77777777" w:rsidR="006E04A4" w:rsidRDefault="00AF0434" w:rsidP="000326E3">
            <w:pPr>
              <w:pStyle w:val="Motionsrubrik"/>
            </w:pPr>
            <w:r>
              <w:t>med anledning av prop. 2020/21:51 Konkurrensverkets befogenheter</w:t>
            </w:r>
          </w:p>
        </w:tc>
        <w:tc>
          <w:tcPr>
            <w:tcW w:w="2055" w:type="dxa"/>
          </w:tcPr>
          <w:p w14:paraId="097B446B" w14:textId="77777777" w:rsidR="006E04A4" w:rsidRDefault="00AF0434" w:rsidP="00C84F80">
            <w:pPr>
              <w:keepNext/>
            </w:pPr>
          </w:p>
        </w:tc>
      </w:tr>
      <w:tr w:rsidR="00706059" w14:paraId="097B4470" w14:textId="77777777" w:rsidTr="00055526">
        <w:trPr>
          <w:cantSplit/>
        </w:trPr>
        <w:tc>
          <w:tcPr>
            <w:tcW w:w="567" w:type="dxa"/>
          </w:tcPr>
          <w:p w14:paraId="097B446D" w14:textId="77777777" w:rsidR="001D7AF0" w:rsidRDefault="00AF043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97B446E" w14:textId="77777777" w:rsidR="006E04A4" w:rsidRDefault="00AF0434" w:rsidP="000326E3">
            <w:r>
              <w:t>2020/21:3782 av Tobias Andersson m.fl. (SD)</w:t>
            </w:r>
          </w:p>
        </w:tc>
        <w:tc>
          <w:tcPr>
            <w:tcW w:w="2055" w:type="dxa"/>
          </w:tcPr>
          <w:p w14:paraId="097B446F" w14:textId="77777777" w:rsidR="006E04A4" w:rsidRDefault="00AF0434" w:rsidP="00C84F80">
            <w:r>
              <w:t>NU</w:t>
            </w:r>
          </w:p>
        </w:tc>
      </w:tr>
      <w:tr w:rsidR="00706059" w14:paraId="097B4474" w14:textId="77777777" w:rsidTr="00055526">
        <w:trPr>
          <w:cantSplit/>
        </w:trPr>
        <w:tc>
          <w:tcPr>
            <w:tcW w:w="567" w:type="dxa"/>
          </w:tcPr>
          <w:p w14:paraId="097B4471" w14:textId="77777777" w:rsidR="001D7AF0" w:rsidRDefault="00AF043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97B4472" w14:textId="77777777" w:rsidR="006E04A4" w:rsidRDefault="00AF0434" w:rsidP="000326E3">
            <w:r>
              <w:t>2020/21:3784 av Lars Hjälmered m.fl. (M)</w:t>
            </w:r>
          </w:p>
        </w:tc>
        <w:tc>
          <w:tcPr>
            <w:tcW w:w="2055" w:type="dxa"/>
          </w:tcPr>
          <w:p w14:paraId="097B4473" w14:textId="77777777" w:rsidR="006E04A4" w:rsidRDefault="00AF0434" w:rsidP="00C84F80">
            <w:r>
              <w:t>NU</w:t>
            </w:r>
          </w:p>
        </w:tc>
      </w:tr>
      <w:tr w:rsidR="00706059" w14:paraId="097B4478" w14:textId="77777777" w:rsidTr="00055526">
        <w:trPr>
          <w:cantSplit/>
        </w:trPr>
        <w:tc>
          <w:tcPr>
            <w:tcW w:w="567" w:type="dxa"/>
          </w:tcPr>
          <w:p w14:paraId="097B4475" w14:textId="77777777" w:rsidR="001D7AF0" w:rsidRDefault="00AF0434" w:rsidP="00C84F80">
            <w:pPr>
              <w:keepNext/>
            </w:pPr>
          </w:p>
        </w:tc>
        <w:tc>
          <w:tcPr>
            <w:tcW w:w="6663" w:type="dxa"/>
          </w:tcPr>
          <w:p w14:paraId="097B4476" w14:textId="77777777" w:rsidR="006E04A4" w:rsidRDefault="00AF0434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097B4477" w14:textId="77777777" w:rsidR="006E04A4" w:rsidRDefault="00AF0434" w:rsidP="00C84F80">
            <w:pPr>
              <w:keepNext/>
            </w:pPr>
          </w:p>
        </w:tc>
      </w:tr>
      <w:tr w:rsidR="00706059" w14:paraId="097B447C" w14:textId="77777777" w:rsidTr="00055526">
        <w:trPr>
          <w:cantSplit/>
        </w:trPr>
        <w:tc>
          <w:tcPr>
            <w:tcW w:w="567" w:type="dxa"/>
          </w:tcPr>
          <w:p w14:paraId="097B4479" w14:textId="77777777" w:rsidR="001D7AF0" w:rsidRDefault="00AF043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97B447A" w14:textId="77777777" w:rsidR="006E04A4" w:rsidRDefault="00AF0434" w:rsidP="000326E3">
            <w:r>
              <w:t xml:space="preserve">COM(2020) 767 Förslag till Europaparlamentets och rådets förordning om dataförvaltning (dataförvaltningsakten)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22 februari 2021</w:t>
            </w:r>
          </w:p>
        </w:tc>
        <w:tc>
          <w:tcPr>
            <w:tcW w:w="2055" w:type="dxa"/>
          </w:tcPr>
          <w:p w14:paraId="097B447B" w14:textId="77777777" w:rsidR="006E04A4" w:rsidRDefault="00AF0434" w:rsidP="00C84F80">
            <w:r>
              <w:t>TU</w:t>
            </w:r>
          </w:p>
        </w:tc>
      </w:tr>
    </w:tbl>
    <w:p w14:paraId="22B5C85F" w14:textId="77777777" w:rsidR="00AF0434" w:rsidRDefault="00AF0434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06059" w14:paraId="097B4480" w14:textId="77777777" w:rsidTr="00055526">
        <w:trPr>
          <w:cantSplit/>
        </w:trPr>
        <w:tc>
          <w:tcPr>
            <w:tcW w:w="567" w:type="dxa"/>
          </w:tcPr>
          <w:p w14:paraId="097B447D" w14:textId="005A492C" w:rsidR="001D7AF0" w:rsidRDefault="00AF0434" w:rsidP="00C84F80">
            <w:pPr>
              <w:keepNext/>
            </w:pPr>
          </w:p>
        </w:tc>
        <w:tc>
          <w:tcPr>
            <w:tcW w:w="6663" w:type="dxa"/>
          </w:tcPr>
          <w:p w14:paraId="097B447E" w14:textId="77777777" w:rsidR="006E04A4" w:rsidRDefault="00AF0434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97B447F" w14:textId="77777777" w:rsidR="006E04A4" w:rsidRDefault="00AF0434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706059" w14:paraId="097B4484" w14:textId="77777777" w:rsidTr="00055526">
        <w:trPr>
          <w:cantSplit/>
        </w:trPr>
        <w:tc>
          <w:tcPr>
            <w:tcW w:w="567" w:type="dxa"/>
          </w:tcPr>
          <w:p w14:paraId="097B4481" w14:textId="77777777" w:rsidR="001D7AF0" w:rsidRDefault="00AF0434" w:rsidP="00C84F80">
            <w:pPr>
              <w:keepNext/>
            </w:pPr>
          </w:p>
        </w:tc>
        <w:tc>
          <w:tcPr>
            <w:tcW w:w="6663" w:type="dxa"/>
          </w:tcPr>
          <w:p w14:paraId="097B4482" w14:textId="77777777" w:rsidR="006E04A4" w:rsidRDefault="00AF0434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097B4483" w14:textId="77777777" w:rsidR="006E04A4" w:rsidRDefault="00AF0434" w:rsidP="00C84F80">
            <w:pPr>
              <w:keepNext/>
            </w:pPr>
          </w:p>
        </w:tc>
      </w:tr>
      <w:tr w:rsidR="00706059" w14:paraId="097B4488" w14:textId="77777777" w:rsidTr="00055526">
        <w:trPr>
          <w:cantSplit/>
        </w:trPr>
        <w:tc>
          <w:tcPr>
            <w:tcW w:w="567" w:type="dxa"/>
          </w:tcPr>
          <w:p w14:paraId="097B4485" w14:textId="77777777" w:rsidR="001D7AF0" w:rsidRDefault="00AF043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97B4486" w14:textId="77777777" w:rsidR="006E04A4" w:rsidRDefault="00AF0434" w:rsidP="000326E3">
            <w:r>
              <w:t>Bet. 2020/21:FiU37 Ändringar i regelverket om kapitaltäckning</w:t>
            </w:r>
          </w:p>
        </w:tc>
        <w:tc>
          <w:tcPr>
            <w:tcW w:w="2055" w:type="dxa"/>
          </w:tcPr>
          <w:p w14:paraId="097B4487" w14:textId="77777777" w:rsidR="006E04A4" w:rsidRDefault="00AF0434" w:rsidP="00C84F80">
            <w:r>
              <w:t>1 res. (KD)</w:t>
            </w:r>
          </w:p>
        </w:tc>
      </w:tr>
      <w:tr w:rsidR="00706059" w14:paraId="097B448C" w14:textId="77777777" w:rsidTr="00055526">
        <w:trPr>
          <w:cantSplit/>
        </w:trPr>
        <w:tc>
          <w:tcPr>
            <w:tcW w:w="567" w:type="dxa"/>
          </w:tcPr>
          <w:p w14:paraId="097B4489" w14:textId="77777777" w:rsidR="001D7AF0" w:rsidRDefault="00AF0434" w:rsidP="00C84F80">
            <w:pPr>
              <w:keepNext/>
            </w:pPr>
          </w:p>
        </w:tc>
        <w:tc>
          <w:tcPr>
            <w:tcW w:w="6663" w:type="dxa"/>
          </w:tcPr>
          <w:p w14:paraId="097B448A" w14:textId="77777777" w:rsidR="006E04A4" w:rsidRDefault="00AF0434" w:rsidP="000326E3">
            <w:pPr>
              <w:pStyle w:val="renderubrik"/>
            </w:pPr>
            <w:r>
              <w:t>Sammansatta utrikes- och försvarsutskottets betänkanden</w:t>
            </w:r>
          </w:p>
        </w:tc>
        <w:tc>
          <w:tcPr>
            <w:tcW w:w="2055" w:type="dxa"/>
          </w:tcPr>
          <w:p w14:paraId="097B448B" w14:textId="77777777" w:rsidR="006E04A4" w:rsidRDefault="00AF0434" w:rsidP="00C84F80">
            <w:pPr>
              <w:keepNext/>
            </w:pPr>
          </w:p>
        </w:tc>
      </w:tr>
      <w:tr w:rsidR="00706059" w14:paraId="097B4490" w14:textId="77777777" w:rsidTr="00055526">
        <w:trPr>
          <w:cantSplit/>
        </w:trPr>
        <w:tc>
          <w:tcPr>
            <w:tcW w:w="567" w:type="dxa"/>
          </w:tcPr>
          <w:p w14:paraId="097B448D" w14:textId="77777777" w:rsidR="001D7AF0" w:rsidRDefault="00AF043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97B448E" w14:textId="77777777" w:rsidR="006E04A4" w:rsidRDefault="00AF0434" w:rsidP="000326E3">
            <w:r>
              <w:t>Bet. 2020/21:UFöU1 Fortsatt svenskt deltagande i Natos utbildnings- och rådgivningsinsa</w:t>
            </w:r>
            <w:r>
              <w:t>ts Resolute Support Mission i Afghanistan</w:t>
            </w:r>
          </w:p>
        </w:tc>
        <w:tc>
          <w:tcPr>
            <w:tcW w:w="2055" w:type="dxa"/>
          </w:tcPr>
          <w:p w14:paraId="097B448F" w14:textId="77777777" w:rsidR="006E04A4" w:rsidRDefault="00AF0434" w:rsidP="00C84F80">
            <w:r>
              <w:t>2 res. (SD, V)</w:t>
            </w:r>
          </w:p>
        </w:tc>
      </w:tr>
      <w:tr w:rsidR="00706059" w14:paraId="097B4494" w14:textId="77777777" w:rsidTr="00055526">
        <w:trPr>
          <w:cantSplit/>
        </w:trPr>
        <w:tc>
          <w:tcPr>
            <w:tcW w:w="567" w:type="dxa"/>
          </w:tcPr>
          <w:p w14:paraId="097B4491" w14:textId="77777777" w:rsidR="001D7AF0" w:rsidRDefault="00AF043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97B4492" w14:textId="77777777" w:rsidR="006E04A4" w:rsidRDefault="00AF0434" w:rsidP="000326E3">
            <w:r>
              <w:t>Bet. 2020/21:UFöU2 Fortsatt svenskt deltagande i den militära utbildningsinsatsen i Irak</w:t>
            </w:r>
          </w:p>
        </w:tc>
        <w:tc>
          <w:tcPr>
            <w:tcW w:w="2055" w:type="dxa"/>
          </w:tcPr>
          <w:p w14:paraId="097B4493" w14:textId="77777777" w:rsidR="006E04A4" w:rsidRDefault="00AF0434" w:rsidP="00C84F80">
            <w:r>
              <w:t>2 res. (SD, V)</w:t>
            </w:r>
          </w:p>
        </w:tc>
      </w:tr>
      <w:tr w:rsidR="00706059" w14:paraId="097B4498" w14:textId="77777777" w:rsidTr="00055526">
        <w:trPr>
          <w:cantSplit/>
        </w:trPr>
        <w:tc>
          <w:tcPr>
            <w:tcW w:w="567" w:type="dxa"/>
          </w:tcPr>
          <w:p w14:paraId="097B4495" w14:textId="77777777" w:rsidR="001D7AF0" w:rsidRDefault="00AF0434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97B4496" w14:textId="77777777" w:rsidR="006E04A4" w:rsidRDefault="00AF0434" w:rsidP="000326E3">
            <w:r>
              <w:t>Bet. 2020/21:UFöU3 Svenskt deltagande i Förenta nationernas stabiliseringsinsats i Mali</w:t>
            </w:r>
          </w:p>
        </w:tc>
        <w:tc>
          <w:tcPr>
            <w:tcW w:w="2055" w:type="dxa"/>
          </w:tcPr>
          <w:p w14:paraId="097B4497" w14:textId="77777777" w:rsidR="006E04A4" w:rsidRDefault="00AF0434" w:rsidP="00C84F80">
            <w:r>
              <w:t>4 res. (M, SD, KD, L)</w:t>
            </w:r>
          </w:p>
        </w:tc>
      </w:tr>
      <w:tr w:rsidR="00706059" w14:paraId="097B449C" w14:textId="77777777" w:rsidTr="00055526">
        <w:trPr>
          <w:cantSplit/>
        </w:trPr>
        <w:tc>
          <w:tcPr>
            <w:tcW w:w="567" w:type="dxa"/>
          </w:tcPr>
          <w:p w14:paraId="097B4499" w14:textId="77777777" w:rsidR="001D7AF0" w:rsidRDefault="00AF0434" w:rsidP="00C84F80">
            <w:pPr>
              <w:keepNext/>
            </w:pPr>
          </w:p>
        </w:tc>
        <w:tc>
          <w:tcPr>
            <w:tcW w:w="6663" w:type="dxa"/>
          </w:tcPr>
          <w:p w14:paraId="097B449A" w14:textId="77777777" w:rsidR="006E04A4" w:rsidRDefault="00AF0434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097B449B" w14:textId="77777777" w:rsidR="006E04A4" w:rsidRDefault="00AF0434" w:rsidP="00C84F80">
            <w:pPr>
              <w:keepNext/>
            </w:pPr>
          </w:p>
        </w:tc>
      </w:tr>
      <w:tr w:rsidR="00706059" w14:paraId="097B44A0" w14:textId="77777777" w:rsidTr="00055526">
        <w:trPr>
          <w:cantSplit/>
        </w:trPr>
        <w:tc>
          <w:tcPr>
            <w:tcW w:w="567" w:type="dxa"/>
          </w:tcPr>
          <w:p w14:paraId="097B449D" w14:textId="77777777" w:rsidR="001D7AF0" w:rsidRDefault="00AF0434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97B449E" w14:textId="77777777" w:rsidR="006E04A4" w:rsidRDefault="00AF0434" w:rsidP="000326E3">
            <w:r>
              <w:t>Bet. 2020/21:FöU1 Utgiftsområde 6 Försvar och samhällets krisberedskap</w:t>
            </w:r>
          </w:p>
        </w:tc>
        <w:tc>
          <w:tcPr>
            <w:tcW w:w="2055" w:type="dxa"/>
          </w:tcPr>
          <w:p w14:paraId="097B449F" w14:textId="77777777" w:rsidR="006E04A4" w:rsidRDefault="00AF0434" w:rsidP="00C84F80">
            <w:r>
              <w:t>1 res. (M, KD)</w:t>
            </w:r>
          </w:p>
        </w:tc>
      </w:tr>
      <w:tr w:rsidR="00706059" w14:paraId="097B44A4" w14:textId="77777777" w:rsidTr="00055526">
        <w:trPr>
          <w:cantSplit/>
        </w:trPr>
        <w:tc>
          <w:tcPr>
            <w:tcW w:w="567" w:type="dxa"/>
          </w:tcPr>
          <w:p w14:paraId="097B44A1" w14:textId="77777777" w:rsidR="001D7AF0" w:rsidRDefault="00AF0434" w:rsidP="00C84F80">
            <w:pPr>
              <w:keepNext/>
            </w:pPr>
          </w:p>
        </w:tc>
        <w:tc>
          <w:tcPr>
            <w:tcW w:w="6663" w:type="dxa"/>
          </w:tcPr>
          <w:p w14:paraId="097B44A2" w14:textId="77777777" w:rsidR="006E04A4" w:rsidRDefault="00AF0434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097B44A3" w14:textId="77777777" w:rsidR="006E04A4" w:rsidRDefault="00AF0434" w:rsidP="00C84F80">
            <w:pPr>
              <w:keepNext/>
            </w:pPr>
          </w:p>
        </w:tc>
      </w:tr>
      <w:tr w:rsidR="00706059" w14:paraId="097B44A8" w14:textId="77777777" w:rsidTr="00055526">
        <w:trPr>
          <w:cantSplit/>
        </w:trPr>
        <w:tc>
          <w:tcPr>
            <w:tcW w:w="567" w:type="dxa"/>
          </w:tcPr>
          <w:p w14:paraId="097B44A5" w14:textId="77777777" w:rsidR="001D7AF0" w:rsidRDefault="00AF0434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97B44A6" w14:textId="77777777" w:rsidR="006E04A4" w:rsidRDefault="00AF0434" w:rsidP="000326E3">
            <w:r>
              <w:t>Bet. 2020/21:JuU1 Utgiftsområde 4 Rättsväsendet</w:t>
            </w:r>
          </w:p>
        </w:tc>
        <w:tc>
          <w:tcPr>
            <w:tcW w:w="2055" w:type="dxa"/>
          </w:tcPr>
          <w:p w14:paraId="097B44A7" w14:textId="77777777" w:rsidR="006E04A4" w:rsidRDefault="00AF0434" w:rsidP="00C84F80">
            <w:r>
              <w:t>1 res. (M, KD)</w:t>
            </w:r>
          </w:p>
        </w:tc>
      </w:tr>
      <w:tr w:rsidR="00706059" w14:paraId="097B44AC" w14:textId="77777777" w:rsidTr="00055526">
        <w:trPr>
          <w:cantSplit/>
        </w:trPr>
        <w:tc>
          <w:tcPr>
            <w:tcW w:w="567" w:type="dxa"/>
          </w:tcPr>
          <w:p w14:paraId="097B44A9" w14:textId="77777777" w:rsidR="001D7AF0" w:rsidRDefault="00AF0434" w:rsidP="00C84F80">
            <w:pPr>
              <w:keepNext/>
            </w:pPr>
          </w:p>
        </w:tc>
        <w:tc>
          <w:tcPr>
            <w:tcW w:w="6663" w:type="dxa"/>
          </w:tcPr>
          <w:p w14:paraId="097B44AA" w14:textId="77777777" w:rsidR="006E04A4" w:rsidRDefault="00AF0434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097B44AB" w14:textId="77777777" w:rsidR="006E04A4" w:rsidRDefault="00AF0434" w:rsidP="00C84F80">
            <w:pPr>
              <w:keepNext/>
            </w:pPr>
          </w:p>
        </w:tc>
      </w:tr>
      <w:tr w:rsidR="00706059" w14:paraId="097B44B0" w14:textId="77777777" w:rsidTr="00055526">
        <w:trPr>
          <w:cantSplit/>
        </w:trPr>
        <w:tc>
          <w:tcPr>
            <w:tcW w:w="567" w:type="dxa"/>
          </w:tcPr>
          <w:p w14:paraId="097B44AD" w14:textId="77777777" w:rsidR="001D7AF0" w:rsidRDefault="00AF0434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97B44AE" w14:textId="77777777" w:rsidR="006E04A4" w:rsidRDefault="00AF0434" w:rsidP="000326E3">
            <w:r>
              <w:t>Bet. 2020/21:UU2 Utgiftsområde 7 Internationellt utvecklingssamarbete</w:t>
            </w:r>
          </w:p>
        </w:tc>
        <w:tc>
          <w:tcPr>
            <w:tcW w:w="2055" w:type="dxa"/>
          </w:tcPr>
          <w:p w14:paraId="097B44AF" w14:textId="77777777" w:rsidR="006E04A4" w:rsidRDefault="00AF0434" w:rsidP="00C84F80">
            <w:r>
              <w:t>10 res. (M, SD, C, V, KD, L)</w:t>
            </w:r>
          </w:p>
        </w:tc>
      </w:tr>
      <w:tr w:rsidR="00706059" w14:paraId="097B44B4" w14:textId="77777777" w:rsidTr="00055526">
        <w:trPr>
          <w:cantSplit/>
        </w:trPr>
        <w:tc>
          <w:tcPr>
            <w:tcW w:w="567" w:type="dxa"/>
          </w:tcPr>
          <w:p w14:paraId="097B44B1" w14:textId="77777777" w:rsidR="001D7AF0" w:rsidRDefault="00AF0434" w:rsidP="00C84F80">
            <w:pPr>
              <w:keepNext/>
            </w:pPr>
          </w:p>
        </w:tc>
        <w:tc>
          <w:tcPr>
            <w:tcW w:w="6663" w:type="dxa"/>
          </w:tcPr>
          <w:p w14:paraId="097B44B2" w14:textId="77777777" w:rsidR="006E04A4" w:rsidRDefault="00AF0434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097B44B3" w14:textId="77777777" w:rsidR="006E04A4" w:rsidRDefault="00AF0434" w:rsidP="00C84F80">
            <w:pPr>
              <w:keepNext/>
            </w:pPr>
          </w:p>
        </w:tc>
      </w:tr>
      <w:tr w:rsidR="00706059" w14:paraId="097B44B8" w14:textId="77777777" w:rsidTr="00055526">
        <w:trPr>
          <w:cantSplit/>
        </w:trPr>
        <w:tc>
          <w:tcPr>
            <w:tcW w:w="567" w:type="dxa"/>
          </w:tcPr>
          <w:p w14:paraId="097B44B5" w14:textId="77777777" w:rsidR="001D7AF0" w:rsidRDefault="00AF0434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97B44B6" w14:textId="77777777" w:rsidR="006E04A4" w:rsidRDefault="00AF0434" w:rsidP="000326E3">
            <w:r>
              <w:t>Bet. 2020/21:NU3 Utgiftsområde 21 Energi</w:t>
            </w:r>
          </w:p>
        </w:tc>
        <w:tc>
          <w:tcPr>
            <w:tcW w:w="2055" w:type="dxa"/>
          </w:tcPr>
          <w:p w14:paraId="097B44B7" w14:textId="77777777" w:rsidR="006E04A4" w:rsidRDefault="00AF0434" w:rsidP="00C84F80">
            <w:r>
              <w:t>1 res. (SD)</w:t>
            </w:r>
          </w:p>
        </w:tc>
      </w:tr>
      <w:tr w:rsidR="00706059" w14:paraId="097B44BC" w14:textId="77777777" w:rsidTr="00055526">
        <w:trPr>
          <w:cantSplit/>
        </w:trPr>
        <w:tc>
          <w:tcPr>
            <w:tcW w:w="567" w:type="dxa"/>
          </w:tcPr>
          <w:p w14:paraId="097B44B9" w14:textId="77777777" w:rsidR="001D7AF0" w:rsidRDefault="00AF0434" w:rsidP="00C84F80">
            <w:pPr>
              <w:keepNext/>
            </w:pPr>
          </w:p>
        </w:tc>
        <w:tc>
          <w:tcPr>
            <w:tcW w:w="6663" w:type="dxa"/>
          </w:tcPr>
          <w:p w14:paraId="097B44BA" w14:textId="77777777" w:rsidR="006E04A4" w:rsidRDefault="00AF0434" w:rsidP="000326E3">
            <w:pPr>
              <w:pStyle w:val="Huvudrubrik"/>
              <w:keepNext/>
            </w:pPr>
            <w:r>
              <w:t xml:space="preserve">Debatt med anledning av </w:t>
            </w:r>
            <w:r>
              <w:t>interpellationssvar</w:t>
            </w:r>
          </w:p>
        </w:tc>
        <w:tc>
          <w:tcPr>
            <w:tcW w:w="2055" w:type="dxa"/>
          </w:tcPr>
          <w:p w14:paraId="097B44BB" w14:textId="77777777" w:rsidR="006E04A4" w:rsidRDefault="00AF0434" w:rsidP="00C84F80">
            <w:pPr>
              <w:keepNext/>
            </w:pPr>
          </w:p>
        </w:tc>
      </w:tr>
      <w:tr w:rsidR="00706059" w14:paraId="097B44C1" w14:textId="77777777" w:rsidTr="00055526">
        <w:trPr>
          <w:cantSplit/>
        </w:trPr>
        <w:tc>
          <w:tcPr>
            <w:tcW w:w="567" w:type="dxa"/>
          </w:tcPr>
          <w:p w14:paraId="097B44BD" w14:textId="77777777" w:rsidR="001D7AF0" w:rsidRDefault="00AF0434" w:rsidP="00C84F80"/>
        </w:tc>
        <w:tc>
          <w:tcPr>
            <w:tcW w:w="6663" w:type="dxa"/>
          </w:tcPr>
          <w:p w14:paraId="097B44BE" w14:textId="77777777" w:rsidR="006E04A4" w:rsidRDefault="00AF0434" w:rsidP="000326E3">
            <w:pPr>
              <w:pStyle w:val="Underrubrik"/>
            </w:pPr>
            <w:r>
              <w:t xml:space="preserve"> </w:t>
            </w:r>
          </w:p>
          <w:p w14:paraId="097B44BF" w14:textId="77777777" w:rsidR="006E04A4" w:rsidRDefault="00AF0434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097B44C0" w14:textId="77777777" w:rsidR="006E04A4" w:rsidRDefault="00AF0434" w:rsidP="00C84F80"/>
        </w:tc>
      </w:tr>
      <w:tr w:rsidR="00706059" w14:paraId="097B44C5" w14:textId="77777777" w:rsidTr="00055526">
        <w:trPr>
          <w:cantSplit/>
        </w:trPr>
        <w:tc>
          <w:tcPr>
            <w:tcW w:w="567" w:type="dxa"/>
          </w:tcPr>
          <w:p w14:paraId="097B44C2" w14:textId="77777777" w:rsidR="001D7AF0" w:rsidRDefault="00AF0434" w:rsidP="00C84F80">
            <w:pPr>
              <w:keepNext/>
            </w:pPr>
          </w:p>
        </w:tc>
        <w:tc>
          <w:tcPr>
            <w:tcW w:w="6663" w:type="dxa"/>
          </w:tcPr>
          <w:p w14:paraId="097B44C3" w14:textId="77777777" w:rsidR="006E04A4" w:rsidRDefault="00AF0434" w:rsidP="000326E3">
            <w:pPr>
              <w:pStyle w:val="renderubrik"/>
            </w:pPr>
            <w:r>
              <w:t>Statsrådet Per Bolund (MP)</w:t>
            </w:r>
          </w:p>
        </w:tc>
        <w:tc>
          <w:tcPr>
            <w:tcW w:w="2055" w:type="dxa"/>
          </w:tcPr>
          <w:p w14:paraId="097B44C4" w14:textId="77777777" w:rsidR="006E04A4" w:rsidRDefault="00AF0434" w:rsidP="00C84F80">
            <w:pPr>
              <w:keepNext/>
            </w:pPr>
          </w:p>
        </w:tc>
      </w:tr>
      <w:tr w:rsidR="00706059" w14:paraId="097B44C9" w14:textId="77777777" w:rsidTr="00055526">
        <w:trPr>
          <w:cantSplit/>
        </w:trPr>
        <w:tc>
          <w:tcPr>
            <w:tcW w:w="567" w:type="dxa"/>
          </w:tcPr>
          <w:p w14:paraId="097B44C6" w14:textId="77777777" w:rsidR="001D7AF0" w:rsidRDefault="00AF0434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97B44C7" w14:textId="77777777" w:rsidR="006E04A4" w:rsidRDefault="00AF0434" w:rsidP="000326E3">
            <w:r>
              <w:t>2020/21:182 av Jessica Rosencrantz (M)</w:t>
            </w:r>
            <w:r>
              <w:br/>
              <w:t>Fossilfri el och bioenergi som hållbara investeringar i EU</w:t>
            </w:r>
            <w:r>
              <w:br/>
              <w:t xml:space="preserve">2020/21:204 av Edward Riedl </w:t>
            </w:r>
            <w:r>
              <w:t>(M)</w:t>
            </w:r>
            <w:r>
              <w:br/>
              <w:t>Taxonomi</w:t>
            </w:r>
          </w:p>
        </w:tc>
        <w:tc>
          <w:tcPr>
            <w:tcW w:w="2055" w:type="dxa"/>
          </w:tcPr>
          <w:p w14:paraId="097B44C8" w14:textId="77777777" w:rsidR="006E04A4" w:rsidRDefault="00AF0434" w:rsidP="00C84F80"/>
        </w:tc>
      </w:tr>
      <w:tr w:rsidR="00706059" w14:paraId="097B44CD" w14:textId="77777777" w:rsidTr="00055526">
        <w:trPr>
          <w:cantSplit/>
        </w:trPr>
        <w:tc>
          <w:tcPr>
            <w:tcW w:w="567" w:type="dxa"/>
          </w:tcPr>
          <w:p w14:paraId="097B44CA" w14:textId="77777777" w:rsidR="001D7AF0" w:rsidRDefault="00AF0434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97B44CB" w14:textId="77777777" w:rsidR="006E04A4" w:rsidRDefault="00AF0434" w:rsidP="000326E3">
            <w:r>
              <w:t>2020/21:190 av Joar Forssell (L)</w:t>
            </w:r>
            <w:r>
              <w:br/>
              <w:t>EU:s taxonomi för hållbarhet</w:t>
            </w:r>
            <w:r>
              <w:br/>
              <w:t>2020/21:207 av Jan Ericson (M)</w:t>
            </w:r>
            <w:r>
              <w:br/>
              <w:t>EU-förslaget om taxonomi</w:t>
            </w:r>
          </w:p>
        </w:tc>
        <w:tc>
          <w:tcPr>
            <w:tcW w:w="2055" w:type="dxa"/>
          </w:tcPr>
          <w:p w14:paraId="097B44CC" w14:textId="77777777" w:rsidR="006E04A4" w:rsidRDefault="00AF0434" w:rsidP="00C84F80"/>
        </w:tc>
      </w:tr>
      <w:tr w:rsidR="00706059" w14:paraId="097B44D1" w14:textId="77777777" w:rsidTr="00055526">
        <w:trPr>
          <w:cantSplit/>
        </w:trPr>
        <w:tc>
          <w:tcPr>
            <w:tcW w:w="567" w:type="dxa"/>
          </w:tcPr>
          <w:p w14:paraId="097B44CE" w14:textId="77777777" w:rsidR="001D7AF0" w:rsidRDefault="00AF0434" w:rsidP="00C84F80">
            <w:pPr>
              <w:keepNext/>
            </w:pPr>
          </w:p>
        </w:tc>
        <w:tc>
          <w:tcPr>
            <w:tcW w:w="6663" w:type="dxa"/>
          </w:tcPr>
          <w:p w14:paraId="097B44CF" w14:textId="77777777" w:rsidR="006E04A4" w:rsidRDefault="00AF0434" w:rsidP="000326E3">
            <w:pPr>
              <w:pStyle w:val="renderubrik"/>
            </w:pPr>
            <w:r>
              <w:t>Statsrådet Ardalan Shekarabi (S)</w:t>
            </w:r>
          </w:p>
        </w:tc>
        <w:tc>
          <w:tcPr>
            <w:tcW w:w="2055" w:type="dxa"/>
          </w:tcPr>
          <w:p w14:paraId="097B44D0" w14:textId="77777777" w:rsidR="006E04A4" w:rsidRDefault="00AF0434" w:rsidP="00C84F80">
            <w:pPr>
              <w:keepNext/>
            </w:pPr>
          </w:p>
        </w:tc>
      </w:tr>
      <w:tr w:rsidR="00706059" w14:paraId="097B44D5" w14:textId="77777777" w:rsidTr="00055526">
        <w:trPr>
          <w:cantSplit/>
        </w:trPr>
        <w:tc>
          <w:tcPr>
            <w:tcW w:w="567" w:type="dxa"/>
          </w:tcPr>
          <w:p w14:paraId="097B44D2" w14:textId="77777777" w:rsidR="001D7AF0" w:rsidRDefault="00AF0434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97B44D3" w14:textId="77777777" w:rsidR="006E04A4" w:rsidRDefault="00AF0434" w:rsidP="000326E3">
            <w:r>
              <w:t>2020/21:147 av Linda Lindberg (SD)</w:t>
            </w:r>
            <w:r>
              <w:br/>
              <w:t>En flexibel föräldraförsäkring</w:t>
            </w:r>
          </w:p>
        </w:tc>
        <w:tc>
          <w:tcPr>
            <w:tcW w:w="2055" w:type="dxa"/>
          </w:tcPr>
          <w:p w14:paraId="097B44D4" w14:textId="77777777" w:rsidR="006E04A4" w:rsidRDefault="00AF0434" w:rsidP="00C84F80"/>
        </w:tc>
      </w:tr>
      <w:tr w:rsidR="00706059" w14:paraId="097B44D9" w14:textId="77777777" w:rsidTr="00055526">
        <w:trPr>
          <w:cantSplit/>
        </w:trPr>
        <w:tc>
          <w:tcPr>
            <w:tcW w:w="567" w:type="dxa"/>
          </w:tcPr>
          <w:p w14:paraId="097B44D6" w14:textId="77777777" w:rsidR="001D7AF0" w:rsidRDefault="00AF0434" w:rsidP="00C84F80">
            <w:pPr>
              <w:keepNext/>
            </w:pPr>
          </w:p>
        </w:tc>
        <w:tc>
          <w:tcPr>
            <w:tcW w:w="6663" w:type="dxa"/>
          </w:tcPr>
          <w:p w14:paraId="097B44D7" w14:textId="77777777" w:rsidR="006E04A4" w:rsidRDefault="00AF0434" w:rsidP="000326E3">
            <w:pPr>
              <w:pStyle w:val="renderubrik"/>
            </w:pPr>
            <w:r>
              <w:t>Statsrådet</w:t>
            </w:r>
            <w:r>
              <w:t xml:space="preserve"> Anders Ygeman (S)</w:t>
            </w:r>
          </w:p>
        </w:tc>
        <w:tc>
          <w:tcPr>
            <w:tcW w:w="2055" w:type="dxa"/>
          </w:tcPr>
          <w:p w14:paraId="097B44D8" w14:textId="77777777" w:rsidR="006E04A4" w:rsidRDefault="00AF0434" w:rsidP="00C84F80">
            <w:pPr>
              <w:keepNext/>
            </w:pPr>
          </w:p>
        </w:tc>
      </w:tr>
      <w:tr w:rsidR="00706059" w14:paraId="097B44DD" w14:textId="77777777" w:rsidTr="00055526">
        <w:trPr>
          <w:cantSplit/>
        </w:trPr>
        <w:tc>
          <w:tcPr>
            <w:tcW w:w="567" w:type="dxa"/>
          </w:tcPr>
          <w:p w14:paraId="097B44DA" w14:textId="77777777" w:rsidR="001D7AF0" w:rsidRDefault="00AF0434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97B44DB" w14:textId="77777777" w:rsidR="006E04A4" w:rsidRDefault="00AF0434" w:rsidP="000326E3">
            <w:r>
              <w:t>2020/21:170 av Lars Hjälmered (M)</w:t>
            </w:r>
            <w:r>
              <w:br/>
              <w:t>Kapacitetsbrist i Skåne och övriga Sverige</w:t>
            </w:r>
          </w:p>
        </w:tc>
        <w:tc>
          <w:tcPr>
            <w:tcW w:w="2055" w:type="dxa"/>
          </w:tcPr>
          <w:p w14:paraId="097B44DC" w14:textId="77777777" w:rsidR="006E04A4" w:rsidRDefault="00AF0434" w:rsidP="00C84F80"/>
        </w:tc>
      </w:tr>
      <w:tr w:rsidR="00706059" w14:paraId="097B44E1" w14:textId="77777777" w:rsidTr="00055526">
        <w:trPr>
          <w:cantSplit/>
        </w:trPr>
        <w:tc>
          <w:tcPr>
            <w:tcW w:w="567" w:type="dxa"/>
          </w:tcPr>
          <w:p w14:paraId="097B44DE" w14:textId="77777777" w:rsidR="001D7AF0" w:rsidRDefault="00AF0434" w:rsidP="00C84F80">
            <w:pPr>
              <w:keepNext/>
            </w:pPr>
          </w:p>
        </w:tc>
        <w:tc>
          <w:tcPr>
            <w:tcW w:w="6663" w:type="dxa"/>
          </w:tcPr>
          <w:p w14:paraId="097B44DF" w14:textId="77777777" w:rsidR="006E04A4" w:rsidRDefault="00AF0434" w:rsidP="000326E3">
            <w:pPr>
              <w:pStyle w:val="renderubrik"/>
            </w:pPr>
            <w:r>
              <w:t>Socialminister Lena Hallengren (S)</w:t>
            </w:r>
          </w:p>
        </w:tc>
        <w:tc>
          <w:tcPr>
            <w:tcW w:w="2055" w:type="dxa"/>
          </w:tcPr>
          <w:p w14:paraId="097B44E0" w14:textId="77777777" w:rsidR="006E04A4" w:rsidRDefault="00AF0434" w:rsidP="00C84F80">
            <w:pPr>
              <w:keepNext/>
            </w:pPr>
          </w:p>
        </w:tc>
      </w:tr>
      <w:tr w:rsidR="00706059" w14:paraId="097B44E5" w14:textId="77777777" w:rsidTr="00055526">
        <w:trPr>
          <w:cantSplit/>
        </w:trPr>
        <w:tc>
          <w:tcPr>
            <w:tcW w:w="567" w:type="dxa"/>
          </w:tcPr>
          <w:p w14:paraId="097B44E2" w14:textId="77777777" w:rsidR="001D7AF0" w:rsidRDefault="00AF0434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97B44E3" w14:textId="77777777" w:rsidR="006E04A4" w:rsidRDefault="00AF0434" w:rsidP="000326E3">
            <w:r>
              <w:t>2020/21:165 av Jan Ericson (M)</w:t>
            </w:r>
            <w:r>
              <w:br/>
              <w:t>Den tillfälliga lagen om utökat mandat för regeringen under pandemin</w:t>
            </w:r>
          </w:p>
        </w:tc>
        <w:tc>
          <w:tcPr>
            <w:tcW w:w="2055" w:type="dxa"/>
          </w:tcPr>
          <w:p w14:paraId="097B44E4" w14:textId="77777777" w:rsidR="006E04A4" w:rsidRDefault="00AF0434" w:rsidP="00C84F80"/>
        </w:tc>
      </w:tr>
      <w:tr w:rsidR="00706059" w14:paraId="097B44E9" w14:textId="77777777" w:rsidTr="00055526">
        <w:trPr>
          <w:cantSplit/>
        </w:trPr>
        <w:tc>
          <w:tcPr>
            <w:tcW w:w="567" w:type="dxa"/>
          </w:tcPr>
          <w:p w14:paraId="097B44E6" w14:textId="77777777" w:rsidR="001D7AF0" w:rsidRDefault="00AF0434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97B44E7" w14:textId="77777777" w:rsidR="006E04A4" w:rsidRDefault="00AF0434" w:rsidP="000326E3">
            <w:r>
              <w:t>2020/21:180 av Johan Hultberg (M)</w:t>
            </w:r>
            <w:r>
              <w:br/>
              <w:t>Överförskrivning och missbruk av narkotikaklassade läkemedel</w:t>
            </w:r>
          </w:p>
        </w:tc>
        <w:tc>
          <w:tcPr>
            <w:tcW w:w="2055" w:type="dxa"/>
          </w:tcPr>
          <w:p w14:paraId="097B44E8" w14:textId="77777777" w:rsidR="006E04A4" w:rsidRDefault="00AF0434" w:rsidP="00C84F80"/>
        </w:tc>
      </w:tr>
      <w:tr w:rsidR="00706059" w14:paraId="097B44ED" w14:textId="77777777" w:rsidTr="00055526">
        <w:trPr>
          <w:cantSplit/>
        </w:trPr>
        <w:tc>
          <w:tcPr>
            <w:tcW w:w="567" w:type="dxa"/>
          </w:tcPr>
          <w:p w14:paraId="097B44EA" w14:textId="77777777" w:rsidR="001D7AF0" w:rsidRDefault="00AF0434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97B44EB" w14:textId="77777777" w:rsidR="006E04A4" w:rsidRDefault="00AF0434" w:rsidP="000326E3">
            <w:r>
              <w:t>2020/21:181 av Johan Hultberg (M)</w:t>
            </w:r>
            <w:r>
              <w:br/>
              <w:t>Bättre tillgång till läkemedelsassisterad behandling vid opioidberoende</w:t>
            </w:r>
          </w:p>
        </w:tc>
        <w:tc>
          <w:tcPr>
            <w:tcW w:w="2055" w:type="dxa"/>
          </w:tcPr>
          <w:p w14:paraId="097B44EC" w14:textId="77777777" w:rsidR="006E04A4" w:rsidRDefault="00AF0434" w:rsidP="00C84F80"/>
        </w:tc>
      </w:tr>
      <w:tr w:rsidR="00706059" w14:paraId="097B44F1" w14:textId="77777777" w:rsidTr="00055526">
        <w:trPr>
          <w:cantSplit/>
        </w:trPr>
        <w:tc>
          <w:tcPr>
            <w:tcW w:w="567" w:type="dxa"/>
          </w:tcPr>
          <w:p w14:paraId="097B44EE" w14:textId="77777777" w:rsidR="001D7AF0" w:rsidRDefault="00AF0434" w:rsidP="00C84F80">
            <w:pPr>
              <w:keepNext/>
            </w:pPr>
          </w:p>
        </w:tc>
        <w:tc>
          <w:tcPr>
            <w:tcW w:w="6663" w:type="dxa"/>
          </w:tcPr>
          <w:p w14:paraId="097B44EF" w14:textId="77777777" w:rsidR="006E04A4" w:rsidRDefault="00AF0434" w:rsidP="000326E3">
            <w:pPr>
              <w:pStyle w:val="renderubrik"/>
            </w:pPr>
            <w:r>
              <w:t>Kultur- och demokratiminister Amanda Lind (MP)</w:t>
            </w:r>
          </w:p>
        </w:tc>
        <w:tc>
          <w:tcPr>
            <w:tcW w:w="2055" w:type="dxa"/>
          </w:tcPr>
          <w:p w14:paraId="097B44F0" w14:textId="77777777" w:rsidR="006E04A4" w:rsidRDefault="00AF0434" w:rsidP="00C84F80">
            <w:pPr>
              <w:keepNext/>
            </w:pPr>
          </w:p>
        </w:tc>
      </w:tr>
      <w:tr w:rsidR="00706059" w14:paraId="097B44F5" w14:textId="77777777" w:rsidTr="00055526">
        <w:trPr>
          <w:cantSplit/>
        </w:trPr>
        <w:tc>
          <w:tcPr>
            <w:tcW w:w="567" w:type="dxa"/>
          </w:tcPr>
          <w:p w14:paraId="097B44F2" w14:textId="77777777" w:rsidR="001D7AF0" w:rsidRDefault="00AF0434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097B44F3" w14:textId="77777777" w:rsidR="006E04A4" w:rsidRDefault="00AF0434" w:rsidP="000326E3">
            <w:r>
              <w:t>2020/21:177 av Angelika Bengtsson (SD)</w:t>
            </w:r>
            <w:r>
              <w:br/>
              <w:t>Barn och ungdomar som slutar idrotta</w:t>
            </w:r>
          </w:p>
        </w:tc>
        <w:tc>
          <w:tcPr>
            <w:tcW w:w="2055" w:type="dxa"/>
          </w:tcPr>
          <w:p w14:paraId="097B44F4" w14:textId="77777777" w:rsidR="006E04A4" w:rsidRDefault="00AF0434" w:rsidP="00C84F80"/>
        </w:tc>
      </w:tr>
      <w:tr w:rsidR="00706059" w14:paraId="097B44F9" w14:textId="77777777" w:rsidTr="00055526">
        <w:trPr>
          <w:cantSplit/>
        </w:trPr>
        <w:tc>
          <w:tcPr>
            <w:tcW w:w="567" w:type="dxa"/>
          </w:tcPr>
          <w:p w14:paraId="097B44F6" w14:textId="77777777" w:rsidR="001D7AF0" w:rsidRDefault="00AF0434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097B44F7" w14:textId="77777777" w:rsidR="006E04A4" w:rsidRDefault="00AF0434" w:rsidP="000326E3">
            <w:r>
              <w:t>2020/21:202 av Jonas Andersson i Linköping (SD)</w:t>
            </w:r>
            <w:r>
              <w:br/>
              <w:t>Bidrag till extremism i civilsamhället</w:t>
            </w:r>
          </w:p>
        </w:tc>
        <w:tc>
          <w:tcPr>
            <w:tcW w:w="2055" w:type="dxa"/>
          </w:tcPr>
          <w:p w14:paraId="097B44F8" w14:textId="77777777" w:rsidR="006E04A4" w:rsidRDefault="00AF0434" w:rsidP="00C84F80"/>
        </w:tc>
      </w:tr>
      <w:tr w:rsidR="00706059" w14:paraId="097B44FD" w14:textId="77777777" w:rsidTr="00055526">
        <w:trPr>
          <w:cantSplit/>
        </w:trPr>
        <w:tc>
          <w:tcPr>
            <w:tcW w:w="567" w:type="dxa"/>
          </w:tcPr>
          <w:p w14:paraId="097B44FA" w14:textId="77777777" w:rsidR="001D7AF0" w:rsidRDefault="00AF0434" w:rsidP="00C84F80">
            <w:pPr>
              <w:keepNext/>
            </w:pPr>
          </w:p>
        </w:tc>
        <w:tc>
          <w:tcPr>
            <w:tcW w:w="6663" w:type="dxa"/>
          </w:tcPr>
          <w:p w14:paraId="097B44FB" w14:textId="77777777" w:rsidR="006E04A4" w:rsidRDefault="00AF0434" w:rsidP="000326E3">
            <w:pPr>
              <w:pStyle w:val="renderubrik"/>
            </w:pPr>
            <w:r>
              <w:t>Statsrådet Jennie Nilsson (S)</w:t>
            </w:r>
          </w:p>
        </w:tc>
        <w:tc>
          <w:tcPr>
            <w:tcW w:w="2055" w:type="dxa"/>
          </w:tcPr>
          <w:p w14:paraId="097B44FC" w14:textId="77777777" w:rsidR="006E04A4" w:rsidRDefault="00AF0434" w:rsidP="00C84F80">
            <w:pPr>
              <w:keepNext/>
            </w:pPr>
          </w:p>
        </w:tc>
      </w:tr>
      <w:tr w:rsidR="00706059" w14:paraId="097B4501" w14:textId="77777777" w:rsidTr="00055526">
        <w:trPr>
          <w:cantSplit/>
        </w:trPr>
        <w:tc>
          <w:tcPr>
            <w:tcW w:w="567" w:type="dxa"/>
          </w:tcPr>
          <w:p w14:paraId="097B44FE" w14:textId="77777777" w:rsidR="001D7AF0" w:rsidRDefault="00AF0434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097B44FF" w14:textId="77777777" w:rsidR="006E04A4" w:rsidRDefault="00AF0434" w:rsidP="000326E3">
            <w:r>
              <w:t>2020/21:183 av Johan Hultberg (M)</w:t>
            </w:r>
            <w:r>
              <w:br/>
            </w:r>
            <w:r>
              <w:t>Arbetsmarknaden i Strömstad</w:t>
            </w:r>
          </w:p>
        </w:tc>
        <w:tc>
          <w:tcPr>
            <w:tcW w:w="2055" w:type="dxa"/>
          </w:tcPr>
          <w:p w14:paraId="097B4500" w14:textId="77777777" w:rsidR="006E04A4" w:rsidRDefault="00AF0434" w:rsidP="00C84F80"/>
        </w:tc>
      </w:tr>
    </w:tbl>
    <w:p w14:paraId="097B4502" w14:textId="77777777" w:rsidR="00517888" w:rsidRPr="00F221DA" w:rsidRDefault="00AF0434" w:rsidP="00137840">
      <w:pPr>
        <w:pStyle w:val="Blankrad"/>
      </w:pPr>
      <w:r>
        <w:t xml:space="preserve">     </w:t>
      </w:r>
    </w:p>
    <w:p w14:paraId="097B4503" w14:textId="77777777" w:rsidR="00121B42" w:rsidRDefault="00AF0434" w:rsidP="00121B42">
      <w:pPr>
        <w:pStyle w:val="Blankrad"/>
      </w:pPr>
      <w:r>
        <w:t xml:space="preserve">     </w:t>
      </w:r>
    </w:p>
    <w:p w14:paraId="097B4504" w14:textId="77777777" w:rsidR="006E04A4" w:rsidRPr="00F221DA" w:rsidRDefault="00AF043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06059" w14:paraId="097B4507" w14:textId="77777777" w:rsidTr="00D774A8">
        <w:tc>
          <w:tcPr>
            <w:tcW w:w="567" w:type="dxa"/>
          </w:tcPr>
          <w:p w14:paraId="097B4505" w14:textId="77777777" w:rsidR="00D774A8" w:rsidRDefault="00AF0434">
            <w:pPr>
              <w:pStyle w:val="IngenText"/>
            </w:pPr>
          </w:p>
        </w:tc>
        <w:tc>
          <w:tcPr>
            <w:tcW w:w="8718" w:type="dxa"/>
          </w:tcPr>
          <w:p w14:paraId="097B4506" w14:textId="77777777" w:rsidR="00D774A8" w:rsidRDefault="00AF043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97B4508" w14:textId="77777777" w:rsidR="006E04A4" w:rsidRPr="00852BA1" w:rsidRDefault="00AF043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B451A" w14:textId="77777777" w:rsidR="00000000" w:rsidRDefault="00AF0434">
      <w:pPr>
        <w:spacing w:line="240" w:lineRule="auto"/>
      </w:pPr>
      <w:r>
        <w:separator/>
      </w:r>
    </w:p>
  </w:endnote>
  <w:endnote w:type="continuationSeparator" w:id="0">
    <w:p w14:paraId="097B451C" w14:textId="77777777" w:rsidR="00000000" w:rsidRDefault="00AF0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B450E" w14:textId="77777777" w:rsidR="00BE217A" w:rsidRDefault="00AF043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B450F" w14:textId="77777777" w:rsidR="00D73249" w:rsidRDefault="00AF043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97B4510" w14:textId="77777777" w:rsidR="00D73249" w:rsidRDefault="00AF043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B4514" w14:textId="77777777" w:rsidR="00D73249" w:rsidRDefault="00AF043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97B4515" w14:textId="77777777" w:rsidR="00D73249" w:rsidRDefault="00AF0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B4516" w14:textId="77777777" w:rsidR="00000000" w:rsidRDefault="00AF0434">
      <w:pPr>
        <w:spacing w:line="240" w:lineRule="auto"/>
      </w:pPr>
      <w:r>
        <w:separator/>
      </w:r>
    </w:p>
  </w:footnote>
  <w:footnote w:type="continuationSeparator" w:id="0">
    <w:p w14:paraId="097B4518" w14:textId="77777777" w:rsidR="00000000" w:rsidRDefault="00AF04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B4509" w14:textId="77777777" w:rsidR="00BE217A" w:rsidRDefault="00AF043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B450A" w14:textId="77777777" w:rsidR="00D73249" w:rsidRDefault="00AF0434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8 december 2020</w:t>
    </w:r>
    <w:r>
      <w:fldChar w:fldCharType="end"/>
    </w:r>
  </w:p>
  <w:p w14:paraId="097B450B" w14:textId="77777777" w:rsidR="00D73249" w:rsidRDefault="00AF043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97B450C" w14:textId="77777777" w:rsidR="00D73249" w:rsidRDefault="00AF0434"/>
  <w:p w14:paraId="097B450D" w14:textId="77777777" w:rsidR="00D73249" w:rsidRDefault="00AF04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B4511" w14:textId="77777777" w:rsidR="00D73249" w:rsidRDefault="00AF043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97B4516" wp14:editId="097B451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B4512" w14:textId="77777777" w:rsidR="00D73249" w:rsidRDefault="00AF0434" w:rsidP="00BE217A">
    <w:pPr>
      <w:pStyle w:val="Dokumentrubrik"/>
      <w:spacing w:after="360"/>
    </w:pPr>
    <w:r>
      <w:t>Föredragningslista</w:t>
    </w:r>
  </w:p>
  <w:p w14:paraId="097B4513" w14:textId="77777777" w:rsidR="00D73249" w:rsidRDefault="00AF04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336037B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50AB3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86CE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683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025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1A5E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1AD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ACC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82E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06059"/>
    <w:rsid w:val="00706059"/>
    <w:rsid w:val="00AF0434"/>
    <w:rsid w:val="00B4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443A"/>
  <w15:docId w15:val="{CC59C46C-1296-445C-A2DD-B3B02D38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2020-12-08</SAFIR_Sammantradesdatum_Doc>
    <SAFIR_SammantradeID xmlns="C07A1A6C-0B19-41D9-BDF8-F523BA3921EB">8c20eeaf-9fd1-4cd7-a736-fec9eac26c45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436E7C97-CDE7-4EEF-98F0-90E39DD11A06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40152D02-7BE2-4856-B169-B9AE58533C2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3</Pages>
  <Words>451</Words>
  <Characters>2882</Characters>
  <Application>Microsoft Office Word</Application>
  <DocSecurity>0</DocSecurity>
  <Lines>205</Lines>
  <Paragraphs>107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49</cp:revision>
  <cp:lastPrinted>2012-12-12T21:41:00Z</cp:lastPrinted>
  <dcterms:created xsi:type="dcterms:W3CDTF">2013-03-22T09:28:00Z</dcterms:created>
  <dcterms:modified xsi:type="dcterms:W3CDTF">2020-12-08T09:01:00Z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8 december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