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6EC1F" w14:textId="77777777" w:rsidR="006E04A4" w:rsidRPr="00CD7560" w:rsidRDefault="00B331E3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107</w:t>
      </w:r>
      <w:bookmarkEnd w:id="1"/>
    </w:p>
    <w:p w14:paraId="1216EC20" w14:textId="77777777" w:rsidR="006E04A4" w:rsidRDefault="00B331E3">
      <w:pPr>
        <w:pStyle w:val="Datum"/>
        <w:outlineLvl w:val="0"/>
      </w:pPr>
      <w:bookmarkStart w:id="2" w:name="DocumentDate"/>
      <w:r>
        <w:t>Tisdagen den 6 maj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0F5E06" w14:paraId="1216EC25" w14:textId="77777777" w:rsidTr="00E47117">
        <w:trPr>
          <w:cantSplit/>
        </w:trPr>
        <w:tc>
          <w:tcPr>
            <w:tcW w:w="454" w:type="dxa"/>
          </w:tcPr>
          <w:p w14:paraId="1216EC21" w14:textId="77777777" w:rsidR="006E04A4" w:rsidRDefault="00B331E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1216EC22" w14:textId="77777777" w:rsidR="006E04A4" w:rsidRDefault="00B331E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14:paraId="1216EC23" w14:textId="77777777" w:rsidR="006E04A4" w:rsidRDefault="00B331E3"/>
        </w:tc>
        <w:tc>
          <w:tcPr>
            <w:tcW w:w="7512" w:type="dxa"/>
          </w:tcPr>
          <w:p w14:paraId="1216EC24" w14:textId="77777777" w:rsidR="006E04A4" w:rsidRDefault="00B331E3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0F5E06" w14:paraId="1216EC2A" w14:textId="77777777" w:rsidTr="00E47117">
        <w:trPr>
          <w:cantSplit/>
        </w:trPr>
        <w:tc>
          <w:tcPr>
            <w:tcW w:w="454" w:type="dxa"/>
          </w:tcPr>
          <w:p w14:paraId="1216EC26" w14:textId="77777777" w:rsidR="006E04A4" w:rsidRDefault="00B331E3"/>
        </w:tc>
        <w:tc>
          <w:tcPr>
            <w:tcW w:w="851" w:type="dxa"/>
          </w:tcPr>
          <w:p w14:paraId="1216EC27" w14:textId="77777777" w:rsidR="006E04A4" w:rsidRDefault="00B331E3">
            <w:pPr>
              <w:jc w:val="right"/>
            </w:pPr>
          </w:p>
        </w:tc>
        <w:tc>
          <w:tcPr>
            <w:tcW w:w="397" w:type="dxa"/>
          </w:tcPr>
          <w:p w14:paraId="1216EC28" w14:textId="77777777" w:rsidR="006E04A4" w:rsidRDefault="00B331E3"/>
        </w:tc>
        <w:tc>
          <w:tcPr>
            <w:tcW w:w="7512" w:type="dxa"/>
          </w:tcPr>
          <w:p w14:paraId="1216EC29" w14:textId="77777777" w:rsidR="006E04A4" w:rsidRDefault="00B331E3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14:paraId="1216EC2B" w14:textId="77777777" w:rsidR="006E04A4" w:rsidRDefault="00B331E3">
      <w:pPr>
        <w:pStyle w:val="StreckLngt"/>
      </w:pPr>
      <w:r>
        <w:tab/>
      </w:r>
    </w:p>
    <w:p w14:paraId="1216EC2C" w14:textId="77777777" w:rsidR="00121B42" w:rsidRDefault="00B331E3" w:rsidP="00121B42">
      <w:pPr>
        <w:pStyle w:val="Blankrad"/>
      </w:pPr>
      <w:r>
        <w:t xml:space="preserve">      </w:t>
      </w:r>
    </w:p>
    <w:p w14:paraId="1216EC2D" w14:textId="77777777" w:rsidR="00CF242C" w:rsidRDefault="00B331E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F5E06" w14:paraId="1216EC31" w14:textId="77777777" w:rsidTr="00055526">
        <w:trPr>
          <w:cantSplit/>
        </w:trPr>
        <w:tc>
          <w:tcPr>
            <w:tcW w:w="567" w:type="dxa"/>
          </w:tcPr>
          <w:p w14:paraId="1216EC2E" w14:textId="77777777" w:rsidR="001D7AF0" w:rsidRDefault="00B331E3" w:rsidP="00C84F80">
            <w:pPr>
              <w:keepNext/>
            </w:pPr>
          </w:p>
        </w:tc>
        <w:tc>
          <w:tcPr>
            <w:tcW w:w="6663" w:type="dxa"/>
          </w:tcPr>
          <w:p w14:paraId="1216EC2F" w14:textId="77777777" w:rsidR="006E04A4" w:rsidRDefault="00B331E3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216EC30" w14:textId="77777777" w:rsidR="006E04A4" w:rsidRDefault="00B331E3" w:rsidP="00C84F80">
            <w:pPr>
              <w:keepNext/>
            </w:pPr>
          </w:p>
        </w:tc>
      </w:tr>
      <w:tr w:rsidR="000F5E06" w14:paraId="1216EC35" w14:textId="77777777" w:rsidTr="00055526">
        <w:trPr>
          <w:cantSplit/>
        </w:trPr>
        <w:tc>
          <w:tcPr>
            <w:tcW w:w="567" w:type="dxa"/>
          </w:tcPr>
          <w:p w14:paraId="1216EC32" w14:textId="77777777" w:rsidR="001D7AF0" w:rsidRDefault="00B331E3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216EC33" w14:textId="77777777" w:rsidR="006E04A4" w:rsidRDefault="00B331E3" w:rsidP="000326E3">
            <w:r>
              <w:t>Protokollet från sammanträdet tisdagen den 29 april</w:t>
            </w:r>
          </w:p>
        </w:tc>
        <w:tc>
          <w:tcPr>
            <w:tcW w:w="2055" w:type="dxa"/>
          </w:tcPr>
          <w:p w14:paraId="1216EC34" w14:textId="77777777" w:rsidR="006E04A4" w:rsidRDefault="00B331E3" w:rsidP="00C84F80"/>
        </w:tc>
      </w:tr>
      <w:tr w:rsidR="000F5E06" w14:paraId="1216EC39" w14:textId="77777777" w:rsidTr="00055526">
        <w:trPr>
          <w:cantSplit/>
        </w:trPr>
        <w:tc>
          <w:tcPr>
            <w:tcW w:w="567" w:type="dxa"/>
          </w:tcPr>
          <w:p w14:paraId="1216EC36" w14:textId="77777777" w:rsidR="001D7AF0" w:rsidRDefault="00B331E3" w:rsidP="00C84F80">
            <w:pPr>
              <w:keepNext/>
            </w:pPr>
          </w:p>
        </w:tc>
        <w:tc>
          <w:tcPr>
            <w:tcW w:w="6663" w:type="dxa"/>
          </w:tcPr>
          <w:p w14:paraId="1216EC37" w14:textId="77777777" w:rsidR="006E04A4" w:rsidRDefault="00B331E3" w:rsidP="000326E3">
            <w:pPr>
              <w:pStyle w:val="HuvudrubrikEnsam"/>
              <w:keepNext/>
            </w:pPr>
            <w:r>
              <w:t xml:space="preserve">Meddelande om statsministerns </w:t>
            </w:r>
            <w:r>
              <w:t>frågestund</w:t>
            </w:r>
          </w:p>
        </w:tc>
        <w:tc>
          <w:tcPr>
            <w:tcW w:w="2055" w:type="dxa"/>
          </w:tcPr>
          <w:p w14:paraId="1216EC38" w14:textId="77777777" w:rsidR="006E04A4" w:rsidRDefault="00B331E3" w:rsidP="00C84F80">
            <w:pPr>
              <w:keepNext/>
            </w:pPr>
          </w:p>
        </w:tc>
      </w:tr>
      <w:tr w:rsidR="000F5E06" w14:paraId="1216EC3D" w14:textId="77777777" w:rsidTr="00055526">
        <w:trPr>
          <w:cantSplit/>
        </w:trPr>
        <w:tc>
          <w:tcPr>
            <w:tcW w:w="567" w:type="dxa"/>
          </w:tcPr>
          <w:p w14:paraId="1216EC3A" w14:textId="77777777" w:rsidR="001D7AF0" w:rsidRDefault="00B331E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216EC3B" w14:textId="77777777" w:rsidR="006E04A4" w:rsidRDefault="00B331E3" w:rsidP="000326E3">
            <w:r>
              <w:t>Torsdagen den 8 maj kl. 14.00-14.45</w:t>
            </w:r>
          </w:p>
        </w:tc>
        <w:tc>
          <w:tcPr>
            <w:tcW w:w="2055" w:type="dxa"/>
          </w:tcPr>
          <w:p w14:paraId="1216EC3C" w14:textId="77777777" w:rsidR="006E04A4" w:rsidRDefault="00B331E3" w:rsidP="00C84F80"/>
        </w:tc>
      </w:tr>
      <w:tr w:rsidR="000F5E06" w14:paraId="1216EC41" w14:textId="77777777" w:rsidTr="00055526">
        <w:trPr>
          <w:cantSplit/>
        </w:trPr>
        <w:tc>
          <w:tcPr>
            <w:tcW w:w="567" w:type="dxa"/>
          </w:tcPr>
          <w:p w14:paraId="1216EC3E" w14:textId="77777777" w:rsidR="001D7AF0" w:rsidRDefault="00B331E3" w:rsidP="00C84F80">
            <w:pPr>
              <w:keepNext/>
            </w:pPr>
          </w:p>
        </w:tc>
        <w:tc>
          <w:tcPr>
            <w:tcW w:w="6663" w:type="dxa"/>
          </w:tcPr>
          <w:p w14:paraId="1216EC3F" w14:textId="77777777" w:rsidR="006E04A4" w:rsidRDefault="00B331E3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216EC40" w14:textId="77777777" w:rsidR="006E04A4" w:rsidRDefault="00B331E3" w:rsidP="00C84F80">
            <w:pPr>
              <w:keepNext/>
            </w:pPr>
          </w:p>
        </w:tc>
      </w:tr>
      <w:tr w:rsidR="000F5E06" w14:paraId="1216EC45" w14:textId="77777777" w:rsidTr="00055526">
        <w:trPr>
          <w:cantSplit/>
        </w:trPr>
        <w:tc>
          <w:tcPr>
            <w:tcW w:w="567" w:type="dxa"/>
          </w:tcPr>
          <w:p w14:paraId="1216EC42" w14:textId="77777777" w:rsidR="001D7AF0" w:rsidRDefault="00B331E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216EC43" w14:textId="77777777" w:rsidR="006E04A4" w:rsidRDefault="00B331E3" w:rsidP="000326E3">
            <w:r>
              <w:t xml:space="preserve">2013/14:429 av Tommy Waidelich (S) </w:t>
            </w:r>
            <w:r>
              <w:br/>
              <w:t>Tullstation Kapellskär och smuggling</w:t>
            </w:r>
          </w:p>
        </w:tc>
        <w:tc>
          <w:tcPr>
            <w:tcW w:w="2055" w:type="dxa"/>
          </w:tcPr>
          <w:p w14:paraId="1216EC44" w14:textId="77777777" w:rsidR="006E04A4" w:rsidRDefault="00B331E3" w:rsidP="00C84F80"/>
        </w:tc>
      </w:tr>
      <w:tr w:rsidR="000F5E06" w14:paraId="1216EC49" w14:textId="77777777" w:rsidTr="00055526">
        <w:trPr>
          <w:cantSplit/>
        </w:trPr>
        <w:tc>
          <w:tcPr>
            <w:tcW w:w="567" w:type="dxa"/>
          </w:tcPr>
          <w:p w14:paraId="1216EC46" w14:textId="77777777" w:rsidR="001D7AF0" w:rsidRDefault="00B331E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216EC47" w14:textId="77777777" w:rsidR="006E04A4" w:rsidRDefault="00B331E3" w:rsidP="000326E3">
            <w:r>
              <w:t xml:space="preserve">2013/14:451 av Ann-Kristine Johansson (S) </w:t>
            </w:r>
            <w:r>
              <w:br/>
              <w:t>Det nordiska skatteavtalet</w:t>
            </w:r>
          </w:p>
        </w:tc>
        <w:tc>
          <w:tcPr>
            <w:tcW w:w="2055" w:type="dxa"/>
          </w:tcPr>
          <w:p w14:paraId="1216EC48" w14:textId="77777777" w:rsidR="006E04A4" w:rsidRDefault="00B331E3" w:rsidP="00C84F80"/>
        </w:tc>
      </w:tr>
      <w:tr w:rsidR="000F5E06" w14:paraId="1216EC4D" w14:textId="77777777" w:rsidTr="00055526">
        <w:trPr>
          <w:cantSplit/>
        </w:trPr>
        <w:tc>
          <w:tcPr>
            <w:tcW w:w="567" w:type="dxa"/>
          </w:tcPr>
          <w:p w14:paraId="1216EC4A" w14:textId="77777777" w:rsidR="001D7AF0" w:rsidRDefault="00B331E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216EC4B" w14:textId="77777777" w:rsidR="006E04A4" w:rsidRDefault="00B331E3" w:rsidP="000326E3">
            <w:r>
              <w:t xml:space="preserve">2013/14:452 av Kerstin Nilsson (S) </w:t>
            </w:r>
            <w:r>
              <w:br/>
              <w:t>Arbetsvillkoren för vikarier</w:t>
            </w:r>
          </w:p>
        </w:tc>
        <w:tc>
          <w:tcPr>
            <w:tcW w:w="2055" w:type="dxa"/>
          </w:tcPr>
          <w:p w14:paraId="1216EC4C" w14:textId="77777777" w:rsidR="006E04A4" w:rsidRDefault="00B331E3" w:rsidP="00C84F80"/>
        </w:tc>
      </w:tr>
      <w:tr w:rsidR="000F5E06" w14:paraId="1216EC51" w14:textId="77777777" w:rsidTr="00055526">
        <w:trPr>
          <w:cantSplit/>
        </w:trPr>
        <w:tc>
          <w:tcPr>
            <w:tcW w:w="567" w:type="dxa"/>
          </w:tcPr>
          <w:p w14:paraId="1216EC4E" w14:textId="77777777" w:rsidR="001D7AF0" w:rsidRDefault="00B331E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216EC4F" w14:textId="77777777" w:rsidR="006E04A4" w:rsidRDefault="00B331E3" w:rsidP="000326E3">
            <w:r>
              <w:t xml:space="preserve">2013/14:453 av Anders Ygeman (S) </w:t>
            </w:r>
            <w:r>
              <w:br/>
              <w:t>Arbete i EU mot illegal lastbilstrafik</w:t>
            </w:r>
          </w:p>
        </w:tc>
        <w:tc>
          <w:tcPr>
            <w:tcW w:w="2055" w:type="dxa"/>
          </w:tcPr>
          <w:p w14:paraId="1216EC50" w14:textId="77777777" w:rsidR="006E04A4" w:rsidRDefault="00B331E3" w:rsidP="00C84F80"/>
        </w:tc>
      </w:tr>
      <w:tr w:rsidR="000F5E06" w14:paraId="1216EC55" w14:textId="77777777" w:rsidTr="00055526">
        <w:trPr>
          <w:cantSplit/>
        </w:trPr>
        <w:tc>
          <w:tcPr>
            <w:tcW w:w="567" w:type="dxa"/>
          </w:tcPr>
          <w:p w14:paraId="1216EC52" w14:textId="77777777" w:rsidR="001D7AF0" w:rsidRDefault="00B331E3" w:rsidP="00C84F80">
            <w:pPr>
              <w:keepNext/>
            </w:pPr>
          </w:p>
        </w:tc>
        <w:tc>
          <w:tcPr>
            <w:tcW w:w="6663" w:type="dxa"/>
          </w:tcPr>
          <w:p w14:paraId="1216EC53" w14:textId="77777777" w:rsidR="006E04A4" w:rsidRDefault="00B331E3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1216EC54" w14:textId="77777777" w:rsidR="006E04A4" w:rsidRDefault="00B331E3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0F5E06" w14:paraId="1216EC59" w14:textId="77777777" w:rsidTr="00055526">
        <w:trPr>
          <w:cantSplit/>
        </w:trPr>
        <w:tc>
          <w:tcPr>
            <w:tcW w:w="567" w:type="dxa"/>
          </w:tcPr>
          <w:p w14:paraId="1216EC56" w14:textId="77777777" w:rsidR="001D7AF0" w:rsidRDefault="00B331E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216EC57" w14:textId="77777777" w:rsidR="006E04A4" w:rsidRDefault="00B331E3" w:rsidP="000326E3">
            <w:r>
              <w:t xml:space="preserve">2013/14:FPM76 Direktiv om tjänstepensionsinstitut </w:t>
            </w:r>
            <w:r>
              <w:rPr>
                <w:i/>
                <w:iCs/>
              </w:rPr>
              <w:t>KOM(2014) 167</w:t>
            </w:r>
          </w:p>
        </w:tc>
        <w:tc>
          <w:tcPr>
            <w:tcW w:w="2055" w:type="dxa"/>
          </w:tcPr>
          <w:p w14:paraId="1216EC58" w14:textId="77777777" w:rsidR="006E04A4" w:rsidRDefault="00B331E3" w:rsidP="00C84F80">
            <w:r>
              <w:t>FiU</w:t>
            </w:r>
          </w:p>
        </w:tc>
      </w:tr>
      <w:tr w:rsidR="000F5E06" w14:paraId="1216EC5D" w14:textId="77777777" w:rsidTr="00055526">
        <w:trPr>
          <w:cantSplit/>
        </w:trPr>
        <w:tc>
          <w:tcPr>
            <w:tcW w:w="567" w:type="dxa"/>
          </w:tcPr>
          <w:p w14:paraId="1216EC5A" w14:textId="77777777" w:rsidR="001D7AF0" w:rsidRDefault="00B331E3" w:rsidP="00C84F80">
            <w:pPr>
              <w:keepNext/>
            </w:pPr>
          </w:p>
        </w:tc>
        <w:tc>
          <w:tcPr>
            <w:tcW w:w="6663" w:type="dxa"/>
          </w:tcPr>
          <w:p w14:paraId="1216EC5B" w14:textId="77777777" w:rsidR="006E04A4" w:rsidRDefault="00B331E3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1216EC5C" w14:textId="77777777" w:rsidR="006E04A4" w:rsidRDefault="00B331E3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F5E06" w14:paraId="1216EC61" w14:textId="77777777" w:rsidTr="00055526">
        <w:trPr>
          <w:cantSplit/>
        </w:trPr>
        <w:tc>
          <w:tcPr>
            <w:tcW w:w="567" w:type="dxa"/>
          </w:tcPr>
          <w:p w14:paraId="1216EC5E" w14:textId="77777777" w:rsidR="001D7AF0" w:rsidRDefault="00B331E3" w:rsidP="00C84F80">
            <w:pPr>
              <w:keepNext/>
            </w:pPr>
          </w:p>
        </w:tc>
        <w:tc>
          <w:tcPr>
            <w:tcW w:w="6663" w:type="dxa"/>
          </w:tcPr>
          <w:p w14:paraId="1216EC5F" w14:textId="77777777" w:rsidR="006E04A4" w:rsidRDefault="00B331E3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1216EC60" w14:textId="77777777" w:rsidR="006E04A4" w:rsidRDefault="00B331E3" w:rsidP="00C84F80">
            <w:pPr>
              <w:keepNext/>
            </w:pPr>
          </w:p>
        </w:tc>
      </w:tr>
      <w:tr w:rsidR="000F5E06" w14:paraId="1216EC65" w14:textId="77777777" w:rsidTr="00055526">
        <w:trPr>
          <w:cantSplit/>
        </w:trPr>
        <w:tc>
          <w:tcPr>
            <w:tcW w:w="567" w:type="dxa"/>
          </w:tcPr>
          <w:p w14:paraId="1216EC62" w14:textId="77777777" w:rsidR="001D7AF0" w:rsidRDefault="00B331E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216EC63" w14:textId="77777777" w:rsidR="006E04A4" w:rsidRDefault="00B331E3" w:rsidP="000326E3">
            <w:r>
              <w:t>2013/14:227 Åtgärder mot missbruk av reglerna för arbetskraftsinvandring</w:t>
            </w:r>
          </w:p>
        </w:tc>
        <w:tc>
          <w:tcPr>
            <w:tcW w:w="2055" w:type="dxa"/>
          </w:tcPr>
          <w:p w14:paraId="1216EC64" w14:textId="77777777" w:rsidR="006E04A4" w:rsidRDefault="00B331E3" w:rsidP="00C84F80">
            <w:r>
              <w:t>SfU</w:t>
            </w:r>
          </w:p>
        </w:tc>
      </w:tr>
      <w:tr w:rsidR="000F5E06" w14:paraId="1216EC69" w14:textId="77777777" w:rsidTr="00055526">
        <w:trPr>
          <w:cantSplit/>
        </w:trPr>
        <w:tc>
          <w:tcPr>
            <w:tcW w:w="567" w:type="dxa"/>
          </w:tcPr>
          <w:p w14:paraId="1216EC66" w14:textId="77777777" w:rsidR="001D7AF0" w:rsidRDefault="00B331E3" w:rsidP="00C84F80">
            <w:pPr>
              <w:keepNext/>
            </w:pPr>
          </w:p>
        </w:tc>
        <w:tc>
          <w:tcPr>
            <w:tcW w:w="6663" w:type="dxa"/>
          </w:tcPr>
          <w:p w14:paraId="1216EC67" w14:textId="77777777" w:rsidR="006E04A4" w:rsidRDefault="00B331E3" w:rsidP="000326E3">
            <w:pPr>
              <w:pStyle w:val="HuvudrubrikEnsam"/>
              <w:keepNext/>
            </w:pPr>
            <w:r>
              <w:t>Ärenden för förnyad bordläggning</w:t>
            </w:r>
          </w:p>
        </w:tc>
        <w:tc>
          <w:tcPr>
            <w:tcW w:w="2055" w:type="dxa"/>
          </w:tcPr>
          <w:p w14:paraId="1216EC68" w14:textId="77777777" w:rsidR="006E04A4" w:rsidRDefault="00B331E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F5E06" w14:paraId="1216EC6D" w14:textId="77777777" w:rsidTr="00055526">
        <w:trPr>
          <w:cantSplit/>
        </w:trPr>
        <w:tc>
          <w:tcPr>
            <w:tcW w:w="567" w:type="dxa"/>
          </w:tcPr>
          <w:p w14:paraId="1216EC6A" w14:textId="77777777" w:rsidR="001D7AF0" w:rsidRDefault="00B331E3" w:rsidP="00C84F80">
            <w:pPr>
              <w:keepNext/>
            </w:pPr>
          </w:p>
        </w:tc>
        <w:tc>
          <w:tcPr>
            <w:tcW w:w="6663" w:type="dxa"/>
          </w:tcPr>
          <w:p w14:paraId="1216EC6B" w14:textId="77777777" w:rsidR="006E04A4" w:rsidRDefault="00B331E3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1216EC6C" w14:textId="77777777" w:rsidR="006E04A4" w:rsidRDefault="00B331E3" w:rsidP="00C84F80">
            <w:pPr>
              <w:keepNext/>
            </w:pPr>
          </w:p>
        </w:tc>
      </w:tr>
      <w:tr w:rsidR="000F5E06" w14:paraId="1216EC71" w14:textId="77777777" w:rsidTr="00055526">
        <w:trPr>
          <w:cantSplit/>
        </w:trPr>
        <w:tc>
          <w:tcPr>
            <w:tcW w:w="567" w:type="dxa"/>
          </w:tcPr>
          <w:p w14:paraId="1216EC6E" w14:textId="77777777" w:rsidR="001D7AF0" w:rsidRDefault="00B331E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216EC6F" w14:textId="77777777" w:rsidR="006E04A4" w:rsidRDefault="00B331E3" w:rsidP="000326E3">
            <w:r>
              <w:t xml:space="preserve">Bet. 2013/14:SkU30 </w:t>
            </w:r>
            <w:r>
              <w:t>Skattskyldighet till avkastningsskatt och ändrad deklarationstidpunkt för avkastningsskatt för vissa skattskyldiga</w:t>
            </w:r>
          </w:p>
        </w:tc>
        <w:tc>
          <w:tcPr>
            <w:tcW w:w="2055" w:type="dxa"/>
          </w:tcPr>
          <w:p w14:paraId="1216EC70" w14:textId="77777777" w:rsidR="006E04A4" w:rsidRDefault="00B331E3" w:rsidP="00C84F80"/>
        </w:tc>
      </w:tr>
      <w:tr w:rsidR="000F5E06" w14:paraId="1216EC75" w14:textId="77777777" w:rsidTr="00055526">
        <w:trPr>
          <w:cantSplit/>
        </w:trPr>
        <w:tc>
          <w:tcPr>
            <w:tcW w:w="567" w:type="dxa"/>
          </w:tcPr>
          <w:p w14:paraId="1216EC72" w14:textId="77777777" w:rsidR="001D7AF0" w:rsidRDefault="00B331E3" w:rsidP="00C84F80">
            <w:pPr>
              <w:keepNext/>
            </w:pPr>
          </w:p>
        </w:tc>
        <w:tc>
          <w:tcPr>
            <w:tcW w:w="6663" w:type="dxa"/>
          </w:tcPr>
          <w:p w14:paraId="1216EC73" w14:textId="77777777" w:rsidR="006E04A4" w:rsidRDefault="00B331E3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1216EC74" w14:textId="77777777" w:rsidR="006E04A4" w:rsidRDefault="00B331E3" w:rsidP="00C84F80">
            <w:pPr>
              <w:keepNext/>
            </w:pPr>
          </w:p>
        </w:tc>
      </w:tr>
      <w:tr w:rsidR="000F5E06" w14:paraId="1216EC79" w14:textId="77777777" w:rsidTr="00055526">
        <w:trPr>
          <w:cantSplit/>
        </w:trPr>
        <w:tc>
          <w:tcPr>
            <w:tcW w:w="567" w:type="dxa"/>
          </w:tcPr>
          <w:p w14:paraId="1216EC76" w14:textId="77777777" w:rsidR="001D7AF0" w:rsidRDefault="00B331E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216EC77" w14:textId="77777777" w:rsidR="006E04A4" w:rsidRDefault="00B331E3" w:rsidP="000326E3">
            <w:r>
              <w:t>Bet. 2013/14:UbU26 Stiftelsen Riksbankens Jubileumsfonds verksamhet och årsredovisning 2013</w:t>
            </w:r>
          </w:p>
        </w:tc>
        <w:tc>
          <w:tcPr>
            <w:tcW w:w="2055" w:type="dxa"/>
          </w:tcPr>
          <w:p w14:paraId="1216EC78" w14:textId="77777777" w:rsidR="006E04A4" w:rsidRDefault="00B331E3" w:rsidP="00C84F80"/>
        </w:tc>
      </w:tr>
      <w:tr w:rsidR="000F5E06" w14:paraId="1216EC7D" w14:textId="77777777" w:rsidTr="00055526">
        <w:trPr>
          <w:cantSplit/>
        </w:trPr>
        <w:tc>
          <w:tcPr>
            <w:tcW w:w="567" w:type="dxa"/>
          </w:tcPr>
          <w:p w14:paraId="1216EC7A" w14:textId="77777777" w:rsidR="001D7AF0" w:rsidRDefault="00B331E3" w:rsidP="00C84F80">
            <w:pPr>
              <w:keepNext/>
            </w:pPr>
          </w:p>
        </w:tc>
        <w:tc>
          <w:tcPr>
            <w:tcW w:w="6663" w:type="dxa"/>
          </w:tcPr>
          <w:p w14:paraId="1216EC7B" w14:textId="77777777" w:rsidR="006E04A4" w:rsidRDefault="00B331E3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1216EC7C" w14:textId="77777777" w:rsidR="006E04A4" w:rsidRDefault="00B331E3" w:rsidP="00C84F80">
            <w:pPr>
              <w:keepNext/>
            </w:pPr>
          </w:p>
        </w:tc>
      </w:tr>
      <w:tr w:rsidR="000F5E06" w14:paraId="1216EC81" w14:textId="77777777" w:rsidTr="00055526">
        <w:trPr>
          <w:cantSplit/>
        </w:trPr>
        <w:tc>
          <w:tcPr>
            <w:tcW w:w="567" w:type="dxa"/>
          </w:tcPr>
          <w:p w14:paraId="1216EC7E" w14:textId="77777777" w:rsidR="001D7AF0" w:rsidRDefault="00B331E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216EC7F" w14:textId="77777777" w:rsidR="006E04A4" w:rsidRDefault="00B331E3" w:rsidP="000326E3">
            <w:r>
              <w:t>Bet. 2013/14:CU29 Ökad uthyrning av bostadsrättslägenheter</w:t>
            </w:r>
          </w:p>
        </w:tc>
        <w:tc>
          <w:tcPr>
            <w:tcW w:w="2055" w:type="dxa"/>
          </w:tcPr>
          <w:p w14:paraId="1216EC80" w14:textId="77777777" w:rsidR="006E04A4" w:rsidRDefault="00B331E3" w:rsidP="00C84F80">
            <w:r>
              <w:t>1 res. (V)</w:t>
            </w:r>
          </w:p>
        </w:tc>
      </w:tr>
      <w:tr w:rsidR="000F5E06" w14:paraId="1216EC85" w14:textId="77777777" w:rsidTr="00055526">
        <w:trPr>
          <w:cantSplit/>
        </w:trPr>
        <w:tc>
          <w:tcPr>
            <w:tcW w:w="567" w:type="dxa"/>
          </w:tcPr>
          <w:p w14:paraId="1216EC82" w14:textId="77777777" w:rsidR="001D7AF0" w:rsidRDefault="00B331E3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216EC83" w14:textId="77777777" w:rsidR="006E04A4" w:rsidRDefault="00B331E3" w:rsidP="000326E3">
            <w:r>
              <w:t>Bet. 2013/14:CU30 Stärkt besittningsskydd för utsatta hyresgäster</w:t>
            </w:r>
          </w:p>
        </w:tc>
        <w:tc>
          <w:tcPr>
            <w:tcW w:w="2055" w:type="dxa"/>
          </w:tcPr>
          <w:p w14:paraId="1216EC84" w14:textId="77777777" w:rsidR="006E04A4" w:rsidRDefault="00B331E3" w:rsidP="00C84F80"/>
        </w:tc>
      </w:tr>
      <w:tr w:rsidR="000F5E06" w14:paraId="1216EC89" w14:textId="77777777" w:rsidTr="00055526">
        <w:trPr>
          <w:cantSplit/>
        </w:trPr>
        <w:tc>
          <w:tcPr>
            <w:tcW w:w="567" w:type="dxa"/>
          </w:tcPr>
          <w:p w14:paraId="1216EC86" w14:textId="77777777" w:rsidR="001D7AF0" w:rsidRDefault="00B331E3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216EC87" w14:textId="77777777" w:rsidR="006E04A4" w:rsidRDefault="00B331E3" w:rsidP="000326E3">
            <w:r>
              <w:t>Bet. 2013/14:CU36 Fordonsrelaterade skulder</w:t>
            </w:r>
          </w:p>
        </w:tc>
        <w:tc>
          <w:tcPr>
            <w:tcW w:w="2055" w:type="dxa"/>
          </w:tcPr>
          <w:p w14:paraId="1216EC88" w14:textId="77777777" w:rsidR="006E04A4" w:rsidRDefault="00B331E3" w:rsidP="00C84F80">
            <w:r>
              <w:t>2 res. (S, SD, V)</w:t>
            </w:r>
          </w:p>
        </w:tc>
      </w:tr>
      <w:tr w:rsidR="000F5E06" w14:paraId="1216EC8D" w14:textId="77777777" w:rsidTr="00055526">
        <w:trPr>
          <w:cantSplit/>
        </w:trPr>
        <w:tc>
          <w:tcPr>
            <w:tcW w:w="567" w:type="dxa"/>
          </w:tcPr>
          <w:p w14:paraId="1216EC8A" w14:textId="77777777" w:rsidR="001D7AF0" w:rsidRDefault="00B331E3" w:rsidP="00C84F80">
            <w:pPr>
              <w:keepNext/>
            </w:pPr>
          </w:p>
        </w:tc>
        <w:tc>
          <w:tcPr>
            <w:tcW w:w="6663" w:type="dxa"/>
          </w:tcPr>
          <w:p w14:paraId="1216EC8B" w14:textId="77777777" w:rsidR="006E04A4" w:rsidRDefault="00B331E3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1216EC8C" w14:textId="77777777" w:rsidR="006E04A4" w:rsidRDefault="00B331E3" w:rsidP="00C84F80">
            <w:pPr>
              <w:keepNext/>
            </w:pPr>
          </w:p>
        </w:tc>
      </w:tr>
      <w:tr w:rsidR="000F5E06" w14:paraId="1216EC91" w14:textId="77777777" w:rsidTr="00055526">
        <w:trPr>
          <w:cantSplit/>
        </w:trPr>
        <w:tc>
          <w:tcPr>
            <w:tcW w:w="567" w:type="dxa"/>
          </w:tcPr>
          <w:p w14:paraId="1216EC8E" w14:textId="77777777" w:rsidR="001D7AF0" w:rsidRDefault="00B331E3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216EC8F" w14:textId="77777777" w:rsidR="006E04A4" w:rsidRDefault="00B331E3" w:rsidP="000326E3">
            <w:r>
              <w:t>Bet. 2013/14:KU33 Tidningen Riksdag &amp; Departement</w:t>
            </w:r>
          </w:p>
        </w:tc>
        <w:tc>
          <w:tcPr>
            <w:tcW w:w="2055" w:type="dxa"/>
          </w:tcPr>
          <w:p w14:paraId="1216EC90" w14:textId="77777777" w:rsidR="006E04A4" w:rsidRDefault="00B331E3" w:rsidP="00C84F80">
            <w:r>
              <w:t>3 res. (MP, V)</w:t>
            </w:r>
          </w:p>
        </w:tc>
      </w:tr>
      <w:tr w:rsidR="000F5E06" w14:paraId="1216EC95" w14:textId="77777777" w:rsidTr="00055526">
        <w:trPr>
          <w:cantSplit/>
        </w:trPr>
        <w:tc>
          <w:tcPr>
            <w:tcW w:w="567" w:type="dxa"/>
          </w:tcPr>
          <w:p w14:paraId="1216EC92" w14:textId="77777777" w:rsidR="001D7AF0" w:rsidRDefault="00B331E3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216EC93" w14:textId="77777777" w:rsidR="006E04A4" w:rsidRDefault="00B331E3" w:rsidP="000326E3">
            <w:r>
              <w:t>Bet. 2013/14:KU38 Lag om beslut i särskilda regeringsärenden</w:t>
            </w:r>
          </w:p>
        </w:tc>
        <w:tc>
          <w:tcPr>
            <w:tcW w:w="2055" w:type="dxa"/>
          </w:tcPr>
          <w:p w14:paraId="1216EC94" w14:textId="77777777" w:rsidR="006E04A4" w:rsidRDefault="00B331E3" w:rsidP="00C84F80"/>
        </w:tc>
      </w:tr>
      <w:tr w:rsidR="000F5E06" w14:paraId="1216EC99" w14:textId="77777777" w:rsidTr="00055526">
        <w:trPr>
          <w:cantSplit/>
        </w:trPr>
        <w:tc>
          <w:tcPr>
            <w:tcW w:w="567" w:type="dxa"/>
          </w:tcPr>
          <w:p w14:paraId="1216EC96" w14:textId="77777777" w:rsidR="001D7AF0" w:rsidRDefault="00B331E3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216EC97" w14:textId="77777777" w:rsidR="006E04A4" w:rsidRDefault="00B331E3" w:rsidP="000326E3">
            <w:r>
              <w:t>Bet. 2013/14:KU39 Ändring av statistiksekretessen</w:t>
            </w:r>
          </w:p>
        </w:tc>
        <w:tc>
          <w:tcPr>
            <w:tcW w:w="2055" w:type="dxa"/>
          </w:tcPr>
          <w:p w14:paraId="1216EC98" w14:textId="77777777" w:rsidR="006E04A4" w:rsidRDefault="00B331E3" w:rsidP="00C84F80"/>
        </w:tc>
      </w:tr>
      <w:tr w:rsidR="000F5E06" w14:paraId="1216EC9D" w14:textId="77777777" w:rsidTr="00055526">
        <w:trPr>
          <w:cantSplit/>
        </w:trPr>
        <w:tc>
          <w:tcPr>
            <w:tcW w:w="567" w:type="dxa"/>
          </w:tcPr>
          <w:p w14:paraId="1216EC9A" w14:textId="77777777" w:rsidR="001D7AF0" w:rsidRDefault="00B331E3" w:rsidP="00C84F80">
            <w:pPr>
              <w:keepNext/>
            </w:pPr>
          </w:p>
        </w:tc>
        <w:tc>
          <w:tcPr>
            <w:tcW w:w="6663" w:type="dxa"/>
          </w:tcPr>
          <w:p w14:paraId="1216EC9B" w14:textId="77777777" w:rsidR="006E04A4" w:rsidRDefault="00B331E3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1216EC9C" w14:textId="77777777" w:rsidR="006E04A4" w:rsidRDefault="00B331E3" w:rsidP="00C84F80">
            <w:pPr>
              <w:keepNext/>
            </w:pPr>
          </w:p>
        </w:tc>
      </w:tr>
      <w:tr w:rsidR="000F5E06" w14:paraId="1216ECA2" w14:textId="77777777" w:rsidTr="00055526">
        <w:trPr>
          <w:cantSplit/>
        </w:trPr>
        <w:tc>
          <w:tcPr>
            <w:tcW w:w="567" w:type="dxa"/>
          </w:tcPr>
          <w:p w14:paraId="1216EC9E" w14:textId="77777777" w:rsidR="001D7AF0" w:rsidRDefault="00B331E3" w:rsidP="00C84F80"/>
        </w:tc>
        <w:tc>
          <w:tcPr>
            <w:tcW w:w="6663" w:type="dxa"/>
          </w:tcPr>
          <w:p w14:paraId="1216EC9F" w14:textId="77777777" w:rsidR="006E04A4" w:rsidRDefault="00B331E3" w:rsidP="000326E3">
            <w:pPr>
              <w:pStyle w:val="Underrubrik"/>
            </w:pPr>
            <w:r>
              <w:t xml:space="preserve"> </w:t>
            </w:r>
          </w:p>
          <w:p w14:paraId="1216ECA0" w14:textId="77777777" w:rsidR="006E04A4" w:rsidRDefault="00B331E3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1216ECA1" w14:textId="77777777" w:rsidR="006E04A4" w:rsidRDefault="00B331E3" w:rsidP="00C84F80"/>
        </w:tc>
      </w:tr>
      <w:tr w:rsidR="000F5E06" w14:paraId="1216ECA6" w14:textId="77777777" w:rsidTr="00055526">
        <w:trPr>
          <w:cantSplit/>
        </w:trPr>
        <w:tc>
          <w:tcPr>
            <w:tcW w:w="567" w:type="dxa"/>
          </w:tcPr>
          <w:p w14:paraId="1216ECA3" w14:textId="77777777" w:rsidR="001D7AF0" w:rsidRDefault="00B331E3" w:rsidP="00C84F80">
            <w:pPr>
              <w:keepNext/>
            </w:pPr>
          </w:p>
        </w:tc>
        <w:tc>
          <w:tcPr>
            <w:tcW w:w="6663" w:type="dxa"/>
          </w:tcPr>
          <w:p w14:paraId="1216ECA4" w14:textId="77777777" w:rsidR="006E04A4" w:rsidRDefault="00B331E3" w:rsidP="000326E3">
            <w:pPr>
              <w:pStyle w:val="renderubrik"/>
            </w:pPr>
            <w:r>
              <w:t>Socialminister Göran Hägglund (KD)</w:t>
            </w:r>
          </w:p>
        </w:tc>
        <w:tc>
          <w:tcPr>
            <w:tcW w:w="2055" w:type="dxa"/>
          </w:tcPr>
          <w:p w14:paraId="1216ECA5" w14:textId="77777777" w:rsidR="006E04A4" w:rsidRDefault="00B331E3" w:rsidP="00C84F80">
            <w:pPr>
              <w:keepNext/>
            </w:pPr>
          </w:p>
        </w:tc>
      </w:tr>
      <w:tr w:rsidR="000F5E06" w14:paraId="1216ECAA" w14:textId="77777777" w:rsidTr="00055526">
        <w:trPr>
          <w:cantSplit/>
        </w:trPr>
        <w:tc>
          <w:tcPr>
            <w:tcW w:w="567" w:type="dxa"/>
          </w:tcPr>
          <w:p w14:paraId="1216ECA7" w14:textId="77777777" w:rsidR="001D7AF0" w:rsidRDefault="00B331E3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216ECA8" w14:textId="77777777" w:rsidR="006E04A4" w:rsidRDefault="00B331E3" w:rsidP="000326E3">
            <w:r>
              <w:t xml:space="preserve">2013/14:396 av Pyry Niemi (S) </w:t>
            </w:r>
            <w:r>
              <w:br/>
              <w:t>Införandet av en rätts- och patientsäker process för trafikskadade med nackskador</w:t>
            </w:r>
            <w:r>
              <w:br/>
            </w:r>
            <w:r>
              <w:t xml:space="preserve">2013/14:397 av Hillevi Larsson (S) </w:t>
            </w:r>
            <w:r>
              <w:br/>
              <w:t>Tillsyn över försäkringsbolagens läkare</w:t>
            </w:r>
          </w:p>
        </w:tc>
        <w:tc>
          <w:tcPr>
            <w:tcW w:w="2055" w:type="dxa"/>
          </w:tcPr>
          <w:p w14:paraId="1216ECA9" w14:textId="77777777" w:rsidR="006E04A4" w:rsidRDefault="00B331E3" w:rsidP="00C84F80"/>
        </w:tc>
      </w:tr>
      <w:tr w:rsidR="000F5E06" w14:paraId="1216ECAE" w14:textId="77777777" w:rsidTr="00055526">
        <w:trPr>
          <w:cantSplit/>
        </w:trPr>
        <w:tc>
          <w:tcPr>
            <w:tcW w:w="567" w:type="dxa"/>
          </w:tcPr>
          <w:p w14:paraId="1216ECAB" w14:textId="77777777" w:rsidR="001D7AF0" w:rsidRDefault="00B331E3" w:rsidP="00C84F80">
            <w:pPr>
              <w:keepNext/>
            </w:pPr>
          </w:p>
        </w:tc>
        <w:tc>
          <w:tcPr>
            <w:tcW w:w="6663" w:type="dxa"/>
          </w:tcPr>
          <w:p w14:paraId="1216ECAC" w14:textId="77777777" w:rsidR="006E04A4" w:rsidRDefault="00B331E3" w:rsidP="000326E3">
            <w:pPr>
              <w:pStyle w:val="renderubrik"/>
            </w:pPr>
            <w:r>
              <w:t>Försvarsminister Karin Enström (M)</w:t>
            </w:r>
          </w:p>
        </w:tc>
        <w:tc>
          <w:tcPr>
            <w:tcW w:w="2055" w:type="dxa"/>
          </w:tcPr>
          <w:p w14:paraId="1216ECAD" w14:textId="77777777" w:rsidR="006E04A4" w:rsidRDefault="00B331E3" w:rsidP="00C84F80">
            <w:pPr>
              <w:keepNext/>
            </w:pPr>
          </w:p>
        </w:tc>
      </w:tr>
      <w:tr w:rsidR="000F5E06" w14:paraId="1216ECB2" w14:textId="77777777" w:rsidTr="00055526">
        <w:trPr>
          <w:cantSplit/>
        </w:trPr>
        <w:tc>
          <w:tcPr>
            <w:tcW w:w="567" w:type="dxa"/>
          </w:tcPr>
          <w:p w14:paraId="1216ECAF" w14:textId="77777777" w:rsidR="001D7AF0" w:rsidRDefault="00B331E3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216ECB0" w14:textId="77777777" w:rsidR="006E04A4" w:rsidRDefault="00B331E3" w:rsidP="000326E3">
            <w:r>
              <w:t>2013/14:436 av Clas-Göran Carlsson (S)</w:t>
            </w:r>
            <w:r>
              <w:br/>
              <w:t>Allvarliga brister i den långsiktiga ekonomiska och organisatoriska planeringen av försvaret</w:t>
            </w:r>
          </w:p>
        </w:tc>
        <w:tc>
          <w:tcPr>
            <w:tcW w:w="2055" w:type="dxa"/>
          </w:tcPr>
          <w:p w14:paraId="1216ECB1" w14:textId="77777777" w:rsidR="006E04A4" w:rsidRDefault="00B331E3" w:rsidP="00C84F80"/>
        </w:tc>
      </w:tr>
    </w:tbl>
    <w:p w14:paraId="0EAF38D2" w14:textId="77777777" w:rsidR="00B331E3" w:rsidRDefault="00B331E3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F5E06" w14:paraId="1216ECB6" w14:textId="77777777" w:rsidTr="00055526">
        <w:trPr>
          <w:cantSplit/>
        </w:trPr>
        <w:tc>
          <w:tcPr>
            <w:tcW w:w="567" w:type="dxa"/>
          </w:tcPr>
          <w:p w14:paraId="1216ECB3" w14:textId="4D06887E" w:rsidR="001D7AF0" w:rsidRDefault="00B331E3" w:rsidP="00C84F80">
            <w:pPr>
              <w:keepNext/>
            </w:pPr>
          </w:p>
        </w:tc>
        <w:tc>
          <w:tcPr>
            <w:tcW w:w="6663" w:type="dxa"/>
          </w:tcPr>
          <w:p w14:paraId="1216ECB4" w14:textId="77777777" w:rsidR="006E04A4" w:rsidRDefault="00B331E3" w:rsidP="000326E3">
            <w:pPr>
              <w:pStyle w:val="Huvudrubrik"/>
              <w:keepNext/>
            </w:pPr>
            <w:r>
              <w:t xml:space="preserve">Ärenden för avgörande </w:t>
            </w:r>
            <w:r>
              <w:br/>
              <w:t>onsdagen den 7 maj kl. 16.00</w:t>
            </w:r>
          </w:p>
        </w:tc>
        <w:tc>
          <w:tcPr>
            <w:tcW w:w="2055" w:type="dxa"/>
          </w:tcPr>
          <w:p w14:paraId="1216ECB5" w14:textId="77777777" w:rsidR="006E04A4" w:rsidRDefault="00B331E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F5E06" w14:paraId="1216ECBB" w14:textId="77777777" w:rsidTr="00055526">
        <w:trPr>
          <w:cantSplit/>
        </w:trPr>
        <w:tc>
          <w:tcPr>
            <w:tcW w:w="567" w:type="dxa"/>
          </w:tcPr>
          <w:p w14:paraId="1216ECB7" w14:textId="77777777" w:rsidR="001D7AF0" w:rsidRDefault="00B331E3" w:rsidP="00C84F80"/>
        </w:tc>
        <w:tc>
          <w:tcPr>
            <w:tcW w:w="6663" w:type="dxa"/>
          </w:tcPr>
          <w:p w14:paraId="1216ECB8" w14:textId="77777777" w:rsidR="006E04A4" w:rsidRDefault="00B331E3" w:rsidP="000326E3">
            <w:pPr>
              <w:pStyle w:val="Underrubrik"/>
            </w:pPr>
            <w:r>
              <w:t xml:space="preserve"> </w:t>
            </w:r>
          </w:p>
          <w:p w14:paraId="1216ECB9" w14:textId="77777777" w:rsidR="006E04A4" w:rsidRDefault="00B331E3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1216ECBA" w14:textId="77777777" w:rsidR="006E04A4" w:rsidRDefault="00B331E3" w:rsidP="00C84F80"/>
        </w:tc>
      </w:tr>
      <w:tr w:rsidR="000F5E06" w14:paraId="1216ECBF" w14:textId="77777777" w:rsidTr="00055526">
        <w:trPr>
          <w:cantSplit/>
        </w:trPr>
        <w:tc>
          <w:tcPr>
            <w:tcW w:w="567" w:type="dxa"/>
          </w:tcPr>
          <w:p w14:paraId="1216ECBC" w14:textId="77777777" w:rsidR="001D7AF0" w:rsidRDefault="00B331E3" w:rsidP="00C84F80">
            <w:pPr>
              <w:keepNext/>
            </w:pPr>
          </w:p>
        </w:tc>
        <w:tc>
          <w:tcPr>
            <w:tcW w:w="6663" w:type="dxa"/>
          </w:tcPr>
          <w:p w14:paraId="1216ECBD" w14:textId="77777777" w:rsidR="006E04A4" w:rsidRDefault="00B331E3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1216ECBE" w14:textId="77777777" w:rsidR="006E04A4" w:rsidRDefault="00B331E3" w:rsidP="00C84F80">
            <w:pPr>
              <w:keepNext/>
            </w:pPr>
          </w:p>
        </w:tc>
      </w:tr>
      <w:tr w:rsidR="000F5E06" w14:paraId="1216ECC3" w14:textId="77777777" w:rsidTr="00055526">
        <w:trPr>
          <w:cantSplit/>
        </w:trPr>
        <w:tc>
          <w:tcPr>
            <w:tcW w:w="567" w:type="dxa"/>
          </w:tcPr>
          <w:p w14:paraId="1216ECC0" w14:textId="77777777" w:rsidR="001D7AF0" w:rsidRDefault="00B331E3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216ECC1" w14:textId="77777777" w:rsidR="006E04A4" w:rsidRDefault="00B331E3" w:rsidP="000326E3">
            <w:r>
              <w:t>Bet. 2013/14:MJU21 Livsmedelspolitik</w:t>
            </w:r>
          </w:p>
        </w:tc>
        <w:tc>
          <w:tcPr>
            <w:tcW w:w="2055" w:type="dxa"/>
          </w:tcPr>
          <w:p w14:paraId="1216ECC2" w14:textId="77777777" w:rsidR="006E04A4" w:rsidRDefault="00B331E3" w:rsidP="00C84F80">
            <w:r>
              <w:t>14 res. (S, MP, SD, V)</w:t>
            </w:r>
          </w:p>
        </w:tc>
      </w:tr>
      <w:tr w:rsidR="000F5E06" w14:paraId="1216ECC7" w14:textId="77777777" w:rsidTr="00055526">
        <w:trPr>
          <w:cantSplit/>
        </w:trPr>
        <w:tc>
          <w:tcPr>
            <w:tcW w:w="567" w:type="dxa"/>
          </w:tcPr>
          <w:p w14:paraId="1216ECC4" w14:textId="77777777" w:rsidR="001D7AF0" w:rsidRDefault="00B331E3" w:rsidP="00C84F80">
            <w:pPr>
              <w:keepNext/>
            </w:pPr>
          </w:p>
        </w:tc>
        <w:tc>
          <w:tcPr>
            <w:tcW w:w="6663" w:type="dxa"/>
          </w:tcPr>
          <w:p w14:paraId="1216ECC5" w14:textId="77777777" w:rsidR="006E04A4" w:rsidRDefault="00B331E3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1216ECC6" w14:textId="77777777" w:rsidR="006E04A4" w:rsidRDefault="00B331E3" w:rsidP="00C84F80">
            <w:pPr>
              <w:keepNext/>
            </w:pPr>
          </w:p>
        </w:tc>
      </w:tr>
      <w:tr w:rsidR="000F5E06" w14:paraId="1216ECCB" w14:textId="77777777" w:rsidTr="00055526">
        <w:trPr>
          <w:cantSplit/>
        </w:trPr>
        <w:tc>
          <w:tcPr>
            <w:tcW w:w="567" w:type="dxa"/>
          </w:tcPr>
          <w:p w14:paraId="1216ECC8" w14:textId="77777777" w:rsidR="001D7AF0" w:rsidRDefault="00B331E3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216ECC9" w14:textId="77777777" w:rsidR="006E04A4" w:rsidRDefault="00B331E3" w:rsidP="000326E3">
            <w:r>
              <w:t xml:space="preserve">Bet. </w:t>
            </w:r>
            <w:r>
              <w:t>2013/14:KrU5 Politik för det civila samhället m.m.</w:t>
            </w:r>
          </w:p>
        </w:tc>
        <w:tc>
          <w:tcPr>
            <w:tcW w:w="2055" w:type="dxa"/>
          </w:tcPr>
          <w:p w14:paraId="1216ECCA" w14:textId="77777777" w:rsidR="006E04A4" w:rsidRDefault="00B331E3" w:rsidP="00C84F80">
            <w:r>
              <w:t>12 res. (S, MP, SD, V)</w:t>
            </w:r>
          </w:p>
        </w:tc>
      </w:tr>
      <w:tr w:rsidR="000F5E06" w14:paraId="1216ECCF" w14:textId="77777777" w:rsidTr="00055526">
        <w:trPr>
          <w:cantSplit/>
        </w:trPr>
        <w:tc>
          <w:tcPr>
            <w:tcW w:w="567" w:type="dxa"/>
          </w:tcPr>
          <w:p w14:paraId="1216ECCC" w14:textId="77777777" w:rsidR="001D7AF0" w:rsidRDefault="00B331E3" w:rsidP="00C84F80">
            <w:pPr>
              <w:keepNext/>
            </w:pPr>
          </w:p>
        </w:tc>
        <w:tc>
          <w:tcPr>
            <w:tcW w:w="6663" w:type="dxa"/>
          </w:tcPr>
          <w:p w14:paraId="1216ECCD" w14:textId="77777777" w:rsidR="006E04A4" w:rsidRDefault="00B331E3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1216ECCE" w14:textId="77777777" w:rsidR="006E04A4" w:rsidRDefault="00B331E3" w:rsidP="00C84F80">
            <w:pPr>
              <w:keepNext/>
            </w:pPr>
          </w:p>
        </w:tc>
      </w:tr>
      <w:tr w:rsidR="000F5E06" w14:paraId="1216ECD3" w14:textId="77777777" w:rsidTr="00055526">
        <w:trPr>
          <w:cantSplit/>
        </w:trPr>
        <w:tc>
          <w:tcPr>
            <w:tcW w:w="567" w:type="dxa"/>
          </w:tcPr>
          <w:p w14:paraId="1216ECD0" w14:textId="77777777" w:rsidR="001D7AF0" w:rsidRDefault="00B331E3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216ECD1" w14:textId="77777777" w:rsidR="006E04A4" w:rsidRDefault="00B331E3" w:rsidP="000326E3">
            <w:r>
              <w:t>Bet. 2013/14:SoU11 Ett värdigt liv – äldrepolitisk översikt 2006–2014</w:t>
            </w:r>
          </w:p>
        </w:tc>
        <w:tc>
          <w:tcPr>
            <w:tcW w:w="2055" w:type="dxa"/>
          </w:tcPr>
          <w:p w14:paraId="1216ECD2" w14:textId="77777777" w:rsidR="006E04A4" w:rsidRDefault="00B331E3" w:rsidP="00C84F80">
            <w:r>
              <w:t>12 res. (S, MP, SD, V)</w:t>
            </w:r>
          </w:p>
        </w:tc>
      </w:tr>
      <w:tr w:rsidR="000F5E06" w14:paraId="1216ECD7" w14:textId="77777777" w:rsidTr="00055526">
        <w:trPr>
          <w:cantSplit/>
        </w:trPr>
        <w:tc>
          <w:tcPr>
            <w:tcW w:w="567" w:type="dxa"/>
          </w:tcPr>
          <w:p w14:paraId="1216ECD4" w14:textId="77777777" w:rsidR="001D7AF0" w:rsidRDefault="00B331E3" w:rsidP="00C84F80">
            <w:pPr>
              <w:keepNext/>
            </w:pPr>
          </w:p>
        </w:tc>
        <w:tc>
          <w:tcPr>
            <w:tcW w:w="6663" w:type="dxa"/>
          </w:tcPr>
          <w:p w14:paraId="1216ECD5" w14:textId="77777777" w:rsidR="006E04A4" w:rsidRDefault="00B331E3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1216ECD6" w14:textId="77777777" w:rsidR="006E04A4" w:rsidRDefault="00B331E3" w:rsidP="00C84F80">
            <w:pPr>
              <w:keepNext/>
            </w:pPr>
          </w:p>
        </w:tc>
      </w:tr>
      <w:tr w:rsidR="000F5E06" w14:paraId="1216ECDB" w14:textId="77777777" w:rsidTr="00055526">
        <w:trPr>
          <w:cantSplit/>
        </w:trPr>
        <w:tc>
          <w:tcPr>
            <w:tcW w:w="567" w:type="dxa"/>
          </w:tcPr>
          <w:p w14:paraId="1216ECD8" w14:textId="77777777" w:rsidR="001D7AF0" w:rsidRDefault="00B331E3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216ECD9" w14:textId="77777777" w:rsidR="006E04A4" w:rsidRDefault="00B331E3" w:rsidP="000326E3">
            <w:r>
              <w:t xml:space="preserve">Bet. 2013/14:TU16 </w:t>
            </w:r>
            <w:r>
              <w:t>Några sjömansfrågor</w:t>
            </w:r>
          </w:p>
        </w:tc>
        <w:tc>
          <w:tcPr>
            <w:tcW w:w="2055" w:type="dxa"/>
          </w:tcPr>
          <w:p w14:paraId="1216ECDA" w14:textId="77777777" w:rsidR="006E04A4" w:rsidRDefault="00B331E3" w:rsidP="00C84F80"/>
        </w:tc>
      </w:tr>
      <w:tr w:rsidR="000F5E06" w14:paraId="1216ECDF" w14:textId="77777777" w:rsidTr="00055526">
        <w:trPr>
          <w:cantSplit/>
        </w:trPr>
        <w:tc>
          <w:tcPr>
            <w:tcW w:w="567" w:type="dxa"/>
          </w:tcPr>
          <w:p w14:paraId="1216ECDC" w14:textId="77777777" w:rsidR="001D7AF0" w:rsidRDefault="00B331E3" w:rsidP="00C84F80">
            <w:pPr>
              <w:keepNext/>
            </w:pPr>
          </w:p>
        </w:tc>
        <w:tc>
          <w:tcPr>
            <w:tcW w:w="6663" w:type="dxa"/>
          </w:tcPr>
          <w:p w14:paraId="1216ECDD" w14:textId="77777777" w:rsidR="006E04A4" w:rsidRDefault="00B331E3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1216ECDE" w14:textId="77777777" w:rsidR="006E04A4" w:rsidRDefault="00B331E3" w:rsidP="00C84F80">
            <w:pPr>
              <w:keepNext/>
            </w:pPr>
          </w:p>
        </w:tc>
      </w:tr>
      <w:tr w:rsidR="000F5E06" w14:paraId="1216ECE3" w14:textId="77777777" w:rsidTr="00055526">
        <w:trPr>
          <w:cantSplit/>
        </w:trPr>
        <w:tc>
          <w:tcPr>
            <w:tcW w:w="567" w:type="dxa"/>
          </w:tcPr>
          <w:p w14:paraId="1216ECE0" w14:textId="77777777" w:rsidR="001D7AF0" w:rsidRDefault="00B331E3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216ECE1" w14:textId="77777777" w:rsidR="006E04A4" w:rsidRDefault="00B331E3" w:rsidP="000326E3">
            <w:r>
              <w:t>Bet. 2013/14:KU25 Integritets- och sekretessfrågor</w:t>
            </w:r>
          </w:p>
        </w:tc>
        <w:tc>
          <w:tcPr>
            <w:tcW w:w="2055" w:type="dxa"/>
          </w:tcPr>
          <w:p w14:paraId="1216ECE2" w14:textId="77777777" w:rsidR="006E04A4" w:rsidRDefault="00B331E3" w:rsidP="00C84F80">
            <w:r>
              <w:t>5 res. (MP, SD, V)</w:t>
            </w:r>
          </w:p>
        </w:tc>
      </w:tr>
      <w:tr w:rsidR="000F5E06" w14:paraId="1216ECE7" w14:textId="77777777" w:rsidTr="00055526">
        <w:trPr>
          <w:cantSplit/>
        </w:trPr>
        <w:tc>
          <w:tcPr>
            <w:tcW w:w="567" w:type="dxa"/>
          </w:tcPr>
          <w:p w14:paraId="1216ECE4" w14:textId="77777777" w:rsidR="001D7AF0" w:rsidRDefault="00B331E3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216ECE5" w14:textId="77777777" w:rsidR="006E04A4" w:rsidRDefault="00B331E3" w:rsidP="000326E3">
            <w:r>
              <w:t>Bet. 2013/14:KU26 Offentlig förvaltning</w:t>
            </w:r>
          </w:p>
        </w:tc>
        <w:tc>
          <w:tcPr>
            <w:tcW w:w="2055" w:type="dxa"/>
          </w:tcPr>
          <w:p w14:paraId="1216ECE6" w14:textId="77777777" w:rsidR="006E04A4" w:rsidRDefault="00B331E3" w:rsidP="00C84F80">
            <w:r>
              <w:t>1 res. (V)</w:t>
            </w:r>
          </w:p>
        </w:tc>
      </w:tr>
      <w:tr w:rsidR="000F5E06" w14:paraId="1216ECEB" w14:textId="77777777" w:rsidTr="00055526">
        <w:trPr>
          <w:cantSplit/>
        </w:trPr>
        <w:tc>
          <w:tcPr>
            <w:tcW w:w="567" w:type="dxa"/>
          </w:tcPr>
          <w:p w14:paraId="1216ECE8" w14:textId="77777777" w:rsidR="001D7AF0" w:rsidRDefault="00B331E3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216ECE9" w14:textId="77777777" w:rsidR="006E04A4" w:rsidRDefault="00B331E3" w:rsidP="000326E3">
            <w:r>
              <w:t>Bet. 2013/14:KU28 Etermediefrågor</w:t>
            </w:r>
          </w:p>
        </w:tc>
        <w:tc>
          <w:tcPr>
            <w:tcW w:w="2055" w:type="dxa"/>
          </w:tcPr>
          <w:p w14:paraId="1216ECEA" w14:textId="77777777" w:rsidR="006E04A4" w:rsidRDefault="00B331E3" w:rsidP="00C84F80">
            <w:r>
              <w:t>3 res. (M, MP, FP, C, SD, KD)</w:t>
            </w:r>
          </w:p>
        </w:tc>
      </w:tr>
      <w:tr w:rsidR="000F5E06" w14:paraId="1216ECEF" w14:textId="77777777" w:rsidTr="00055526">
        <w:trPr>
          <w:cantSplit/>
        </w:trPr>
        <w:tc>
          <w:tcPr>
            <w:tcW w:w="567" w:type="dxa"/>
          </w:tcPr>
          <w:p w14:paraId="1216ECEC" w14:textId="77777777" w:rsidR="001D7AF0" w:rsidRDefault="00B331E3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216ECED" w14:textId="77777777" w:rsidR="006E04A4" w:rsidRDefault="00B331E3" w:rsidP="000326E3">
            <w:r>
              <w:t>Bet. 2013/14:KU31 Ökad effektivitet, säkerhet och tillgänglighet i valförfarandet</w:t>
            </w:r>
          </w:p>
        </w:tc>
        <w:tc>
          <w:tcPr>
            <w:tcW w:w="2055" w:type="dxa"/>
          </w:tcPr>
          <w:p w14:paraId="1216ECEE" w14:textId="77777777" w:rsidR="006E04A4" w:rsidRDefault="00B331E3" w:rsidP="00C84F80">
            <w:r>
              <w:t>1 res. (V)</w:t>
            </w:r>
          </w:p>
        </w:tc>
      </w:tr>
      <w:tr w:rsidR="000F5E06" w14:paraId="1216ECF3" w14:textId="77777777" w:rsidTr="00055526">
        <w:trPr>
          <w:cantSplit/>
        </w:trPr>
        <w:tc>
          <w:tcPr>
            <w:tcW w:w="567" w:type="dxa"/>
          </w:tcPr>
          <w:p w14:paraId="1216ECF0" w14:textId="77777777" w:rsidR="001D7AF0" w:rsidRDefault="00B331E3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1216ECF1" w14:textId="77777777" w:rsidR="006E04A4" w:rsidRDefault="00B331E3" w:rsidP="000326E3">
            <w:r>
              <w:t>Bet. 2013/14:KU36 Kommittéberättelse 2014</w:t>
            </w:r>
          </w:p>
        </w:tc>
        <w:tc>
          <w:tcPr>
            <w:tcW w:w="2055" w:type="dxa"/>
          </w:tcPr>
          <w:p w14:paraId="1216ECF2" w14:textId="77777777" w:rsidR="006E04A4" w:rsidRDefault="00B331E3" w:rsidP="00C84F80"/>
        </w:tc>
      </w:tr>
      <w:tr w:rsidR="000F5E06" w14:paraId="1216ECF7" w14:textId="77777777" w:rsidTr="00055526">
        <w:trPr>
          <w:cantSplit/>
        </w:trPr>
        <w:tc>
          <w:tcPr>
            <w:tcW w:w="567" w:type="dxa"/>
          </w:tcPr>
          <w:p w14:paraId="1216ECF4" w14:textId="77777777" w:rsidR="001D7AF0" w:rsidRDefault="00B331E3" w:rsidP="00C84F80">
            <w:pPr>
              <w:keepNext/>
            </w:pPr>
          </w:p>
        </w:tc>
        <w:tc>
          <w:tcPr>
            <w:tcW w:w="6663" w:type="dxa"/>
          </w:tcPr>
          <w:p w14:paraId="1216ECF5" w14:textId="77777777" w:rsidR="006E04A4" w:rsidRDefault="00B331E3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1216ECF6" w14:textId="77777777" w:rsidR="006E04A4" w:rsidRDefault="00B331E3" w:rsidP="00C84F80">
            <w:pPr>
              <w:keepNext/>
            </w:pPr>
          </w:p>
        </w:tc>
      </w:tr>
      <w:tr w:rsidR="000F5E06" w14:paraId="1216ECFB" w14:textId="77777777" w:rsidTr="00055526">
        <w:trPr>
          <w:cantSplit/>
        </w:trPr>
        <w:tc>
          <w:tcPr>
            <w:tcW w:w="567" w:type="dxa"/>
          </w:tcPr>
          <w:p w14:paraId="1216ECF8" w14:textId="77777777" w:rsidR="001D7AF0" w:rsidRDefault="00B331E3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1216ECF9" w14:textId="77777777" w:rsidR="006E04A4" w:rsidRDefault="00B331E3" w:rsidP="000326E3">
            <w:r>
              <w:t>Bet. 2013/14:UbU12 Skolväsendet</w:t>
            </w:r>
          </w:p>
        </w:tc>
        <w:tc>
          <w:tcPr>
            <w:tcW w:w="2055" w:type="dxa"/>
          </w:tcPr>
          <w:p w14:paraId="1216ECFA" w14:textId="77777777" w:rsidR="006E04A4" w:rsidRDefault="00B331E3" w:rsidP="00C84F80">
            <w:r>
              <w:t>70 res. (S, MP, SD, V)</w:t>
            </w:r>
          </w:p>
        </w:tc>
      </w:tr>
    </w:tbl>
    <w:p w14:paraId="1216ECFC" w14:textId="77777777" w:rsidR="00517888" w:rsidRPr="00F221DA" w:rsidRDefault="00B331E3" w:rsidP="00137840">
      <w:pPr>
        <w:pStyle w:val="Blankrad"/>
      </w:pPr>
      <w:r>
        <w:t xml:space="preserve">     </w:t>
      </w:r>
    </w:p>
    <w:p w14:paraId="1216ECFD" w14:textId="77777777" w:rsidR="00121B42" w:rsidRDefault="00B331E3" w:rsidP="00121B42">
      <w:pPr>
        <w:pStyle w:val="Blankrad"/>
      </w:pPr>
      <w:r>
        <w:t xml:space="preserve">     </w:t>
      </w:r>
    </w:p>
    <w:p w14:paraId="1216ECFE" w14:textId="77777777" w:rsidR="006E04A4" w:rsidRPr="00F221DA" w:rsidRDefault="00B331E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F5E06" w14:paraId="1216ED01" w14:textId="77777777" w:rsidTr="00D774A8">
        <w:tc>
          <w:tcPr>
            <w:tcW w:w="567" w:type="dxa"/>
          </w:tcPr>
          <w:p w14:paraId="1216ECFF" w14:textId="77777777" w:rsidR="00D774A8" w:rsidRDefault="00B331E3">
            <w:pPr>
              <w:pStyle w:val="IngenText"/>
            </w:pPr>
          </w:p>
        </w:tc>
        <w:tc>
          <w:tcPr>
            <w:tcW w:w="8718" w:type="dxa"/>
          </w:tcPr>
          <w:p w14:paraId="1216ED00" w14:textId="77777777" w:rsidR="00D774A8" w:rsidRDefault="00B331E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216ED02" w14:textId="77777777" w:rsidR="006E04A4" w:rsidRPr="00852BA1" w:rsidRDefault="00B331E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6ED14" w14:textId="77777777" w:rsidR="00000000" w:rsidRDefault="00B331E3">
      <w:pPr>
        <w:spacing w:line="240" w:lineRule="auto"/>
      </w:pPr>
      <w:r>
        <w:separator/>
      </w:r>
    </w:p>
  </w:endnote>
  <w:endnote w:type="continuationSeparator" w:id="0">
    <w:p w14:paraId="1216ED16" w14:textId="77777777" w:rsidR="00000000" w:rsidRDefault="00B33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6ED08" w14:textId="77777777" w:rsidR="00BE217A" w:rsidRDefault="00B331E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6ED09" w14:textId="77777777" w:rsidR="00D73249" w:rsidRDefault="00B331E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216ED0A" w14:textId="77777777" w:rsidR="00D73249" w:rsidRDefault="00B331E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6ED0E" w14:textId="77777777" w:rsidR="00D73249" w:rsidRDefault="00B331E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216ED0F" w14:textId="77777777" w:rsidR="00D73249" w:rsidRDefault="00B331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6ED10" w14:textId="77777777" w:rsidR="00000000" w:rsidRDefault="00B331E3">
      <w:pPr>
        <w:spacing w:line="240" w:lineRule="auto"/>
      </w:pPr>
      <w:r>
        <w:separator/>
      </w:r>
    </w:p>
  </w:footnote>
  <w:footnote w:type="continuationSeparator" w:id="0">
    <w:p w14:paraId="1216ED12" w14:textId="77777777" w:rsidR="00000000" w:rsidRDefault="00B331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6ED03" w14:textId="77777777" w:rsidR="00BE217A" w:rsidRDefault="00B331E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6ED04" w14:textId="77777777" w:rsidR="00D73249" w:rsidRDefault="00B331E3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6 maj 2014</w:t>
    </w:r>
    <w:r>
      <w:fldChar w:fldCharType="end"/>
    </w:r>
  </w:p>
  <w:p w14:paraId="1216ED05" w14:textId="77777777" w:rsidR="00D73249" w:rsidRDefault="00B331E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216ED06" w14:textId="77777777" w:rsidR="00D73249" w:rsidRDefault="00B331E3"/>
  <w:p w14:paraId="1216ED07" w14:textId="77777777" w:rsidR="00D73249" w:rsidRDefault="00B331E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6ED0B" w14:textId="77777777" w:rsidR="00D73249" w:rsidRDefault="00B331E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216ED10" wp14:editId="1216ED1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6ED0C" w14:textId="77777777" w:rsidR="00D73249" w:rsidRDefault="00B331E3" w:rsidP="00BE217A">
    <w:pPr>
      <w:pStyle w:val="Dokumentrubrik"/>
      <w:spacing w:after="360"/>
    </w:pPr>
    <w:r>
      <w:t>Föredragningslista</w:t>
    </w:r>
  </w:p>
  <w:p w14:paraId="1216ED0D" w14:textId="77777777" w:rsidR="00D73249" w:rsidRDefault="00B331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85F210C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37600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56F2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A8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89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3AB9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FCC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7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A6F1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F5E06"/>
    <w:rsid w:val="000F5E06"/>
    <w:rsid w:val="00B3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EC1F"/>
  <w15:docId w15:val="{09CC02C9-E351-44A0-BB62-8DEA736E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2014-05-06</SAFIR_Sammantradesdatum_Doc>
    <SAFIR_SammantradeID xmlns="C07A1A6C-0B19-41D9-BDF8-F523BA3921EB">57957877-461c-44ff-83f0-a5ed10f7bbee</SAFIR_SammantradeID>
    <SAFIR_FlistaEdited_Doc xmlns="C07A1A6C-0B19-41D9-BDF8-F523BA3921EB">true</SAFIR_FlistaEdited_Doc>
    <SAFIR_FlistaStatus_Doc xmlns="C07A1A6C-0B19-41D9-BDF8-F523BA3921EB">Ej publicerad</SAFIR_FlistaStatus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6BC36429-B4C8-4606-8013-4EA6E42CDFBE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CDFA1596-8C60-4D70-964E-5B82B4F5311F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0</TotalTime>
  <Pages>3</Pages>
  <Words>433</Words>
  <Characters>2816</Characters>
  <Application>Microsoft Office Word</Application>
  <DocSecurity>0</DocSecurity>
  <Lines>216</Lines>
  <Paragraphs>108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2</cp:revision>
  <cp:lastPrinted>2012-12-12T21:41:00Z</cp:lastPrinted>
  <dcterms:created xsi:type="dcterms:W3CDTF">2014-05-05T13:55:00Z</dcterms:created>
  <dcterms:modified xsi:type="dcterms:W3CDTF">2014-05-05T13:55:00Z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6 maj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