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1E8A5" w14:textId="77777777" w:rsidR="006E04A4" w:rsidRPr="00CD7560" w:rsidRDefault="00C36718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105</w:t>
      </w:r>
      <w:bookmarkEnd w:id="1"/>
    </w:p>
    <w:p w14:paraId="4591E8A6" w14:textId="77777777" w:rsidR="006E04A4" w:rsidRDefault="00C36718">
      <w:pPr>
        <w:pStyle w:val="Datum"/>
        <w:outlineLvl w:val="0"/>
      </w:pPr>
      <w:bookmarkStart w:id="2" w:name="DocumentDate"/>
      <w:r>
        <w:t>Torsdagen den 4 maj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D58BB" w14:paraId="4591E8AB" w14:textId="77777777" w:rsidTr="00E47117">
        <w:trPr>
          <w:cantSplit/>
        </w:trPr>
        <w:tc>
          <w:tcPr>
            <w:tcW w:w="454" w:type="dxa"/>
          </w:tcPr>
          <w:p w14:paraId="4591E8A7" w14:textId="77777777" w:rsidR="006E04A4" w:rsidRDefault="00C3671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591E8A8" w14:textId="77777777" w:rsidR="006E04A4" w:rsidRDefault="00C3671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591E8A9" w14:textId="77777777" w:rsidR="006E04A4" w:rsidRDefault="00C36718"/>
        </w:tc>
        <w:tc>
          <w:tcPr>
            <w:tcW w:w="7512" w:type="dxa"/>
          </w:tcPr>
          <w:p w14:paraId="4591E8AA" w14:textId="77777777" w:rsidR="006E04A4" w:rsidRDefault="00C3671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D58BB" w14:paraId="4591E8B0" w14:textId="77777777" w:rsidTr="00E47117">
        <w:trPr>
          <w:cantSplit/>
        </w:trPr>
        <w:tc>
          <w:tcPr>
            <w:tcW w:w="454" w:type="dxa"/>
          </w:tcPr>
          <w:p w14:paraId="4591E8AC" w14:textId="77777777" w:rsidR="006E04A4" w:rsidRDefault="00C36718"/>
        </w:tc>
        <w:tc>
          <w:tcPr>
            <w:tcW w:w="1134" w:type="dxa"/>
          </w:tcPr>
          <w:p w14:paraId="4591E8AD" w14:textId="77777777" w:rsidR="006E04A4" w:rsidRDefault="00C36718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591E8AE" w14:textId="77777777" w:rsidR="006E04A4" w:rsidRDefault="00C36718"/>
        </w:tc>
        <w:tc>
          <w:tcPr>
            <w:tcW w:w="7512" w:type="dxa"/>
          </w:tcPr>
          <w:p w14:paraId="4591E8AF" w14:textId="77777777" w:rsidR="006E04A4" w:rsidRDefault="00C36718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BD58BB" w14:paraId="4591E8B5" w14:textId="77777777" w:rsidTr="00E47117">
        <w:trPr>
          <w:cantSplit/>
        </w:trPr>
        <w:tc>
          <w:tcPr>
            <w:tcW w:w="454" w:type="dxa"/>
          </w:tcPr>
          <w:p w14:paraId="4591E8B1" w14:textId="77777777" w:rsidR="006E04A4" w:rsidRDefault="00C36718"/>
        </w:tc>
        <w:tc>
          <w:tcPr>
            <w:tcW w:w="1134" w:type="dxa"/>
          </w:tcPr>
          <w:p w14:paraId="4591E8B2" w14:textId="77777777" w:rsidR="006E04A4" w:rsidRDefault="00C3671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591E8B3" w14:textId="77777777" w:rsidR="006E04A4" w:rsidRDefault="00C36718"/>
        </w:tc>
        <w:tc>
          <w:tcPr>
            <w:tcW w:w="7512" w:type="dxa"/>
          </w:tcPr>
          <w:p w14:paraId="4591E8B4" w14:textId="77777777" w:rsidR="006E04A4" w:rsidRDefault="00C3671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591E8B6" w14:textId="77777777" w:rsidR="006E04A4" w:rsidRDefault="00C36718">
      <w:pPr>
        <w:pStyle w:val="StreckLngt"/>
      </w:pPr>
      <w:r>
        <w:tab/>
      </w:r>
    </w:p>
    <w:p w14:paraId="4591E8B7" w14:textId="77777777" w:rsidR="00121B42" w:rsidRDefault="00C36718" w:rsidP="00121B42">
      <w:pPr>
        <w:pStyle w:val="Blankrad"/>
      </w:pPr>
      <w:r>
        <w:t xml:space="preserve">      </w:t>
      </w:r>
    </w:p>
    <w:p w14:paraId="4591E8B8" w14:textId="77777777" w:rsidR="00CF242C" w:rsidRDefault="00C3671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D58BB" w14:paraId="4591E8BC" w14:textId="77777777" w:rsidTr="00055526">
        <w:trPr>
          <w:cantSplit/>
        </w:trPr>
        <w:tc>
          <w:tcPr>
            <w:tcW w:w="567" w:type="dxa"/>
          </w:tcPr>
          <w:p w14:paraId="4591E8B9" w14:textId="77777777" w:rsidR="001D7AF0" w:rsidRDefault="00C36718" w:rsidP="00C84F80">
            <w:pPr>
              <w:keepNext/>
            </w:pPr>
          </w:p>
        </w:tc>
        <w:tc>
          <w:tcPr>
            <w:tcW w:w="6663" w:type="dxa"/>
          </w:tcPr>
          <w:p w14:paraId="4591E8BA" w14:textId="77777777" w:rsidR="006E04A4" w:rsidRDefault="00C36718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4591E8BB" w14:textId="77777777" w:rsidR="006E04A4" w:rsidRDefault="00C36718" w:rsidP="00C84F80">
            <w:pPr>
              <w:keepNext/>
            </w:pPr>
          </w:p>
        </w:tc>
      </w:tr>
      <w:tr w:rsidR="00BD58BB" w14:paraId="4591E8C0" w14:textId="77777777" w:rsidTr="00055526">
        <w:trPr>
          <w:cantSplit/>
        </w:trPr>
        <w:tc>
          <w:tcPr>
            <w:tcW w:w="567" w:type="dxa"/>
          </w:tcPr>
          <w:p w14:paraId="4591E8BD" w14:textId="77777777" w:rsidR="001D7AF0" w:rsidRDefault="00C3671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591E8BE" w14:textId="77777777" w:rsidR="006E04A4" w:rsidRDefault="00C36718" w:rsidP="000326E3">
            <w:r>
              <w:t>Björn Rubenson (KD) som ersättare fr.o.m. den 3 maj t.o.m. den 1 november under Annika Eclunds (KD) ledighet</w:t>
            </w:r>
          </w:p>
        </w:tc>
        <w:tc>
          <w:tcPr>
            <w:tcW w:w="2055" w:type="dxa"/>
          </w:tcPr>
          <w:p w14:paraId="4591E8BF" w14:textId="77777777" w:rsidR="006E04A4" w:rsidRDefault="00C36718" w:rsidP="00C84F80"/>
        </w:tc>
      </w:tr>
      <w:tr w:rsidR="00BD58BB" w14:paraId="4591E8C4" w14:textId="77777777" w:rsidTr="00055526">
        <w:trPr>
          <w:cantSplit/>
        </w:trPr>
        <w:tc>
          <w:tcPr>
            <w:tcW w:w="567" w:type="dxa"/>
          </w:tcPr>
          <w:p w14:paraId="4591E8C1" w14:textId="77777777" w:rsidR="001D7AF0" w:rsidRDefault="00C36718" w:rsidP="00C84F80">
            <w:pPr>
              <w:keepNext/>
            </w:pPr>
          </w:p>
        </w:tc>
        <w:tc>
          <w:tcPr>
            <w:tcW w:w="6663" w:type="dxa"/>
          </w:tcPr>
          <w:p w14:paraId="4591E8C2" w14:textId="77777777" w:rsidR="006E04A4" w:rsidRDefault="00C36718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591E8C3" w14:textId="77777777" w:rsidR="006E04A4" w:rsidRDefault="00C36718" w:rsidP="00C84F80">
            <w:pPr>
              <w:keepNext/>
            </w:pPr>
          </w:p>
        </w:tc>
      </w:tr>
      <w:tr w:rsidR="00BD58BB" w14:paraId="4591E8C8" w14:textId="77777777" w:rsidTr="00055526">
        <w:trPr>
          <w:cantSplit/>
        </w:trPr>
        <w:tc>
          <w:tcPr>
            <w:tcW w:w="567" w:type="dxa"/>
          </w:tcPr>
          <w:p w14:paraId="4591E8C5" w14:textId="77777777" w:rsidR="001D7AF0" w:rsidRDefault="00C3671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591E8C6" w14:textId="77777777" w:rsidR="006E04A4" w:rsidRDefault="00C36718" w:rsidP="000326E3">
            <w:r>
              <w:t>Larry Söder (KD) som suppleant i utbildningsutskottet</w:t>
            </w:r>
          </w:p>
        </w:tc>
        <w:tc>
          <w:tcPr>
            <w:tcW w:w="2055" w:type="dxa"/>
          </w:tcPr>
          <w:p w14:paraId="4591E8C7" w14:textId="77777777" w:rsidR="006E04A4" w:rsidRDefault="00C36718" w:rsidP="00C84F80"/>
        </w:tc>
      </w:tr>
      <w:tr w:rsidR="00BD58BB" w14:paraId="4591E8CC" w14:textId="77777777" w:rsidTr="00055526">
        <w:trPr>
          <w:cantSplit/>
        </w:trPr>
        <w:tc>
          <w:tcPr>
            <w:tcW w:w="567" w:type="dxa"/>
          </w:tcPr>
          <w:p w14:paraId="4591E8C9" w14:textId="77777777" w:rsidR="001D7AF0" w:rsidRDefault="00C36718" w:rsidP="00C84F80">
            <w:pPr>
              <w:keepNext/>
            </w:pPr>
          </w:p>
        </w:tc>
        <w:tc>
          <w:tcPr>
            <w:tcW w:w="6663" w:type="dxa"/>
          </w:tcPr>
          <w:p w14:paraId="4591E8CA" w14:textId="77777777" w:rsidR="006E04A4" w:rsidRDefault="00C36718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591E8CB" w14:textId="77777777" w:rsidR="006E04A4" w:rsidRDefault="00C36718" w:rsidP="00C84F80">
            <w:pPr>
              <w:keepNext/>
            </w:pPr>
          </w:p>
        </w:tc>
      </w:tr>
      <w:tr w:rsidR="00BD58BB" w14:paraId="4591E8D0" w14:textId="77777777" w:rsidTr="00055526">
        <w:trPr>
          <w:cantSplit/>
        </w:trPr>
        <w:tc>
          <w:tcPr>
            <w:tcW w:w="567" w:type="dxa"/>
          </w:tcPr>
          <w:p w14:paraId="4591E8CD" w14:textId="77777777" w:rsidR="001D7AF0" w:rsidRDefault="00C3671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591E8CE" w14:textId="77777777" w:rsidR="006E04A4" w:rsidRDefault="00C36718" w:rsidP="000326E3">
            <w:r>
              <w:t>Aron Modig (KD) som suppleant i utbildningsutskottet</w:t>
            </w:r>
          </w:p>
        </w:tc>
        <w:tc>
          <w:tcPr>
            <w:tcW w:w="2055" w:type="dxa"/>
          </w:tcPr>
          <w:p w14:paraId="4591E8CF" w14:textId="77777777" w:rsidR="006E04A4" w:rsidRDefault="00C36718" w:rsidP="00C84F80"/>
        </w:tc>
      </w:tr>
      <w:tr w:rsidR="00BD58BB" w14:paraId="4591E8D4" w14:textId="77777777" w:rsidTr="00055526">
        <w:trPr>
          <w:cantSplit/>
        </w:trPr>
        <w:tc>
          <w:tcPr>
            <w:tcW w:w="567" w:type="dxa"/>
          </w:tcPr>
          <w:p w14:paraId="4591E8D1" w14:textId="77777777" w:rsidR="001D7AF0" w:rsidRDefault="00C3671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591E8D2" w14:textId="77777777" w:rsidR="006E04A4" w:rsidRDefault="00C36718" w:rsidP="000326E3">
            <w:r>
              <w:t xml:space="preserve">Björn Rubenson (KD) som suppleant i försvarsutskottet, socialförsäkringsutskottet, </w:t>
            </w:r>
            <w:r>
              <w:t>utbildningsutskottet och trafikutskottet fr.o.m. i dag t.o.m. den 1 november under Annika Eclunds (KD) ledighet</w:t>
            </w:r>
          </w:p>
        </w:tc>
        <w:tc>
          <w:tcPr>
            <w:tcW w:w="2055" w:type="dxa"/>
          </w:tcPr>
          <w:p w14:paraId="4591E8D3" w14:textId="77777777" w:rsidR="006E04A4" w:rsidRDefault="00C36718" w:rsidP="00C84F80"/>
        </w:tc>
      </w:tr>
      <w:tr w:rsidR="00BD58BB" w14:paraId="4591E8D8" w14:textId="77777777" w:rsidTr="00055526">
        <w:trPr>
          <w:cantSplit/>
        </w:trPr>
        <w:tc>
          <w:tcPr>
            <w:tcW w:w="567" w:type="dxa"/>
          </w:tcPr>
          <w:p w14:paraId="4591E8D5" w14:textId="77777777" w:rsidR="001D7AF0" w:rsidRDefault="00C36718" w:rsidP="00C84F80">
            <w:pPr>
              <w:pStyle w:val="FlistaNrRubriknr"/>
            </w:pPr>
            <w:r>
              <w:t>5</w:t>
            </w:r>
          </w:p>
        </w:tc>
        <w:tc>
          <w:tcPr>
            <w:tcW w:w="6663" w:type="dxa"/>
          </w:tcPr>
          <w:p w14:paraId="4591E8D6" w14:textId="77777777" w:rsidR="006E04A4" w:rsidRDefault="00C36718" w:rsidP="000326E3">
            <w:pPr>
              <w:pStyle w:val="HuvudrubrikEnsam"/>
            </w:pPr>
            <w:r>
              <w:t>Anmälan om sammansatt utrikes- och försvarsutskott</w:t>
            </w:r>
          </w:p>
        </w:tc>
        <w:tc>
          <w:tcPr>
            <w:tcW w:w="2055" w:type="dxa"/>
          </w:tcPr>
          <w:p w14:paraId="4591E8D7" w14:textId="77777777" w:rsidR="006E04A4" w:rsidRDefault="00C36718" w:rsidP="00C84F80"/>
        </w:tc>
      </w:tr>
      <w:tr w:rsidR="00BD58BB" w14:paraId="4591E8DC" w14:textId="77777777" w:rsidTr="00055526">
        <w:trPr>
          <w:cantSplit/>
        </w:trPr>
        <w:tc>
          <w:tcPr>
            <w:tcW w:w="567" w:type="dxa"/>
          </w:tcPr>
          <w:p w14:paraId="4591E8D9" w14:textId="77777777" w:rsidR="001D7AF0" w:rsidRDefault="00C36718" w:rsidP="00C84F80">
            <w:pPr>
              <w:keepNext/>
            </w:pPr>
          </w:p>
        </w:tc>
        <w:tc>
          <w:tcPr>
            <w:tcW w:w="6663" w:type="dxa"/>
          </w:tcPr>
          <w:p w14:paraId="4591E8DA" w14:textId="77777777" w:rsidR="006E04A4" w:rsidRDefault="00C36718" w:rsidP="000326E3">
            <w:pPr>
              <w:pStyle w:val="HuvudrubrikEnsam"/>
              <w:keepNext/>
            </w:pPr>
            <w:r>
              <w:t>Minskning av antalet suppleanter</w:t>
            </w:r>
          </w:p>
        </w:tc>
        <w:tc>
          <w:tcPr>
            <w:tcW w:w="2055" w:type="dxa"/>
          </w:tcPr>
          <w:p w14:paraId="4591E8DB" w14:textId="77777777" w:rsidR="006E04A4" w:rsidRDefault="00C36718" w:rsidP="00C84F80">
            <w:pPr>
              <w:keepNext/>
            </w:pPr>
          </w:p>
        </w:tc>
      </w:tr>
      <w:tr w:rsidR="00BD58BB" w14:paraId="4591E8E0" w14:textId="77777777" w:rsidTr="00055526">
        <w:trPr>
          <w:cantSplit/>
        </w:trPr>
        <w:tc>
          <w:tcPr>
            <w:tcW w:w="567" w:type="dxa"/>
          </w:tcPr>
          <w:p w14:paraId="4591E8DD" w14:textId="77777777" w:rsidR="001D7AF0" w:rsidRDefault="00C3671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591E8DE" w14:textId="77777777" w:rsidR="006E04A4" w:rsidRDefault="00C36718" w:rsidP="000326E3">
            <w:r>
              <w:t>Från 28 till 27 i skatteutskottet</w:t>
            </w:r>
          </w:p>
        </w:tc>
        <w:tc>
          <w:tcPr>
            <w:tcW w:w="2055" w:type="dxa"/>
          </w:tcPr>
          <w:p w14:paraId="4591E8DF" w14:textId="77777777" w:rsidR="006E04A4" w:rsidRDefault="00C36718" w:rsidP="00C84F80"/>
        </w:tc>
      </w:tr>
      <w:tr w:rsidR="00BD58BB" w14:paraId="4591E8E4" w14:textId="77777777" w:rsidTr="00055526">
        <w:trPr>
          <w:cantSplit/>
        </w:trPr>
        <w:tc>
          <w:tcPr>
            <w:tcW w:w="567" w:type="dxa"/>
          </w:tcPr>
          <w:p w14:paraId="4591E8E1" w14:textId="77777777" w:rsidR="001D7AF0" w:rsidRDefault="00C3671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591E8E2" w14:textId="77777777" w:rsidR="006E04A4" w:rsidRDefault="00C36718" w:rsidP="000326E3">
            <w:r>
              <w:t xml:space="preserve">Från 29 </w:t>
            </w:r>
            <w:r>
              <w:t>till 28 i trafikutskottet</w:t>
            </w:r>
          </w:p>
        </w:tc>
        <w:tc>
          <w:tcPr>
            <w:tcW w:w="2055" w:type="dxa"/>
          </w:tcPr>
          <w:p w14:paraId="4591E8E3" w14:textId="77777777" w:rsidR="006E04A4" w:rsidRDefault="00C36718" w:rsidP="00C84F80"/>
        </w:tc>
      </w:tr>
      <w:tr w:rsidR="00BD58BB" w14:paraId="4591E8E8" w14:textId="77777777" w:rsidTr="00055526">
        <w:trPr>
          <w:cantSplit/>
        </w:trPr>
        <w:tc>
          <w:tcPr>
            <w:tcW w:w="567" w:type="dxa"/>
          </w:tcPr>
          <w:p w14:paraId="4591E8E5" w14:textId="77777777" w:rsidR="001D7AF0" w:rsidRDefault="00C3671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591E8E6" w14:textId="77777777" w:rsidR="006E04A4" w:rsidRDefault="00C36718" w:rsidP="000326E3">
            <w:r>
              <w:t>Från 74 och 73 i EU-nämnden</w:t>
            </w:r>
          </w:p>
        </w:tc>
        <w:tc>
          <w:tcPr>
            <w:tcW w:w="2055" w:type="dxa"/>
          </w:tcPr>
          <w:p w14:paraId="4591E8E7" w14:textId="77777777" w:rsidR="006E04A4" w:rsidRDefault="00C36718" w:rsidP="00C84F80"/>
        </w:tc>
      </w:tr>
      <w:tr w:rsidR="00BD58BB" w14:paraId="4591E8EC" w14:textId="77777777" w:rsidTr="00055526">
        <w:trPr>
          <w:cantSplit/>
        </w:trPr>
        <w:tc>
          <w:tcPr>
            <w:tcW w:w="567" w:type="dxa"/>
          </w:tcPr>
          <w:p w14:paraId="4591E8E9" w14:textId="77777777" w:rsidR="001D7AF0" w:rsidRDefault="00C36718" w:rsidP="00C84F80">
            <w:pPr>
              <w:keepNext/>
            </w:pPr>
          </w:p>
        </w:tc>
        <w:tc>
          <w:tcPr>
            <w:tcW w:w="6663" w:type="dxa"/>
          </w:tcPr>
          <w:p w14:paraId="4591E8EA" w14:textId="77777777" w:rsidR="006E04A4" w:rsidRDefault="00C3671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591E8EB" w14:textId="77777777" w:rsidR="006E04A4" w:rsidRDefault="00C36718" w:rsidP="00C84F80">
            <w:pPr>
              <w:keepNext/>
            </w:pPr>
          </w:p>
        </w:tc>
      </w:tr>
      <w:tr w:rsidR="00BD58BB" w14:paraId="4591E8F0" w14:textId="77777777" w:rsidTr="00055526">
        <w:trPr>
          <w:cantSplit/>
        </w:trPr>
        <w:tc>
          <w:tcPr>
            <w:tcW w:w="567" w:type="dxa"/>
          </w:tcPr>
          <w:p w14:paraId="4591E8ED" w14:textId="77777777" w:rsidR="001D7AF0" w:rsidRDefault="00C3671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591E8EE" w14:textId="77777777" w:rsidR="006E04A4" w:rsidRDefault="00C36718" w:rsidP="000326E3">
            <w:r>
              <w:t xml:space="preserve">2016/17:454 av Christian Holm Barenfeld (M) </w:t>
            </w:r>
            <w:r>
              <w:br/>
              <w:t>Regeringens beredskapsjobb</w:t>
            </w:r>
          </w:p>
        </w:tc>
        <w:tc>
          <w:tcPr>
            <w:tcW w:w="2055" w:type="dxa"/>
          </w:tcPr>
          <w:p w14:paraId="4591E8EF" w14:textId="77777777" w:rsidR="006E04A4" w:rsidRDefault="00C36718" w:rsidP="00C84F80"/>
        </w:tc>
      </w:tr>
      <w:tr w:rsidR="00BD58BB" w14:paraId="4591E8F4" w14:textId="77777777" w:rsidTr="00055526">
        <w:trPr>
          <w:cantSplit/>
        </w:trPr>
        <w:tc>
          <w:tcPr>
            <w:tcW w:w="567" w:type="dxa"/>
          </w:tcPr>
          <w:p w14:paraId="4591E8F1" w14:textId="77777777" w:rsidR="001D7AF0" w:rsidRDefault="00C3671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591E8F2" w14:textId="77777777" w:rsidR="006E04A4" w:rsidRDefault="00C36718" w:rsidP="000326E3">
            <w:r>
              <w:t xml:space="preserve">2016/17:463 av Robert Hannah (L) </w:t>
            </w:r>
            <w:r>
              <w:br/>
              <w:t>Folkmordet 1915</w:t>
            </w:r>
          </w:p>
        </w:tc>
        <w:tc>
          <w:tcPr>
            <w:tcW w:w="2055" w:type="dxa"/>
          </w:tcPr>
          <w:p w14:paraId="4591E8F3" w14:textId="77777777" w:rsidR="006E04A4" w:rsidRDefault="00C36718" w:rsidP="00C84F80"/>
        </w:tc>
      </w:tr>
      <w:tr w:rsidR="00BD58BB" w14:paraId="4591E8F8" w14:textId="77777777" w:rsidTr="00055526">
        <w:trPr>
          <w:cantSplit/>
        </w:trPr>
        <w:tc>
          <w:tcPr>
            <w:tcW w:w="567" w:type="dxa"/>
          </w:tcPr>
          <w:p w14:paraId="4591E8F5" w14:textId="77777777" w:rsidR="001D7AF0" w:rsidRDefault="00C3671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591E8F6" w14:textId="77777777" w:rsidR="006E04A4" w:rsidRDefault="00C36718" w:rsidP="000326E3">
            <w:r>
              <w:t xml:space="preserve">2016/17:464 av Robert Hannah (L) </w:t>
            </w:r>
            <w:r>
              <w:br/>
              <w:t>Minoriteternas rättigheter i Irak och inom det kurdiska självstyret</w:t>
            </w:r>
          </w:p>
        </w:tc>
        <w:tc>
          <w:tcPr>
            <w:tcW w:w="2055" w:type="dxa"/>
          </w:tcPr>
          <w:p w14:paraId="4591E8F7" w14:textId="77777777" w:rsidR="006E04A4" w:rsidRDefault="00C36718" w:rsidP="00C84F80"/>
        </w:tc>
      </w:tr>
      <w:tr w:rsidR="00BD58BB" w14:paraId="4591E8FC" w14:textId="77777777" w:rsidTr="00055526">
        <w:trPr>
          <w:cantSplit/>
        </w:trPr>
        <w:tc>
          <w:tcPr>
            <w:tcW w:w="567" w:type="dxa"/>
          </w:tcPr>
          <w:p w14:paraId="4591E8F9" w14:textId="77777777" w:rsidR="001D7AF0" w:rsidRDefault="00C3671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591E8FA" w14:textId="77777777" w:rsidR="006E04A4" w:rsidRDefault="00C36718" w:rsidP="000326E3">
            <w:r>
              <w:t xml:space="preserve">2016/17:469 av Erik Andersson (M) </w:t>
            </w:r>
            <w:r>
              <w:br/>
              <w:t>Korrekta personuppgifter hos myndigheter</w:t>
            </w:r>
          </w:p>
        </w:tc>
        <w:tc>
          <w:tcPr>
            <w:tcW w:w="2055" w:type="dxa"/>
          </w:tcPr>
          <w:p w14:paraId="4591E8FB" w14:textId="77777777" w:rsidR="006E04A4" w:rsidRDefault="00C36718" w:rsidP="00C84F80"/>
        </w:tc>
      </w:tr>
      <w:tr w:rsidR="00BD58BB" w14:paraId="4591E900" w14:textId="77777777" w:rsidTr="00055526">
        <w:trPr>
          <w:cantSplit/>
        </w:trPr>
        <w:tc>
          <w:tcPr>
            <w:tcW w:w="567" w:type="dxa"/>
          </w:tcPr>
          <w:p w14:paraId="4591E8FD" w14:textId="77777777" w:rsidR="001D7AF0" w:rsidRDefault="00C3671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591E8FE" w14:textId="77777777" w:rsidR="006E04A4" w:rsidRDefault="00C36718" w:rsidP="000326E3">
            <w:r>
              <w:t xml:space="preserve">2016/17:473 av Mikael Oscarsson (KD) </w:t>
            </w:r>
            <w:r>
              <w:br/>
              <w:t xml:space="preserve">Åtgärder mot utländska </w:t>
            </w:r>
            <w:r>
              <w:t>stöldligor</w:t>
            </w:r>
          </w:p>
        </w:tc>
        <w:tc>
          <w:tcPr>
            <w:tcW w:w="2055" w:type="dxa"/>
          </w:tcPr>
          <w:p w14:paraId="4591E8FF" w14:textId="77777777" w:rsidR="006E04A4" w:rsidRDefault="00C36718" w:rsidP="00C84F80"/>
        </w:tc>
      </w:tr>
      <w:tr w:rsidR="00BD58BB" w14:paraId="4591E904" w14:textId="77777777" w:rsidTr="00055526">
        <w:trPr>
          <w:cantSplit/>
        </w:trPr>
        <w:tc>
          <w:tcPr>
            <w:tcW w:w="567" w:type="dxa"/>
          </w:tcPr>
          <w:p w14:paraId="4591E901" w14:textId="77777777" w:rsidR="001D7AF0" w:rsidRDefault="00C3671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591E902" w14:textId="77777777" w:rsidR="006E04A4" w:rsidRDefault="00C36718" w:rsidP="000326E3">
            <w:r>
              <w:t xml:space="preserve">2016/17:474 av Niklas Wykman (M) </w:t>
            </w:r>
            <w:r>
              <w:br/>
              <w:t>Skillnaden i sysselsättning mellan inrikes och utrikes födda</w:t>
            </w:r>
          </w:p>
        </w:tc>
        <w:tc>
          <w:tcPr>
            <w:tcW w:w="2055" w:type="dxa"/>
          </w:tcPr>
          <w:p w14:paraId="4591E903" w14:textId="77777777" w:rsidR="006E04A4" w:rsidRDefault="00C36718" w:rsidP="00C84F80"/>
        </w:tc>
      </w:tr>
      <w:tr w:rsidR="00BD58BB" w14:paraId="4591E908" w14:textId="77777777" w:rsidTr="00055526">
        <w:trPr>
          <w:cantSplit/>
        </w:trPr>
        <w:tc>
          <w:tcPr>
            <w:tcW w:w="567" w:type="dxa"/>
          </w:tcPr>
          <w:p w14:paraId="4591E905" w14:textId="77777777" w:rsidR="001D7AF0" w:rsidRDefault="00C3671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591E906" w14:textId="77777777" w:rsidR="006E04A4" w:rsidRDefault="00C36718" w:rsidP="000326E3">
            <w:r>
              <w:t xml:space="preserve">2016/17:482 av Jesper Skalberg Karlsson (M) </w:t>
            </w:r>
            <w:r>
              <w:br/>
              <w:t>Utfodring av vilt</w:t>
            </w:r>
          </w:p>
        </w:tc>
        <w:tc>
          <w:tcPr>
            <w:tcW w:w="2055" w:type="dxa"/>
          </w:tcPr>
          <w:p w14:paraId="4591E907" w14:textId="77777777" w:rsidR="006E04A4" w:rsidRDefault="00C36718" w:rsidP="00C84F80"/>
        </w:tc>
      </w:tr>
      <w:tr w:rsidR="00BD58BB" w14:paraId="4591E90C" w14:textId="77777777" w:rsidTr="00055526">
        <w:trPr>
          <w:cantSplit/>
        </w:trPr>
        <w:tc>
          <w:tcPr>
            <w:tcW w:w="567" w:type="dxa"/>
          </w:tcPr>
          <w:p w14:paraId="4591E909" w14:textId="77777777" w:rsidR="001D7AF0" w:rsidRDefault="00C3671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591E90A" w14:textId="77777777" w:rsidR="006E04A4" w:rsidRDefault="00C36718" w:rsidP="000326E3">
            <w:r>
              <w:t xml:space="preserve">2016/17:492 av Lars-Axel Nordell (KD) </w:t>
            </w:r>
            <w:r>
              <w:br/>
              <w:t>Distanshandel med alkohol</w:t>
            </w:r>
          </w:p>
        </w:tc>
        <w:tc>
          <w:tcPr>
            <w:tcW w:w="2055" w:type="dxa"/>
          </w:tcPr>
          <w:p w14:paraId="4591E90B" w14:textId="77777777" w:rsidR="006E04A4" w:rsidRDefault="00C36718" w:rsidP="00C84F80"/>
        </w:tc>
      </w:tr>
      <w:tr w:rsidR="00BD58BB" w14:paraId="4591E910" w14:textId="77777777" w:rsidTr="00055526">
        <w:trPr>
          <w:cantSplit/>
        </w:trPr>
        <w:tc>
          <w:tcPr>
            <w:tcW w:w="567" w:type="dxa"/>
          </w:tcPr>
          <w:p w14:paraId="4591E90D" w14:textId="77777777" w:rsidR="001D7AF0" w:rsidRDefault="00C3671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591E90E" w14:textId="77777777" w:rsidR="006E04A4" w:rsidRDefault="00C36718" w:rsidP="000326E3">
            <w:r>
              <w:t xml:space="preserve">2016/17:493 av Penilla Gunther (KD) </w:t>
            </w:r>
            <w:r>
              <w:br/>
              <w:t>Nordiskt forskningssamarbete om missbruk och beroendefrågor</w:t>
            </w:r>
          </w:p>
        </w:tc>
        <w:tc>
          <w:tcPr>
            <w:tcW w:w="2055" w:type="dxa"/>
          </w:tcPr>
          <w:p w14:paraId="4591E90F" w14:textId="77777777" w:rsidR="006E04A4" w:rsidRDefault="00C36718" w:rsidP="00C84F80"/>
        </w:tc>
      </w:tr>
      <w:tr w:rsidR="00BD58BB" w14:paraId="4591E914" w14:textId="77777777" w:rsidTr="00055526">
        <w:trPr>
          <w:cantSplit/>
        </w:trPr>
        <w:tc>
          <w:tcPr>
            <w:tcW w:w="567" w:type="dxa"/>
          </w:tcPr>
          <w:p w14:paraId="4591E911" w14:textId="77777777" w:rsidR="001D7AF0" w:rsidRDefault="00C36718" w:rsidP="00C84F80">
            <w:pPr>
              <w:keepNext/>
            </w:pPr>
          </w:p>
        </w:tc>
        <w:tc>
          <w:tcPr>
            <w:tcW w:w="6663" w:type="dxa"/>
          </w:tcPr>
          <w:p w14:paraId="4591E912" w14:textId="77777777" w:rsidR="006E04A4" w:rsidRDefault="00C3671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591E913" w14:textId="77777777" w:rsidR="006E04A4" w:rsidRDefault="00C3671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D58BB" w14:paraId="4591E918" w14:textId="77777777" w:rsidTr="00055526">
        <w:trPr>
          <w:cantSplit/>
        </w:trPr>
        <w:tc>
          <w:tcPr>
            <w:tcW w:w="567" w:type="dxa"/>
          </w:tcPr>
          <w:p w14:paraId="4591E915" w14:textId="77777777" w:rsidR="001D7AF0" w:rsidRDefault="00C3671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591E916" w14:textId="77777777" w:rsidR="006E04A4" w:rsidRDefault="00C36718" w:rsidP="000326E3">
            <w:r>
              <w:t>RiR 2017:10 Kommunersättningar för migration och integration – ett ogenomtänkt system</w:t>
            </w:r>
          </w:p>
        </w:tc>
        <w:tc>
          <w:tcPr>
            <w:tcW w:w="2055" w:type="dxa"/>
          </w:tcPr>
          <w:p w14:paraId="4591E917" w14:textId="77777777" w:rsidR="006E04A4" w:rsidRDefault="00C36718" w:rsidP="00C84F80">
            <w:r>
              <w:t>SfU</w:t>
            </w:r>
          </w:p>
        </w:tc>
      </w:tr>
      <w:tr w:rsidR="00BD58BB" w14:paraId="4591E91C" w14:textId="77777777" w:rsidTr="00055526">
        <w:trPr>
          <w:cantSplit/>
        </w:trPr>
        <w:tc>
          <w:tcPr>
            <w:tcW w:w="567" w:type="dxa"/>
          </w:tcPr>
          <w:p w14:paraId="4591E919" w14:textId="77777777" w:rsidR="001D7AF0" w:rsidRDefault="00C36718" w:rsidP="00C84F80">
            <w:pPr>
              <w:keepNext/>
            </w:pPr>
          </w:p>
        </w:tc>
        <w:tc>
          <w:tcPr>
            <w:tcW w:w="6663" w:type="dxa"/>
          </w:tcPr>
          <w:p w14:paraId="4591E91A" w14:textId="77777777" w:rsidR="006E04A4" w:rsidRDefault="00C36718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4591E91B" w14:textId="77777777" w:rsidR="006E04A4" w:rsidRDefault="00C3671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D58BB" w14:paraId="4591E920" w14:textId="77777777" w:rsidTr="00055526">
        <w:trPr>
          <w:cantSplit/>
        </w:trPr>
        <w:tc>
          <w:tcPr>
            <w:tcW w:w="567" w:type="dxa"/>
          </w:tcPr>
          <w:p w14:paraId="4591E91D" w14:textId="77777777" w:rsidR="001D7AF0" w:rsidRDefault="00C36718" w:rsidP="00C84F80">
            <w:pPr>
              <w:keepNext/>
            </w:pPr>
          </w:p>
        </w:tc>
        <w:tc>
          <w:tcPr>
            <w:tcW w:w="6663" w:type="dxa"/>
          </w:tcPr>
          <w:p w14:paraId="4591E91E" w14:textId="77777777" w:rsidR="006E04A4" w:rsidRDefault="00C36718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591E91F" w14:textId="77777777" w:rsidR="006E04A4" w:rsidRDefault="00C36718" w:rsidP="00C84F80">
            <w:pPr>
              <w:keepNext/>
            </w:pPr>
          </w:p>
        </w:tc>
      </w:tr>
      <w:tr w:rsidR="00BD58BB" w14:paraId="4591E924" w14:textId="77777777" w:rsidTr="00055526">
        <w:trPr>
          <w:cantSplit/>
        </w:trPr>
        <w:tc>
          <w:tcPr>
            <w:tcW w:w="567" w:type="dxa"/>
          </w:tcPr>
          <w:p w14:paraId="4591E921" w14:textId="77777777" w:rsidR="001D7AF0" w:rsidRDefault="00C3671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591E922" w14:textId="77777777" w:rsidR="006E04A4" w:rsidRDefault="00C36718" w:rsidP="000326E3">
            <w:r>
              <w:t>2016/17:182 Kameraövervakningslagen och möjligheterna att använda drönare</w:t>
            </w:r>
          </w:p>
        </w:tc>
        <w:tc>
          <w:tcPr>
            <w:tcW w:w="2055" w:type="dxa"/>
          </w:tcPr>
          <w:p w14:paraId="4591E923" w14:textId="77777777" w:rsidR="006E04A4" w:rsidRDefault="00C36718" w:rsidP="00C84F80">
            <w:r>
              <w:t>JuU</w:t>
            </w:r>
          </w:p>
        </w:tc>
      </w:tr>
      <w:tr w:rsidR="00BD58BB" w14:paraId="4591E928" w14:textId="77777777" w:rsidTr="00055526">
        <w:trPr>
          <w:cantSplit/>
        </w:trPr>
        <w:tc>
          <w:tcPr>
            <w:tcW w:w="567" w:type="dxa"/>
          </w:tcPr>
          <w:p w14:paraId="4591E925" w14:textId="77777777" w:rsidR="001D7AF0" w:rsidRDefault="00C36718" w:rsidP="00C84F80">
            <w:pPr>
              <w:keepNext/>
            </w:pPr>
          </w:p>
        </w:tc>
        <w:tc>
          <w:tcPr>
            <w:tcW w:w="6663" w:type="dxa"/>
          </w:tcPr>
          <w:p w14:paraId="4591E926" w14:textId="77777777" w:rsidR="006E04A4" w:rsidRDefault="00C3671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591E927" w14:textId="77777777" w:rsidR="006E04A4" w:rsidRDefault="00C36718" w:rsidP="00C84F80">
            <w:pPr>
              <w:keepNext/>
            </w:pPr>
          </w:p>
        </w:tc>
      </w:tr>
      <w:tr w:rsidR="00BD58BB" w14:paraId="4591E92C" w14:textId="77777777" w:rsidTr="00055526">
        <w:trPr>
          <w:cantSplit/>
        </w:trPr>
        <w:tc>
          <w:tcPr>
            <w:tcW w:w="567" w:type="dxa"/>
          </w:tcPr>
          <w:p w14:paraId="4591E929" w14:textId="77777777" w:rsidR="001D7AF0" w:rsidRDefault="00C3671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591E92A" w14:textId="77777777" w:rsidR="006E04A4" w:rsidRDefault="00C36718" w:rsidP="000326E3">
            <w:r>
              <w:t xml:space="preserve">KOM(2017) 253 Förslag till Europaparlamentets och rådets direktiv om balans mellan arbete och privatliv för föräldrar och anhörigvårdare och om upphävande av rådets direktiv 2010/18/EU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28 j</w:t>
            </w:r>
            <w:r>
              <w:rPr>
                <w:i/>
                <w:iCs/>
              </w:rPr>
              <w:t>uni 2017</w:t>
            </w:r>
          </w:p>
        </w:tc>
        <w:tc>
          <w:tcPr>
            <w:tcW w:w="2055" w:type="dxa"/>
          </w:tcPr>
          <w:p w14:paraId="4591E92B" w14:textId="77777777" w:rsidR="006E04A4" w:rsidRDefault="00C36718" w:rsidP="00C84F80">
            <w:r>
              <w:t>AU</w:t>
            </w:r>
          </w:p>
        </w:tc>
      </w:tr>
      <w:tr w:rsidR="00BD58BB" w14:paraId="4591E930" w14:textId="77777777" w:rsidTr="00055526">
        <w:trPr>
          <w:cantSplit/>
        </w:trPr>
        <w:tc>
          <w:tcPr>
            <w:tcW w:w="567" w:type="dxa"/>
          </w:tcPr>
          <w:p w14:paraId="4591E92D" w14:textId="77777777" w:rsidR="001D7AF0" w:rsidRDefault="00C36718" w:rsidP="00C84F80">
            <w:pPr>
              <w:keepNext/>
            </w:pPr>
          </w:p>
        </w:tc>
        <w:tc>
          <w:tcPr>
            <w:tcW w:w="6663" w:type="dxa"/>
          </w:tcPr>
          <w:p w14:paraId="4591E92E" w14:textId="77777777" w:rsidR="006E04A4" w:rsidRDefault="00C3671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591E92F" w14:textId="77777777" w:rsidR="006E04A4" w:rsidRDefault="00C3671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D58BB" w14:paraId="4591E934" w14:textId="77777777" w:rsidTr="00055526">
        <w:trPr>
          <w:cantSplit/>
        </w:trPr>
        <w:tc>
          <w:tcPr>
            <w:tcW w:w="567" w:type="dxa"/>
          </w:tcPr>
          <w:p w14:paraId="4591E931" w14:textId="77777777" w:rsidR="001D7AF0" w:rsidRDefault="00C36718" w:rsidP="00C84F80">
            <w:pPr>
              <w:keepNext/>
            </w:pPr>
          </w:p>
        </w:tc>
        <w:tc>
          <w:tcPr>
            <w:tcW w:w="6663" w:type="dxa"/>
          </w:tcPr>
          <w:p w14:paraId="4591E932" w14:textId="53CA0B2E" w:rsidR="006E04A4" w:rsidRDefault="00C36718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4591E933" w14:textId="77777777" w:rsidR="006E04A4" w:rsidRDefault="00C36718" w:rsidP="00C84F80">
            <w:pPr>
              <w:keepNext/>
            </w:pPr>
          </w:p>
        </w:tc>
      </w:tr>
      <w:tr w:rsidR="00BD58BB" w14:paraId="4591E938" w14:textId="77777777" w:rsidTr="00055526">
        <w:trPr>
          <w:cantSplit/>
        </w:trPr>
        <w:tc>
          <w:tcPr>
            <w:tcW w:w="567" w:type="dxa"/>
          </w:tcPr>
          <w:p w14:paraId="4591E935" w14:textId="77777777" w:rsidR="001D7AF0" w:rsidRDefault="00C3671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063711B" w14:textId="77777777" w:rsidR="00C36718" w:rsidRDefault="00C36718" w:rsidP="000326E3">
            <w:pPr>
              <w:rPr>
                <w:rFonts w:ascii="Arial" w:hAnsi="Arial" w:cs="Arial"/>
                <w:b/>
              </w:rPr>
            </w:pPr>
            <w:r>
              <w:t>Bet. 2016/17:UbU16 Vuxenutbildningen</w:t>
            </w:r>
            <w:r w:rsidRPr="00F7539F">
              <w:rPr>
                <w:rFonts w:ascii="Arial" w:hAnsi="Arial" w:cs="Arial"/>
                <w:b/>
              </w:rPr>
              <w:t xml:space="preserve"> </w:t>
            </w:r>
          </w:p>
          <w:p w14:paraId="25554F31" w14:textId="77777777" w:rsidR="00C36718" w:rsidRDefault="00C36718" w:rsidP="000326E3">
            <w:pPr>
              <w:rPr>
                <w:rFonts w:ascii="Arial" w:hAnsi="Arial" w:cs="Arial"/>
                <w:b/>
              </w:rPr>
            </w:pPr>
          </w:p>
          <w:p w14:paraId="4591E936" w14:textId="0010D8DE" w:rsidR="006E04A4" w:rsidRPr="00C36718" w:rsidRDefault="00C36718" w:rsidP="00C36718">
            <w:pPr>
              <w:rPr>
                <w:i/>
              </w:rPr>
            </w:pPr>
            <w:r w:rsidRPr="00C36718">
              <w:rPr>
                <w:rFonts w:ascii="Arial" w:hAnsi="Arial" w:cs="Arial"/>
                <w:i/>
              </w:rPr>
              <w:t>Gemensam debatt bet. UbU1</w:t>
            </w:r>
            <w:r>
              <w:rPr>
                <w:rFonts w:ascii="Arial" w:hAnsi="Arial" w:cs="Arial"/>
                <w:i/>
              </w:rPr>
              <w:t>7</w:t>
            </w:r>
            <w:r w:rsidRPr="00C36718">
              <w:rPr>
                <w:rFonts w:ascii="Arial" w:hAnsi="Arial" w:cs="Arial"/>
                <w:i/>
              </w:rPr>
              <w:t>, UbU1</w:t>
            </w:r>
            <w:r>
              <w:rPr>
                <w:rFonts w:ascii="Arial" w:hAnsi="Arial" w:cs="Arial"/>
                <w:i/>
              </w:rPr>
              <w:t>8</w:t>
            </w:r>
            <w:r w:rsidRPr="00C36718">
              <w:rPr>
                <w:rFonts w:ascii="Arial" w:hAnsi="Arial" w:cs="Arial"/>
                <w:i/>
              </w:rPr>
              <w:t xml:space="preserve"> och UbU</w:t>
            </w:r>
            <w:r>
              <w:rPr>
                <w:rFonts w:ascii="Arial" w:hAnsi="Arial" w:cs="Arial"/>
                <w:i/>
              </w:rPr>
              <w:t>19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4591E937" w14:textId="77777777" w:rsidR="006E04A4" w:rsidRDefault="00C36718" w:rsidP="00C84F80">
            <w:r>
              <w:t>6</w:t>
            </w:r>
            <w:r>
              <w:t xml:space="preserve"> res. (M, C, V, L, KD)</w:t>
            </w:r>
          </w:p>
        </w:tc>
      </w:tr>
      <w:tr w:rsidR="00BD58BB" w:rsidRPr="00F7539F" w14:paraId="4591E93C" w14:textId="77777777" w:rsidTr="00055526">
        <w:trPr>
          <w:cantSplit/>
        </w:trPr>
        <w:tc>
          <w:tcPr>
            <w:tcW w:w="567" w:type="dxa"/>
          </w:tcPr>
          <w:p w14:paraId="4591E939" w14:textId="77777777" w:rsidR="001D7AF0" w:rsidRDefault="00C3671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591E93A" w14:textId="77777777" w:rsidR="006E04A4" w:rsidRDefault="00C36718" w:rsidP="000326E3">
            <w:r>
              <w:t>Bet. 2016/17:UbU17 Skolväsendet – grundläggande om utbildningen</w:t>
            </w:r>
          </w:p>
        </w:tc>
        <w:tc>
          <w:tcPr>
            <w:tcW w:w="2055" w:type="dxa"/>
          </w:tcPr>
          <w:p w14:paraId="4591E93B" w14:textId="77777777" w:rsidR="006E04A4" w:rsidRPr="00F7539F" w:rsidRDefault="00C36718" w:rsidP="00C84F80">
            <w:pPr>
              <w:rPr>
                <w:lang w:val="en-GB"/>
              </w:rPr>
            </w:pPr>
            <w:r w:rsidRPr="00F7539F">
              <w:rPr>
                <w:lang w:val="en-GB"/>
              </w:rPr>
              <w:t>11 res. (S, M, SD, MP, C,</w:t>
            </w:r>
            <w:r w:rsidRPr="00F7539F">
              <w:rPr>
                <w:lang w:val="en-GB"/>
              </w:rPr>
              <w:t xml:space="preserve"> V, L, KD)</w:t>
            </w:r>
          </w:p>
        </w:tc>
      </w:tr>
      <w:tr w:rsidR="00BD58BB" w14:paraId="4591E940" w14:textId="77777777" w:rsidTr="00055526">
        <w:trPr>
          <w:cantSplit/>
        </w:trPr>
        <w:tc>
          <w:tcPr>
            <w:tcW w:w="567" w:type="dxa"/>
          </w:tcPr>
          <w:p w14:paraId="4591E93D" w14:textId="77777777" w:rsidR="001D7AF0" w:rsidRDefault="00C3671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591E93E" w14:textId="77777777" w:rsidR="006E04A4" w:rsidRDefault="00C36718" w:rsidP="000326E3">
            <w:r>
              <w:t>Bet. 2016/17:UbU18 Skolväsendet – lärare och elever</w:t>
            </w:r>
          </w:p>
        </w:tc>
        <w:tc>
          <w:tcPr>
            <w:tcW w:w="2055" w:type="dxa"/>
          </w:tcPr>
          <w:p w14:paraId="4591E93F" w14:textId="77777777" w:rsidR="006E04A4" w:rsidRDefault="00C36718" w:rsidP="00C84F80">
            <w:r>
              <w:t>25 res. (M, SD, C, V, L, KD)</w:t>
            </w:r>
          </w:p>
        </w:tc>
      </w:tr>
      <w:tr w:rsidR="00BD58BB" w14:paraId="4591E944" w14:textId="77777777" w:rsidTr="00055526">
        <w:trPr>
          <w:cantSplit/>
        </w:trPr>
        <w:tc>
          <w:tcPr>
            <w:tcW w:w="567" w:type="dxa"/>
          </w:tcPr>
          <w:p w14:paraId="4591E941" w14:textId="77777777" w:rsidR="001D7AF0" w:rsidRDefault="00C3671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591E942" w14:textId="77777777" w:rsidR="006E04A4" w:rsidRDefault="00C36718" w:rsidP="000326E3">
            <w:r>
              <w:t>Bet. 2016/17:UbU19 Skolväsendet – övergripande skolfrågor</w:t>
            </w:r>
          </w:p>
        </w:tc>
        <w:tc>
          <w:tcPr>
            <w:tcW w:w="2055" w:type="dxa"/>
          </w:tcPr>
          <w:p w14:paraId="4591E943" w14:textId="77777777" w:rsidR="006E04A4" w:rsidRDefault="00C36718" w:rsidP="00C84F80">
            <w:r>
              <w:t>19 res. (M, SD, C, V, L, KD)</w:t>
            </w:r>
          </w:p>
        </w:tc>
      </w:tr>
      <w:tr w:rsidR="00BD58BB" w14:paraId="4591E948" w14:textId="77777777" w:rsidTr="00055526">
        <w:trPr>
          <w:cantSplit/>
        </w:trPr>
        <w:tc>
          <w:tcPr>
            <w:tcW w:w="567" w:type="dxa"/>
          </w:tcPr>
          <w:p w14:paraId="4591E945" w14:textId="77777777" w:rsidR="001D7AF0" w:rsidRDefault="00C36718" w:rsidP="00C84F80">
            <w:pPr>
              <w:keepNext/>
            </w:pPr>
          </w:p>
        </w:tc>
        <w:tc>
          <w:tcPr>
            <w:tcW w:w="6663" w:type="dxa"/>
          </w:tcPr>
          <w:p w14:paraId="4591E946" w14:textId="77777777" w:rsidR="006E04A4" w:rsidRDefault="00C36718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4591E947" w14:textId="77777777" w:rsidR="006E04A4" w:rsidRDefault="00C36718" w:rsidP="00C84F80">
            <w:pPr>
              <w:keepNext/>
            </w:pPr>
          </w:p>
        </w:tc>
      </w:tr>
      <w:tr w:rsidR="00BD58BB" w14:paraId="4591E94C" w14:textId="77777777" w:rsidTr="00055526">
        <w:trPr>
          <w:cantSplit/>
        </w:trPr>
        <w:tc>
          <w:tcPr>
            <w:tcW w:w="567" w:type="dxa"/>
          </w:tcPr>
          <w:p w14:paraId="4591E949" w14:textId="77777777" w:rsidR="001D7AF0" w:rsidRDefault="00C3671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591E94A" w14:textId="77777777" w:rsidR="006E04A4" w:rsidRDefault="00C36718" w:rsidP="000326E3">
            <w:r>
              <w:t xml:space="preserve">Bet. 2016/17:UU16 </w:t>
            </w:r>
            <w:r>
              <w:t>Interparlamentariska unionen (IPU)</w:t>
            </w:r>
          </w:p>
        </w:tc>
        <w:tc>
          <w:tcPr>
            <w:tcW w:w="2055" w:type="dxa"/>
          </w:tcPr>
          <w:p w14:paraId="4591E94B" w14:textId="77777777" w:rsidR="006E04A4" w:rsidRDefault="00C36718" w:rsidP="00C84F80"/>
        </w:tc>
      </w:tr>
      <w:tr w:rsidR="00BD58BB" w14:paraId="4591E950" w14:textId="77777777" w:rsidTr="00055526">
        <w:trPr>
          <w:cantSplit/>
        </w:trPr>
        <w:tc>
          <w:tcPr>
            <w:tcW w:w="567" w:type="dxa"/>
          </w:tcPr>
          <w:p w14:paraId="4591E94D" w14:textId="77777777" w:rsidR="001D7AF0" w:rsidRDefault="00C3671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591E94E" w14:textId="77777777" w:rsidR="006E04A4" w:rsidRDefault="00C36718" w:rsidP="000326E3">
            <w:r>
              <w:t>Bet. 2016/17:UU17 Den parlamentariska församlingen för Unionen för Medelhavet (PA-UfM)</w:t>
            </w:r>
          </w:p>
        </w:tc>
        <w:tc>
          <w:tcPr>
            <w:tcW w:w="2055" w:type="dxa"/>
          </w:tcPr>
          <w:p w14:paraId="4591E94F" w14:textId="77777777" w:rsidR="006E04A4" w:rsidRDefault="00C36718" w:rsidP="00C84F80"/>
        </w:tc>
      </w:tr>
      <w:tr w:rsidR="00BD58BB" w14:paraId="4591E954" w14:textId="77777777" w:rsidTr="00055526">
        <w:trPr>
          <w:cantSplit/>
        </w:trPr>
        <w:tc>
          <w:tcPr>
            <w:tcW w:w="567" w:type="dxa"/>
          </w:tcPr>
          <w:p w14:paraId="4591E951" w14:textId="77777777" w:rsidR="001D7AF0" w:rsidRDefault="00C36718" w:rsidP="00C84F80">
            <w:pPr>
              <w:keepNext/>
            </w:pPr>
          </w:p>
        </w:tc>
        <w:tc>
          <w:tcPr>
            <w:tcW w:w="6663" w:type="dxa"/>
          </w:tcPr>
          <w:p w14:paraId="4591E952" w14:textId="77777777" w:rsidR="006E04A4" w:rsidRDefault="00C36718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591E953" w14:textId="77777777" w:rsidR="006E04A4" w:rsidRDefault="00C36718" w:rsidP="00C84F80">
            <w:pPr>
              <w:keepNext/>
            </w:pPr>
          </w:p>
        </w:tc>
      </w:tr>
      <w:tr w:rsidR="00BD58BB" w14:paraId="4591E958" w14:textId="77777777" w:rsidTr="00055526">
        <w:trPr>
          <w:cantSplit/>
        </w:trPr>
        <w:tc>
          <w:tcPr>
            <w:tcW w:w="567" w:type="dxa"/>
          </w:tcPr>
          <w:p w14:paraId="4591E955" w14:textId="77777777" w:rsidR="001D7AF0" w:rsidRDefault="00C3671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591E956" w14:textId="77777777" w:rsidR="006E04A4" w:rsidRDefault="00C36718" w:rsidP="000326E3">
            <w:r>
              <w:t>Bet. 2016/17:SoU7 Folkhälsofrågor</w:t>
            </w:r>
          </w:p>
        </w:tc>
        <w:tc>
          <w:tcPr>
            <w:tcW w:w="2055" w:type="dxa"/>
          </w:tcPr>
          <w:p w14:paraId="4591E957" w14:textId="77777777" w:rsidR="006E04A4" w:rsidRDefault="00C36718" w:rsidP="00C84F80">
            <w:r>
              <w:t>21 res. (M, SD, C, V, L, KD)</w:t>
            </w:r>
          </w:p>
        </w:tc>
      </w:tr>
      <w:tr w:rsidR="00BD58BB" w14:paraId="4591E95C" w14:textId="77777777" w:rsidTr="00055526">
        <w:trPr>
          <w:cantSplit/>
        </w:trPr>
        <w:tc>
          <w:tcPr>
            <w:tcW w:w="567" w:type="dxa"/>
          </w:tcPr>
          <w:p w14:paraId="4591E959" w14:textId="77777777" w:rsidR="001D7AF0" w:rsidRDefault="00C36718" w:rsidP="00C84F80">
            <w:pPr>
              <w:keepNext/>
            </w:pPr>
          </w:p>
        </w:tc>
        <w:tc>
          <w:tcPr>
            <w:tcW w:w="6663" w:type="dxa"/>
          </w:tcPr>
          <w:p w14:paraId="4591E95A" w14:textId="77777777" w:rsidR="006E04A4" w:rsidRDefault="00C36718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591E95B" w14:textId="77777777" w:rsidR="006E04A4" w:rsidRDefault="00C36718" w:rsidP="00C84F80">
            <w:pPr>
              <w:keepNext/>
            </w:pPr>
          </w:p>
        </w:tc>
      </w:tr>
      <w:tr w:rsidR="00BD58BB" w14:paraId="4591E960" w14:textId="77777777" w:rsidTr="00055526">
        <w:trPr>
          <w:cantSplit/>
        </w:trPr>
        <w:tc>
          <w:tcPr>
            <w:tcW w:w="567" w:type="dxa"/>
          </w:tcPr>
          <w:p w14:paraId="4591E95D" w14:textId="77777777" w:rsidR="001D7AF0" w:rsidRDefault="00C3671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591E95E" w14:textId="77777777" w:rsidR="006E04A4" w:rsidRDefault="00C36718" w:rsidP="000326E3">
            <w:r>
              <w:t>Närings- och innovationsminister Mikael Damberg (S)</w:t>
            </w:r>
            <w:r>
              <w:br/>
              <w:t>Justitie- och migrationsminister Morgan Johansson (S)</w:t>
            </w:r>
            <w:r>
              <w:br/>
              <w:t>Kultur- och demokratiminister Alice Bah Kuhnke (MP)</w:t>
            </w:r>
            <w:r>
              <w:br/>
              <w:t>Statsrådet Anna Ekström (S)</w:t>
            </w:r>
          </w:p>
        </w:tc>
        <w:tc>
          <w:tcPr>
            <w:tcW w:w="2055" w:type="dxa"/>
          </w:tcPr>
          <w:p w14:paraId="4591E95F" w14:textId="77777777" w:rsidR="006E04A4" w:rsidRDefault="00C36718" w:rsidP="00C84F80"/>
        </w:tc>
      </w:tr>
    </w:tbl>
    <w:p w14:paraId="4591E961" w14:textId="77777777" w:rsidR="00517888" w:rsidRPr="00F221DA" w:rsidRDefault="00C36718" w:rsidP="00137840">
      <w:pPr>
        <w:pStyle w:val="Blankrad"/>
      </w:pPr>
      <w:r>
        <w:t xml:space="preserve">     </w:t>
      </w:r>
    </w:p>
    <w:p w14:paraId="4591E962" w14:textId="77777777" w:rsidR="00121B42" w:rsidRDefault="00C36718" w:rsidP="00121B42">
      <w:pPr>
        <w:pStyle w:val="Blankrad"/>
      </w:pPr>
      <w:r>
        <w:t xml:space="preserve">     </w:t>
      </w:r>
    </w:p>
    <w:p w14:paraId="4591E963" w14:textId="77777777" w:rsidR="006E04A4" w:rsidRPr="00F221DA" w:rsidRDefault="00C3671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D58BB" w14:paraId="4591E966" w14:textId="77777777" w:rsidTr="00D774A8">
        <w:tc>
          <w:tcPr>
            <w:tcW w:w="567" w:type="dxa"/>
          </w:tcPr>
          <w:p w14:paraId="4591E964" w14:textId="77777777" w:rsidR="00D774A8" w:rsidRDefault="00C36718">
            <w:pPr>
              <w:pStyle w:val="IngenText"/>
            </w:pPr>
          </w:p>
        </w:tc>
        <w:tc>
          <w:tcPr>
            <w:tcW w:w="8718" w:type="dxa"/>
          </w:tcPr>
          <w:p w14:paraId="4591E965" w14:textId="77777777" w:rsidR="00D774A8" w:rsidRDefault="00C3671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591E967" w14:textId="77777777" w:rsidR="006E04A4" w:rsidRPr="00852BA1" w:rsidRDefault="00C3671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1E979" w14:textId="77777777" w:rsidR="00000000" w:rsidRDefault="00C36718">
      <w:pPr>
        <w:spacing w:line="240" w:lineRule="auto"/>
      </w:pPr>
      <w:r>
        <w:separator/>
      </w:r>
    </w:p>
  </w:endnote>
  <w:endnote w:type="continuationSeparator" w:id="0">
    <w:p w14:paraId="4591E97B" w14:textId="77777777" w:rsidR="00000000" w:rsidRDefault="00C3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1E96D" w14:textId="77777777" w:rsidR="00BE217A" w:rsidRDefault="00C3671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1E96E" w14:textId="77777777" w:rsidR="00D73249" w:rsidRDefault="00C3671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591E96F" w14:textId="77777777" w:rsidR="00D73249" w:rsidRDefault="00C3671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1E973" w14:textId="77777777" w:rsidR="00D73249" w:rsidRDefault="00C3671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591E974" w14:textId="77777777" w:rsidR="00D73249" w:rsidRDefault="00C367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1E975" w14:textId="77777777" w:rsidR="00000000" w:rsidRDefault="00C36718">
      <w:pPr>
        <w:spacing w:line="240" w:lineRule="auto"/>
      </w:pPr>
      <w:r>
        <w:separator/>
      </w:r>
    </w:p>
  </w:footnote>
  <w:footnote w:type="continuationSeparator" w:id="0">
    <w:p w14:paraId="4591E977" w14:textId="77777777" w:rsidR="00000000" w:rsidRDefault="00C3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1E968" w14:textId="77777777" w:rsidR="00BE217A" w:rsidRDefault="00C3671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1E969" w14:textId="77777777" w:rsidR="00D73249" w:rsidRDefault="00C3671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4 maj 2017</w:t>
    </w:r>
    <w:r>
      <w:fldChar w:fldCharType="end"/>
    </w:r>
  </w:p>
  <w:p w14:paraId="4591E96A" w14:textId="77777777" w:rsidR="00D73249" w:rsidRDefault="00C3671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591E96B" w14:textId="77777777" w:rsidR="00D73249" w:rsidRDefault="00C36718"/>
  <w:p w14:paraId="4591E96C" w14:textId="77777777" w:rsidR="00D73249" w:rsidRDefault="00C367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1E970" w14:textId="77777777" w:rsidR="00D73249" w:rsidRDefault="00C3671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591E975" wp14:editId="4591E97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1E971" w14:textId="77777777" w:rsidR="00D73249" w:rsidRDefault="00C36718" w:rsidP="00BE217A">
    <w:pPr>
      <w:pStyle w:val="Dokumentrubrik"/>
      <w:spacing w:after="360"/>
    </w:pPr>
    <w:r>
      <w:t>Föredragningslista</w:t>
    </w:r>
  </w:p>
  <w:p w14:paraId="4591E972" w14:textId="77777777" w:rsidR="00D73249" w:rsidRDefault="00C367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7C2949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9986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4B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22D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42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CB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E6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EF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C4E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D58BB"/>
    <w:rsid w:val="00BD58BB"/>
    <w:rsid w:val="00C36718"/>
    <w:rsid w:val="00F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8A5"/>
  <w15:docId w15:val="{323A2E7D-BDCF-43D2-BE97-B66753F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2017-05-04</SAFIR_Sammantradesdatum_Doc>
    <SAFIR_SammantradeID xmlns="C07A1A6C-0B19-41D9-BDF8-F523BA3921EB">708417d6-4bd5-4d53-a1d9-00ba6afd7b7d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B639-4474-4575-B750-981D3B89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87EBD5-2237-4B93-89F8-133925DA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439</Words>
  <Characters>2724</Characters>
  <Application>Microsoft Office Word</Application>
  <DocSecurity>0</DocSecurity>
  <Lines>194</Lines>
  <Paragraphs>109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2017-05-03T15:20:00Z</cp:lastPrinted>
  <dcterms:created xsi:type="dcterms:W3CDTF">2013-03-22T09:28:00Z</dcterms:created>
  <dcterms:modified xsi:type="dcterms:W3CDTF">2017-05-03T15:22:00Z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4 maj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