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3800B" w14:textId="5564160B" w:rsidR="0096348C" w:rsidRPr="00477C9F" w:rsidRDefault="0096348C" w:rsidP="00477C9F">
      <w:pPr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2000BAF2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477C9F" w:rsidRPr="00477C9F">
              <w:rPr>
                <w:b/>
                <w:sz w:val="22"/>
                <w:szCs w:val="22"/>
              </w:rPr>
              <w:t>8</w:t>
            </w:r>
            <w:r w:rsidRPr="00477C9F">
              <w:rPr>
                <w:b/>
                <w:sz w:val="22"/>
                <w:szCs w:val="22"/>
              </w:rPr>
              <w:t>/1</w:t>
            </w:r>
            <w:r w:rsidR="00477C9F" w:rsidRPr="00477C9F">
              <w:rPr>
                <w:b/>
                <w:sz w:val="22"/>
                <w:szCs w:val="22"/>
              </w:rPr>
              <w:t>9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F82810">
              <w:rPr>
                <w:b/>
                <w:sz w:val="22"/>
                <w:szCs w:val="22"/>
              </w:rPr>
              <w:t>30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05D484C5" w:rsidR="0096348C" w:rsidRPr="00477C9F" w:rsidRDefault="009D1BB5" w:rsidP="00FA0FCE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9900A1">
              <w:rPr>
                <w:sz w:val="22"/>
                <w:szCs w:val="22"/>
              </w:rPr>
              <w:t>9</w:t>
            </w:r>
            <w:r w:rsidR="00D52626" w:rsidRPr="00477C9F">
              <w:rPr>
                <w:sz w:val="22"/>
                <w:szCs w:val="22"/>
              </w:rPr>
              <w:t>-</w:t>
            </w:r>
            <w:r w:rsidR="00A37318">
              <w:rPr>
                <w:sz w:val="22"/>
                <w:szCs w:val="22"/>
              </w:rPr>
              <w:t>0</w:t>
            </w:r>
            <w:r w:rsidR="00FA0FCE">
              <w:rPr>
                <w:sz w:val="22"/>
                <w:szCs w:val="22"/>
              </w:rPr>
              <w:t>3</w:t>
            </w:r>
            <w:r w:rsidR="00A37318">
              <w:rPr>
                <w:sz w:val="22"/>
                <w:szCs w:val="22"/>
              </w:rPr>
              <w:t>-1</w:t>
            </w:r>
            <w:r w:rsidR="00FA0FCE">
              <w:rPr>
                <w:sz w:val="22"/>
                <w:szCs w:val="22"/>
              </w:rPr>
              <w:t>2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6578C7D8" w14:textId="77777777" w:rsidR="0096348C" w:rsidRDefault="00FA0FCE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C735D" w:rsidRPr="00477C9F">
              <w:rPr>
                <w:sz w:val="22"/>
                <w:szCs w:val="22"/>
              </w:rPr>
              <w:t>.</w:t>
            </w:r>
            <w:r w:rsidR="00477C9F" w:rsidRPr="00477C9F">
              <w:rPr>
                <w:sz w:val="22"/>
                <w:szCs w:val="22"/>
              </w:rPr>
              <w:t>0</w:t>
            </w:r>
            <w:r w:rsidR="00EC735D" w:rsidRPr="00477C9F">
              <w:rPr>
                <w:sz w:val="22"/>
                <w:szCs w:val="22"/>
              </w:rPr>
              <w:t>0–</w:t>
            </w:r>
            <w:r w:rsidR="00EB4B5C">
              <w:rPr>
                <w:sz w:val="22"/>
                <w:szCs w:val="22"/>
              </w:rPr>
              <w:t>12.36</w:t>
            </w:r>
          </w:p>
          <w:p w14:paraId="40538019" w14:textId="3F47F4AB" w:rsidR="00EB4B5C" w:rsidRPr="00477C9F" w:rsidRDefault="00EB4B5C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13.40–13.41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5" w14:textId="77777777" w:rsidTr="00A45577">
        <w:tc>
          <w:tcPr>
            <w:tcW w:w="567" w:type="dxa"/>
          </w:tcPr>
          <w:p w14:paraId="40538021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770FA52F" w14:textId="77777777" w:rsidR="009C51B0" w:rsidRDefault="00051AC8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Medgivande att närvara</w:t>
            </w:r>
          </w:p>
          <w:p w14:paraId="0CED2F33" w14:textId="77777777" w:rsidR="00051AC8" w:rsidRDefault="00051AC8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A7749F9" w14:textId="1F5F1C60" w:rsidR="00051AC8" w:rsidRDefault="00051AC8" w:rsidP="00E308E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</w:t>
            </w:r>
            <w:r w:rsidRPr="0038004D">
              <w:rPr>
                <w:snapToGrid w:val="0"/>
                <w:sz w:val="22"/>
                <w:szCs w:val="22"/>
              </w:rPr>
              <w:t>tskottet medgav att föredragan</w:t>
            </w:r>
            <w:r>
              <w:rPr>
                <w:snapToGrid w:val="0"/>
                <w:sz w:val="22"/>
                <w:szCs w:val="22"/>
              </w:rPr>
              <w:t>de Pia Törsleff Hertzberg från EU-</w:t>
            </w:r>
            <w:r w:rsidRPr="0038004D">
              <w:rPr>
                <w:snapToGrid w:val="0"/>
                <w:sz w:val="22"/>
                <w:szCs w:val="22"/>
              </w:rPr>
              <w:t>nämndens kansli fick närvara und</w:t>
            </w:r>
            <w:r>
              <w:rPr>
                <w:snapToGrid w:val="0"/>
                <w:sz w:val="22"/>
                <w:szCs w:val="22"/>
              </w:rPr>
              <w:t>er sammanträdet vid punkterna</w:t>
            </w:r>
            <w:r w:rsidR="00E308ED">
              <w:rPr>
                <w:snapToGrid w:val="0"/>
                <w:sz w:val="22"/>
                <w:szCs w:val="22"/>
              </w:rPr>
              <w:t xml:space="preserve"> 1–2</w:t>
            </w:r>
            <w:r w:rsidRPr="0038004D">
              <w:rPr>
                <w:snapToGrid w:val="0"/>
                <w:sz w:val="22"/>
                <w:szCs w:val="22"/>
              </w:rPr>
              <w:t xml:space="preserve"> på föredragningslistan</w:t>
            </w:r>
            <w:r w:rsidR="00E308ED">
              <w:rPr>
                <w:snapToGrid w:val="0"/>
                <w:sz w:val="22"/>
                <w:szCs w:val="22"/>
              </w:rPr>
              <w:t>.</w:t>
            </w:r>
          </w:p>
          <w:p w14:paraId="40538024" w14:textId="75EC6F50" w:rsidR="00E308ED" w:rsidRPr="00051AC8" w:rsidRDefault="00E308ED" w:rsidP="00E308E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051AC8" w:rsidRPr="00477C9F" w14:paraId="74AA34EA" w14:textId="77777777" w:rsidTr="00A45577">
        <w:tc>
          <w:tcPr>
            <w:tcW w:w="567" w:type="dxa"/>
          </w:tcPr>
          <w:p w14:paraId="20A17EEB" w14:textId="4035939D" w:rsidR="00051AC8" w:rsidRPr="00477C9F" w:rsidRDefault="00051AC8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308ED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25E32E23" w14:textId="77777777" w:rsidR="00051AC8" w:rsidRPr="00196EDD" w:rsidRDefault="00051AC8" w:rsidP="00051AC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96EDD">
              <w:rPr>
                <w:b/>
                <w:snapToGrid w:val="0"/>
                <w:sz w:val="22"/>
                <w:szCs w:val="22"/>
              </w:rPr>
              <w:t>Information</w:t>
            </w:r>
          </w:p>
          <w:p w14:paraId="176DCA49" w14:textId="77777777" w:rsidR="00051AC8" w:rsidRPr="00196EDD" w:rsidRDefault="00051AC8" w:rsidP="00051AC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35BFB4D" w14:textId="225F8D21" w:rsidR="00051AC8" w:rsidRPr="009B13D3" w:rsidRDefault="009B13D3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Statssekreterare Catharina Espmark med medarbetare vid Justitiedepartementet lämnade </w:t>
            </w:r>
            <w:r w:rsidR="00051AC8" w:rsidRPr="00196EDD">
              <w:rPr>
                <w:snapToGrid w:val="0"/>
                <w:sz w:val="22"/>
                <w:szCs w:val="22"/>
              </w:rPr>
              <w:t>allmän information om aktuella EU-frågor.</w:t>
            </w:r>
          </w:p>
          <w:p w14:paraId="6E8EBB09" w14:textId="2BE32054" w:rsidR="00051AC8" w:rsidRDefault="00051AC8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051AC8" w:rsidRPr="00477C9F" w14:paraId="5B54C599" w14:textId="77777777" w:rsidTr="00A45577">
        <w:tc>
          <w:tcPr>
            <w:tcW w:w="567" w:type="dxa"/>
          </w:tcPr>
          <w:p w14:paraId="6BE874A1" w14:textId="626CC493" w:rsidR="00051AC8" w:rsidRPr="00477C9F" w:rsidRDefault="00051AC8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308ED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29EE8C26" w14:textId="77777777" w:rsidR="00051AC8" w:rsidRPr="00196EDD" w:rsidRDefault="00051AC8" w:rsidP="00051AC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96EDD">
              <w:rPr>
                <w:b/>
                <w:snapToGrid w:val="0"/>
                <w:sz w:val="22"/>
                <w:szCs w:val="22"/>
              </w:rPr>
              <w:t>Information</w:t>
            </w:r>
          </w:p>
          <w:p w14:paraId="3F83452D" w14:textId="77777777" w:rsidR="00051AC8" w:rsidRPr="00196EDD" w:rsidRDefault="00051AC8" w:rsidP="00051AC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6BB17C4" w14:textId="46B5E1C3" w:rsidR="009B13D3" w:rsidRPr="009B13D3" w:rsidRDefault="009B13D3" w:rsidP="009B13D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Statssekreterare Helene Öberg med medarbetare vid </w:t>
            </w:r>
            <w:r w:rsidR="00051AC8">
              <w:rPr>
                <w:snapToGrid w:val="0"/>
                <w:sz w:val="22"/>
                <w:szCs w:val="22"/>
              </w:rPr>
              <w:t>Kultur</w:t>
            </w:r>
            <w:r w:rsidR="00051AC8" w:rsidRPr="00196EDD">
              <w:rPr>
                <w:snapToGrid w:val="0"/>
                <w:sz w:val="22"/>
                <w:szCs w:val="22"/>
              </w:rPr>
              <w:t xml:space="preserve">departementet </w:t>
            </w:r>
            <w:r>
              <w:rPr>
                <w:snapToGrid w:val="0"/>
                <w:sz w:val="22"/>
                <w:szCs w:val="22"/>
              </w:rPr>
              <w:t xml:space="preserve">lämnade </w:t>
            </w:r>
            <w:r w:rsidRPr="00196EDD">
              <w:rPr>
                <w:snapToGrid w:val="0"/>
                <w:sz w:val="22"/>
                <w:szCs w:val="22"/>
              </w:rPr>
              <w:t>allmän information om aktuella EU-frågor.</w:t>
            </w:r>
          </w:p>
          <w:p w14:paraId="4FCF35EE" w14:textId="7F3BDDDB" w:rsidR="00051AC8" w:rsidRDefault="00051AC8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051AC8" w:rsidRPr="00477C9F" w14:paraId="13DC15FD" w14:textId="77777777" w:rsidTr="00A45577">
        <w:tc>
          <w:tcPr>
            <w:tcW w:w="567" w:type="dxa"/>
          </w:tcPr>
          <w:p w14:paraId="2694595B" w14:textId="01BE33BE" w:rsidR="00051AC8" w:rsidRPr="00477C9F" w:rsidRDefault="00051AC8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308ED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70CA0E38" w14:textId="77777777" w:rsidR="00051AC8" w:rsidRPr="001B3FAC" w:rsidRDefault="00051AC8" w:rsidP="00051AC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Information</w:t>
            </w:r>
          </w:p>
          <w:p w14:paraId="1290754E" w14:textId="77777777" w:rsidR="00051AC8" w:rsidRPr="001B3FAC" w:rsidRDefault="00051AC8" w:rsidP="00051AC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AF0E7A9" w14:textId="4AA2C736" w:rsidR="00051AC8" w:rsidRPr="00196EDD" w:rsidRDefault="00F93BAE" w:rsidP="00051AC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Statssekreterare Karin Strandås med medarbetare vid </w:t>
            </w:r>
            <w:r w:rsidR="00051AC8">
              <w:rPr>
                <w:snapToGrid w:val="0"/>
                <w:sz w:val="22"/>
                <w:szCs w:val="22"/>
              </w:rPr>
              <w:t>Arbetsmarknads-</w:t>
            </w:r>
            <w:r w:rsidR="00051AC8" w:rsidRPr="00196EDD">
              <w:rPr>
                <w:snapToGrid w:val="0"/>
                <w:sz w:val="22"/>
                <w:szCs w:val="22"/>
              </w:rPr>
              <w:t xml:space="preserve">departementet </w:t>
            </w:r>
            <w:r>
              <w:rPr>
                <w:snapToGrid w:val="0"/>
                <w:sz w:val="22"/>
                <w:szCs w:val="22"/>
              </w:rPr>
              <w:t xml:space="preserve">informerade </w:t>
            </w:r>
            <w:r w:rsidR="00051AC8" w:rsidRPr="00196EDD">
              <w:rPr>
                <w:snapToGrid w:val="0"/>
                <w:sz w:val="22"/>
                <w:szCs w:val="22"/>
              </w:rPr>
              <w:t>om</w:t>
            </w:r>
            <w:r w:rsidR="00051AC8">
              <w:rPr>
                <w:snapToGrid w:val="0"/>
                <w:sz w:val="22"/>
                <w:szCs w:val="22"/>
              </w:rPr>
              <w:t xml:space="preserve"> </w:t>
            </w:r>
            <w:r w:rsidR="00051AC8" w:rsidRPr="001B3FAC">
              <w:rPr>
                <w:snapToGrid w:val="0"/>
                <w:sz w:val="22"/>
                <w:szCs w:val="22"/>
              </w:rPr>
              <w:t>förslaget</w:t>
            </w:r>
            <w:r w:rsidR="00051AC8">
              <w:rPr>
                <w:snapToGrid w:val="0"/>
                <w:sz w:val="22"/>
                <w:szCs w:val="22"/>
              </w:rPr>
              <w:t xml:space="preserve"> till förordning om inrättandet </w:t>
            </w:r>
            <w:r w:rsidR="00051AC8" w:rsidRPr="001B3FAC">
              <w:rPr>
                <w:snapToGrid w:val="0"/>
                <w:sz w:val="22"/>
                <w:szCs w:val="22"/>
              </w:rPr>
              <w:t>av programmet för rättigheter och värden, COM(2018) 383</w:t>
            </w:r>
            <w:r w:rsidR="00051AC8">
              <w:rPr>
                <w:snapToGrid w:val="0"/>
                <w:sz w:val="22"/>
                <w:szCs w:val="22"/>
              </w:rPr>
              <w:t>.</w:t>
            </w:r>
          </w:p>
          <w:p w14:paraId="2434ACF6" w14:textId="77777777" w:rsidR="00051AC8" w:rsidRDefault="00051AC8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477C9F" w14:paraId="4053802A" w14:textId="77777777" w:rsidTr="00A45577">
        <w:tc>
          <w:tcPr>
            <w:tcW w:w="567" w:type="dxa"/>
          </w:tcPr>
          <w:p w14:paraId="40538026" w14:textId="78D3A88E" w:rsidR="0096348C" w:rsidRPr="00477C9F" w:rsidRDefault="0096348C" w:rsidP="00051AC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308ED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09943194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153EB13E" w14:textId="77777777" w:rsidR="00477C9F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0538027" w14:textId="3735D554" w:rsidR="00275CD2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Utskottet justerade protokoll 201</w:t>
            </w:r>
            <w:r w:rsidR="007421F4">
              <w:rPr>
                <w:snapToGrid w:val="0"/>
                <w:sz w:val="22"/>
                <w:szCs w:val="22"/>
              </w:rPr>
              <w:t>8</w:t>
            </w:r>
            <w:r w:rsidRPr="00477C9F">
              <w:rPr>
                <w:snapToGrid w:val="0"/>
                <w:sz w:val="22"/>
                <w:szCs w:val="22"/>
              </w:rPr>
              <w:t>/1</w:t>
            </w:r>
            <w:r w:rsidR="007421F4">
              <w:rPr>
                <w:snapToGrid w:val="0"/>
                <w:sz w:val="22"/>
                <w:szCs w:val="22"/>
              </w:rPr>
              <w:t>9</w:t>
            </w:r>
            <w:r w:rsidR="00051AC8">
              <w:rPr>
                <w:snapToGrid w:val="0"/>
                <w:sz w:val="22"/>
                <w:szCs w:val="22"/>
              </w:rPr>
              <w:t>:28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29" w14:textId="707D2812" w:rsidR="009C51B0" w:rsidRPr="00477C9F" w:rsidRDefault="009C51B0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34" w14:textId="77777777" w:rsidTr="00A45577">
        <w:tc>
          <w:tcPr>
            <w:tcW w:w="567" w:type="dxa"/>
          </w:tcPr>
          <w:p w14:paraId="40538030" w14:textId="4C62A317" w:rsidR="0096348C" w:rsidRPr="00477C9F" w:rsidRDefault="0096348C" w:rsidP="00051AC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308ED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2174CC83" w14:textId="4EAD6061" w:rsidR="00A25A77" w:rsidRPr="00E308ED" w:rsidRDefault="00E308ED" w:rsidP="00A25A7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308ED">
              <w:rPr>
                <w:b/>
                <w:snapToGrid w:val="0"/>
                <w:sz w:val="22"/>
                <w:szCs w:val="22"/>
              </w:rPr>
              <w:t>Öppet hus</w:t>
            </w:r>
          </w:p>
          <w:p w14:paraId="430A13E9" w14:textId="52BF52FA" w:rsidR="00E308ED" w:rsidRPr="00E308ED" w:rsidRDefault="00E308ED" w:rsidP="00E308E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8A75138" w14:textId="4CBC939A" w:rsidR="009307BE" w:rsidRDefault="009307BE" w:rsidP="00E308E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506E4">
              <w:rPr>
                <w:snapToGrid w:val="0"/>
                <w:szCs w:val="24"/>
              </w:rPr>
              <w:t>Kanslichefen anm</w:t>
            </w:r>
            <w:r>
              <w:rPr>
                <w:snapToGrid w:val="0"/>
                <w:szCs w:val="24"/>
              </w:rPr>
              <w:t>älde riksdagens inbjudan till Öppet hus</w:t>
            </w:r>
            <w:r w:rsidRPr="00E308ED">
              <w:rPr>
                <w:snapToGrid w:val="0"/>
                <w:sz w:val="22"/>
                <w:szCs w:val="22"/>
              </w:rPr>
              <w:t xml:space="preserve"> lördagen den 2</w:t>
            </w:r>
            <w:r>
              <w:rPr>
                <w:snapToGrid w:val="0"/>
                <w:sz w:val="22"/>
                <w:szCs w:val="22"/>
              </w:rPr>
              <w:t>7 april 2019.</w:t>
            </w:r>
          </w:p>
          <w:p w14:paraId="79776B42" w14:textId="77777777" w:rsidR="009307BE" w:rsidRDefault="009307BE" w:rsidP="00E308E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4AAAD17" w14:textId="51D67351" w:rsidR="00E308ED" w:rsidRPr="00E308ED" w:rsidRDefault="00E308ED" w:rsidP="00E308E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308ED">
              <w:rPr>
                <w:snapToGrid w:val="0"/>
                <w:sz w:val="22"/>
                <w:szCs w:val="22"/>
              </w:rPr>
              <w:t xml:space="preserve">Utskottet beslutade att </w:t>
            </w:r>
            <w:r>
              <w:rPr>
                <w:snapToGrid w:val="0"/>
                <w:sz w:val="22"/>
                <w:szCs w:val="22"/>
              </w:rPr>
              <w:t xml:space="preserve">inte </w:t>
            </w:r>
            <w:r w:rsidRPr="00E308ED">
              <w:rPr>
                <w:snapToGrid w:val="0"/>
                <w:sz w:val="22"/>
                <w:szCs w:val="22"/>
              </w:rPr>
              <w:t>medverka</w:t>
            </w:r>
            <w:r w:rsidR="0055408F">
              <w:rPr>
                <w:snapToGrid w:val="0"/>
                <w:sz w:val="22"/>
                <w:szCs w:val="22"/>
              </w:rPr>
              <w:t>.</w:t>
            </w:r>
          </w:p>
          <w:p w14:paraId="40538033" w14:textId="071504B7" w:rsidR="003A729A" w:rsidRPr="00477C9F" w:rsidRDefault="003A729A" w:rsidP="00E308E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051AC8" w:rsidRPr="00477C9F" w14:paraId="75C10478" w14:textId="77777777" w:rsidTr="00A45577">
        <w:tc>
          <w:tcPr>
            <w:tcW w:w="567" w:type="dxa"/>
          </w:tcPr>
          <w:p w14:paraId="2DF3C504" w14:textId="4FD9A0EE" w:rsidR="00051AC8" w:rsidRPr="00477C9F" w:rsidRDefault="00A25A77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B4B5C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14:paraId="21DC55BC" w14:textId="33E2EC48" w:rsidR="00A25A77" w:rsidRPr="009307BE" w:rsidRDefault="009307BE" w:rsidP="00051AC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307BE">
              <w:rPr>
                <w:b/>
                <w:snapToGrid w:val="0"/>
                <w:sz w:val="22"/>
                <w:szCs w:val="22"/>
              </w:rPr>
              <w:t>Konferens</w:t>
            </w:r>
          </w:p>
          <w:p w14:paraId="238F42B1" w14:textId="77777777" w:rsidR="009307BE" w:rsidRDefault="009307BE" w:rsidP="00051AC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B1372CD" w14:textId="3103CA20" w:rsidR="00051AC8" w:rsidRPr="00477C9F" w:rsidRDefault="009307BE" w:rsidP="00051AC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Föredraganden </w:t>
            </w:r>
            <w:r w:rsidR="00051AC8" w:rsidRPr="00477C9F">
              <w:rPr>
                <w:snapToGrid w:val="0"/>
                <w:sz w:val="22"/>
                <w:szCs w:val="22"/>
              </w:rPr>
              <w:t>anmälde</w:t>
            </w:r>
            <w:r>
              <w:rPr>
                <w:snapToGrid w:val="0"/>
                <w:sz w:val="22"/>
                <w:szCs w:val="22"/>
              </w:rPr>
              <w:t xml:space="preserve"> en inbjudan till interparlamentarisk konferens i Bukarest den 1–2 april 2019 om EU:s framtid.</w:t>
            </w:r>
          </w:p>
          <w:p w14:paraId="7BDA0364" w14:textId="2FBBEFAC" w:rsidR="009307BE" w:rsidRDefault="009307BE" w:rsidP="00B72C4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A0FCE" w:rsidRPr="00477C9F" w14:paraId="72BAAFFC" w14:textId="77777777" w:rsidTr="00A45577">
        <w:tc>
          <w:tcPr>
            <w:tcW w:w="567" w:type="dxa"/>
          </w:tcPr>
          <w:p w14:paraId="5F50D055" w14:textId="0B4AA852" w:rsidR="00FA0FCE" w:rsidRPr="00477C9F" w:rsidRDefault="00000BF1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E308ED">
              <w:br w:type="page"/>
            </w:r>
            <w:r w:rsidR="00A25A77">
              <w:br w:type="page"/>
            </w:r>
            <w:r w:rsidR="00A25A77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14:paraId="7EFE3C25" w14:textId="77777777" w:rsidR="00FA0FCE" w:rsidRDefault="00FA0FCE" w:rsidP="00FA0FC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D0D66">
              <w:rPr>
                <w:b/>
                <w:snapToGrid w:val="0"/>
                <w:sz w:val="22"/>
                <w:szCs w:val="22"/>
              </w:rPr>
              <w:t>Val av ledamöter och suppleanter till riksdagens råd för Riksrevisionen</w:t>
            </w:r>
          </w:p>
          <w:p w14:paraId="307891A2" w14:textId="77777777" w:rsidR="00E308ED" w:rsidRDefault="00E308ED" w:rsidP="00E308ED">
            <w:pPr>
              <w:rPr>
                <w:snapToGrid w:val="0"/>
                <w:szCs w:val="24"/>
              </w:rPr>
            </w:pPr>
          </w:p>
          <w:p w14:paraId="7FC24764" w14:textId="53AE1275" w:rsidR="00723D7B" w:rsidRPr="00E308ED" w:rsidRDefault="00B72C46" w:rsidP="00E308E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Konstitutionsutskottet föreslog</w:t>
            </w:r>
            <w:r w:rsidR="00E308ED" w:rsidRPr="00E308ED">
              <w:rPr>
                <w:snapToGrid w:val="0"/>
                <w:sz w:val="22"/>
                <w:szCs w:val="22"/>
              </w:rPr>
              <w:t xml:space="preserve"> enhälligt att riksdagen, för tiden fr.o.m. den 1 april 2019 till dess nya val förrättats under början av nästa valperiod, till ledamöter i riksdagens råd för Riksrevisionen väljer </w:t>
            </w:r>
          </w:p>
          <w:p w14:paraId="253812DE" w14:textId="6E3779F3" w:rsidR="00E308ED" w:rsidRPr="00C53987" w:rsidRDefault="005A2EEE" w:rsidP="00723D7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/>
              </w:rPr>
            </w:pPr>
            <w:r w:rsidRPr="00C53987">
              <w:rPr>
                <w:snapToGrid w:val="0"/>
                <w:sz w:val="22"/>
                <w:szCs w:val="22"/>
                <w:lang w:val="en-GB"/>
              </w:rPr>
              <w:t>Mia Sydow Mölle</w:t>
            </w:r>
            <w:r w:rsidR="00E308ED" w:rsidRPr="00C53987">
              <w:rPr>
                <w:snapToGrid w:val="0"/>
                <w:sz w:val="22"/>
                <w:szCs w:val="22"/>
                <w:lang w:val="en-GB"/>
              </w:rPr>
              <w:t>by (V)</w:t>
            </w:r>
          </w:p>
          <w:p w14:paraId="733895D4" w14:textId="3A84FAB7" w:rsidR="00E308ED" w:rsidRPr="00C53987" w:rsidRDefault="002777C3" w:rsidP="00723D7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/>
              </w:rPr>
            </w:pPr>
            <w:r>
              <w:rPr>
                <w:snapToGrid w:val="0"/>
                <w:sz w:val="22"/>
                <w:szCs w:val="22"/>
                <w:lang w:val="en-GB"/>
              </w:rPr>
              <w:lastRenderedPageBreak/>
              <w:t xml:space="preserve">Bengt Eliasson (L) </w:t>
            </w:r>
          </w:p>
          <w:p w14:paraId="5CD8D548" w14:textId="59C3DA8D" w:rsidR="00E308ED" w:rsidRPr="00E308ED" w:rsidRDefault="00E308ED" w:rsidP="00723D7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308ED">
              <w:rPr>
                <w:snapToGrid w:val="0"/>
                <w:sz w:val="22"/>
                <w:szCs w:val="22"/>
              </w:rPr>
              <w:t>Anna Sibinska (MP).</w:t>
            </w:r>
          </w:p>
          <w:p w14:paraId="49A4451D" w14:textId="77777777" w:rsidR="00E308ED" w:rsidRPr="00E308ED" w:rsidRDefault="00E308ED" w:rsidP="00E308E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57B2152" w14:textId="6660B56E" w:rsidR="00E308ED" w:rsidRPr="00E308ED" w:rsidRDefault="00B72C46" w:rsidP="00E308E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Konstitutionsutskottet föreslog</w:t>
            </w:r>
            <w:r w:rsidR="00E308ED" w:rsidRPr="00E308ED">
              <w:rPr>
                <w:snapToGrid w:val="0"/>
                <w:sz w:val="22"/>
                <w:szCs w:val="22"/>
              </w:rPr>
              <w:t xml:space="preserve"> vidare enhälligt att riksdagen, för tiden fr.o.m. den 1 april 2019 till dess nya val förrättats under början av nästa valperiod, till suppleanter i samma råd för samma tid väljer </w:t>
            </w:r>
          </w:p>
          <w:p w14:paraId="5FBA0B6C" w14:textId="77777777" w:rsidR="00E308ED" w:rsidRPr="00723D7B" w:rsidRDefault="00E308ED" w:rsidP="00723D7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23D7B">
              <w:rPr>
                <w:snapToGrid w:val="0"/>
                <w:sz w:val="22"/>
                <w:szCs w:val="22"/>
              </w:rPr>
              <w:t>Ida Karkiainen (S)</w:t>
            </w:r>
          </w:p>
          <w:p w14:paraId="7F5516C1" w14:textId="77777777" w:rsidR="00E308ED" w:rsidRPr="00723D7B" w:rsidRDefault="00E308ED" w:rsidP="00723D7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23D7B">
              <w:rPr>
                <w:snapToGrid w:val="0"/>
                <w:sz w:val="22"/>
                <w:szCs w:val="22"/>
              </w:rPr>
              <w:t>Marta Obminska (M)</w:t>
            </w:r>
          </w:p>
          <w:p w14:paraId="7E56F939" w14:textId="77777777" w:rsidR="00E308ED" w:rsidRPr="00723D7B" w:rsidRDefault="00E308ED" w:rsidP="00723D7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23D7B">
              <w:rPr>
                <w:snapToGrid w:val="0"/>
                <w:sz w:val="22"/>
                <w:szCs w:val="22"/>
              </w:rPr>
              <w:t>Fredrik Lindahl (SD)</w:t>
            </w:r>
          </w:p>
          <w:p w14:paraId="69A3FD82" w14:textId="77777777" w:rsidR="00E308ED" w:rsidRPr="00723D7B" w:rsidRDefault="00E308ED" w:rsidP="00723D7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23D7B">
              <w:rPr>
                <w:snapToGrid w:val="0"/>
                <w:sz w:val="22"/>
                <w:szCs w:val="22"/>
              </w:rPr>
              <w:t xml:space="preserve">Linda Ylivainio (C) och </w:t>
            </w:r>
          </w:p>
          <w:p w14:paraId="53416387" w14:textId="77777777" w:rsidR="00E308ED" w:rsidRPr="00723D7B" w:rsidRDefault="00E308ED" w:rsidP="00723D7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23D7B">
              <w:rPr>
                <w:snapToGrid w:val="0"/>
                <w:sz w:val="22"/>
                <w:szCs w:val="22"/>
              </w:rPr>
              <w:t>Tuve Skånberg (KD).</w:t>
            </w:r>
          </w:p>
          <w:p w14:paraId="2F049B82" w14:textId="0E942330" w:rsidR="00E308ED" w:rsidRDefault="00E308ED" w:rsidP="00FA0FC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8CB3735" w14:textId="53F9BE41" w:rsidR="00FA0FCE" w:rsidRDefault="00FA0FCE" w:rsidP="00FA0FC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3A553AB9" w14:textId="77777777" w:rsidR="00FA0FCE" w:rsidRDefault="00FA0FCE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477C9F" w14:paraId="40538039" w14:textId="77777777" w:rsidTr="00A45577">
        <w:tc>
          <w:tcPr>
            <w:tcW w:w="567" w:type="dxa"/>
          </w:tcPr>
          <w:p w14:paraId="40538035" w14:textId="4E8A791F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000BF1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6" w:type="dxa"/>
            <w:gridSpan w:val="2"/>
          </w:tcPr>
          <w:p w14:paraId="2D1BEE54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EU-bevakning </w:t>
            </w:r>
          </w:p>
          <w:p w14:paraId="2392CB15" w14:textId="77777777" w:rsidR="00477C9F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0538036" w14:textId="5185B1CE" w:rsidR="0096348C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Förteckning över inkomna EU-handlingar anmäldes.</w:t>
            </w:r>
          </w:p>
          <w:p w14:paraId="40538038" w14:textId="50A8C7AB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A25A77" w:rsidRPr="00477C9F" w14:paraId="06BA8412" w14:textId="77777777" w:rsidTr="00A45577">
        <w:tc>
          <w:tcPr>
            <w:tcW w:w="567" w:type="dxa"/>
          </w:tcPr>
          <w:p w14:paraId="70FFCDB9" w14:textId="34EC8B49" w:rsidR="00A25A77" w:rsidRPr="00477C9F" w:rsidRDefault="00A25A77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00BF1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6946" w:type="dxa"/>
            <w:gridSpan w:val="2"/>
          </w:tcPr>
          <w:p w14:paraId="44101627" w14:textId="16650BC9" w:rsidR="00A25A77" w:rsidRDefault="00A25A77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Författningsfrågor</w:t>
            </w:r>
            <w:r w:rsidR="00A220D5">
              <w:rPr>
                <w:b/>
                <w:snapToGrid w:val="0"/>
                <w:sz w:val="22"/>
                <w:szCs w:val="22"/>
              </w:rPr>
              <w:t xml:space="preserve"> (KU30)</w:t>
            </w:r>
          </w:p>
          <w:p w14:paraId="72510C54" w14:textId="77777777" w:rsidR="00A25A77" w:rsidRDefault="00A25A77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BC75A44" w14:textId="77777777" w:rsidR="00356F7E" w:rsidRPr="007E5317" w:rsidRDefault="00356F7E" w:rsidP="00356F7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E5317">
              <w:rPr>
                <w:snapToGrid w:val="0"/>
                <w:sz w:val="22"/>
                <w:szCs w:val="22"/>
              </w:rPr>
              <w:t>Utskottet behandlade motioner.</w:t>
            </w:r>
          </w:p>
          <w:p w14:paraId="59DED917" w14:textId="77777777" w:rsidR="00356F7E" w:rsidRPr="007E5317" w:rsidRDefault="00356F7E" w:rsidP="00356F7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53B20E5" w14:textId="77777777" w:rsidR="00356F7E" w:rsidRPr="007E5317" w:rsidRDefault="00356F7E" w:rsidP="00356F7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E5317">
              <w:rPr>
                <w:snapToGrid w:val="0"/>
                <w:sz w:val="22"/>
                <w:szCs w:val="22"/>
              </w:rPr>
              <w:t>Ärendet bordlades.</w:t>
            </w:r>
          </w:p>
          <w:p w14:paraId="208418DC" w14:textId="382EB135" w:rsidR="00A25A77" w:rsidRPr="00A25A77" w:rsidRDefault="00A25A77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A25A77" w:rsidRPr="00477C9F" w14:paraId="094DDC51" w14:textId="77777777" w:rsidTr="00A45577">
        <w:tc>
          <w:tcPr>
            <w:tcW w:w="567" w:type="dxa"/>
          </w:tcPr>
          <w:p w14:paraId="4837A53A" w14:textId="5CB7A6C3" w:rsidR="00A25A77" w:rsidRPr="00477C9F" w:rsidRDefault="00A25A77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00BF1">
              <w:rPr>
                <w:b/>
                <w:snapToGrid w:val="0"/>
                <w:sz w:val="22"/>
                <w:szCs w:val="22"/>
              </w:rPr>
              <w:t>11</w:t>
            </w:r>
          </w:p>
        </w:tc>
        <w:tc>
          <w:tcPr>
            <w:tcW w:w="6946" w:type="dxa"/>
            <w:gridSpan w:val="2"/>
          </w:tcPr>
          <w:p w14:paraId="38A95BFC" w14:textId="5F65FC52" w:rsidR="00A25A77" w:rsidRDefault="00A25A77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Kommunala och regionala frågor</w:t>
            </w:r>
            <w:r w:rsidR="00A220D5">
              <w:rPr>
                <w:b/>
                <w:snapToGrid w:val="0"/>
                <w:sz w:val="22"/>
                <w:szCs w:val="22"/>
              </w:rPr>
              <w:t xml:space="preserve"> (KU31)</w:t>
            </w:r>
          </w:p>
          <w:p w14:paraId="003BE130" w14:textId="77777777" w:rsidR="00A25A77" w:rsidRDefault="00A25A77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869CD5A" w14:textId="77777777" w:rsidR="00356F7E" w:rsidRPr="007E5317" w:rsidRDefault="00356F7E" w:rsidP="00356F7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E5317">
              <w:rPr>
                <w:snapToGrid w:val="0"/>
                <w:sz w:val="22"/>
                <w:szCs w:val="22"/>
              </w:rPr>
              <w:t>Utskottet behandlade motioner.</w:t>
            </w:r>
          </w:p>
          <w:p w14:paraId="6DF7DF91" w14:textId="77777777" w:rsidR="00356F7E" w:rsidRPr="007E5317" w:rsidRDefault="00356F7E" w:rsidP="00356F7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948B0C4" w14:textId="77777777" w:rsidR="00356F7E" w:rsidRPr="007E5317" w:rsidRDefault="00356F7E" w:rsidP="00356F7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E5317">
              <w:rPr>
                <w:snapToGrid w:val="0"/>
                <w:sz w:val="22"/>
                <w:szCs w:val="22"/>
              </w:rPr>
              <w:t>Ärendet bordlades.</w:t>
            </w:r>
          </w:p>
          <w:p w14:paraId="19CA849B" w14:textId="143A9840" w:rsidR="00A25A77" w:rsidRPr="00A25A77" w:rsidRDefault="00A25A77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A25A77" w:rsidRPr="00477C9F" w14:paraId="279C21FA" w14:textId="77777777" w:rsidTr="00A45577">
        <w:tc>
          <w:tcPr>
            <w:tcW w:w="567" w:type="dxa"/>
          </w:tcPr>
          <w:p w14:paraId="29514A07" w14:textId="747BBDA3" w:rsidR="00A25A77" w:rsidRPr="00477C9F" w:rsidRDefault="00B16515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00BF1">
              <w:rPr>
                <w:b/>
                <w:snapToGrid w:val="0"/>
                <w:sz w:val="22"/>
                <w:szCs w:val="22"/>
              </w:rPr>
              <w:t>12</w:t>
            </w:r>
          </w:p>
        </w:tc>
        <w:tc>
          <w:tcPr>
            <w:tcW w:w="6946" w:type="dxa"/>
            <w:gridSpan w:val="2"/>
          </w:tcPr>
          <w:p w14:paraId="043E8B4F" w14:textId="77777777" w:rsidR="00A25A77" w:rsidRDefault="00A25A77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Utskottsresa</w:t>
            </w:r>
          </w:p>
          <w:p w14:paraId="50E5B5FB" w14:textId="77777777" w:rsidR="00A25A77" w:rsidRDefault="00A25A77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13F81E3" w14:textId="053F54C1" w:rsidR="00A25A77" w:rsidRDefault="00A25A77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beslutade </w:t>
            </w:r>
            <w:r w:rsidR="00000BF1">
              <w:rPr>
                <w:snapToGrid w:val="0"/>
                <w:sz w:val="22"/>
                <w:szCs w:val="22"/>
              </w:rPr>
              <w:t xml:space="preserve">om </w:t>
            </w:r>
            <w:r w:rsidR="00723D7B">
              <w:rPr>
                <w:snapToGrid w:val="0"/>
                <w:sz w:val="22"/>
                <w:szCs w:val="22"/>
              </w:rPr>
              <w:t xml:space="preserve">utskottets </w:t>
            </w:r>
            <w:r>
              <w:rPr>
                <w:snapToGrid w:val="0"/>
                <w:sz w:val="22"/>
                <w:szCs w:val="22"/>
              </w:rPr>
              <w:t>resa till Bryssel den 31 mars–2 april 2019. Syftet med resan är att studera EU</w:t>
            </w:r>
            <w:r w:rsidR="00B16515">
              <w:rPr>
                <w:snapToGrid w:val="0"/>
                <w:sz w:val="22"/>
                <w:szCs w:val="22"/>
              </w:rPr>
              <w:t>:s beslutsprocesser och aktuella frågor inom utskottets beredningsområde, bl.a. frågan om val och valförberedelser samt EU:s konstitutionella utveckling.</w:t>
            </w:r>
          </w:p>
          <w:p w14:paraId="15A33218" w14:textId="30C578BE" w:rsidR="00000BF1" w:rsidRDefault="00000BF1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4B48610" w14:textId="77777777" w:rsidR="00000BF1" w:rsidRDefault="00000BF1" w:rsidP="00000BF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2E91BA12" w14:textId="1783401E" w:rsidR="00A25A77" w:rsidRPr="00A25A77" w:rsidRDefault="00A25A77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52626" w:rsidRPr="00477C9F" w14:paraId="4053803E" w14:textId="77777777" w:rsidTr="00A45577">
        <w:tc>
          <w:tcPr>
            <w:tcW w:w="567" w:type="dxa"/>
          </w:tcPr>
          <w:p w14:paraId="4053803A" w14:textId="17ACCF26" w:rsidR="00D52626" w:rsidRPr="00477C9F" w:rsidRDefault="00D5262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00BF1">
              <w:rPr>
                <w:b/>
                <w:snapToGrid w:val="0"/>
                <w:sz w:val="22"/>
                <w:szCs w:val="22"/>
              </w:rPr>
              <w:t>13</w:t>
            </w:r>
          </w:p>
        </w:tc>
        <w:tc>
          <w:tcPr>
            <w:tcW w:w="6946" w:type="dxa"/>
            <w:gridSpan w:val="2"/>
          </w:tcPr>
          <w:p w14:paraId="338676FA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488F1542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053803B" w14:textId="2A004201" w:rsidR="00D52626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Se särskilt protokoll 201</w:t>
            </w:r>
            <w:r w:rsidR="00A37318">
              <w:rPr>
                <w:snapToGrid w:val="0"/>
                <w:sz w:val="22"/>
                <w:szCs w:val="22"/>
              </w:rPr>
              <w:t>8</w:t>
            </w:r>
            <w:r w:rsidRPr="00477C9F">
              <w:rPr>
                <w:snapToGrid w:val="0"/>
                <w:sz w:val="22"/>
                <w:szCs w:val="22"/>
              </w:rPr>
              <w:t>/1</w:t>
            </w:r>
            <w:r w:rsidR="00A37318">
              <w:rPr>
                <w:snapToGrid w:val="0"/>
                <w:sz w:val="22"/>
                <w:szCs w:val="22"/>
              </w:rPr>
              <w:t>9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 w:rsidR="00000BF1">
              <w:rPr>
                <w:snapToGrid w:val="0"/>
                <w:sz w:val="22"/>
                <w:szCs w:val="22"/>
              </w:rPr>
              <w:t>22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3D" w14:textId="198BBBA2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000BF1" w:rsidRPr="00477C9F" w14:paraId="470A0352" w14:textId="77777777" w:rsidTr="00A45577">
        <w:tc>
          <w:tcPr>
            <w:tcW w:w="567" w:type="dxa"/>
          </w:tcPr>
          <w:p w14:paraId="60DE9E32" w14:textId="48012D0B" w:rsidR="00000BF1" w:rsidRPr="00477C9F" w:rsidRDefault="00000BF1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14</w:t>
            </w:r>
          </w:p>
        </w:tc>
        <w:tc>
          <w:tcPr>
            <w:tcW w:w="6946" w:type="dxa"/>
            <w:gridSpan w:val="2"/>
          </w:tcPr>
          <w:p w14:paraId="02FECE7D" w14:textId="430405EC" w:rsidR="00000BF1" w:rsidRPr="00000BF1" w:rsidRDefault="00000BF1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00BF1">
              <w:rPr>
                <w:b/>
                <w:snapToGrid w:val="0"/>
                <w:sz w:val="22"/>
                <w:szCs w:val="22"/>
              </w:rPr>
              <w:t>Beredningsdelegation</w:t>
            </w:r>
          </w:p>
          <w:p w14:paraId="73B84BEF" w14:textId="77777777" w:rsidR="00000BF1" w:rsidRDefault="00000BF1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7A678EF" w14:textId="3D8284AF" w:rsidR="00000BF1" w:rsidRPr="007E5317" w:rsidRDefault="00000BF1" w:rsidP="00000BF1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7E5317">
              <w:rPr>
                <w:color w:val="000000"/>
                <w:sz w:val="22"/>
                <w:szCs w:val="22"/>
              </w:rPr>
              <w:t>Utskottet</w:t>
            </w:r>
            <w:r w:rsidRPr="007E5317">
              <w:rPr>
                <w:sz w:val="22"/>
                <w:szCs w:val="22"/>
              </w:rPr>
              <w:t xml:space="preserve"> </w:t>
            </w:r>
            <w:r w:rsidRPr="007E5317">
              <w:rPr>
                <w:color w:val="000000"/>
                <w:sz w:val="22"/>
                <w:szCs w:val="22"/>
              </w:rPr>
              <w:t xml:space="preserve">beslutade att kalla beredningsdelegationen till sammanträde torsdagen den </w:t>
            </w:r>
            <w:r>
              <w:rPr>
                <w:color w:val="000000"/>
                <w:sz w:val="22"/>
                <w:szCs w:val="22"/>
              </w:rPr>
              <w:t>14</w:t>
            </w:r>
            <w:r w:rsidRPr="007E5317">
              <w:rPr>
                <w:color w:val="000000"/>
                <w:sz w:val="22"/>
                <w:szCs w:val="22"/>
              </w:rPr>
              <w:t xml:space="preserve"> mars 2019. </w:t>
            </w:r>
          </w:p>
          <w:p w14:paraId="5767E005" w14:textId="0C640248" w:rsidR="00000BF1" w:rsidRPr="00000BF1" w:rsidRDefault="00000BF1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000BF1" w:rsidRPr="00477C9F" w14:paraId="574ECB7D" w14:textId="77777777" w:rsidTr="00A45577">
        <w:tc>
          <w:tcPr>
            <w:tcW w:w="567" w:type="dxa"/>
          </w:tcPr>
          <w:p w14:paraId="27721D76" w14:textId="48670BC3" w:rsidR="00000BF1" w:rsidRPr="00477C9F" w:rsidRDefault="00000BF1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15</w:t>
            </w:r>
          </w:p>
        </w:tc>
        <w:tc>
          <w:tcPr>
            <w:tcW w:w="6946" w:type="dxa"/>
            <w:gridSpan w:val="2"/>
          </w:tcPr>
          <w:p w14:paraId="00A49ABB" w14:textId="77777777" w:rsidR="00000BF1" w:rsidRDefault="00000BF1" w:rsidP="00000BF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Sammanträdestid</w:t>
            </w:r>
          </w:p>
          <w:p w14:paraId="28C3110E" w14:textId="77777777" w:rsidR="00000BF1" w:rsidRDefault="00000BF1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5EEF79F" w14:textId="4A88C739" w:rsidR="00000BF1" w:rsidRPr="007E5317" w:rsidRDefault="00000BF1" w:rsidP="00000BF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E5317">
              <w:rPr>
                <w:snapToGrid w:val="0"/>
                <w:sz w:val="22"/>
                <w:szCs w:val="22"/>
              </w:rPr>
              <w:t xml:space="preserve">Utskottet beslutade att sammanträdet torsdagen den </w:t>
            </w:r>
            <w:r>
              <w:rPr>
                <w:snapToGrid w:val="0"/>
                <w:sz w:val="22"/>
                <w:szCs w:val="22"/>
              </w:rPr>
              <w:t>14 mars 2019 börjar kl. 9</w:t>
            </w:r>
            <w:r w:rsidRPr="007E5317">
              <w:rPr>
                <w:snapToGrid w:val="0"/>
                <w:sz w:val="22"/>
                <w:szCs w:val="22"/>
              </w:rPr>
              <w:t>.30.</w:t>
            </w:r>
          </w:p>
          <w:p w14:paraId="5FE10A23" w14:textId="46C5AE78" w:rsidR="00000BF1" w:rsidRPr="00000BF1" w:rsidRDefault="00000BF1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52626" w:rsidRPr="00477C9F" w14:paraId="40538043" w14:textId="77777777" w:rsidTr="00A45577">
        <w:tc>
          <w:tcPr>
            <w:tcW w:w="567" w:type="dxa"/>
          </w:tcPr>
          <w:p w14:paraId="4053803F" w14:textId="4C862DF2" w:rsidR="00D52626" w:rsidRPr="00477C9F" w:rsidRDefault="00000BF1" w:rsidP="00000BF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16</w:t>
            </w:r>
          </w:p>
        </w:tc>
        <w:tc>
          <w:tcPr>
            <w:tcW w:w="6946" w:type="dxa"/>
            <w:gridSpan w:val="2"/>
          </w:tcPr>
          <w:p w14:paraId="40538040" w14:textId="27D21913" w:rsidR="00D52626" w:rsidRDefault="00000BF1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Inställt sammanträde</w:t>
            </w:r>
          </w:p>
          <w:p w14:paraId="4218A6D9" w14:textId="77777777" w:rsidR="00000BF1" w:rsidRPr="00000BF1" w:rsidRDefault="00000BF1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0A1AA2D" w14:textId="4EE5CC8E" w:rsidR="003A729A" w:rsidRDefault="00000BF1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beslutade att ställa in sammanträdet tisdagen den 2 april 2019.</w:t>
            </w:r>
          </w:p>
          <w:p w14:paraId="40538042" w14:textId="33A23395" w:rsidR="00477C9F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57" w14:textId="77777777" w:rsidTr="00A45577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77777777" w:rsidR="0096348C" w:rsidRPr="007615A5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615A5">
              <w:rPr>
                <w:sz w:val="22"/>
                <w:szCs w:val="22"/>
              </w:rPr>
              <w:t>Vid protokollet</w:t>
            </w:r>
          </w:p>
          <w:p w14:paraId="3BEC0C9F" w14:textId="4849993E" w:rsidR="0013426B" w:rsidRPr="007615A5" w:rsidRDefault="0013426B" w:rsidP="0013426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615A5">
              <w:rPr>
                <w:sz w:val="22"/>
                <w:szCs w:val="22"/>
              </w:rPr>
              <w:t>Justera</w:t>
            </w:r>
            <w:r w:rsidR="00C53987">
              <w:rPr>
                <w:sz w:val="22"/>
                <w:szCs w:val="22"/>
              </w:rPr>
              <w:t>t 2019-03-26</w:t>
            </w:r>
            <w:r w:rsidRPr="007615A5">
              <w:rPr>
                <w:sz w:val="22"/>
                <w:szCs w:val="22"/>
              </w:rPr>
              <w:t xml:space="preserve"> </w:t>
            </w:r>
          </w:p>
          <w:p w14:paraId="40538055" w14:textId="292858A9" w:rsidR="00FD13A3" w:rsidRPr="00477C9F" w:rsidRDefault="00B74AFA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</w:t>
            </w:r>
            <w:r w:rsidR="0013426B" w:rsidRPr="007615A5">
              <w:rPr>
                <w:sz w:val="22"/>
                <w:szCs w:val="22"/>
              </w:rPr>
              <w:t>ström</w:t>
            </w:r>
          </w:p>
          <w:p w14:paraId="40538056" w14:textId="77777777" w:rsidR="00FD13A3" w:rsidRPr="00477C9F" w:rsidRDefault="00FD13A3" w:rsidP="00477C9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379E51FA" w:rsidR="00BF6D6B" w:rsidRPr="004C2FEE" w:rsidRDefault="000B4B17" w:rsidP="003075B8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</w:t>
            </w:r>
            <w:r w:rsidR="00BD41E4">
              <w:rPr>
                <w:sz w:val="20"/>
              </w:rPr>
              <w:t>Kompletteringsval 2019</w:t>
            </w:r>
            <w:r w:rsidRPr="00BD41E4">
              <w:rPr>
                <w:sz w:val="20"/>
              </w:rPr>
              <w:t>-</w:t>
            </w:r>
            <w:r w:rsidRPr="00AC2BE8">
              <w:rPr>
                <w:sz w:val="20"/>
              </w:rPr>
              <w:t>0</w:t>
            </w:r>
            <w:r w:rsidR="00277F25" w:rsidRPr="00AC2BE8">
              <w:rPr>
                <w:sz w:val="20"/>
              </w:rPr>
              <w:t>2</w:t>
            </w:r>
            <w:r w:rsidRPr="00AC2BE8">
              <w:rPr>
                <w:sz w:val="20"/>
              </w:rPr>
              <w:t>-</w:t>
            </w:r>
            <w:r w:rsidR="003075B8">
              <w:rPr>
                <w:sz w:val="20"/>
              </w:rPr>
              <w:t>26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77777777" w:rsidR="00BF6D6B" w:rsidRPr="008E2326" w:rsidRDefault="00BF6D6B" w:rsidP="00B643A5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14:paraId="3B06CD54" w14:textId="2C05223B" w:rsidR="00BF6D6B" w:rsidRDefault="00BF6D6B" w:rsidP="00BF6D6B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2018</w:t>
            </w:r>
            <w:r w:rsidRPr="008E2326">
              <w:rPr>
                <w:sz w:val="16"/>
                <w:szCs w:val="16"/>
              </w:rPr>
              <w:t>/1</w:t>
            </w:r>
            <w:r>
              <w:rPr>
                <w:sz w:val="16"/>
                <w:szCs w:val="16"/>
              </w:rPr>
              <w:t>9</w:t>
            </w:r>
            <w:r w:rsidRPr="008E2326">
              <w:rPr>
                <w:sz w:val="16"/>
                <w:szCs w:val="16"/>
              </w:rPr>
              <w:t>:</w:t>
            </w:r>
            <w:r w:rsidR="00A220D5">
              <w:rPr>
                <w:sz w:val="16"/>
                <w:szCs w:val="16"/>
              </w:rPr>
              <w:t>30</w:t>
            </w:r>
          </w:p>
        </w:tc>
      </w:tr>
      <w:tr w:rsidR="00BF6D6B" w:rsidRPr="00E931D7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5E4B089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 1-</w:t>
            </w:r>
            <w:r w:rsidR="00A220D5">
              <w:rPr>
                <w:sz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7BE99586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A220D5">
              <w:rPr>
                <w:sz w:val="20"/>
              </w:rPr>
              <w:t xml:space="preserve"> 3–7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5D28C02A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  <w:r w:rsidR="00A220D5">
              <w:rPr>
                <w:sz w:val="20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47F90B70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A220D5">
              <w:rPr>
                <w:sz w:val="20"/>
              </w:rPr>
              <w:t xml:space="preserve"> </w:t>
            </w:r>
            <w:r w:rsidR="002A0933">
              <w:rPr>
                <w:sz w:val="20"/>
              </w:rPr>
              <w:t>9-</w:t>
            </w:r>
            <w:r w:rsidR="00A220D5">
              <w:rPr>
                <w:sz w:val="20"/>
              </w:rPr>
              <w:t>10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38389CBB" w:rsidR="00BF6D6B" w:rsidRPr="00E931D7" w:rsidRDefault="00BF6D6B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2A0933">
              <w:rPr>
                <w:sz w:val="20"/>
              </w:rPr>
              <w:t xml:space="preserve"> </w:t>
            </w:r>
            <w:r w:rsidR="00A220D5">
              <w:rPr>
                <w:sz w:val="20"/>
              </w:rPr>
              <w:t>11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15A3B2C6" w:rsidR="00BF6D6B" w:rsidRPr="00E931D7" w:rsidRDefault="00BF6D6B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2A0933">
              <w:rPr>
                <w:sz w:val="20"/>
              </w:rPr>
              <w:t>12-13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E1B0284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2A0933">
              <w:rPr>
                <w:sz w:val="20"/>
              </w:rPr>
              <w:t>14-16</w:t>
            </w:r>
          </w:p>
        </w:tc>
      </w:tr>
      <w:tr w:rsidR="00BF6D6B" w:rsidRPr="00E931D7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2A0933" w:rsidRPr="008E2326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503E44C2" w:rsidR="002A0933" w:rsidRPr="00F24B88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0ABBCBB8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11E635FF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519DF178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6A61886C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4005FABE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655B3720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37077B4A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0933" w:rsidRPr="008E2326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4FC3A301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61830325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47B22AAA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334556AC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3ABB762B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407120F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5EC1CE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35119E86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0933" w:rsidRPr="008E2326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7A1C9035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191B89FC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061AC24E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44B12EC8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4F0A8AAE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093DED5B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FFB4FF2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A0933" w:rsidRPr="008E2326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01ECF77B" w:rsidR="002A0933" w:rsidRPr="00FE2AC1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34D5456E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5089544C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4B9CD831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5C5C7C5B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2BFC92F0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27C776BB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6736EBE0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A0933" w:rsidRPr="008E2326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55373399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74D55052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3F73D9F3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5B1EAFEF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631B96C2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18D31C2A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2A22A00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4103DF0B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A0933" w:rsidRPr="008E2326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2A0933" w:rsidRPr="000700C4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36773EF1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5A7D2029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43503F63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3473794D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21E94689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0D61F9F3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4C908DB3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A0933" w:rsidRPr="008E2326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B1C9C84" w:rsidR="002A0933" w:rsidRPr="000700C4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17B685C9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0D47996B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789C9174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4D015D3B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59A27465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02BE84BF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6098EAA9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A0933" w:rsidRPr="008E2326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50372884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0ED54D2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3123B93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48628D9B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0492F681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5297F49D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1F6B01A2" w:rsidR="002A0933" w:rsidRPr="008E2326" w:rsidRDefault="00715F12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A0933" w:rsidRPr="008E2326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43F09CED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0DFA997F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27FD9C3F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6DE47495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07DF3FBD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48583A3C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BBEDDB8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D2672E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0933" w:rsidRPr="008E2326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0036E5E2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5982E543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475FF6E0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705965F9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1A9CF3A1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16459BC2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644CD873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5DCD35E9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A0933" w:rsidRPr="008E2326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11EF3B60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478ECEFC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30A9E663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123B2349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1065336B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3189050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249A228F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A0933" w:rsidRPr="008E2326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2018C01B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4CA76AB2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00F83138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01C5590D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BAA9B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133412CD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482C858A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A0933" w:rsidRPr="008E2326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384646B6" w:rsidR="002A0933" w:rsidRPr="004B210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708E984F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4DB4FDA3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4C84EF3C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0AF5FDAD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5E4CFE75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4FC20C34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6F0BE4CF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0933" w:rsidRPr="008E2326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483E07F9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2975FA00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3373414A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22DAABFD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1A1180F0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4ACABBF9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625AF68A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3655C5B2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0933" w:rsidRPr="008E2326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15B6260E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2E0489AC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679C7D03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3A04CA06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2C8C2C4E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5E9A27C1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56B0E931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138E181B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0933" w:rsidRPr="008E2326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51919D40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 Eriksson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7F2263BF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7974C0B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64C71C19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188C6E9D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5AF41152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5BEEED91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4D3F8080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0933" w:rsidRPr="008E2326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45DADC31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6559958A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0F122A83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458DD5B4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5E7C36B1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60495A71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81CBBAC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18318D49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2A0933" w:rsidRPr="008E2326" w:rsidRDefault="002A0933" w:rsidP="002A09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E931D7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9A42DBC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F6D6B" w:rsidRPr="008E2326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BF6D6B" w:rsidRPr="008E2326" w:rsidRDefault="000700C4" w:rsidP="000700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</w:t>
            </w:r>
            <w:r w:rsidR="00BF6D6B">
              <w:rPr>
                <w:sz w:val="22"/>
                <w:szCs w:val="22"/>
                <w:lang w:val="en-US"/>
              </w:rPr>
              <w:t xml:space="preserve">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5BEBFD37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672A63D7" w:rsidR="00BF6D6B" w:rsidRPr="008E2326" w:rsidRDefault="00715F1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F3EE219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2A74E4E6" w:rsidR="00BF6D6B" w:rsidRPr="008E2326" w:rsidRDefault="00715F1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617E234B" w:rsidR="00BF6D6B" w:rsidRPr="008E2326" w:rsidRDefault="00715F1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3F1CE8FC" w:rsidR="00BF6D6B" w:rsidRPr="008E2326" w:rsidRDefault="00715F1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5322E53C" w:rsidR="00BF6D6B" w:rsidRPr="008E2326" w:rsidRDefault="00715F1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CC118E4" w:rsidR="00BF6D6B" w:rsidRPr="008E2326" w:rsidRDefault="00715F1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5EC9CFE8" w:rsidR="00BF6D6B" w:rsidRPr="008E2326" w:rsidRDefault="00FE2AC1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Berglund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1D6EB7EB" w:rsidR="00BF6D6B" w:rsidRPr="008E2326" w:rsidRDefault="00A220D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51DB9E8D" w:rsidR="00BF6D6B" w:rsidRPr="008E2326" w:rsidRDefault="002A0933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70AA5714" w:rsidR="00BF6D6B" w:rsidRPr="008E2326" w:rsidRDefault="002A0933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233984DA" w:rsidR="00BF6D6B" w:rsidRPr="008E2326" w:rsidRDefault="002A0933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22B99AAB" w:rsidR="00BF6D6B" w:rsidRPr="008E2326" w:rsidRDefault="00A220D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5B5A7D7B" w:rsidR="00BF6D6B" w:rsidRPr="008E2326" w:rsidRDefault="00715F1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16E4EAD3" w:rsidR="00BF6D6B" w:rsidRPr="008E2326" w:rsidRDefault="00715F1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0353FCD7" w:rsidR="00BF6D6B" w:rsidRPr="008E2326" w:rsidRDefault="00AC2BE8" w:rsidP="000700C4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41A540F7" w:rsidR="00BF6D6B" w:rsidRPr="008E2326" w:rsidRDefault="00A220D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2F153B9C" w:rsidR="00BF6D6B" w:rsidRPr="008E2326" w:rsidRDefault="00A220D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5C9CAA09" w:rsidR="00BF6D6B" w:rsidRPr="008E2326" w:rsidRDefault="00A220D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0133F75C" w:rsidR="00BF6D6B" w:rsidRPr="008E2326" w:rsidRDefault="00A220D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15E6841" w:rsidR="00BF6D6B" w:rsidRPr="008E2326" w:rsidRDefault="002A0933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6DFD73E9" w:rsidR="00BF6D6B" w:rsidRPr="008E2326" w:rsidRDefault="002A0933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67116E33" w:rsidR="00BF6D6B" w:rsidRPr="008E2326" w:rsidRDefault="00715F1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627C157E" w:rsidR="00BF6D6B" w:rsidRPr="00B91BEE" w:rsidRDefault="000700C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Carl-Oskar Bohlin</w:t>
            </w:r>
            <w:r w:rsidR="00BF6D6B" w:rsidRPr="008E2326">
              <w:rPr>
                <w:sz w:val="22"/>
                <w:szCs w:val="22"/>
              </w:rPr>
              <w:t xml:space="preserve"> </w:t>
            </w:r>
            <w:r w:rsidR="00BF6D6B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47F218BC" w:rsidR="00BF6D6B" w:rsidRPr="008E2326" w:rsidRDefault="000F448B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</w:t>
            </w:r>
            <w:r w:rsidR="000700C4">
              <w:rPr>
                <w:sz w:val="22"/>
                <w:szCs w:val="22"/>
                <w:lang w:val="en-US"/>
              </w:rPr>
              <w:t>D</w:t>
            </w:r>
            <w:r w:rsidR="00BF6D6B"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404EBC0D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42B1004B" w:rsidR="00BF6D6B" w:rsidRPr="008E2326" w:rsidRDefault="00715F1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1B65100B" w:rsidR="00BF6D6B" w:rsidRPr="008E2326" w:rsidRDefault="00715F1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0F2544D3" w:rsidR="00BF6D6B" w:rsidRPr="008E2326" w:rsidRDefault="00715F1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23CE096D" w:rsidR="00BF6D6B" w:rsidRPr="008E2326" w:rsidRDefault="00715F1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324C6BF9" w:rsidR="00BF6D6B" w:rsidRPr="008E2326" w:rsidRDefault="00715F1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38D6ECF9" w:rsidR="00BF6D6B" w:rsidRPr="008E2326" w:rsidRDefault="00715F1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BF6D6B" w:rsidRPr="008E2326" w:rsidRDefault="000700C4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Ingela Nylund Watz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BF6D6B" w:rsidRPr="008E2326" w:rsidRDefault="000700C4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279112F2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3D7DEDB7" w:rsidR="00BF6D6B" w:rsidRPr="008E2326" w:rsidRDefault="00A220D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28B3EEE5" w:rsidR="00BF6D6B" w:rsidRPr="008E2326" w:rsidRDefault="00A220D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23155FB2" w:rsidR="00BF6D6B" w:rsidRPr="008E2326" w:rsidRDefault="00A220D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422DAECF" w:rsidR="00BF6D6B" w:rsidRPr="008E2326" w:rsidRDefault="00715F1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0A27142C" w:rsidR="00BF6D6B" w:rsidRPr="008E2326" w:rsidRDefault="00715F1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39E4AB5E" w:rsidR="00715F12" w:rsidRPr="008E2326" w:rsidRDefault="00715F1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72FAE47C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Margareta Cederfelt</w:t>
            </w:r>
            <w:r w:rsidR="00BF6D6B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54EDAFCB" w:rsidR="00BF6D6B" w:rsidRPr="008E2326" w:rsidRDefault="00A220D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59636384" w:rsidR="00BF6D6B" w:rsidRPr="008E2326" w:rsidRDefault="00A220D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19E09FE9" w:rsidR="00BF6D6B" w:rsidRPr="008E2326" w:rsidRDefault="00A220D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2F549347" w:rsidR="00BF6D6B" w:rsidRPr="008E2326" w:rsidRDefault="002A0933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5AA2D858" w:rsidR="00BF6D6B" w:rsidRPr="008E2326" w:rsidRDefault="002A0933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345281BC" w:rsidR="00BF6D6B" w:rsidRPr="008E2326" w:rsidRDefault="002A0933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98A1E15" w:rsidR="00BF6D6B" w:rsidRPr="008E2326" w:rsidRDefault="00715F1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="00BF6D6B"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4B2952B6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</w:t>
            </w:r>
            <w:r w:rsidR="00B74AFA"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="00BF6D6B"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="00BF6D6B"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2891074E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6A2B9718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6499985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6653" w14:textId="3B1E357E" w:rsidR="004C7964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41E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831A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23A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D7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AA1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A24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664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F43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62FC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387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E0D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EB1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0B6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22B1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0F1E462C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5454A8B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A663" w14:textId="6C157B1A" w:rsidR="004C7964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D69E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3D2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94CD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469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67E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84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A09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4A8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BAB7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D5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181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0B58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FD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722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4F3F4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74BC" w14:textId="3B0D7FD9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10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9D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14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D1F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46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97F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CC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58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6A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0C2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2E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B6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C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7E5AC7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042C" w14:textId="0DB438A6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Eskil Erlandsson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C72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63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9943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6DC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C89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EAC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9CB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767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7B3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9BF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337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48E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BF716E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3BD5" w14:textId="55EDFEB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5A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D7E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8CB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D26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858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145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33B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56C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210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ED3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AD6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03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8BA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14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72F2B1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C97DD" w14:textId="2652689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D35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E3E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2EA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4BD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11E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B25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E6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65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3C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D0E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0D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1E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FA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CDF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4874FB0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9755" w14:textId="4283FB3E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59E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5AA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251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93B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A6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571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3C6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87C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4AD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062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B71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DEE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ABB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981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12C3" w:rsidRPr="008E2326" w14:paraId="0C9CC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4E5E1" w14:textId="7ABE4073" w:rsidR="005012C3" w:rsidRPr="00A571A1" w:rsidRDefault="005012C3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3D6E2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768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6F2F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6339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C5300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92A4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A243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AE4C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357CD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242C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7783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9BA06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656E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9D9FF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12C3" w:rsidRPr="008E2326" w14:paraId="074CC05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D673D" w14:textId="719B9A08" w:rsidR="005012C3" w:rsidRPr="00A571A1" w:rsidRDefault="005012C3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815A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2CA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6C58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1A81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8729E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1A98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3B8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F325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BD37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EA6D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A4224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6A86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B4B82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C6FE1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D41E4" w:rsidRPr="008E2326" w14:paraId="1EFA35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F27A5" w14:textId="5B8DB1F9" w:rsidR="00BD41E4" w:rsidRPr="00A571A1" w:rsidRDefault="00E66D19" w:rsidP="00A571A1">
            <w:pPr>
              <w:rPr>
                <w:sz w:val="22"/>
                <w:szCs w:val="22"/>
              </w:rPr>
            </w:pPr>
            <w:r w:rsidRPr="0027450B">
              <w:rPr>
                <w:sz w:val="22"/>
                <w:szCs w:val="22"/>
              </w:rPr>
              <w:t>Nermina Mizimovic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0D794" w14:textId="58E78E4C" w:rsidR="00BD41E4" w:rsidRPr="008E2326" w:rsidRDefault="00E63E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4586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6E9CA" w14:textId="5C47D400" w:rsidR="00BD41E4" w:rsidRPr="008E2326" w:rsidRDefault="002A093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C87E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6902" w14:textId="4A9CE183" w:rsidR="00BD41E4" w:rsidRPr="008E2326" w:rsidRDefault="002A093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C4666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7445" w14:textId="7F842C70" w:rsidR="00BD41E4" w:rsidRPr="008E2326" w:rsidRDefault="002A093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A6445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55F71" w14:textId="0CA9BA54" w:rsidR="00BD41E4" w:rsidRPr="008E2326" w:rsidRDefault="002A093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B4A9D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5DB4" w14:textId="665DE2E2" w:rsidR="00BD41E4" w:rsidRPr="008E2326" w:rsidRDefault="002A093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6EC0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839C" w14:textId="4C995D70" w:rsidR="00BD41E4" w:rsidRPr="008E2326" w:rsidRDefault="00715F1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7B291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66D19" w:rsidRPr="008E2326" w14:paraId="010FBA9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9372" w14:textId="07ADFB71" w:rsidR="00E66D19" w:rsidRDefault="003075B8" w:rsidP="00AC2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Abir Al-Sahlani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E5761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AEB58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37746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365EA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7F4D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576C6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A86E9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7196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5245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058C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9597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D9182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3DEEC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BF481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E2AC1" w:rsidRPr="008E2326" w14:paraId="6C76B1E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6742" w14:textId="15200008" w:rsidR="00FE2AC1" w:rsidRDefault="003075B8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Schulte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C3481" w14:textId="3893CAEF" w:rsidR="00FE2AC1" w:rsidRPr="008E2326" w:rsidRDefault="003075B8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7176B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A6CEB" w14:textId="3AD5E50C" w:rsidR="00FE2AC1" w:rsidRPr="008E2326" w:rsidRDefault="002A093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12F64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3D5C4" w14:textId="3AC0DB3F" w:rsidR="00FE2AC1" w:rsidRPr="008E2326" w:rsidRDefault="002A093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C69CA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33CF5" w14:textId="13A7CA38" w:rsidR="00FE2AC1" w:rsidRPr="008E2326" w:rsidRDefault="002A093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3CEC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C133C" w14:textId="2A4C93F8" w:rsidR="00FE2AC1" w:rsidRPr="008E2326" w:rsidRDefault="002A093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B50C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5571" w14:textId="73D28321" w:rsidR="00FE2AC1" w:rsidRPr="008E2326" w:rsidRDefault="002A093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A9FDA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332D5" w14:textId="32A27844" w:rsidR="00FE2AC1" w:rsidRPr="008E2326" w:rsidRDefault="00715F1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1D78B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794BEC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F6D6B" w:rsidRPr="00794BEC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0"/>
    <w:rsid w:val="00000BF1"/>
    <w:rsid w:val="0000744F"/>
    <w:rsid w:val="00012D39"/>
    <w:rsid w:val="0003470E"/>
    <w:rsid w:val="00037EDF"/>
    <w:rsid w:val="00051AC8"/>
    <w:rsid w:val="000700C4"/>
    <w:rsid w:val="000A10F5"/>
    <w:rsid w:val="000A4BCF"/>
    <w:rsid w:val="000B4B17"/>
    <w:rsid w:val="000B7C05"/>
    <w:rsid w:val="000D4D83"/>
    <w:rsid w:val="000F448B"/>
    <w:rsid w:val="00120821"/>
    <w:rsid w:val="00133B7E"/>
    <w:rsid w:val="0013426B"/>
    <w:rsid w:val="00161AA6"/>
    <w:rsid w:val="001A1578"/>
    <w:rsid w:val="001E1FAC"/>
    <w:rsid w:val="002174A8"/>
    <w:rsid w:val="002373C0"/>
    <w:rsid w:val="00240D9B"/>
    <w:rsid w:val="002544E0"/>
    <w:rsid w:val="002624FF"/>
    <w:rsid w:val="0027450B"/>
    <w:rsid w:val="00275CD2"/>
    <w:rsid w:val="002777C3"/>
    <w:rsid w:val="00277F25"/>
    <w:rsid w:val="00296D10"/>
    <w:rsid w:val="002A04AD"/>
    <w:rsid w:val="002A0933"/>
    <w:rsid w:val="002B51DB"/>
    <w:rsid w:val="002D2AB5"/>
    <w:rsid w:val="002F284C"/>
    <w:rsid w:val="003075B8"/>
    <w:rsid w:val="00356F7E"/>
    <w:rsid w:val="00360479"/>
    <w:rsid w:val="00394192"/>
    <w:rsid w:val="003952A4"/>
    <w:rsid w:val="0039591D"/>
    <w:rsid w:val="003A48EB"/>
    <w:rsid w:val="003A729A"/>
    <w:rsid w:val="003E3027"/>
    <w:rsid w:val="003F2270"/>
    <w:rsid w:val="00401656"/>
    <w:rsid w:val="0041089F"/>
    <w:rsid w:val="00412359"/>
    <w:rsid w:val="0041580F"/>
    <w:rsid w:val="004206DB"/>
    <w:rsid w:val="00446353"/>
    <w:rsid w:val="00477C9F"/>
    <w:rsid w:val="004B2106"/>
    <w:rsid w:val="004B6D8F"/>
    <w:rsid w:val="004C5D4F"/>
    <w:rsid w:val="004C7964"/>
    <w:rsid w:val="004F1B55"/>
    <w:rsid w:val="004F680C"/>
    <w:rsid w:val="0050040F"/>
    <w:rsid w:val="005012C3"/>
    <w:rsid w:val="00502075"/>
    <w:rsid w:val="005108E6"/>
    <w:rsid w:val="0055408F"/>
    <w:rsid w:val="00576B94"/>
    <w:rsid w:val="00577B92"/>
    <w:rsid w:val="00581568"/>
    <w:rsid w:val="005A2EEE"/>
    <w:rsid w:val="005C1541"/>
    <w:rsid w:val="005C2F5F"/>
    <w:rsid w:val="005E28B9"/>
    <w:rsid w:val="005E439C"/>
    <w:rsid w:val="005F3333"/>
    <w:rsid w:val="006A151D"/>
    <w:rsid w:val="006A511D"/>
    <w:rsid w:val="006B7B0C"/>
    <w:rsid w:val="006C21FA"/>
    <w:rsid w:val="006D3126"/>
    <w:rsid w:val="00715F12"/>
    <w:rsid w:val="00723D66"/>
    <w:rsid w:val="00723D7B"/>
    <w:rsid w:val="00726EE5"/>
    <w:rsid w:val="007421F4"/>
    <w:rsid w:val="00750FF0"/>
    <w:rsid w:val="007615A5"/>
    <w:rsid w:val="00767BDA"/>
    <w:rsid w:val="00787586"/>
    <w:rsid w:val="007C006B"/>
    <w:rsid w:val="007F6B0D"/>
    <w:rsid w:val="00834B38"/>
    <w:rsid w:val="008557FA"/>
    <w:rsid w:val="008808A5"/>
    <w:rsid w:val="008F4D68"/>
    <w:rsid w:val="00906C2D"/>
    <w:rsid w:val="009307BE"/>
    <w:rsid w:val="00937BF3"/>
    <w:rsid w:val="00946978"/>
    <w:rsid w:val="00953843"/>
    <w:rsid w:val="0096348C"/>
    <w:rsid w:val="00973D8B"/>
    <w:rsid w:val="009815DB"/>
    <w:rsid w:val="009900A1"/>
    <w:rsid w:val="009A68FE"/>
    <w:rsid w:val="009B0A01"/>
    <w:rsid w:val="009B13D3"/>
    <w:rsid w:val="009C3BE7"/>
    <w:rsid w:val="009C3D39"/>
    <w:rsid w:val="009C51B0"/>
    <w:rsid w:val="009D1BB5"/>
    <w:rsid w:val="009E1039"/>
    <w:rsid w:val="009F61A0"/>
    <w:rsid w:val="009F6E99"/>
    <w:rsid w:val="00A220D5"/>
    <w:rsid w:val="00A258F2"/>
    <w:rsid w:val="00A25A77"/>
    <w:rsid w:val="00A37318"/>
    <w:rsid w:val="00A401A5"/>
    <w:rsid w:val="00A45577"/>
    <w:rsid w:val="00A571A1"/>
    <w:rsid w:val="00A744C3"/>
    <w:rsid w:val="00A84DE6"/>
    <w:rsid w:val="00A9262A"/>
    <w:rsid w:val="00A9464E"/>
    <w:rsid w:val="00AA5BE7"/>
    <w:rsid w:val="00AC2BE8"/>
    <w:rsid w:val="00AF7C8D"/>
    <w:rsid w:val="00B15788"/>
    <w:rsid w:val="00B16515"/>
    <w:rsid w:val="00B54D41"/>
    <w:rsid w:val="00B64A91"/>
    <w:rsid w:val="00B72C46"/>
    <w:rsid w:val="00B74AFA"/>
    <w:rsid w:val="00B9203B"/>
    <w:rsid w:val="00BA5688"/>
    <w:rsid w:val="00BC5F85"/>
    <w:rsid w:val="00BD41E4"/>
    <w:rsid w:val="00BF6D6B"/>
    <w:rsid w:val="00C35889"/>
    <w:rsid w:val="00C53987"/>
    <w:rsid w:val="00C919F3"/>
    <w:rsid w:val="00C92589"/>
    <w:rsid w:val="00C93236"/>
    <w:rsid w:val="00CA39FE"/>
    <w:rsid w:val="00CA6EF0"/>
    <w:rsid w:val="00CB6A34"/>
    <w:rsid w:val="00CB7431"/>
    <w:rsid w:val="00D44270"/>
    <w:rsid w:val="00D52626"/>
    <w:rsid w:val="00D67826"/>
    <w:rsid w:val="00D93637"/>
    <w:rsid w:val="00D96F98"/>
    <w:rsid w:val="00DC58D9"/>
    <w:rsid w:val="00DD2E3A"/>
    <w:rsid w:val="00DD7DC3"/>
    <w:rsid w:val="00DE2A0A"/>
    <w:rsid w:val="00E308ED"/>
    <w:rsid w:val="00E33857"/>
    <w:rsid w:val="00E45D77"/>
    <w:rsid w:val="00E63EE4"/>
    <w:rsid w:val="00E66D19"/>
    <w:rsid w:val="00E67EBA"/>
    <w:rsid w:val="00E916EA"/>
    <w:rsid w:val="00E92A77"/>
    <w:rsid w:val="00EA7B53"/>
    <w:rsid w:val="00EB4B5C"/>
    <w:rsid w:val="00EC735D"/>
    <w:rsid w:val="00F064EF"/>
    <w:rsid w:val="00F70370"/>
    <w:rsid w:val="00F82810"/>
    <w:rsid w:val="00F93BAE"/>
    <w:rsid w:val="00F97E87"/>
    <w:rsid w:val="00FA0FCE"/>
    <w:rsid w:val="00FA384F"/>
    <w:rsid w:val="00FB3A7E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60e4b847-d454-401e-b238-4117b4f1204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2015.dotx</Template>
  <TotalTime>1</TotalTime>
  <Pages>4</Pages>
  <Words>745</Words>
  <Characters>4412</Characters>
  <Application>Microsoft Office Word</Application>
  <DocSecurity>4</DocSecurity>
  <Lines>1103</Lines>
  <Paragraphs>396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2019-03-21T07:45:00Z</cp:lastPrinted>
  <dcterms:created xsi:type="dcterms:W3CDTF">2019-04-01T09:28:00Z</dcterms:created>
  <dcterms:modified xsi:type="dcterms:W3CDTF">2019-04-01T09:28:00Z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