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AF4C11">
              <w:rPr>
                <w:b/>
              </w:rPr>
              <w:t>33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AF4C11">
              <w:t>05-14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AF4C11" w:rsidP="00F5133A">
            <w:r>
              <w:t>11.</w:t>
            </w:r>
            <w:r w:rsidR="00721DB8">
              <w:t>00</w:t>
            </w:r>
            <w:r w:rsidR="006F41EB">
              <w:t>–</w:t>
            </w:r>
            <w:r w:rsidR="003F45EC">
              <w:t>11.25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  <w:bookmarkStart w:id="0" w:name="_GoBack"/>
      <w:bookmarkEnd w:id="0"/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A82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18</w:t>
            </w:r>
            <w:r w:rsidRPr="007A327C">
              <w:rPr>
                <w:snapToGrid w:val="0"/>
              </w:rPr>
              <w:t>/</w:t>
            </w:r>
            <w:r w:rsidR="00A827D2"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:</w:t>
            </w:r>
            <w:r w:rsidR="00AF4C11">
              <w:rPr>
                <w:snapToGrid w:val="0"/>
              </w:rPr>
              <w:t>32.</w:t>
            </w:r>
          </w:p>
          <w:p w:rsidR="00FB58D3" w:rsidRPr="007A327C" w:rsidRDefault="00FB58D3" w:rsidP="00A827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F680C" w:rsidRDefault="00FB58D3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rapport om förvaltningen av premiepensionssystemet (SfU14)</w:t>
            </w:r>
          </w:p>
          <w:p w:rsidR="003B0BAB" w:rsidRDefault="003B0BAB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086944" w:rsidRDefault="00825076" w:rsidP="00086944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behandlingen av </w:t>
            </w:r>
            <w:r w:rsidR="0008694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skrivelse </w:t>
            </w:r>
            <w:r w:rsidR="00086944" w:rsidRPr="00754664">
              <w:rPr>
                <w:rFonts w:eastAsiaTheme="minorHAnsi"/>
                <w:color w:val="000000"/>
                <w:szCs w:val="24"/>
                <w:lang w:eastAsia="en-US"/>
              </w:rPr>
              <w:t xml:space="preserve">2018/19:80 </w:t>
            </w:r>
            <w:r w:rsidR="00086944">
              <w:rPr>
                <w:rFonts w:eastAsiaTheme="minorHAnsi"/>
                <w:color w:val="000000"/>
                <w:szCs w:val="24"/>
                <w:lang w:eastAsia="en-US"/>
              </w:rPr>
              <w:t>och motion.</w:t>
            </w:r>
          </w:p>
          <w:p w:rsidR="00086944" w:rsidRDefault="00086944" w:rsidP="00086944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086944" w:rsidRDefault="00086944" w:rsidP="00086944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jus</w:t>
            </w:r>
            <w:r w:rsidR="003F45EC">
              <w:rPr>
                <w:rFonts w:eastAsiaTheme="minorHAnsi"/>
                <w:color w:val="000000"/>
                <w:szCs w:val="24"/>
                <w:lang w:eastAsia="en-US"/>
              </w:rPr>
              <w:t>terade betänkande 2018/19:SfU14.</w:t>
            </w:r>
          </w:p>
          <w:p w:rsidR="00825076" w:rsidRDefault="00825076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086944" w:rsidRDefault="00086944" w:rsidP="00F5133A">
            <w:pPr>
              <w:tabs>
                <w:tab w:val="left" w:pos="1701"/>
              </w:tabs>
              <w:rPr>
                <w:snapToGrid w:val="0"/>
              </w:rPr>
            </w:pPr>
            <w:r w:rsidRPr="003F45EC">
              <w:rPr>
                <w:color w:val="000000"/>
                <w:szCs w:val="24"/>
              </w:rPr>
              <w:t>V-ledamoten anmälde</w:t>
            </w:r>
            <w:r w:rsidRPr="00D56F9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en reservation.</w:t>
            </w:r>
          </w:p>
          <w:p w:rsidR="00086944" w:rsidRPr="007A327C" w:rsidRDefault="00086944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F680C" w:rsidRDefault="003B0BAB" w:rsidP="00F5133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Vårändringsbudget för 2019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(SfU4y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)</w:t>
            </w:r>
          </w:p>
          <w:p w:rsidR="003B0BAB" w:rsidRDefault="003B0BAB" w:rsidP="00F5133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3B0BAB" w:rsidRDefault="003B0BAB" w:rsidP="003B0BAB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F61766">
              <w:rPr>
                <w:bCs/>
                <w:snapToGrid w:val="0"/>
              </w:rPr>
              <w:t>Utskottet</w:t>
            </w:r>
            <w:r>
              <w:rPr>
                <w:bCs/>
                <w:snapToGrid w:val="0"/>
              </w:rPr>
              <w:t xml:space="preserve"> fortsatte behandlingen av fråga om yttrande till finansutskottet över </w:t>
            </w:r>
            <w:r w:rsidR="00825076">
              <w:rPr>
                <w:color w:val="000000"/>
                <w:szCs w:val="24"/>
              </w:rPr>
              <w:t xml:space="preserve">proposition 2018/19:99 </w:t>
            </w:r>
            <w:r w:rsidR="00825076" w:rsidRPr="00E42E90">
              <w:rPr>
                <w:color w:val="000000"/>
                <w:szCs w:val="24"/>
              </w:rPr>
              <w:t>och motioner</w:t>
            </w:r>
            <w:r w:rsidR="00825076">
              <w:rPr>
                <w:color w:val="000000"/>
                <w:szCs w:val="24"/>
              </w:rPr>
              <w:t xml:space="preserve"> i de delar som berör utskottets beredningsområde</w:t>
            </w:r>
            <w:r w:rsidR="00825076">
              <w:rPr>
                <w:bCs/>
                <w:snapToGrid w:val="0"/>
              </w:rPr>
              <w:t>.</w:t>
            </w:r>
          </w:p>
          <w:p w:rsidR="003B0BAB" w:rsidRDefault="003B0BAB" w:rsidP="003B0BAB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3B0BAB" w:rsidRDefault="003B0BAB" w:rsidP="003B0BAB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yttrande 2018/19:SfU4y.</w:t>
            </w:r>
          </w:p>
          <w:p w:rsidR="003B0BAB" w:rsidRDefault="003B0BAB" w:rsidP="003B0BAB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3B0BAB" w:rsidRDefault="003F45EC" w:rsidP="003B0BAB">
            <w:pPr>
              <w:tabs>
                <w:tab w:val="left" w:pos="1701"/>
              </w:tabs>
              <w:rPr>
                <w:i/>
                <w:color w:val="000000"/>
                <w:szCs w:val="24"/>
              </w:rPr>
            </w:pPr>
            <w:r w:rsidRPr="003F45EC">
              <w:rPr>
                <w:color w:val="000000"/>
                <w:szCs w:val="24"/>
              </w:rPr>
              <w:t>M-, SD-, V- och KD</w:t>
            </w:r>
            <w:r w:rsidR="003B0BAB" w:rsidRPr="003F45EC">
              <w:rPr>
                <w:color w:val="000000"/>
                <w:szCs w:val="24"/>
              </w:rPr>
              <w:t>-ledamöterna</w:t>
            </w:r>
            <w:r w:rsidR="003B0BAB" w:rsidRPr="00D56F9A">
              <w:rPr>
                <w:color w:val="000000"/>
                <w:szCs w:val="24"/>
              </w:rPr>
              <w:t xml:space="preserve"> anmälde avvikande meningar. </w:t>
            </w:r>
          </w:p>
          <w:p w:rsidR="003B0BAB" w:rsidRPr="007A327C" w:rsidRDefault="003B0BAB" w:rsidP="003F45E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38193D" w:rsidRDefault="003B0BAB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Riksrevisionen</w:t>
            </w:r>
          </w:p>
          <w:p w:rsidR="003B0BAB" w:rsidRDefault="003B0BAB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3B0BAB" w:rsidRPr="003B0BAB" w:rsidRDefault="003B0BAB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Riksrevisor Stefan Lundgren med medarbetare presenterade granskningsrapporten </w:t>
            </w:r>
            <w:r w:rsidRPr="003B0BAB">
              <w:rPr>
                <w:rFonts w:eastAsiaTheme="minorHAnsi"/>
                <w:color w:val="000000"/>
                <w:szCs w:val="24"/>
                <w:lang w:eastAsia="en-US"/>
              </w:rPr>
              <w:t>RiR 2019:9 Trångboddhet - konsekvenser för hälsa och skolresultat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3B0BAB" w:rsidRPr="007A327C" w:rsidRDefault="003B0BAB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3F45E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AF4C11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AF4C11">
              <w:rPr>
                <w:color w:val="000000"/>
                <w:szCs w:val="24"/>
              </w:rPr>
              <w:t>16 maj 2019 kl. 10.30.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8C2D0B" w:rsidRPr="007A327C" w:rsidRDefault="004F680C" w:rsidP="003F45EC">
            <w:pPr>
              <w:tabs>
                <w:tab w:val="left" w:pos="1701"/>
              </w:tabs>
              <w:rPr>
                <w:b/>
              </w:rPr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AF4C11">
              <w:t xml:space="preserve">16 maj </w:t>
            </w:r>
            <w:r w:rsidR="00081A95">
              <w:t>20</w:t>
            </w:r>
            <w:r w:rsidR="00251677">
              <w:t>1</w:t>
            </w:r>
            <w:r w:rsidR="00413959">
              <w:t>9</w:t>
            </w: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A827D2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18</w:t>
            </w:r>
            <w:r w:rsidRPr="002A1A33">
              <w:rPr>
                <w:sz w:val="23"/>
                <w:szCs w:val="23"/>
              </w:rPr>
              <w:t>/</w:t>
            </w:r>
            <w:r w:rsidR="00A827D2" w:rsidRPr="002A1A33">
              <w:rPr>
                <w:sz w:val="23"/>
                <w:szCs w:val="23"/>
              </w:rPr>
              <w:t>19</w:t>
            </w:r>
            <w:r w:rsidRPr="002A1A33">
              <w:rPr>
                <w:sz w:val="23"/>
                <w:szCs w:val="23"/>
              </w:rPr>
              <w:t>:</w:t>
            </w:r>
            <w:r w:rsidR="003F45EC">
              <w:rPr>
                <w:sz w:val="23"/>
                <w:szCs w:val="23"/>
              </w:rPr>
              <w:t>33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3F45EC">
              <w:rPr>
                <w:sz w:val="23"/>
                <w:szCs w:val="23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3F45EC">
              <w:rPr>
                <w:sz w:val="23"/>
                <w:szCs w:val="23"/>
              </w:rPr>
              <w:t>4–5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F45EC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45EC" w:rsidRPr="002A1A33" w:rsidRDefault="003F45EC" w:rsidP="003F45EC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F45EC" w:rsidRPr="003F45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45EC" w:rsidRPr="002A1A33" w:rsidRDefault="003F45EC" w:rsidP="003F45E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F45EC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45EC" w:rsidRPr="002A1A33" w:rsidRDefault="003F45EC" w:rsidP="003F45E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45EC" w:rsidRPr="002A1A33" w:rsidRDefault="003F45EC" w:rsidP="003F45E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45EC" w:rsidRPr="002A1A33" w:rsidRDefault="003F45EC" w:rsidP="003F45E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45EC" w:rsidRPr="002A1A33" w:rsidRDefault="003F45EC" w:rsidP="003F45E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45EC" w:rsidRPr="002A1A33" w:rsidRDefault="003F45EC" w:rsidP="003F45E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45EC" w:rsidRPr="002A1A33" w:rsidRDefault="003F45EC" w:rsidP="003F45E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45EC" w:rsidRPr="002A1A33" w:rsidRDefault="003F45EC" w:rsidP="003F45E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45EC" w:rsidRPr="002A1A33" w:rsidRDefault="003F45EC" w:rsidP="003F45E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45EC" w:rsidRPr="002A1A33" w:rsidRDefault="003F45EC" w:rsidP="003F45E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45EC" w:rsidRPr="002A1A33" w:rsidRDefault="003F45EC" w:rsidP="003F45E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45EC" w:rsidRPr="002A1A33" w:rsidRDefault="003F45EC" w:rsidP="003F45E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45EC" w:rsidRPr="002A1A33" w:rsidRDefault="003F45EC" w:rsidP="003F45EC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45EC" w:rsidRPr="002A1A33" w:rsidRDefault="003F45EC" w:rsidP="003F45E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45EC" w:rsidRPr="002A1A33" w:rsidRDefault="003F45EC" w:rsidP="003F45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45EC" w:rsidRPr="002A1A33" w:rsidRDefault="003F45EC" w:rsidP="003F45E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F45EC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F45EC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F45EC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F45EC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F45EC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Mikael Strandman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Default="003F45EC" w:rsidP="003F45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Default="003F45EC" w:rsidP="003F45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Default="003F45EC" w:rsidP="003F45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Default="003F45EC" w:rsidP="003F45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Default="003F45EC" w:rsidP="003F45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Default="003F45EC" w:rsidP="003F45EC">
            <w:pPr>
              <w:rPr>
                <w:sz w:val="23"/>
                <w:szCs w:val="23"/>
              </w:rPr>
            </w:pPr>
            <w:r w:rsidRPr="002D656B">
              <w:rPr>
                <w:sz w:val="23"/>
                <w:szCs w:val="23"/>
              </w:rPr>
              <w:t>Abir Al-Sahlani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F45EC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D656B" w:rsidRDefault="003F45EC" w:rsidP="003F45EC">
            <w:pPr>
              <w:rPr>
                <w:sz w:val="23"/>
                <w:szCs w:val="23"/>
              </w:rPr>
            </w:pPr>
            <w:r w:rsidRPr="00DE2A71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2A1A33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F45EC" w:rsidRPr="003F45EC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5F118E" w:rsidRDefault="003F45EC" w:rsidP="003F45EC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Erica Nådin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5F118E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5F118E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5F118E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5F118E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5F118E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5F118E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5F118E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5F118E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5F118E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5F118E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5F118E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5F118E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5F118E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5F118E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F45EC" w:rsidRPr="005F118E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CF22E1" w:rsidRDefault="003F45EC" w:rsidP="003F45EC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Hannah Bergstedt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CF22E1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CF22E1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CF22E1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CF22E1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CF22E1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CF22E1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CF22E1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CF22E1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CF22E1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CF22E1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CF22E1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CF22E1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CF22E1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EC" w:rsidRPr="00CF22E1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F45EC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F45EC" w:rsidRPr="00CF22E1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F45EC" w:rsidRPr="00CF22E1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F45EC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5EC" w:rsidRPr="00746974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F45EC" w:rsidRPr="00746974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3F45EC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5EC" w:rsidRPr="00746974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F45EC" w:rsidRPr="00746974" w:rsidRDefault="003F45EC" w:rsidP="003F45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746974">
      <w:pgSz w:w="11906" w:h="16838" w:code="9"/>
      <w:pgMar w:top="62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CC9" w:rsidRDefault="004C6CC9" w:rsidP="00631795">
      <w:r>
        <w:separator/>
      </w:r>
    </w:p>
  </w:endnote>
  <w:endnote w:type="continuationSeparator" w:id="0">
    <w:p w:rsidR="004C6CC9" w:rsidRDefault="004C6CC9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CC9" w:rsidRDefault="004C6CC9" w:rsidP="00631795">
      <w:r>
        <w:separator/>
      </w:r>
    </w:p>
  </w:footnote>
  <w:footnote w:type="continuationSeparator" w:id="0">
    <w:p w:rsidR="004C6CC9" w:rsidRDefault="004C6CC9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16DB"/>
    <w:rsid w:val="00064E0C"/>
    <w:rsid w:val="00065B6B"/>
    <w:rsid w:val="00065F76"/>
    <w:rsid w:val="00070EB6"/>
    <w:rsid w:val="00073D71"/>
    <w:rsid w:val="00081A95"/>
    <w:rsid w:val="00086944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0BAB"/>
    <w:rsid w:val="003B1C87"/>
    <w:rsid w:val="003C26F9"/>
    <w:rsid w:val="003C4540"/>
    <w:rsid w:val="003D6B33"/>
    <w:rsid w:val="003D6C7D"/>
    <w:rsid w:val="003F45EC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C6CC9"/>
    <w:rsid w:val="004F1B55"/>
    <w:rsid w:val="004F42DA"/>
    <w:rsid w:val="004F680C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5076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901669"/>
    <w:rsid w:val="00912575"/>
    <w:rsid w:val="00913943"/>
    <w:rsid w:val="00916634"/>
    <w:rsid w:val="00940F4E"/>
    <w:rsid w:val="00946978"/>
    <w:rsid w:val="00973D8B"/>
    <w:rsid w:val="009800E4"/>
    <w:rsid w:val="009E1625"/>
    <w:rsid w:val="00A0486E"/>
    <w:rsid w:val="00A05767"/>
    <w:rsid w:val="00A07505"/>
    <w:rsid w:val="00A119D6"/>
    <w:rsid w:val="00A51C20"/>
    <w:rsid w:val="00A5427F"/>
    <w:rsid w:val="00A55283"/>
    <w:rsid w:val="00A827D2"/>
    <w:rsid w:val="00A91D77"/>
    <w:rsid w:val="00AC0186"/>
    <w:rsid w:val="00AC3854"/>
    <w:rsid w:val="00AC5412"/>
    <w:rsid w:val="00AD5D00"/>
    <w:rsid w:val="00AF38AF"/>
    <w:rsid w:val="00AF4C11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F22E1"/>
    <w:rsid w:val="00D21B05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5352"/>
    <w:rsid w:val="00EB6861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B58D3"/>
    <w:rsid w:val="00FC7074"/>
    <w:rsid w:val="00FC75C5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46B0D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E23D3-2746-48C7-999B-23B8A5C4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46</TotalTime>
  <Pages>2</Pages>
  <Words>377</Words>
  <Characters>2771</Characters>
  <Application>Microsoft Office Word</Application>
  <DocSecurity>0</DocSecurity>
  <Lines>1385</Lines>
  <Paragraphs>209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6</cp:revision>
  <cp:lastPrinted>2019-05-14T12:04:00Z</cp:lastPrinted>
  <dcterms:created xsi:type="dcterms:W3CDTF">2019-05-09T07:20:00Z</dcterms:created>
  <dcterms:modified xsi:type="dcterms:W3CDTF">2019-05-14T12:04:00Z</dcterms:modified>
</cp:coreProperties>
</file>