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6 april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Ingemar Nilsson (S) som ledamot i näringsutskottet och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Ingemar Nilsson (S)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Teresa Carvalho (S)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Engström (S) som ledamot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2016/17:394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Ridning som friskvård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2016/17:408 av Nooshi Dadgostar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 av bostadsstandarden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2016/17:413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Regelkrångel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2016/17:414 av Ewa Thalén Finné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Byggande på jordbruksmark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2016/17:FPM79 Översyn av förordningen om sprängämnesprekursorer </w:t>
            </w:r>
            <w:r>
              <w:rPr>
                <w:i/>
                <w:iCs/>
                <w:rtl w:val="0"/>
              </w:rPr>
              <w:t>KOM(2017) 103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2016/17:FPM80 Kommissionens meddelande om en förnyad handlingsplan för återvändande samt rekommendation om effektivare tillämpning av återvändandedirektivet </w:t>
            </w:r>
            <w:r>
              <w:rPr>
                <w:i/>
                <w:iCs/>
                <w:rtl w:val="0"/>
              </w:rPr>
              <w:t>KOM(2017) 200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2016/17:FPM81 Europas framtid: Kommissionens vitbok </w:t>
            </w:r>
            <w:r>
              <w:rPr>
                <w:i/>
                <w:iCs/>
                <w:rtl w:val="0"/>
              </w:rPr>
              <w:t>KOM(2017) 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2016/17:162 Nya regler om marknader för finansiella instrument (MiFID II och MiFIR)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2016/17:168 Riksrevisionens rapport om svenska myndigheters beredskap inför Brexit-omröstningen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2016/17:115 Verksamheten i Europeiska unionen under 2016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2016/17:3661 av Kerstin Lundgren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2016/17:3662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2016/17:118 Riksrevisionens rapport om upprättandet av tillfälliga gränskontroller vid inre gräns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2016/17:3663 av Linda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2016/17:UbU12 Kunskap i samverkan – för samhällets utmaningar och stärkt konkurrenskraft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2016/17:CU12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2016/17:KrU7 Marknäten och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2016/17:JuU16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2016/17:JuU17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2016/17:SoU9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2016/17:MJU12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2016/17:SkU23 Beskattning av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2016/17:SkU24 Punktskatter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2016/17:SkU26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2016/17:FiU30 Kompletterande bestämmelser till EU:s förordning om faktablad för Priip-produkter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6 april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2017-04-06</SAFIR_Sammantradesdatum_Doc>
    <SAFIR_SammantradeID xmlns="C07A1A6C-0B19-41D9-BDF8-F523BA3921EB">909ad7e1-e133-4931-809e-b8557e3fedf9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68D67DDE-D6D8-4F85-96C4-92EF5FB86D8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