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8795" w14:textId="77777777" w:rsidR="006E04A4" w:rsidRPr="00CD7560" w:rsidRDefault="005304DD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133</w:t>
      </w:r>
      <w:bookmarkEnd w:id="1"/>
    </w:p>
    <w:p w14:paraId="6FCD8796" w14:textId="77777777" w:rsidR="006E04A4" w:rsidRDefault="005304DD">
      <w:pPr>
        <w:pStyle w:val="Datum"/>
        <w:outlineLvl w:val="0"/>
      </w:pPr>
      <w:bookmarkStart w:id="2" w:name="DocumentDate"/>
      <w:r>
        <w:t>Fredagen den 17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961F0" w14:paraId="6FCD879B" w14:textId="77777777" w:rsidTr="00E47117">
        <w:trPr>
          <w:cantSplit/>
        </w:trPr>
        <w:tc>
          <w:tcPr>
            <w:tcW w:w="454" w:type="dxa"/>
          </w:tcPr>
          <w:p w14:paraId="6FCD8797" w14:textId="77777777" w:rsidR="006E04A4" w:rsidRDefault="005304D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FCD8798" w14:textId="77777777" w:rsidR="006E04A4" w:rsidRDefault="005304D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FCD8799" w14:textId="77777777" w:rsidR="006E04A4" w:rsidRDefault="005304DD"/>
        </w:tc>
        <w:tc>
          <w:tcPr>
            <w:tcW w:w="7512" w:type="dxa"/>
          </w:tcPr>
          <w:p w14:paraId="6FCD879A" w14:textId="77777777" w:rsidR="006E04A4" w:rsidRDefault="005304D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6FCD879C" w14:textId="77777777" w:rsidR="006E04A4" w:rsidRDefault="005304DD">
      <w:pPr>
        <w:pStyle w:val="StreckLngt"/>
      </w:pPr>
      <w:r>
        <w:tab/>
      </w:r>
    </w:p>
    <w:p w14:paraId="6FCD879D" w14:textId="77777777" w:rsidR="00121B42" w:rsidRDefault="005304DD" w:rsidP="00121B42">
      <w:pPr>
        <w:pStyle w:val="Blankrad"/>
      </w:pPr>
      <w:r>
        <w:t xml:space="preserve">      </w:t>
      </w:r>
    </w:p>
    <w:p w14:paraId="6FCD879E" w14:textId="77777777" w:rsidR="00CF242C" w:rsidRDefault="005304D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961F0" w14:paraId="6FCD87A2" w14:textId="77777777" w:rsidTr="00055526">
        <w:trPr>
          <w:cantSplit/>
        </w:trPr>
        <w:tc>
          <w:tcPr>
            <w:tcW w:w="567" w:type="dxa"/>
          </w:tcPr>
          <w:p w14:paraId="6FCD879F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A0" w14:textId="77777777" w:rsidR="006E04A4" w:rsidRDefault="005304D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FCD87A1" w14:textId="77777777" w:rsidR="006E04A4" w:rsidRDefault="005304DD" w:rsidP="00C84F80">
            <w:pPr>
              <w:keepNext/>
            </w:pPr>
          </w:p>
        </w:tc>
      </w:tr>
      <w:tr w:rsidR="007961F0" w14:paraId="6FCD87A6" w14:textId="77777777" w:rsidTr="00055526">
        <w:trPr>
          <w:cantSplit/>
        </w:trPr>
        <w:tc>
          <w:tcPr>
            <w:tcW w:w="567" w:type="dxa"/>
          </w:tcPr>
          <w:p w14:paraId="6FCD87A3" w14:textId="77777777" w:rsidR="001D7AF0" w:rsidRDefault="005304D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FCD87A4" w14:textId="77777777" w:rsidR="006E04A4" w:rsidRDefault="005304DD" w:rsidP="000326E3">
            <w:r>
              <w:t>Andrea Törnestam (S) som suppleant i EU-nämnden</w:t>
            </w:r>
          </w:p>
        </w:tc>
        <w:tc>
          <w:tcPr>
            <w:tcW w:w="2055" w:type="dxa"/>
          </w:tcPr>
          <w:p w14:paraId="6FCD87A5" w14:textId="77777777" w:rsidR="006E04A4" w:rsidRDefault="005304DD" w:rsidP="00C84F80"/>
        </w:tc>
      </w:tr>
      <w:tr w:rsidR="007961F0" w14:paraId="6FCD87AA" w14:textId="77777777" w:rsidTr="00055526">
        <w:trPr>
          <w:cantSplit/>
        </w:trPr>
        <w:tc>
          <w:tcPr>
            <w:tcW w:w="567" w:type="dxa"/>
          </w:tcPr>
          <w:p w14:paraId="6FCD87A7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A8" w14:textId="77777777" w:rsidR="006E04A4" w:rsidRDefault="005304DD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6FCD87A9" w14:textId="77777777" w:rsidR="006E04A4" w:rsidRDefault="005304DD" w:rsidP="00C84F80">
            <w:pPr>
              <w:keepNext/>
            </w:pPr>
          </w:p>
        </w:tc>
      </w:tr>
      <w:tr w:rsidR="007961F0" w14:paraId="6FCD87AE" w14:textId="77777777" w:rsidTr="00055526">
        <w:trPr>
          <w:cantSplit/>
        </w:trPr>
        <w:tc>
          <w:tcPr>
            <w:tcW w:w="567" w:type="dxa"/>
          </w:tcPr>
          <w:p w14:paraId="6FCD87AB" w14:textId="77777777" w:rsidR="001D7AF0" w:rsidRDefault="005304D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FCD87AC" w14:textId="77777777" w:rsidR="006E04A4" w:rsidRDefault="005304DD" w:rsidP="000326E3">
            <w:r>
              <w:t xml:space="preserve">Erik Ezelius (S) som ordförande i skatteutskottet </w:t>
            </w:r>
            <w:r>
              <w:t>fr.o.m. den 16 juni</w:t>
            </w:r>
          </w:p>
        </w:tc>
        <w:tc>
          <w:tcPr>
            <w:tcW w:w="2055" w:type="dxa"/>
          </w:tcPr>
          <w:p w14:paraId="6FCD87AD" w14:textId="77777777" w:rsidR="006E04A4" w:rsidRDefault="005304DD" w:rsidP="00C84F80"/>
        </w:tc>
      </w:tr>
      <w:tr w:rsidR="007961F0" w14:paraId="6FCD87B2" w14:textId="77777777" w:rsidTr="00055526">
        <w:trPr>
          <w:cantSplit/>
        </w:trPr>
        <w:tc>
          <w:tcPr>
            <w:tcW w:w="567" w:type="dxa"/>
          </w:tcPr>
          <w:p w14:paraId="6FCD87AF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B0" w14:textId="77777777" w:rsidR="006E04A4" w:rsidRDefault="005304D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FCD87B1" w14:textId="77777777" w:rsidR="006E04A4" w:rsidRDefault="005304D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961F0" w14:paraId="6FCD87B6" w14:textId="77777777" w:rsidTr="00055526">
        <w:trPr>
          <w:cantSplit/>
        </w:trPr>
        <w:tc>
          <w:tcPr>
            <w:tcW w:w="567" w:type="dxa"/>
          </w:tcPr>
          <w:p w14:paraId="6FCD87B3" w14:textId="77777777" w:rsidR="001D7AF0" w:rsidRDefault="005304D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FCD87B4" w14:textId="77777777" w:rsidR="006E04A4" w:rsidRDefault="005304DD" w:rsidP="000326E3">
            <w:r>
              <w:t>RiR 2022:16 Regeringens underlag till riksdagen under pandemin – extra ändringsbudgetar 2020 och 2021</w:t>
            </w:r>
          </w:p>
        </w:tc>
        <w:tc>
          <w:tcPr>
            <w:tcW w:w="2055" w:type="dxa"/>
          </w:tcPr>
          <w:p w14:paraId="6FCD87B5" w14:textId="77777777" w:rsidR="006E04A4" w:rsidRDefault="005304DD" w:rsidP="00C84F80">
            <w:r>
              <w:t>FiU</w:t>
            </w:r>
          </w:p>
        </w:tc>
      </w:tr>
      <w:tr w:rsidR="007961F0" w14:paraId="6FCD87BA" w14:textId="77777777" w:rsidTr="00055526">
        <w:trPr>
          <w:cantSplit/>
        </w:trPr>
        <w:tc>
          <w:tcPr>
            <w:tcW w:w="567" w:type="dxa"/>
          </w:tcPr>
          <w:p w14:paraId="6FCD87B7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B8" w14:textId="77777777" w:rsidR="006E04A4" w:rsidRDefault="005304DD" w:rsidP="000326E3">
            <w:pPr>
              <w:pStyle w:val="HuvudrubrikEnsam"/>
              <w:keepNext/>
            </w:pPr>
            <w:r>
              <w:t>Anmälan om avskrivning av proposition</w:t>
            </w:r>
          </w:p>
        </w:tc>
        <w:tc>
          <w:tcPr>
            <w:tcW w:w="2055" w:type="dxa"/>
          </w:tcPr>
          <w:p w14:paraId="6FCD87B9" w14:textId="77777777" w:rsidR="006E04A4" w:rsidRDefault="005304DD" w:rsidP="00C84F80">
            <w:pPr>
              <w:keepNext/>
            </w:pPr>
          </w:p>
        </w:tc>
      </w:tr>
      <w:tr w:rsidR="007961F0" w14:paraId="6FCD87BE" w14:textId="77777777" w:rsidTr="00055526">
        <w:trPr>
          <w:cantSplit/>
        </w:trPr>
        <w:tc>
          <w:tcPr>
            <w:tcW w:w="567" w:type="dxa"/>
          </w:tcPr>
          <w:p w14:paraId="6FCD87BB" w14:textId="77777777" w:rsidR="001D7AF0" w:rsidRDefault="005304D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FCD87BC" w14:textId="77777777" w:rsidR="006E04A4" w:rsidRDefault="005304DD" w:rsidP="000326E3">
            <w:r>
              <w:t>2021/22:253 Extra ändringsbudget för 2022 – Retroaktivt sänkt skatt på diesel inom jord-, skogs- och vattenbruk</w:t>
            </w:r>
          </w:p>
        </w:tc>
        <w:tc>
          <w:tcPr>
            <w:tcW w:w="2055" w:type="dxa"/>
          </w:tcPr>
          <w:p w14:paraId="6FCD87BD" w14:textId="77777777" w:rsidR="006E04A4" w:rsidRDefault="005304DD" w:rsidP="00C84F80"/>
        </w:tc>
      </w:tr>
      <w:tr w:rsidR="007961F0" w14:paraId="6FCD87C2" w14:textId="77777777" w:rsidTr="00055526">
        <w:trPr>
          <w:cantSplit/>
        </w:trPr>
        <w:tc>
          <w:tcPr>
            <w:tcW w:w="567" w:type="dxa"/>
          </w:tcPr>
          <w:p w14:paraId="6FCD87BF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C0" w14:textId="77777777" w:rsidR="006E04A4" w:rsidRDefault="005304D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FCD87C1" w14:textId="77777777" w:rsidR="006E04A4" w:rsidRDefault="005304D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961F0" w14:paraId="6FCD87C6" w14:textId="77777777" w:rsidTr="00055526">
        <w:trPr>
          <w:cantSplit/>
        </w:trPr>
        <w:tc>
          <w:tcPr>
            <w:tcW w:w="567" w:type="dxa"/>
          </w:tcPr>
          <w:p w14:paraId="6FCD87C3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C4" w14:textId="77777777" w:rsidR="006E04A4" w:rsidRDefault="005304D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FCD87C5" w14:textId="77777777" w:rsidR="006E04A4" w:rsidRDefault="005304DD" w:rsidP="00C84F80">
            <w:pPr>
              <w:keepNext/>
            </w:pPr>
          </w:p>
        </w:tc>
      </w:tr>
      <w:tr w:rsidR="007961F0" w14:paraId="6FCD87CA" w14:textId="77777777" w:rsidTr="00055526">
        <w:trPr>
          <w:cantSplit/>
        </w:trPr>
        <w:tc>
          <w:tcPr>
            <w:tcW w:w="567" w:type="dxa"/>
          </w:tcPr>
          <w:p w14:paraId="6FCD87C7" w14:textId="77777777" w:rsidR="001D7AF0" w:rsidRDefault="005304D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FCD87C8" w14:textId="77777777" w:rsidR="006E04A4" w:rsidRDefault="005304DD" w:rsidP="000326E3">
            <w:r>
              <w:t>2021/22:257 En ny biobankslag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</w:t>
            </w:r>
            <w:r>
              <w:rPr>
                <w:i/>
                <w:iCs/>
              </w:rPr>
              <w:t>för denna proposition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</w:p>
        </w:tc>
        <w:tc>
          <w:tcPr>
            <w:tcW w:w="2055" w:type="dxa"/>
          </w:tcPr>
          <w:p w14:paraId="6FCD87C9" w14:textId="77777777" w:rsidR="006E04A4" w:rsidRDefault="005304DD" w:rsidP="00C84F80">
            <w:r>
              <w:t>SoU</w:t>
            </w:r>
          </w:p>
        </w:tc>
      </w:tr>
      <w:tr w:rsidR="007961F0" w14:paraId="6FCD87CE" w14:textId="77777777" w:rsidTr="00055526">
        <w:trPr>
          <w:cantSplit/>
        </w:trPr>
        <w:tc>
          <w:tcPr>
            <w:tcW w:w="567" w:type="dxa"/>
          </w:tcPr>
          <w:p w14:paraId="6FCD87CB" w14:textId="77777777" w:rsidR="001D7AF0" w:rsidRDefault="005304D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FCD87CC" w14:textId="77777777" w:rsidR="006E04A4" w:rsidRDefault="005304DD" w:rsidP="000326E3">
            <w:r>
              <w:t>2021/22:260 Ökad kontroll i hälso- och sjukvården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</w:p>
        </w:tc>
        <w:tc>
          <w:tcPr>
            <w:tcW w:w="2055" w:type="dxa"/>
          </w:tcPr>
          <w:p w14:paraId="6FCD87CD" w14:textId="77777777" w:rsidR="006E04A4" w:rsidRDefault="005304DD" w:rsidP="00C84F80">
            <w:r>
              <w:t>SoU</w:t>
            </w:r>
          </w:p>
        </w:tc>
      </w:tr>
      <w:tr w:rsidR="007961F0" w14:paraId="6FCD87D2" w14:textId="77777777" w:rsidTr="00055526">
        <w:trPr>
          <w:cantSplit/>
        </w:trPr>
        <w:tc>
          <w:tcPr>
            <w:tcW w:w="567" w:type="dxa"/>
          </w:tcPr>
          <w:p w14:paraId="6FCD87CF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D0" w14:textId="77777777" w:rsidR="006E04A4" w:rsidRDefault="005304DD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FCD87D1" w14:textId="77777777" w:rsidR="006E04A4" w:rsidRDefault="005304DD" w:rsidP="00C84F80">
            <w:pPr>
              <w:keepNext/>
            </w:pPr>
          </w:p>
        </w:tc>
      </w:tr>
      <w:tr w:rsidR="007961F0" w14:paraId="6FCD87D6" w14:textId="77777777" w:rsidTr="00055526">
        <w:trPr>
          <w:cantSplit/>
        </w:trPr>
        <w:tc>
          <w:tcPr>
            <w:tcW w:w="567" w:type="dxa"/>
          </w:tcPr>
          <w:p w14:paraId="6FCD87D3" w14:textId="77777777" w:rsidR="001D7AF0" w:rsidRDefault="005304D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FCD87D4" w14:textId="77777777" w:rsidR="006E04A4" w:rsidRDefault="005304DD" w:rsidP="000326E3">
            <w:r>
              <w:t xml:space="preserve">2021/22:261 Nationell </w:t>
            </w:r>
            <w:r>
              <w:t>planering för transportinfrastrukturen 2022–2033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  <w:r>
              <w:br/>
            </w:r>
            <w:r>
              <w:rPr>
                <w:i/>
                <w:iCs/>
              </w:rPr>
              <w:t>Kammaren har beslutat att behandlingen av detta ärende får skjutas upp till det första riksmötet i nästa valp</w:t>
            </w:r>
            <w:r>
              <w:rPr>
                <w:i/>
                <w:iCs/>
              </w:rPr>
              <w:t>eriod</w:t>
            </w:r>
          </w:p>
        </w:tc>
        <w:tc>
          <w:tcPr>
            <w:tcW w:w="2055" w:type="dxa"/>
          </w:tcPr>
          <w:p w14:paraId="6FCD87D5" w14:textId="77777777" w:rsidR="006E04A4" w:rsidRDefault="005304DD" w:rsidP="00C84F80">
            <w:r>
              <w:t>TU</w:t>
            </w:r>
          </w:p>
        </w:tc>
      </w:tr>
      <w:tr w:rsidR="007961F0" w14:paraId="6FCD87DA" w14:textId="77777777" w:rsidTr="00055526">
        <w:trPr>
          <w:cantSplit/>
        </w:trPr>
        <w:tc>
          <w:tcPr>
            <w:tcW w:w="567" w:type="dxa"/>
          </w:tcPr>
          <w:p w14:paraId="6FCD87D7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D8" w14:textId="77777777" w:rsidR="006E04A4" w:rsidRDefault="005304D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FCD87D9" w14:textId="77777777" w:rsidR="006E04A4" w:rsidRDefault="005304DD" w:rsidP="00C84F80">
            <w:pPr>
              <w:keepNext/>
            </w:pPr>
          </w:p>
        </w:tc>
      </w:tr>
      <w:tr w:rsidR="007961F0" w14:paraId="6FCD87DE" w14:textId="77777777" w:rsidTr="00055526">
        <w:trPr>
          <w:cantSplit/>
        </w:trPr>
        <w:tc>
          <w:tcPr>
            <w:tcW w:w="567" w:type="dxa"/>
          </w:tcPr>
          <w:p w14:paraId="6FCD87DB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DC" w14:textId="77777777" w:rsidR="006E04A4" w:rsidRDefault="005304DD" w:rsidP="000326E3">
            <w:pPr>
              <w:pStyle w:val="Motionsrubrik"/>
            </w:pPr>
            <w:r>
              <w:t>med anledning av skr. 2021/22:249 Vissa frågor inom hälso- och sjukvårdsområdet</w:t>
            </w:r>
          </w:p>
        </w:tc>
        <w:tc>
          <w:tcPr>
            <w:tcW w:w="2055" w:type="dxa"/>
          </w:tcPr>
          <w:p w14:paraId="6FCD87DD" w14:textId="77777777" w:rsidR="006E04A4" w:rsidRDefault="005304DD" w:rsidP="00C84F80">
            <w:pPr>
              <w:keepNext/>
            </w:pPr>
          </w:p>
        </w:tc>
      </w:tr>
      <w:tr w:rsidR="007961F0" w14:paraId="6FCD87E2" w14:textId="77777777" w:rsidTr="00055526">
        <w:trPr>
          <w:cantSplit/>
        </w:trPr>
        <w:tc>
          <w:tcPr>
            <w:tcW w:w="567" w:type="dxa"/>
          </w:tcPr>
          <w:p w14:paraId="6FCD87DF" w14:textId="77777777" w:rsidR="001D7AF0" w:rsidRDefault="005304D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FCD87E0" w14:textId="77777777" w:rsidR="006E04A4" w:rsidRDefault="005304DD" w:rsidP="000326E3">
            <w:r>
              <w:t>2021/22:4771 av Acko Ankarberg Johansson m.fl. (KD)</w:t>
            </w:r>
          </w:p>
        </w:tc>
        <w:tc>
          <w:tcPr>
            <w:tcW w:w="2055" w:type="dxa"/>
          </w:tcPr>
          <w:p w14:paraId="6FCD87E1" w14:textId="77777777" w:rsidR="006E04A4" w:rsidRDefault="005304DD" w:rsidP="00C84F80">
            <w:r>
              <w:t>SoU</w:t>
            </w:r>
          </w:p>
        </w:tc>
      </w:tr>
      <w:tr w:rsidR="007961F0" w14:paraId="6FCD87E6" w14:textId="77777777" w:rsidTr="00055526">
        <w:trPr>
          <w:cantSplit/>
        </w:trPr>
        <w:tc>
          <w:tcPr>
            <w:tcW w:w="567" w:type="dxa"/>
          </w:tcPr>
          <w:p w14:paraId="6FCD87E3" w14:textId="77777777" w:rsidR="001D7AF0" w:rsidRDefault="005304D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FCD87E4" w14:textId="77777777" w:rsidR="006E04A4" w:rsidRDefault="005304DD" w:rsidP="000326E3">
            <w:r>
              <w:t>2021/22:4775 av Camilla Waltersson Grönvall m.fl. (M)</w:t>
            </w:r>
          </w:p>
        </w:tc>
        <w:tc>
          <w:tcPr>
            <w:tcW w:w="2055" w:type="dxa"/>
          </w:tcPr>
          <w:p w14:paraId="6FCD87E5" w14:textId="77777777" w:rsidR="006E04A4" w:rsidRDefault="005304DD" w:rsidP="00C84F80">
            <w:r>
              <w:t>SoU</w:t>
            </w:r>
          </w:p>
        </w:tc>
      </w:tr>
      <w:tr w:rsidR="007961F0" w14:paraId="6FCD87EA" w14:textId="77777777" w:rsidTr="00055526">
        <w:trPr>
          <w:cantSplit/>
        </w:trPr>
        <w:tc>
          <w:tcPr>
            <w:tcW w:w="567" w:type="dxa"/>
          </w:tcPr>
          <w:p w14:paraId="6FCD87E7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E8" w14:textId="77777777" w:rsidR="006E04A4" w:rsidRDefault="005304D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FCD87E9" w14:textId="77777777" w:rsidR="006E04A4" w:rsidRDefault="005304D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961F0" w14:paraId="6FCD87EE" w14:textId="77777777" w:rsidTr="00055526">
        <w:trPr>
          <w:cantSplit/>
        </w:trPr>
        <w:tc>
          <w:tcPr>
            <w:tcW w:w="567" w:type="dxa"/>
          </w:tcPr>
          <w:p w14:paraId="6FCD87EB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EC" w14:textId="77777777" w:rsidR="006E04A4" w:rsidRDefault="005304DD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6FCD87ED" w14:textId="77777777" w:rsidR="006E04A4" w:rsidRDefault="005304DD" w:rsidP="00C84F80">
            <w:pPr>
              <w:keepNext/>
            </w:pPr>
          </w:p>
        </w:tc>
      </w:tr>
      <w:tr w:rsidR="007961F0" w14:paraId="6FCD87F2" w14:textId="77777777" w:rsidTr="00055526">
        <w:trPr>
          <w:cantSplit/>
        </w:trPr>
        <w:tc>
          <w:tcPr>
            <w:tcW w:w="567" w:type="dxa"/>
          </w:tcPr>
          <w:p w14:paraId="6FCD87EF" w14:textId="77777777" w:rsidR="001D7AF0" w:rsidRDefault="005304D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FCD87F0" w14:textId="77777777" w:rsidR="006E04A4" w:rsidRDefault="005304DD" w:rsidP="000326E3">
            <w:r>
              <w:t>Bet. 2021/22:AU15 Förbättrade förutsättningar för den arbetsmarknadspolitiska verksamheten</w:t>
            </w:r>
          </w:p>
        </w:tc>
        <w:tc>
          <w:tcPr>
            <w:tcW w:w="2055" w:type="dxa"/>
          </w:tcPr>
          <w:p w14:paraId="6FCD87F1" w14:textId="77777777" w:rsidR="006E04A4" w:rsidRDefault="005304DD" w:rsidP="00C84F80">
            <w:r>
              <w:t>3 res. (M, SD, V, KD)</w:t>
            </w:r>
          </w:p>
        </w:tc>
      </w:tr>
      <w:tr w:rsidR="007961F0" w14:paraId="6FCD87F6" w14:textId="77777777" w:rsidTr="00055526">
        <w:trPr>
          <w:cantSplit/>
        </w:trPr>
        <w:tc>
          <w:tcPr>
            <w:tcW w:w="567" w:type="dxa"/>
          </w:tcPr>
          <w:p w14:paraId="6FCD87F3" w14:textId="77777777" w:rsidR="001D7AF0" w:rsidRDefault="005304D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FCD87F4" w14:textId="77777777" w:rsidR="006E04A4" w:rsidRDefault="005304DD" w:rsidP="000326E3">
            <w:r>
              <w:t>Bet. 2021/22:AU14 Genomförande av balansdirektivet</w:t>
            </w:r>
          </w:p>
        </w:tc>
        <w:tc>
          <w:tcPr>
            <w:tcW w:w="2055" w:type="dxa"/>
          </w:tcPr>
          <w:p w14:paraId="6FCD87F5" w14:textId="77777777" w:rsidR="006E04A4" w:rsidRDefault="005304DD" w:rsidP="00C84F80">
            <w:r>
              <w:t>2 res. (SD, KD)</w:t>
            </w:r>
          </w:p>
        </w:tc>
      </w:tr>
      <w:tr w:rsidR="007961F0" w14:paraId="6FCD87FA" w14:textId="77777777" w:rsidTr="00055526">
        <w:trPr>
          <w:cantSplit/>
        </w:trPr>
        <w:tc>
          <w:tcPr>
            <w:tcW w:w="567" w:type="dxa"/>
          </w:tcPr>
          <w:p w14:paraId="6FCD87F7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7F8" w14:textId="77777777" w:rsidR="006E04A4" w:rsidRDefault="005304DD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FCD87F9" w14:textId="77777777" w:rsidR="006E04A4" w:rsidRDefault="005304DD" w:rsidP="00C84F80">
            <w:pPr>
              <w:keepNext/>
            </w:pPr>
          </w:p>
        </w:tc>
      </w:tr>
      <w:tr w:rsidR="007961F0" w14:paraId="6FCD87FE" w14:textId="77777777" w:rsidTr="00055526">
        <w:trPr>
          <w:cantSplit/>
        </w:trPr>
        <w:tc>
          <w:tcPr>
            <w:tcW w:w="567" w:type="dxa"/>
          </w:tcPr>
          <w:p w14:paraId="6FCD87FB" w14:textId="77777777" w:rsidR="001D7AF0" w:rsidRDefault="005304D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FCD87FC" w14:textId="77777777" w:rsidR="006E04A4" w:rsidRDefault="005304DD" w:rsidP="000326E3">
            <w:r>
              <w:t>Bet. 2021/22:SoU35 Stärkt rätt till personlig assistans vid behov av egenvård</w:t>
            </w:r>
          </w:p>
        </w:tc>
        <w:tc>
          <w:tcPr>
            <w:tcW w:w="2055" w:type="dxa"/>
          </w:tcPr>
          <w:p w14:paraId="6FCD87FD" w14:textId="77777777" w:rsidR="006E04A4" w:rsidRDefault="005304DD" w:rsidP="00C84F80">
            <w:r>
              <w:t>8 res. (M, SD, V, KD, L, MP)</w:t>
            </w:r>
          </w:p>
        </w:tc>
      </w:tr>
      <w:tr w:rsidR="007961F0" w14:paraId="6FCD8802" w14:textId="77777777" w:rsidTr="00055526">
        <w:trPr>
          <w:cantSplit/>
        </w:trPr>
        <w:tc>
          <w:tcPr>
            <w:tcW w:w="567" w:type="dxa"/>
          </w:tcPr>
          <w:p w14:paraId="6FCD87FF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800" w14:textId="77777777" w:rsidR="006E04A4" w:rsidRDefault="005304D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FCD8801" w14:textId="77777777" w:rsidR="006E04A4" w:rsidRDefault="005304DD" w:rsidP="00C84F80">
            <w:pPr>
              <w:keepNext/>
            </w:pPr>
          </w:p>
        </w:tc>
      </w:tr>
      <w:tr w:rsidR="007961F0" w14:paraId="6FCD8806" w14:textId="77777777" w:rsidTr="00055526">
        <w:trPr>
          <w:cantSplit/>
        </w:trPr>
        <w:tc>
          <w:tcPr>
            <w:tcW w:w="567" w:type="dxa"/>
          </w:tcPr>
          <w:p w14:paraId="6FCD8803" w14:textId="77777777" w:rsidR="001D7AF0" w:rsidRDefault="005304D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FCD8804" w14:textId="77777777" w:rsidR="006E04A4" w:rsidRDefault="005304DD" w:rsidP="000326E3">
            <w:r>
              <w:t xml:space="preserve">Bet. 2021/22:UbU27 Elevhälsa och stärkt utbildning för elever med </w:t>
            </w:r>
            <w:r>
              <w:t>intellektuell funktionsnedsättning</w:t>
            </w:r>
          </w:p>
        </w:tc>
        <w:tc>
          <w:tcPr>
            <w:tcW w:w="2055" w:type="dxa"/>
          </w:tcPr>
          <w:p w14:paraId="6FCD8805" w14:textId="77777777" w:rsidR="006E04A4" w:rsidRDefault="005304DD" w:rsidP="00C84F80">
            <w:r>
              <w:t>12 res. (M, SD, C, V, KD, L, MP)</w:t>
            </w:r>
          </w:p>
        </w:tc>
      </w:tr>
      <w:tr w:rsidR="007961F0" w14:paraId="6FCD880A" w14:textId="77777777" w:rsidTr="00055526">
        <w:trPr>
          <w:cantSplit/>
        </w:trPr>
        <w:tc>
          <w:tcPr>
            <w:tcW w:w="567" w:type="dxa"/>
          </w:tcPr>
          <w:p w14:paraId="6FCD8807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808" w14:textId="77777777" w:rsidR="006E04A4" w:rsidRDefault="005304D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FCD8809" w14:textId="77777777" w:rsidR="006E04A4" w:rsidRDefault="005304DD" w:rsidP="00C84F80">
            <w:pPr>
              <w:keepNext/>
            </w:pPr>
          </w:p>
        </w:tc>
      </w:tr>
      <w:tr w:rsidR="007961F0" w14:paraId="6FCD880E" w14:textId="77777777" w:rsidTr="00055526">
        <w:trPr>
          <w:cantSplit/>
        </w:trPr>
        <w:tc>
          <w:tcPr>
            <w:tcW w:w="567" w:type="dxa"/>
          </w:tcPr>
          <w:p w14:paraId="6FCD880B" w14:textId="77777777" w:rsidR="001D7AF0" w:rsidRDefault="005304D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FCD880C" w14:textId="77777777" w:rsidR="006E04A4" w:rsidRDefault="005304DD" w:rsidP="000326E3">
            <w:r>
              <w:t>Bet. 2021/22:TU19 Trafiksäkerhet</w:t>
            </w:r>
          </w:p>
        </w:tc>
        <w:tc>
          <w:tcPr>
            <w:tcW w:w="2055" w:type="dxa"/>
          </w:tcPr>
          <w:p w14:paraId="6FCD880D" w14:textId="77777777" w:rsidR="006E04A4" w:rsidRDefault="005304DD" w:rsidP="00C84F80">
            <w:r>
              <w:t>43 res. (M, SD, C, V, KD, L, MP)</w:t>
            </w:r>
          </w:p>
        </w:tc>
      </w:tr>
      <w:tr w:rsidR="007961F0" w14:paraId="6FCD8812" w14:textId="77777777" w:rsidTr="00055526">
        <w:trPr>
          <w:cantSplit/>
        </w:trPr>
        <w:tc>
          <w:tcPr>
            <w:tcW w:w="567" w:type="dxa"/>
          </w:tcPr>
          <w:p w14:paraId="6FCD880F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810" w14:textId="77777777" w:rsidR="006E04A4" w:rsidRDefault="005304DD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FCD8811" w14:textId="77777777" w:rsidR="006E04A4" w:rsidRDefault="005304DD" w:rsidP="00C84F80">
            <w:pPr>
              <w:keepNext/>
            </w:pPr>
          </w:p>
        </w:tc>
      </w:tr>
      <w:tr w:rsidR="007961F0" w14:paraId="6FCD8816" w14:textId="77777777" w:rsidTr="00055526">
        <w:trPr>
          <w:cantSplit/>
        </w:trPr>
        <w:tc>
          <w:tcPr>
            <w:tcW w:w="567" w:type="dxa"/>
          </w:tcPr>
          <w:p w14:paraId="6FCD8813" w14:textId="77777777" w:rsidR="001D7AF0" w:rsidRDefault="005304D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FCD8814" w14:textId="77777777" w:rsidR="006E04A4" w:rsidRDefault="005304DD" w:rsidP="000326E3">
            <w:r>
              <w:t xml:space="preserve">Bet. 2021/22:JuU33 Nya uppgifter om den </w:t>
            </w:r>
            <w:r>
              <w:t>tilltalades ålder i straffprocessen</w:t>
            </w:r>
          </w:p>
        </w:tc>
        <w:tc>
          <w:tcPr>
            <w:tcW w:w="2055" w:type="dxa"/>
          </w:tcPr>
          <w:p w14:paraId="6FCD8815" w14:textId="77777777" w:rsidR="006E04A4" w:rsidRDefault="005304DD" w:rsidP="00C84F80">
            <w:r>
              <w:t>1 res. (M, SD, KD)</w:t>
            </w:r>
          </w:p>
        </w:tc>
      </w:tr>
      <w:tr w:rsidR="007961F0" w14:paraId="6FCD881A" w14:textId="77777777" w:rsidTr="00055526">
        <w:trPr>
          <w:cantSplit/>
        </w:trPr>
        <w:tc>
          <w:tcPr>
            <w:tcW w:w="567" w:type="dxa"/>
          </w:tcPr>
          <w:p w14:paraId="6FCD8817" w14:textId="77777777" w:rsidR="001D7AF0" w:rsidRDefault="005304D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FCD8818" w14:textId="77777777" w:rsidR="006E04A4" w:rsidRDefault="005304DD" w:rsidP="000326E3">
            <w:r>
              <w:t>Bet. 2021/22:JuU34 Registrering av kontantkort – förbättrad tillgång till uppgifter för brottsbekämpande myndigheter</w:t>
            </w:r>
          </w:p>
        </w:tc>
        <w:tc>
          <w:tcPr>
            <w:tcW w:w="2055" w:type="dxa"/>
          </w:tcPr>
          <w:p w14:paraId="6FCD8819" w14:textId="77777777" w:rsidR="006E04A4" w:rsidRDefault="005304DD" w:rsidP="00C84F80">
            <w:r>
              <w:t>2 res. (M, SD, V, KD)</w:t>
            </w:r>
          </w:p>
        </w:tc>
      </w:tr>
      <w:tr w:rsidR="007961F0" w:rsidRPr="005304DD" w14:paraId="6FCD881E" w14:textId="77777777" w:rsidTr="00055526">
        <w:trPr>
          <w:cantSplit/>
        </w:trPr>
        <w:tc>
          <w:tcPr>
            <w:tcW w:w="567" w:type="dxa"/>
          </w:tcPr>
          <w:p w14:paraId="6FCD881B" w14:textId="77777777" w:rsidR="001D7AF0" w:rsidRDefault="005304D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FCD881C" w14:textId="77777777" w:rsidR="006E04A4" w:rsidRDefault="005304DD" w:rsidP="000326E3">
            <w:r>
              <w:t xml:space="preserve">Bet. 2021/22:JuU41 Skärpt syn på våldtäkt och andra </w:t>
            </w:r>
            <w:r>
              <w:t>sexuella kränkningar</w:t>
            </w:r>
          </w:p>
        </w:tc>
        <w:tc>
          <w:tcPr>
            <w:tcW w:w="2055" w:type="dxa"/>
          </w:tcPr>
          <w:p w14:paraId="6FCD881D" w14:textId="77777777" w:rsidR="006E04A4" w:rsidRPr="005304DD" w:rsidRDefault="005304DD" w:rsidP="00C84F80">
            <w:pPr>
              <w:rPr>
                <w:lang w:val="en-GB"/>
              </w:rPr>
            </w:pPr>
            <w:r w:rsidRPr="005304DD">
              <w:rPr>
                <w:lang w:val="en-GB"/>
              </w:rPr>
              <w:t>11 res. (S, M, SD, C, KD, L)</w:t>
            </w:r>
          </w:p>
        </w:tc>
      </w:tr>
      <w:tr w:rsidR="007961F0" w14:paraId="6FCD8822" w14:textId="77777777" w:rsidTr="00055526">
        <w:trPr>
          <w:cantSplit/>
        </w:trPr>
        <w:tc>
          <w:tcPr>
            <w:tcW w:w="567" w:type="dxa"/>
          </w:tcPr>
          <w:p w14:paraId="6FCD881F" w14:textId="77777777" w:rsidR="001D7AF0" w:rsidRDefault="005304D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FCD8820" w14:textId="77777777" w:rsidR="006E04A4" w:rsidRDefault="005304DD" w:rsidP="000326E3">
            <w:r>
              <w:t>Bet. 2021/22:JuU42 Ökad kontroll vid verkställighet av fängelsestraff med fotboja</w:t>
            </w:r>
          </w:p>
        </w:tc>
        <w:tc>
          <w:tcPr>
            <w:tcW w:w="2055" w:type="dxa"/>
          </w:tcPr>
          <w:p w14:paraId="6FCD8821" w14:textId="77777777" w:rsidR="006E04A4" w:rsidRDefault="005304DD" w:rsidP="00C84F80">
            <w:r>
              <w:t>5 res. (S, M, SD, KD)</w:t>
            </w:r>
          </w:p>
        </w:tc>
      </w:tr>
      <w:tr w:rsidR="007961F0" w14:paraId="6FCD8826" w14:textId="77777777" w:rsidTr="00055526">
        <w:trPr>
          <w:cantSplit/>
        </w:trPr>
        <w:tc>
          <w:tcPr>
            <w:tcW w:w="567" w:type="dxa"/>
          </w:tcPr>
          <w:p w14:paraId="6FCD8823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824" w14:textId="77777777" w:rsidR="006E04A4" w:rsidRDefault="005304DD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6FCD8825" w14:textId="77777777" w:rsidR="006E04A4" w:rsidRDefault="005304DD" w:rsidP="00C84F80">
            <w:pPr>
              <w:keepNext/>
            </w:pPr>
          </w:p>
        </w:tc>
      </w:tr>
      <w:tr w:rsidR="007961F0" w:rsidRPr="005304DD" w14:paraId="6FCD882A" w14:textId="77777777" w:rsidTr="00055526">
        <w:trPr>
          <w:cantSplit/>
        </w:trPr>
        <w:tc>
          <w:tcPr>
            <w:tcW w:w="567" w:type="dxa"/>
          </w:tcPr>
          <w:p w14:paraId="6FCD8827" w14:textId="77777777" w:rsidR="001D7AF0" w:rsidRDefault="005304D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FCD8828" w14:textId="77777777" w:rsidR="006E04A4" w:rsidRDefault="005304DD" w:rsidP="000326E3">
            <w:r>
              <w:t>Bet. 2021/22:SfU31 Åtgärder för en jämnare fördelnin</w:t>
            </w:r>
            <w:r>
              <w:t>g av boende för vissa skyddsbehövande</w:t>
            </w:r>
          </w:p>
        </w:tc>
        <w:tc>
          <w:tcPr>
            <w:tcW w:w="2055" w:type="dxa"/>
          </w:tcPr>
          <w:p w14:paraId="6FCD8829" w14:textId="77777777" w:rsidR="006E04A4" w:rsidRPr="005304DD" w:rsidRDefault="005304DD" w:rsidP="00C84F80">
            <w:pPr>
              <w:rPr>
                <w:lang w:val="en-GB"/>
              </w:rPr>
            </w:pPr>
            <w:r w:rsidRPr="005304DD">
              <w:rPr>
                <w:lang w:val="en-GB"/>
              </w:rPr>
              <w:t>4 res. (S, M, SD, V, KD, MP)</w:t>
            </w:r>
          </w:p>
        </w:tc>
      </w:tr>
      <w:tr w:rsidR="007961F0" w14:paraId="6FCD882E" w14:textId="77777777" w:rsidTr="00055526">
        <w:trPr>
          <w:cantSplit/>
        </w:trPr>
        <w:tc>
          <w:tcPr>
            <w:tcW w:w="567" w:type="dxa"/>
          </w:tcPr>
          <w:p w14:paraId="6FCD882B" w14:textId="77777777" w:rsidR="001D7AF0" w:rsidRPr="005304DD" w:rsidRDefault="005304D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FCD882C" w14:textId="6DB7178D" w:rsidR="006E04A4" w:rsidRDefault="005304DD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21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FCD882D" w14:textId="77777777" w:rsidR="006E04A4" w:rsidRDefault="005304DD" w:rsidP="00C84F80">
            <w:pPr>
              <w:keepNext/>
            </w:pPr>
          </w:p>
        </w:tc>
      </w:tr>
      <w:tr w:rsidR="007961F0" w14:paraId="6FCD8832" w14:textId="77777777" w:rsidTr="00055526">
        <w:trPr>
          <w:cantSplit/>
        </w:trPr>
        <w:tc>
          <w:tcPr>
            <w:tcW w:w="567" w:type="dxa"/>
          </w:tcPr>
          <w:p w14:paraId="6FCD882F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830" w14:textId="77777777" w:rsidR="006E04A4" w:rsidRDefault="005304DD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6FCD8831" w14:textId="77777777" w:rsidR="006E04A4" w:rsidRDefault="005304DD" w:rsidP="00C84F80">
            <w:pPr>
              <w:keepNext/>
            </w:pPr>
          </w:p>
        </w:tc>
      </w:tr>
      <w:tr w:rsidR="007961F0" w14:paraId="6FCD8836" w14:textId="77777777" w:rsidTr="00055526">
        <w:trPr>
          <w:cantSplit/>
        </w:trPr>
        <w:tc>
          <w:tcPr>
            <w:tcW w:w="567" w:type="dxa"/>
          </w:tcPr>
          <w:p w14:paraId="6FCD8833" w14:textId="77777777" w:rsidR="001D7AF0" w:rsidRDefault="005304D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FCD8834" w14:textId="77777777" w:rsidR="006E04A4" w:rsidRDefault="005304DD" w:rsidP="000326E3">
            <w:r>
              <w:t>Bet. 2021/22:UU8 Riksrevisionens rapport om svenskt bistånd till multilaterala organisationer</w:t>
            </w:r>
          </w:p>
        </w:tc>
        <w:tc>
          <w:tcPr>
            <w:tcW w:w="2055" w:type="dxa"/>
          </w:tcPr>
          <w:p w14:paraId="6FCD8835" w14:textId="77777777" w:rsidR="006E04A4" w:rsidRDefault="005304DD" w:rsidP="00C84F80">
            <w:r>
              <w:t>7 res. (M, SD, C, V, KD, L)</w:t>
            </w:r>
          </w:p>
        </w:tc>
      </w:tr>
      <w:tr w:rsidR="007961F0" w14:paraId="6FCD883A" w14:textId="77777777" w:rsidTr="00055526">
        <w:trPr>
          <w:cantSplit/>
        </w:trPr>
        <w:tc>
          <w:tcPr>
            <w:tcW w:w="567" w:type="dxa"/>
          </w:tcPr>
          <w:p w14:paraId="6FCD8837" w14:textId="77777777" w:rsidR="001D7AF0" w:rsidRDefault="005304D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FCD8838" w14:textId="77777777" w:rsidR="006E04A4" w:rsidRDefault="005304DD" w:rsidP="000326E3">
            <w:r>
              <w:t>Bet.</w:t>
            </w:r>
            <w:r>
              <w:t xml:space="preserve"> 2021/22:UU16 Värdlandsavtal mellan Sverige och Förenta nationernas barnfond Unicef</w:t>
            </w:r>
          </w:p>
        </w:tc>
        <w:tc>
          <w:tcPr>
            <w:tcW w:w="2055" w:type="dxa"/>
          </w:tcPr>
          <w:p w14:paraId="6FCD8839" w14:textId="77777777" w:rsidR="006E04A4" w:rsidRDefault="005304DD" w:rsidP="00C84F80"/>
        </w:tc>
      </w:tr>
      <w:tr w:rsidR="007961F0" w14:paraId="6FCD883E" w14:textId="77777777" w:rsidTr="00055526">
        <w:trPr>
          <w:cantSplit/>
        </w:trPr>
        <w:tc>
          <w:tcPr>
            <w:tcW w:w="567" w:type="dxa"/>
          </w:tcPr>
          <w:p w14:paraId="6FCD883B" w14:textId="77777777" w:rsidR="001D7AF0" w:rsidRDefault="005304DD" w:rsidP="00C84F80">
            <w:pPr>
              <w:keepNext/>
            </w:pPr>
          </w:p>
        </w:tc>
        <w:tc>
          <w:tcPr>
            <w:tcW w:w="6663" w:type="dxa"/>
          </w:tcPr>
          <w:p w14:paraId="6FCD883C" w14:textId="77777777" w:rsidR="006E04A4" w:rsidRDefault="005304D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FCD883D" w14:textId="77777777" w:rsidR="006E04A4" w:rsidRDefault="005304DD" w:rsidP="00C84F80">
            <w:pPr>
              <w:keepNext/>
            </w:pPr>
          </w:p>
        </w:tc>
      </w:tr>
      <w:tr w:rsidR="007961F0" w:rsidRPr="005304DD" w14:paraId="6FCD8842" w14:textId="77777777" w:rsidTr="00055526">
        <w:trPr>
          <w:cantSplit/>
        </w:trPr>
        <w:tc>
          <w:tcPr>
            <w:tcW w:w="567" w:type="dxa"/>
          </w:tcPr>
          <w:p w14:paraId="6FCD883F" w14:textId="77777777" w:rsidR="001D7AF0" w:rsidRDefault="005304D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FCD8840" w14:textId="77777777" w:rsidR="006E04A4" w:rsidRDefault="005304DD" w:rsidP="000326E3">
            <w:r>
              <w:t>Bet. 2021/22:MJU28 Tidigt kommunalt ställningstagande till vindkraft</w:t>
            </w:r>
          </w:p>
        </w:tc>
        <w:tc>
          <w:tcPr>
            <w:tcW w:w="2055" w:type="dxa"/>
          </w:tcPr>
          <w:p w14:paraId="6FCD8841" w14:textId="77777777" w:rsidR="006E04A4" w:rsidRPr="005304DD" w:rsidRDefault="005304DD" w:rsidP="00C84F80">
            <w:pPr>
              <w:rPr>
                <w:lang w:val="en-GB"/>
              </w:rPr>
            </w:pPr>
            <w:r w:rsidRPr="005304DD">
              <w:rPr>
                <w:lang w:val="en-GB"/>
              </w:rPr>
              <w:t>7 res. (S, SD, C, V, KD, MP)</w:t>
            </w:r>
          </w:p>
        </w:tc>
      </w:tr>
      <w:tr w:rsidR="007961F0" w14:paraId="6FCD8846" w14:textId="77777777" w:rsidTr="00055526">
        <w:trPr>
          <w:cantSplit/>
        </w:trPr>
        <w:tc>
          <w:tcPr>
            <w:tcW w:w="567" w:type="dxa"/>
          </w:tcPr>
          <w:p w14:paraId="6FCD8843" w14:textId="77777777" w:rsidR="001D7AF0" w:rsidRPr="005304DD" w:rsidRDefault="005304D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FCD8844" w14:textId="77777777" w:rsidR="006E04A4" w:rsidRDefault="005304DD" w:rsidP="000326E3">
            <w:pPr>
              <w:pStyle w:val="renderubrik"/>
            </w:pPr>
            <w:r>
              <w:t xml:space="preserve">Socialutskottets </w:t>
            </w:r>
            <w:r>
              <w:t>betänkande</w:t>
            </w:r>
          </w:p>
        </w:tc>
        <w:tc>
          <w:tcPr>
            <w:tcW w:w="2055" w:type="dxa"/>
          </w:tcPr>
          <w:p w14:paraId="6FCD8845" w14:textId="77777777" w:rsidR="006E04A4" w:rsidRDefault="005304DD" w:rsidP="00C84F80">
            <w:pPr>
              <w:keepNext/>
            </w:pPr>
          </w:p>
        </w:tc>
      </w:tr>
      <w:tr w:rsidR="007961F0" w:rsidRPr="005304DD" w14:paraId="6FCD884A" w14:textId="77777777" w:rsidTr="00055526">
        <w:trPr>
          <w:cantSplit/>
        </w:trPr>
        <w:tc>
          <w:tcPr>
            <w:tcW w:w="567" w:type="dxa"/>
          </w:tcPr>
          <w:p w14:paraId="6FCD8847" w14:textId="77777777" w:rsidR="001D7AF0" w:rsidRDefault="005304D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FCD8848" w14:textId="77777777" w:rsidR="006E04A4" w:rsidRDefault="005304DD" w:rsidP="000326E3">
            <w:r>
              <w:t>Bet. 2021/22:SoU25 En samlad strategi för alkohol-, narkotika-, dopnings- och tobakspolitiken samt spel om pengar 2022–2025</w:t>
            </w:r>
          </w:p>
        </w:tc>
        <w:tc>
          <w:tcPr>
            <w:tcW w:w="2055" w:type="dxa"/>
          </w:tcPr>
          <w:p w14:paraId="6FCD8849" w14:textId="77777777" w:rsidR="006E04A4" w:rsidRPr="005304DD" w:rsidRDefault="005304DD" w:rsidP="00C84F80">
            <w:pPr>
              <w:rPr>
                <w:lang w:val="en-GB"/>
              </w:rPr>
            </w:pPr>
            <w:r w:rsidRPr="005304DD">
              <w:rPr>
                <w:lang w:val="en-GB"/>
              </w:rPr>
              <w:t>56 res. (S, M, SD, C, V, KD, L, MP)</w:t>
            </w:r>
          </w:p>
        </w:tc>
      </w:tr>
      <w:tr w:rsidR="007961F0" w14:paraId="6FCD884E" w14:textId="77777777" w:rsidTr="00055526">
        <w:trPr>
          <w:cantSplit/>
        </w:trPr>
        <w:tc>
          <w:tcPr>
            <w:tcW w:w="567" w:type="dxa"/>
          </w:tcPr>
          <w:p w14:paraId="6FCD884B" w14:textId="77777777" w:rsidR="001D7AF0" w:rsidRPr="005304DD" w:rsidRDefault="005304D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FCD884C" w14:textId="77777777" w:rsidR="006E04A4" w:rsidRDefault="005304DD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FCD884D" w14:textId="77777777" w:rsidR="006E04A4" w:rsidRDefault="005304DD" w:rsidP="00C84F80">
            <w:pPr>
              <w:keepNext/>
            </w:pPr>
          </w:p>
        </w:tc>
      </w:tr>
      <w:tr w:rsidR="007961F0" w14:paraId="6FCD8852" w14:textId="77777777" w:rsidTr="00055526">
        <w:trPr>
          <w:cantSplit/>
        </w:trPr>
        <w:tc>
          <w:tcPr>
            <w:tcW w:w="567" w:type="dxa"/>
          </w:tcPr>
          <w:p w14:paraId="6FCD884F" w14:textId="77777777" w:rsidR="001D7AF0" w:rsidRDefault="005304D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FCD8850" w14:textId="77777777" w:rsidR="006E04A4" w:rsidRDefault="005304DD" w:rsidP="000326E3">
            <w:r>
              <w:t>Bet. 2021/22:SfU29 Sjukersättning</w:t>
            </w:r>
            <w:r>
              <w:t xml:space="preserve"> till äldre i förvärvsarbetande ålder</w:t>
            </w:r>
          </w:p>
        </w:tc>
        <w:tc>
          <w:tcPr>
            <w:tcW w:w="2055" w:type="dxa"/>
          </w:tcPr>
          <w:p w14:paraId="6FCD8851" w14:textId="77777777" w:rsidR="006E04A4" w:rsidRDefault="005304DD" w:rsidP="00C84F80">
            <w:r>
              <w:t>2 res. (M, SD, V, L)</w:t>
            </w:r>
          </w:p>
        </w:tc>
      </w:tr>
      <w:tr w:rsidR="007961F0" w14:paraId="6FCD8856" w14:textId="77777777" w:rsidTr="00055526">
        <w:trPr>
          <w:cantSplit/>
        </w:trPr>
        <w:tc>
          <w:tcPr>
            <w:tcW w:w="567" w:type="dxa"/>
          </w:tcPr>
          <w:p w14:paraId="6FCD8853" w14:textId="77777777" w:rsidR="001D7AF0" w:rsidRDefault="005304D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FCD8854" w14:textId="77777777" w:rsidR="006E04A4" w:rsidRDefault="005304DD" w:rsidP="000326E3">
            <w:r>
              <w:t>Bet. 2021/22:SfU30 Borttagande av regler för tillgodoräknande av försäkringstid</w:t>
            </w:r>
          </w:p>
        </w:tc>
        <w:tc>
          <w:tcPr>
            <w:tcW w:w="2055" w:type="dxa"/>
          </w:tcPr>
          <w:p w14:paraId="6FCD8855" w14:textId="77777777" w:rsidR="006E04A4" w:rsidRDefault="005304DD" w:rsidP="00C84F80">
            <w:r>
              <w:t>3 res. (M, SD, V, KD)</w:t>
            </w:r>
          </w:p>
        </w:tc>
      </w:tr>
    </w:tbl>
    <w:p w14:paraId="6FCD8857" w14:textId="77777777" w:rsidR="00517888" w:rsidRPr="00F221DA" w:rsidRDefault="005304DD" w:rsidP="00137840">
      <w:pPr>
        <w:pStyle w:val="Blankrad"/>
      </w:pPr>
      <w:r>
        <w:t xml:space="preserve">     </w:t>
      </w:r>
    </w:p>
    <w:p w14:paraId="6FCD8858" w14:textId="77777777" w:rsidR="00121B42" w:rsidRDefault="005304DD" w:rsidP="00121B42">
      <w:pPr>
        <w:pStyle w:val="Blankrad"/>
      </w:pPr>
      <w:r>
        <w:t xml:space="preserve">     </w:t>
      </w:r>
    </w:p>
    <w:p w14:paraId="6FCD8859" w14:textId="77777777" w:rsidR="006E04A4" w:rsidRPr="00F221DA" w:rsidRDefault="005304D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961F0" w14:paraId="6FCD885C" w14:textId="77777777" w:rsidTr="00D774A8">
        <w:tc>
          <w:tcPr>
            <w:tcW w:w="567" w:type="dxa"/>
          </w:tcPr>
          <w:p w14:paraId="6FCD885A" w14:textId="77777777" w:rsidR="00D774A8" w:rsidRDefault="005304DD">
            <w:pPr>
              <w:pStyle w:val="IngenText"/>
            </w:pPr>
          </w:p>
        </w:tc>
        <w:tc>
          <w:tcPr>
            <w:tcW w:w="8718" w:type="dxa"/>
          </w:tcPr>
          <w:p w14:paraId="6FCD885B" w14:textId="77777777" w:rsidR="00D774A8" w:rsidRDefault="005304D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FCD885D" w14:textId="77777777" w:rsidR="006E04A4" w:rsidRPr="00852BA1" w:rsidRDefault="005304D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886F" w14:textId="77777777" w:rsidR="00000000" w:rsidRDefault="005304DD">
      <w:pPr>
        <w:spacing w:line="240" w:lineRule="auto"/>
      </w:pPr>
      <w:r>
        <w:separator/>
      </w:r>
    </w:p>
  </w:endnote>
  <w:endnote w:type="continuationSeparator" w:id="0">
    <w:p w14:paraId="6FCD8871" w14:textId="77777777" w:rsidR="00000000" w:rsidRDefault="00530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8863" w14:textId="77777777" w:rsidR="00BE217A" w:rsidRDefault="005304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8864" w14:textId="77777777" w:rsidR="00D73249" w:rsidRDefault="005304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FCD8865" w14:textId="77777777" w:rsidR="00D73249" w:rsidRDefault="005304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8869" w14:textId="77777777" w:rsidR="00D73249" w:rsidRDefault="005304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FCD886A" w14:textId="77777777" w:rsidR="00D73249" w:rsidRDefault="005304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886B" w14:textId="77777777" w:rsidR="00000000" w:rsidRDefault="005304DD">
      <w:pPr>
        <w:spacing w:line="240" w:lineRule="auto"/>
      </w:pPr>
      <w:r>
        <w:separator/>
      </w:r>
    </w:p>
  </w:footnote>
  <w:footnote w:type="continuationSeparator" w:id="0">
    <w:p w14:paraId="6FCD886D" w14:textId="77777777" w:rsidR="00000000" w:rsidRDefault="00530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885E" w14:textId="77777777" w:rsidR="00BE217A" w:rsidRDefault="005304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885F" w14:textId="77777777" w:rsidR="00D73249" w:rsidRDefault="005304D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17 juni 2022</w:t>
    </w:r>
    <w:r>
      <w:fldChar w:fldCharType="end"/>
    </w:r>
  </w:p>
  <w:p w14:paraId="6FCD8860" w14:textId="77777777" w:rsidR="00D73249" w:rsidRDefault="005304D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FCD8861" w14:textId="77777777" w:rsidR="00D73249" w:rsidRDefault="005304DD"/>
  <w:p w14:paraId="6FCD8862" w14:textId="77777777" w:rsidR="00D73249" w:rsidRDefault="005304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8866" w14:textId="77777777" w:rsidR="00D73249" w:rsidRDefault="005304D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FCD886B" wp14:editId="6FCD886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D8867" w14:textId="77777777" w:rsidR="00D73249" w:rsidRDefault="005304DD" w:rsidP="00BE217A">
    <w:pPr>
      <w:pStyle w:val="Dokumentrubrik"/>
      <w:spacing w:after="360"/>
    </w:pPr>
    <w:r>
      <w:t>Föredragningslista</w:t>
    </w:r>
  </w:p>
  <w:p w14:paraId="6FCD8868" w14:textId="77777777" w:rsidR="00D73249" w:rsidRDefault="005304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96C7D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C0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8F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E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1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45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22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AA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5E8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961F0"/>
    <w:rsid w:val="005304DD"/>
    <w:rsid w:val="007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795"/>
  <w15:docId w15:val="{63B7910F-FD1A-4826-9C8C-69ADD8C6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2022-06-17</SAFIR_Sammantradesdatum_Doc>
    <SAFIR_SammantradeID xmlns="C07A1A6C-0B19-41D9-BDF8-F523BA3921EB">99c41da2-388b-475d-86b4-afcacf5edaa2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333E2BB-A6CB-4903-B5DE-6DD7E1AD025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CF8D37C-5460-4ECA-BD00-BB221543FA4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527</Words>
  <Characters>3186</Characters>
  <Application>Microsoft Office Word</Application>
  <DocSecurity>0</DocSecurity>
  <Lines>212</Lines>
  <Paragraphs>119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2022-06-16T14:21:00Z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