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C0244" w14:textId="77777777" w:rsidR="006E04A4" w:rsidRPr="00CD7560" w:rsidRDefault="00296A3A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130</w:t>
      </w:r>
      <w:bookmarkEnd w:id="1"/>
    </w:p>
    <w:p w14:paraId="3E1C0245" w14:textId="77777777" w:rsidR="006E04A4" w:rsidRDefault="00296A3A">
      <w:pPr>
        <w:pStyle w:val="Datum"/>
        <w:outlineLvl w:val="0"/>
      </w:pPr>
      <w:bookmarkStart w:id="2" w:name="DocumentDate"/>
      <w:r>
        <w:t>Onsdagen den 21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55935" w14:paraId="3E1C024A" w14:textId="77777777" w:rsidTr="00E47117">
        <w:trPr>
          <w:cantSplit/>
        </w:trPr>
        <w:tc>
          <w:tcPr>
            <w:tcW w:w="454" w:type="dxa"/>
          </w:tcPr>
          <w:p w14:paraId="3E1C0246" w14:textId="77777777" w:rsidR="006E04A4" w:rsidRDefault="00296A3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E1C0247" w14:textId="77777777" w:rsidR="006E04A4" w:rsidRDefault="00296A3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E1C0248" w14:textId="77777777" w:rsidR="006E04A4" w:rsidRDefault="00296A3A"/>
        </w:tc>
        <w:tc>
          <w:tcPr>
            <w:tcW w:w="7512" w:type="dxa"/>
          </w:tcPr>
          <w:p w14:paraId="3E1C0249" w14:textId="77777777" w:rsidR="006E04A4" w:rsidRDefault="00296A3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55935" w14:paraId="3E1C024F" w14:textId="77777777" w:rsidTr="00E47117">
        <w:trPr>
          <w:cantSplit/>
        </w:trPr>
        <w:tc>
          <w:tcPr>
            <w:tcW w:w="454" w:type="dxa"/>
          </w:tcPr>
          <w:p w14:paraId="3E1C024B" w14:textId="77777777" w:rsidR="006E04A4" w:rsidRDefault="00296A3A"/>
        </w:tc>
        <w:tc>
          <w:tcPr>
            <w:tcW w:w="1134" w:type="dxa"/>
          </w:tcPr>
          <w:p w14:paraId="3E1C024C" w14:textId="11E37D8B" w:rsidR="006E04A4" w:rsidRDefault="00296A3A" w:rsidP="00296A3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3E1C024D" w14:textId="77777777" w:rsidR="006E04A4" w:rsidRDefault="00296A3A"/>
        </w:tc>
        <w:tc>
          <w:tcPr>
            <w:tcW w:w="7512" w:type="dxa"/>
          </w:tcPr>
          <w:p w14:paraId="3E1C024E" w14:textId="261714EB" w:rsidR="006E04A4" w:rsidRDefault="00296A3A">
            <w:pPr>
              <w:pStyle w:val="Plenum"/>
              <w:tabs>
                <w:tab w:val="clear" w:pos="1418"/>
              </w:tabs>
              <w:ind w:right="1"/>
            </w:pPr>
            <w:r>
              <w:t>Votering (efter debattens slut)</w:t>
            </w:r>
          </w:p>
        </w:tc>
      </w:tr>
      <w:tr w:rsidR="00755935" w14:paraId="3E1C0254" w14:textId="77777777" w:rsidTr="00E47117">
        <w:trPr>
          <w:cantSplit/>
        </w:trPr>
        <w:tc>
          <w:tcPr>
            <w:tcW w:w="454" w:type="dxa"/>
          </w:tcPr>
          <w:p w14:paraId="3E1C0250" w14:textId="77777777" w:rsidR="006E04A4" w:rsidRDefault="00296A3A"/>
        </w:tc>
        <w:tc>
          <w:tcPr>
            <w:tcW w:w="1134" w:type="dxa"/>
          </w:tcPr>
          <w:p w14:paraId="3E1C0251" w14:textId="77777777" w:rsidR="006E04A4" w:rsidRDefault="00296A3A">
            <w:pPr>
              <w:jc w:val="right"/>
            </w:pPr>
          </w:p>
        </w:tc>
        <w:tc>
          <w:tcPr>
            <w:tcW w:w="397" w:type="dxa"/>
          </w:tcPr>
          <w:p w14:paraId="3E1C0252" w14:textId="77777777" w:rsidR="006E04A4" w:rsidRDefault="00296A3A"/>
        </w:tc>
        <w:tc>
          <w:tcPr>
            <w:tcW w:w="7512" w:type="dxa"/>
          </w:tcPr>
          <w:p w14:paraId="3E1C0253" w14:textId="77777777" w:rsidR="006E04A4" w:rsidRDefault="00296A3A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</w:tbl>
    <w:p w14:paraId="3E1C0255" w14:textId="77777777" w:rsidR="006E04A4" w:rsidRDefault="00296A3A">
      <w:pPr>
        <w:pStyle w:val="StreckLngt"/>
      </w:pPr>
      <w:r>
        <w:tab/>
      </w:r>
    </w:p>
    <w:p w14:paraId="3E1C0256" w14:textId="77777777" w:rsidR="00121B42" w:rsidRDefault="00296A3A" w:rsidP="00121B42">
      <w:pPr>
        <w:pStyle w:val="Blankrad"/>
      </w:pPr>
      <w:r>
        <w:t xml:space="preserve">      </w:t>
      </w:r>
    </w:p>
    <w:p w14:paraId="3E1C0257" w14:textId="77777777" w:rsidR="00CF242C" w:rsidRDefault="00296A3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55935" w14:paraId="3E1C025B" w14:textId="77777777" w:rsidTr="00055526">
        <w:trPr>
          <w:cantSplit/>
        </w:trPr>
        <w:tc>
          <w:tcPr>
            <w:tcW w:w="567" w:type="dxa"/>
          </w:tcPr>
          <w:p w14:paraId="3E1C0258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59" w14:textId="77777777" w:rsidR="006E04A4" w:rsidRDefault="00296A3A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E1C025A" w14:textId="77777777" w:rsidR="006E04A4" w:rsidRDefault="00296A3A" w:rsidP="00C84F80">
            <w:pPr>
              <w:keepNext/>
            </w:pPr>
          </w:p>
        </w:tc>
      </w:tr>
      <w:tr w:rsidR="00755935" w14:paraId="3E1C025F" w14:textId="77777777" w:rsidTr="00055526">
        <w:trPr>
          <w:cantSplit/>
        </w:trPr>
        <w:tc>
          <w:tcPr>
            <w:tcW w:w="567" w:type="dxa"/>
          </w:tcPr>
          <w:p w14:paraId="3E1C025C" w14:textId="77777777" w:rsidR="001D7AF0" w:rsidRDefault="00296A3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E1C025D" w14:textId="77777777" w:rsidR="006E04A4" w:rsidRDefault="00296A3A" w:rsidP="000326E3">
            <w:r>
              <w:t>Runar Filper (SD) som suppleant i konstitutionsutskottet</w:t>
            </w:r>
          </w:p>
        </w:tc>
        <w:tc>
          <w:tcPr>
            <w:tcW w:w="2055" w:type="dxa"/>
          </w:tcPr>
          <w:p w14:paraId="3E1C025E" w14:textId="77777777" w:rsidR="006E04A4" w:rsidRDefault="00296A3A" w:rsidP="00C84F80"/>
        </w:tc>
      </w:tr>
      <w:tr w:rsidR="00755935" w14:paraId="3E1C0263" w14:textId="77777777" w:rsidTr="00055526">
        <w:trPr>
          <w:cantSplit/>
        </w:trPr>
        <w:tc>
          <w:tcPr>
            <w:tcW w:w="567" w:type="dxa"/>
          </w:tcPr>
          <w:p w14:paraId="3E1C0260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61" w14:textId="77777777" w:rsidR="006E04A4" w:rsidRDefault="00296A3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E1C0262" w14:textId="77777777" w:rsidR="006E04A4" w:rsidRDefault="00296A3A" w:rsidP="00C84F80">
            <w:pPr>
              <w:keepNext/>
            </w:pPr>
          </w:p>
        </w:tc>
      </w:tr>
      <w:tr w:rsidR="00755935" w14:paraId="3E1C0267" w14:textId="77777777" w:rsidTr="00055526">
        <w:trPr>
          <w:cantSplit/>
        </w:trPr>
        <w:tc>
          <w:tcPr>
            <w:tcW w:w="567" w:type="dxa"/>
          </w:tcPr>
          <w:p w14:paraId="3E1C0264" w14:textId="77777777" w:rsidR="001D7AF0" w:rsidRDefault="00296A3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E1C0265" w14:textId="77777777" w:rsidR="006E04A4" w:rsidRDefault="00296A3A" w:rsidP="000326E3">
            <w:r>
              <w:t xml:space="preserve">Patrick Reslow (-) som suppleant </w:t>
            </w:r>
            <w:r>
              <w:t>i konstitutionsutskottet</w:t>
            </w:r>
          </w:p>
        </w:tc>
        <w:tc>
          <w:tcPr>
            <w:tcW w:w="2055" w:type="dxa"/>
          </w:tcPr>
          <w:p w14:paraId="3E1C0266" w14:textId="77777777" w:rsidR="006E04A4" w:rsidRDefault="00296A3A" w:rsidP="00C84F80"/>
        </w:tc>
      </w:tr>
      <w:tr w:rsidR="00755935" w14:paraId="3E1C026B" w14:textId="77777777" w:rsidTr="00055526">
        <w:trPr>
          <w:cantSplit/>
        </w:trPr>
        <w:tc>
          <w:tcPr>
            <w:tcW w:w="567" w:type="dxa"/>
          </w:tcPr>
          <w:p w14:paraId="3E1C0268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69" w14:textId="77777777" w:rsidR="006E04A4" w:rsidRDefault="00296A3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E1C026A" w14:textId="77777777" w:rsidR="006E04A4" w:rsidRDefault="00296A3A" w:rsidP="00C84F80">
            <w:pPr>
              <w:keepNext/>
            </w:pPr>
          </w:p>
        </w:tc>
      </w:tr>
      <w:tr w:rsidR="00755935" w14:paraId="3E1C026F" w14:textId="77777777" w:rsidTr="00055526">
        <w:trPr>
          <w:cantSplit/>
        </w:trPr>
        <w:tc>
          <w:tcPr>
            <w:tcW w:w="567" w:type="dxa"/>
          </w:tcPr>
          <w:p w14:paraId="3E1C026C" w14:textId="77777777" w:rsidR="001D7AF0" w:rsidRDefault="00296A3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E1C026D" w14:textId="77777777" w:rsidR="006E04A4" w:rsidRDefault="00296A3A" w:rsidP="000326E3">
            <w:r>
              <w:t xml:space="preserve">2016/17:568 av Jesper Skalberg Karlsson (M) </w:t>
            </w:r>
            <w:r>
              <w:br/>
              <w:t>Svenskt snus i EU</w:t>
            </w:r>
          </w:p>
        </w:tc>
        <w:tc>
          <w:tcPr>
            <w:tcW w:w="2055" w:type="dxa"/>
          </w:tcPr>
          <w:p w14:paraId="3E1C026E" w14:textId="77777777" w:rsidR="006E04A4" w:rsidRDefault="00296A3A" w:rsidP="00C84F80"/>
        </w:tc>
      </w:tr>
      <w:tr w:rsidR="00755935" w14:paraId="3E1C0273" w14:textId="77777777" w:rsidTr="00055526">
        <w:trPr>
          <w:cantSplit/>
        </w:trPr>
        <w:tc>
          <w:tcPr>
            <w:tcW w:w="567" w:type="dxa"/>
          </w:tcPr>
          <w:p w14:paraId="3E1C0270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71" w14:textId="77777777" w:rsidR="006E04A4" w:rsidRDefault="00296A3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E1C0272" w14:textId="77777777" w:rsidR="006E04A4" w:rsidRDefault="00296A3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55935" w14:paraId="3E1C0277" w14:textId="77777777" w:rsidTr="00055526">
        <w:trPr>
          <w:cantSplit/>
        </w:trPr>
        <w:tc>
          <w:tcPr>
            <w:tcW w:w="567" w:type="dxa"/>
          </w:tcPr>
          <w:p w14:paraId="3E1C0274" w14:textId="77777777" w:rsidR="001D7AF0" w:rsidRDefault="00296A3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E1C0275" w14:textId="77777777" w:rsidR="006E04A4" w:rsidRDefault="00296A3A" w:rsidP="000326E3">
            <w:r>
              <w:t xml:space="preserve">RiR 2017:16 Från spår till bevis – Polisens forensiska </w:t>
            </w:r>
            <w:r>
              <w:t>organisation</w:t>
            </w:r>
          </w:p>
        </w:tc>
        <w:tc>
          <w:tcPr>
            <w:tcW w:w="2055" w:type="dxa"/>
          </w:tcPr>
          <w:p w14:paraId="3E1C0276" w14:textId="77777777" w:rsidR="006E04A4" w:rsidRDefault="00296A3A" w:rsidP="00C84F80">
            <w:r>
              <w:t>JuU</w:t>
            </w:r>
          </w:p>
        </w:tc>
      </w:tr>
      <w:tr w:rsidR="00755935" w14:paraId="3E1C027B" w14:textId="77777777" w:rsidTr="00055526">
        <w:trPr>
          <w:cantSplit/>
        </w:trPr>
        <w:tc>
          <w:tcPr>
            <w:tcW w:w="567" w:type="dxa"/>
          </w:tcPr>
          <w:p w14:paraId="3E1C0278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79" w14:textId="77777777" w:rsidR="006E04A4" w:rsidRDefault="00296A3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E1C027A" w14:textId="77777777" w:rsidR="006E04A4" w:rsidRDefault="00296A3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55935" w14:paraId="3E1C027F" w14:textId="77777777" w:rsidTr="00055526">
        <w:trPr>
          <w:cantSplit/>
        </w:trPr>
        <w:tc>
          <w:tcPr>
            <w:tcW w:w="567" w:type="dxa"/>
          </w:tcPr>
          <w:p w14:paraId="3E1C027C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7D" w14:textId="77777777" w:rsidR="006E04A4" w:rsidRDefault="00296A3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3E1C027E" w14:textId="77777777" w:rsidR="006E04A4" w:rsidRDefault="00296A3A" w:rsidP="00C84F80">
            <w:pPr>
              <w:keepNext/>
            </w:pPr>
          </w:p>
        </w:tc>
      </w:tr>
      <w:tr w:rsidR="00755935" w14:paraId="3E1C0283" w14:textId="77777777" w:rsidTr="00055526">
        <w:trPr>
          <w:cantSplit/>
        </w:trPr>
        <w:tc>
          <w:tcPr>
            <w:tcW w:w="567" w:type="dxa"/>
          </w:tcPr>
          <w:p w14:paraId="3E1C0280" w14:textId="77777777" w:rsidR="001D7AF0" w:rsidRDefault="00296A3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E1C0281" w14:textId="77777777" w:rsidR="006E04A4" w:rsidRDefault="00296A3A" w:rsidP="000326E3">
            <w:r>
              <w:t>2016/17:207 Tillsyn över vissa installationer för alternativa drivmedel</w:t>
            </w:r>
          </w:p>
        </w:tc>
        <w:tc>
          <w:tcPr>
            <w:tcW w:w="2055" w:type="dxa"/>
          </w:tcPr>
          <w:p w14:paraId="3E1C0282" w14:textId="77777777" w:rsidR="006E04A4" w:rsidRDefault="00296A3A" w:rsidP="00C84F80">
            <w:r>
              <w:t>TU</w:t>
            </w:r>
          </w:p>
        </w:tc>
      </w:tr>
      <w:tr w:rsidR="00755935" w14:paraId="3E1C0287" w14:textId="77777777" w:rsidTr="00055526">
        <w:trPr>
          <w:cantSplit/>
        </w:trPr>
        <w:tc>
          <w:tcPr>
            <w:tcW w:w="567" w:type="dxa"/>
          </w:tcPr>
          <w:p w14:paraId="3E1C0284" w14:textId="77777777" w:rsidR="001D7AF0" w:rsidRDefault="00296A3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E1C0285" w14:textId="77777777" w:rsidR="006E04A4" w:rsidRDefault="00296A3A" w:rsidP="000326E3">
            <w:r>
              <w:t>2016/17:208 Några frågor om offentlighet och sekretess</w:t>
            </w:r>
            <w:r>
              <w:br/>
            </w:r>
            <w:r>
              <w:rPr>
                <w:i/>
                <w:iCs/>
              </w:rPr>
              <w:t xml:space="preserve">Kammaren har beslutat om förlängd </w:t>
            </w:r>
            <w:r>
              <w:rPr>
                <w:i/>
                <w:iCs/>
              </w:rPr>
              <w:t>motionstid för dessa propositioner</w:t>
            </w:r>
            <w:r>
              <w:br/>
            </w:r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3E1C0286" w14:textId="77777777" w:rsidR="006E04A4" w:rsidRDefault="00296A3A" w:rsidP="00C84F80">
            <w:r>
              <w:t>KU</w:t>
            </w:r>
          </w:p>
        </w:tc>
      </w:tr>
      <w:tr w:rsidR="00755935" w14:paraId="3E1C028B" w14:textId="77777777" w:rsidTr="00055526">
        <w:trPr>
          <w:cantSplit/>
        </w:trPr>
        <w:tc>
          <w:tcPr>
            <w:tcW w:w="567" w:type="dxa"/>
          </w:tcPr>
          <w:p w14:paraId="3E1C0288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89" w14:textId="77777777" w:rsidR="006E04A4" w:rsidRDefault="00296A3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E1C028A" w14:textId="77777777" w:rsidR="006E04A4" w:rsidRDefault="00296A3A" w:rsidP="00C84F80">
            <w:pPr>
              <w:keepNext/>
            </w:pPr>
          </w:p>
        </w:tc>
      </w:tr>
      <w:tr w:rsidR="00755935" w14:paraId="3E1C028F" w14:textId="77777777" w:rsidTr="00055526">
        <w:trPr>
          <w:cantSplit/>
        </w:trPr>
        <w:tc>
          <w:tcPr>
            <w:tcW w:w="567" w:type="dxa"/>
          </w:tcPr>
          <w:p w14:paraId="3E1C028C" w14:textId="77777777" w:rsidR="001D7AF0" w:rsidRDefault="00296A3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E1C028D" w14:textId="77777777" w:rsidR="006E04A4" w:rsidRDefault="00296A3A" w:rsidP="000326E3">
            <w:r>
              <w:t>2016/17:140 2017 års redogörelse för företag med statligt ägande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br/>
            </w:r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3E1C028E" w14:textId="77777777" w:rsidR="006E04A4" w:rsidRDefault="00296A3A" w:rsidP="00C84F80">
            <w:r>
              <w:t>NU</w:t>
            </w:r>
          </w:p>
        </w:tc>
      </w:tr>
      <w:tr w:rsidR="00755935" w14:paraId="3E1C0293" w14:textId="77777777" w:rsidTr="00055526">
        <w:trPr>
          <w:cantSplit/>
        </w:trPr>
        <w:tc>
          <w:tcPr>
            <w:tcW w:w="567" w:type="dxa"/>
          </w:tcPr>
          <w:p w14:paraId="3E1C0290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E1C0291" w14:textId="77777777" w:rsidR="006E04A4" w:rsidRDefault="00296A3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E1C0292" w14:textId="77777777" w:rsidR="006E04A4" w:rsidRDefault="00296A3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55935" w14:paraId="3E1C0297" w14:textId="77777777" w:rsidTr="00055526">
        <w:trPr>
          <w:cantSplit/>
        </w:trPr>
        <w:tc>
          <w:tcPr>
            <w:tcW w:w="567" w:type="dxa"/>
          </w:tcPr>
          <w:p w14:paraId="3E1C0294" w14:textId="77777777" w:rsidR="001D7AF0" w:rsidRDefault="00296A3A" w:rsidP="00C84F80">
            <w:pPr>
              <w:keepNext/>
            </w:pPr>
          </w:p>
        </w:tc>
        <w:tc>
          <w:tcPr>
            <w:tcW w:w="6663" w:type="dxa"/>
          </w:tcPr>
          <w:p w14:paraId="39690682" w14:textId="7739B96A" w:rsidR="00296A3A" w:rsidRPr="00296A3A" w:rsidRDefault="00296A3A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296A3A">
              <w:rPr>
                <w:rFonts w:ascii="Arial" w:hAnsi="Arial" w:cs="Arial"/>
                <w:b w:val="0"/>
              </w:rPr>
              <w:t>Gemensam debatt bet. 2016/17:FiU20 och bet. 2016/17:FiU21</w:t>
            </w:r>
          </w:p>
          <w:p w14:paraId="3E1C0295" w14:textId="0D2B70A4" w:rsidR="006E04A4" w:rsidRDefault="00296A3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E1C0296" w14:textId="77777777" w:rsidR="006E04A4" w:rsidRDefault="00296A3A" w:rsidP="00C84F80">
            <w:pPr>
              <w:keepNext/>
            </w:pPr>
          </w:p>
        </w:tc>
      </w:tr>
      <w:tr w:rsidR="00755935" w:rsidRPr="00296A3A" w14:paraId="3E1C029B" w14:textId="77777777" w:rsidTr="00055526">
        <w:trPr>
          <w:cantSplit/>
        </w:trPr>
        <w:tc>
          <w:tcPr>
            <w:tcW w:w="567" w:type="dxa"/>
          </w:tcPr>
          <w:p w14:paraId="3E1C0298" w14:textId="77777777" w:rsidR="001D7AF0" w:rsidRDefault="00296A3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E1C0299" w14:textId="77777777" w:rsidR="006E04A4" w:rsidRDefault="00296A3A" w:rsidP="000326E3">
            <w:r>
              <w:t>Bet. 2016/17:FiU20 Riktlinjer för den ekonomiska politiken</w:t>
            </w:r>
          </w:p>
        </w:tc>
        <w:tc>
          <w:tcPr>
            <w:tcW w:w="2055" w:type="dxa"/>
          </w:tcPr>
          <w:p w14:paraId="3E1C029A" w14:textId="77777777" w:rsidR="006E04A4" w:rsidRPr="00296A3A" w:rsidRDefault="00296A3A" w:rsidP="00C84F80">
            <w:r w:rsidRPr="00296A3A">
              <w:t>7 res. (S, M, SD, MP, C, V, L, KD)</w:t>
            </w:r>
          </w:p>
        </w:tc>
      </w:tr>
      <w:tr w:rsidR="00755935" w14:paraId="3E1C029F" w14:textId="77777777" w:rsidTr="00055526">
        <w:trPr>
          <w:cantSplit/>
        </w:trPr>
        <w:tc>
          <w:tcPr>
            <w:tcW w:w="567" w:type="dxa"/>
          </w:tcPr>
          <w:p w14:paraId="3E1C029C" w14:textId="77777777" w:rsidR="001D7AF0" w:rsidRDefault="00296A3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E1C029D" w14:textId="77777777" w:rsidR="006E04A4" w:rsidRDefault="00296A3A" w:rsidP="000326E3">
            <w:r>
              <w:t>Bet. 2016/17:FiU21 Vårändringsbudget för 2017</w:t>
            </w:r>
          </w:p>
        </w:tc>
        <w:tc>
          <w:tcPr>
            <w:tcW w:w="2055" w:type="dxa"/>
          </w:tcPr>
          <w:p w14:paraId="3E1C029E" w14:textId="77777777" w:rsidR="006E04A4" w:rsidRDefault="00296A3A" w:rsidP="00C84F80">
            <w:r>
              <w:t>1 res. (SD)</w:t>
            </w:r>
          </w:p>
        </w:tc>
      </w:tr>
      <w:tr w:rsidR="00755935" w14:paraId="3E1C02A3" w14:textId="77777777" w:rsidTr="00055526">
        <w:trPr>
          <w:cantSplit/>
        </w:trPr>
        <w:tc>
          <w:tcPr>
            <w:tcW w:w="567" w:type="dxa"/>
          </w:tcPr>
          <w:p w14:paraId="3E1C02A0" w14:textId="77777777" w:rsidR="001D7AF0" w:rsidRDefault="00296A3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E1C02A1" w14:textId="77777777" w:rsidR="006E04A4" w:rsidRDefault="00296A3A" w:rsidP="000326E3">
            <w:r>
              <w:t xml:space="preserve">Bet. </w:t>
            </w:r>
            <w:r>
              <w:t>2016/17:FiU34 Årsredovisning för staten 2016</w:t>
            </w:r>
          </w:p>
        </w:tc>
        <w:tc>
          <w:tcPr>
            <w:tcW w:w="2055" w:type="dxa"/>
          </w:tcPr>
          <w:p w14:paraId="3E1C02A2" w14:textId="77777777" w:rsidR="006E04A4" w:rsidRDefault="00296A3A" w:rsidP="00C84F80"/>
        </w:tc>
      </w:tr>
      <w:tr w:rsidR="00755935" w14:paraId="3E1C02A7" w14:textId="77777777" w:rsidTr="00055526">
        <w:trPr>
          <w:cantSplit/>
        </w:trPr>
        <w:tc>
          <w:tcPr>
            <w:tcW w:w="567" w:type="dxa"/>
          </w:tcPr>
          <w:p w14:paraId="3E1C02A4" w14:textId="77777777" w:rsidR="001D7AF0" w:rsidRDefault="00296A3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E1C02A5" w14:textId="77777777" w:rsidR="006E04A4" w:rsidRDefault="00296A3A" w:rsidP="000326E3">
            <w:r>
              <w:t>Bet. 2016/17:FiU35 Nya regler om marknader för finansiella instrument (MiFID II och MiFIR)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E1C02A6" w14:textId="77777777" w:rsidR="006E04A4" w:rsidRDefault="00296A3A" w:rsidP="00C84F80">
            <w:r>
              <w:t>2 res. (V)</w:t>
            </w:r>
          </w:p>
        </w:tc>
      </w:tr>
      <w:tr w:rsidR="00755935" w14:paraId="3E1C02AB" w14:textId="77777777" w:rsidTr="00055526">
        <w:trPr>
          <w:cantSplit/>
        </w:trPr>
        <w:tc>
          <w:tcPr>
            <w:tcW w:w="567" w:type="dxa"/>
          </w:tcPr>
          <w:p w14:paraId="3E1C02A8" w14:textId="77777777" w:rsidR="001D7AF0" w:rsidRDefault="00296A3A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3E1C02A9" w14:textId="77777777" w:rsidR="006E04A4" w:rsidRDefault="00296A3A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14:paraId="3E1C02AA" w14:textId="77777777" w:rsidR="006E04A4" w:rsidRDefault="00296A3A" w:rsidP="00C84F80"/>
        </w:tc>
      </w:tr>
    </w:tbl>
    <w:p w14:paraId="3E1C02AC" w14:textId="77777777" w:rsidR="00517888" w:rsidRPr="00F221DA" w:rsidRDefault="00296A3A" w:rsidP="00137840">
      <w:pPr>
        <w:pStyle w:val="Blankrad"/>
      </w:pPr>
      <w:r>
        <w:t xml:space="preserve">     </w:t>
      </w:r>
    </w:p>
    <w:p w14:paraId="3E1C02AD" w14:textId="77777777" w:rsidR="00121B42" w:rsidRDefault="00296A3A" w:rsidP="00121B42">
      <w:pPr>
        <w:pStyle w:val="Blankrad"/>
      </w:pPr>
      <w:r>
        <w:t xml:space="preserve">     </w:t>
      </w:r>
    </w:p>
    <w:p w14:paraId="3E1C02AE" w14:textId="77777777" w:rsidR="006E04A4" w:rsidRPr="00F221DA" w:rsidRDefault="00296A3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55935" w14:paraId="3E1C02B1" w14:textId="77777777" w:rsidTr="00D774A8">
        <w:tc>
          <w:tcPr>
            <w:tcW w:w="567" w:type="dxa"/>
          </w:tcPr>
          <w:p w14:paraId="3E1C02AF" w14:textId="77777777" w:rsidR="00D774A8" w:rsidRDefault="00296A3A">
            <w:pPr>
              <w:pStyle w:val="IngenText"/>
            </w:pPr>
          </w:p>
        </w:tc>
        <w:tc>
          <w:tcPr>
            <w:tcW w:w="8718" w:type="dxa"/>
          </w:tcPr>
          <w:p w14:paraId="3E1C02B0" w14:textId="77777777" w:rsidR="00D774A8" w:rsidRDefault="00296A3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E1C02B2" w14:textId="77777777" w:rsidR="006E04A4" w:rsidRPr="00852BA1" w:rsidRDefault="00296A3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02C4" w14:textId="77777777" w:rsidR="00000000" w:rsidRDefault="00296A3A">
      <w:pPr>
        <w:spacing w:line="240" w:lineRule="auto"/>
      </w:pPr>
      <w:r>
        <w:separator/>
      </w:r>
    </w:p>
  </w:endnote>
  <w:endnote w:type="continuationSeparator" w:id="0">
    <w:p w14:paraId="3E1C02C6" w14:textId="77777777" w:rsidR="00000000" w:rsidRDefault="0029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8" w14:textId="77777777" w:rsidR="00BE217A" w:rsidRDefault="00296A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9" w14:textId="77777777" w:rsidR="00D73249" w:rsidRDefault="00296A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1C02BA" w14:textId="77777777" w:rsidR="00D73249" w:rsidRDefault="00296A3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E" w14:textId="77777777" w:rsidR="00D73249" w:rsidRDefault="00296A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E1C02BF" w14:textId="77777777" w:rsidR="00D73249" w:rsidRDefault="00296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02C0" w14:textId="77777777" w:rsidR="00000000" w:rsidRDefault="00296A3A">
      <w:pPr>
        <w:spacing w:line="240" w:lineRule="auto"/>
      </w:pPr>
      <w:r>
        <w:separator/>
      </w:r>
    </w:p>
  </w:footnote>
  <w:footnote w:type="continuationSeparator" w:id="0">
    <w:p w14:paraId="3E1C02C2" w14:textId="77777777" w:rsidR="00000000" w:rsidRDefault="00296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3" w14:textId="77777777" w:rsidR="00BE217A" w:rsidRDefault="00296A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4" w14:textId="77777777" w:rsidR="00D73249" w:rsidRDefault="00296A3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21 juni 2017</w:t>
    </w:r>
    <w:r>
      <w:fldChar w:fldCharType="end"/>
    </w:r>
  </w:p>
  <w:p w14:paraId="3E1C02B5" w14:textId="77777777" w:rsidR="00D73249" w:rsidRDefault="00296A3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E1C02B6" w14:textId="77777777" w:rsidR="00D73249" w:rsidRDefault="00296A3A"/>
  <w:p w14:paraId="3E1C02B7" w14:textId="77777777" w:rsidR="00D73249" w:rsidRDefault="00296A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02BB" w14:textId="77777777" w:rsidR="00D73249" w:rsidRDefault="00296A3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E1C02C0" wp14:editId="3E1C02C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C02BC" w14:textId="77777777" w:rsidR="00D73249" w:rsidRDefault="00296A3A" w:rsidP="00BE217A">
    <w:pPr>
      <w:pStyle w:val="Dokumentrubrik"/>
      <w:spacing w:after="360"/>
    </w:pPr>
    <w:r>
      <w:t>Föredragningslista</w:t>
    </w:r>
  </w:p>
  <w:p w14:paraId="3E1C02BD" w14:textId="77777777" w:rsidR="00D73249" w:rsidRDefault="00296A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D9A456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0BE6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E1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EA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26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E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0B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A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55935"/>
    <w:rsid w:val="00296A3A"/>
    <w:rsid w:val="007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0244"/>
  <w15:docId w15:val="{F391F07C-138A-47DB-930B-4111C41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2017-06-21</SAFIR_Sammantradesdatum_Doc>
    <SAFIR_SammantradeID xmlns="C07A1A6C-0B19-41D9-BDF8-F523BA3921EB">cf18c801-2709-448e-b325-63ce2384f7e9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0963-DEC8-4EE1-838B-7AFC331C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80BF5-B462-4227-ABA5-1EEEE57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215</Words>
  <Characters>1307</Characters>
  <Application>Microsoft Office Word</Application>
  <DocSecurity>0</DocSecurity>
  <Lines>108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2017-06-20T13:37:00Z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