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20C9A4B879F403AA2FB407DBB388890"/>
        </w:placeholder>
        <w15:appearance w15:val="hidden"/>
        <w:text/>
      </w:sdtPr>
      <w:sdtEndPr/>
      <w:sdtContent>
        <w:p w:rsidRPr="009B062B" w:rsidR="00AF30DD" w:rsidP="009B062B" w:rsidRDefault="00AF30DD" w14:paraId="35D2FB04" w14:textId="77777777">
          <w:pPr>
            <w:pStyle w:val="RubrikFrslagTIllRiksdagsbeslut"/>
          </w:pPr>
          <w:r w:rsidRPr="009B062B">
            <w:t>Förslag till riksdagsbeslut</w:t>
          </w:r>
        </w:p>
      </w:sdtContent>
    </w:sdt>
    <w:sdt>
      <w:sdtPr>
        <w:alias w:val="Yrkande 1"/>
        <w:tag w:val="03974a32-76d5-4baf-bb51-9d009cf98e2e"/>
        <w:id w:val="-1484452189"/>
        <w:lock w:val="sdtLocked"/>
      </w:sdtPr>
      <w:sdtEndPr/>
      <w:sdtContent>
        <w:p w:rsidR="00F318C4" w:rsidRDefault="00487EB4" w14:paraId="35D2FB05" w14:textId="77777777">
          <w:pPr>
            <w:pStyle w:val="Frslagstext"/>
          </w:pPr>
          <w:r>
            <w:t>Riksdagen ställer sig bakom det som anförs i motionen om att utreda fler och bättre omställningsstöd och tillkännager detta för regeringen.</w:t>
          </w:r>
        </w:p>
      </w:sdtContent>
    </w:sdt>
    <w:sdt>
      <w:sdtPr>
        <w:alias w:val="Yrkande 2"/>
        <w:tag w:val="cae61043-bb3a-451e-867e-2ea7ddf6e1d8"/>
        <w:id w:val="-908063092"/>
        <w:lock w:val="sdtLocked"/>
      </w:sdtPr>
      <w:sdtEndPr/>
      <w:sdtContent>
        <w:p w:rsidR="00F318C4" w:rsidRDefault="00487EB4" w14:paraId="35D2FB06" w14:textId="583CFC8A">
          <w:pPr>
            <w:pStyle w:val="Frslagstext"/>
          </w:pPr>
          <w:r>
            <w:t>Riksdagen ställer sig bakom det som anförs i motionen om att fördjupa kunskapen om flexicurity och liknande system och tillkännager detta för regeringen.</w:t>
          </w:r>
        </w:p>
      </w:sdtContent>
    </w:sdt>
    <w:p w:rsidRPr="009B062B" w:rsidR="00AF30DD" w:rsidP="009B062B" w:rsidRDefault="000156D9" w14:paraId="35D2FB08" w14:textId="77777777">
      <w:pPr>
        <w:pStyle w:val="Rubrik1"/>
      </w:pPr>
      <w:bookmarkStart w:name="MotionsStart" w:id="0"/>
      <w:bookmarkEnd w:id="0"/>
      <w:r w:rsidRPr="009B062B">
        <w:t>Motivering</w:t>
      </w:r>
    </w:p>
    <w:p w:rsidRPr="00182737" w:rsidR="00706944" w:rsidP="00182737" w:rsidRDefault="00706944" w14:paraId="35D2FB09" w14:textId="77777777">
      <w:pPr>
        <w:pStyle w:val="Normalutanindragellerluft"/>
      </w:pPr>
      <w:r w:rsidRPr="00182737">
        <w:t>Moderaterna har tidigare föreslagit att Sverige måste se över möjligheterna till omställningsstöd, där det måste bli enklare att byta jobb mitt i livet. Men vi har också föreslagit detta för att vi tror att det är en av många lösningar för att förebygga psykisk ohälsa kopplat till arbetslivet. Vi vet att många som blir sjukskrivna kanske hade sluppit det om de istället enklare kunnat byta arbetsgivare.</w:t>
      </w:r>
    </w:p>
    <w:p w:rsidR="00706944" w:rsidP="00706944" w:rsidRDefault="00706944" w14:paraId="35D2FB0A" w14:textId="77777777">
      <w:r>
        <w:t>Därtill föreslog Moderaterna att rätten till tjänstledighet</w:t>
      </w:r>
      <w:r w:rsidR="001F5A04">
        <w:t xml:space="preserve"> för att starta företag </w:t>
      </w:r>
      <w:r>
        <w:t xml:space="preserve">skall förlängas från dagens sex månader till minst ett år. Detta gör </w:t>
      </w:r>
      <w:r>
        <w:lastRenderedPageBreak/>
        <w:t>att det blir enklare för fler att våga ta steget till entreprenörskap, vilket i synnerhet gynnar kvinnor. Detta skulle också göra det möjligt för kvinnor som vantrivs på sina jobb att pröva andra vägar.</w:t>
      </w:r>
    </w:p>
    <w:p w:rsidR="00706944" w:rsidP="00706944" w:rsidRDefault="00706944" w14:paraId="35D2FB0B" w14:textId="77777777">
      <w:r>
        <w:t>I detta sammanhang är det även intressant att se på hur andra länder har byggt upp sina trygghetssystem på ett sätt som inte hindrar människor från att byta jobb. I Sverige byter människor jobb för sällan och sjukskrivningarna ligger i topp i internationella jämförelser. Danmark har på många sätt rakt motsatt utveckling än Sverige, betydligt färre sjukskrivna och betydligt vanligare att man byter arbetsgivare. Det finns sannolikt ett samband. Kanske är inte alltid den bästa lösningen på vantrivsel och psykosociala problem på arbetsplatsen att gå in i en sjukskrivning som riskerar att bli långvarig?</w:t>
      </w:r>
    </w:p>
    <w:p w:rsidR="00706944" w:rsidP="00706944" w:rsidRDefault="00182737" w14:paraId="35D2FB0C" w14:textId="7DBBEDD2">
      <w:r>
        <w:t>Kanske</w:t>
      </w:r>
      <w:r w:rsidR="00706944">
        <w:t xml:space="preserve"> skulle </w:t>
      </w:r>
      <w:r>
        <w:t xml:space="preserve">vi </w:t>
      </w:r>
      <w:r w:rsidR="00706944">
        <w:t>människor må bättre av att våga lämna ett jobb och söka nytt? Men då krävs såsom vi föreslagit att vi hjälper till med någon form av omställningsstöd.</w:t>
      </w:r>
    </w:p>
    <w:p w:rsidRPr="00093F48" w:rsidR="00093F48" w:rsidP="00706944" w:rsidRDefault="00706944" w14:paraId="35D2FB0D" w14:textId="742476E1">
      <w:r>
        <w:t>Parterna har sedan 70-talet tagit ett bra ansvar vid omställning, men sedan dess har arbetsmarknaden förändrats, vilket gör att man bör fundera på om omställningsavtalen bör revideras och moderniseras. Vi vill därför att vi fördjupar kunskapen om exempelvis flexicurity och ser över möjlighet</w:t>
      </w:r>
      <w:r w:rsidR="00182737">
        <w:t>en</w:t>
      </w:r>
      <w:bookmarkStart w:name="_GoBack" w:id="1"/>
      <w:bookmarkEnd w:id="1"/>
      <w:r>
        <w:t xml:space="preserve"> för fler och bättre omställningsstöd.</w:t>
      </w:r>
    </w:p>
    <w:sdt>
      <w:sdtPr>
        <w:alias w:val="CC_Underskrifter"/>
        <w:tag w:val="CC_Underskrifter"/>
        <w:id w:val="583496634"/>
        <w:lock w:val="sdtContentLocked"/>
        <w:placeholder>
          <w:docPart w:val="3DF953A98EBC47AC94A8D4D68F28CCC7"/>
        </w:placeholder>
        <w15:appearance w15:val="hidden"/>
      </w:sdtPr>
      <w:sdtEndPr/>
      <w:sdtContent>
        <w:p w:rsidR="004801AC" w:rsidP="00514147" w:rsidRDefault="00182737" w14:paraId="35D2FB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pPr>
            <w:r>
              <w:t>Lars-Arne Staxäng (M)</w:t>
            </w:r>
          </w:p>
        </w:tc>
        <w:tc>
          <w:tcPr>
            <w:tcW w:w="50" w:type="pct"/>
            <w:vAlign w:val="bottom"/>
          </w:tcPr>
          <w:p>
            <w:pPr>
              <w:pStyle w:val="Underskrifter"/>
            </w:pPr>
            <w:r>
              <w:t>Mikael Cederbratt (M)</w:t>
            </w:r>
          </w:p>
        </w:tc>
      </w:tr>
    </w:tbl>
    <w:p w:rsidR="00161F5A" w:rsidRDefault="00161F5A" w14:paraId="35D2FB15" w14:textId="77777777"/>
    <w:sectPr w:rsidR="00161F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2FB17" w14:textId="77777777" w:rsidR="002673DE" w:rsidRDefault="002673DE" w:rsidP="000C1CAD">
      <w:pPr>
        <w:spacing w:line="240" w:lineRule="auto"/>
      </w:pPr>
      <w:r>
        <w:separator/>
      </w:r>
    </w:p>
  </w:endnote>
  <w:endnote w:type="continuationSeparator" w:id="0">
    <w:p w14:paraId="35D2FB18" w14:textId="77777777" w:rsidR="002673DE" w:rsidRDefault="002673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2FB1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2FB1E" w14:textId="197F0F2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27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2FB15" w14:textId="77777777" w:rsidR="002673DE" w:rsidRDefault="002673DE" w:rsidP="000C1CAD">
      <w:pPr>
        <w:spacing w:line="240" w:lineRule="auto"/>
      </w:pPr>
      <w:r>
        <w:separator/>
      </w:r>
    </w:p>
  </w:footnote>
  <w:footnote w:type="continuationSeparator" w:id="0">
    <w:p w14:paraId="35D2FB16" w14:textId="77777777" w:rsidR="002673DE" w:rsidRDefault="002673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5D2FB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D2FB29" wp14:anchorId="35D2FB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82737" w14:paraId="35D2FB2A" w14:textId="77777777">
                          <w:pPr>
                            <w:jc w:val="right"/>
                          </w:pPr>
                          <w:sdt>
                            <w:sdtPr>
                              <w:alias w:val="CC_Noformat_Partikod"/>
                              <w:tag w:val="CC_Noformat_Partikod"/>
                              <w:id w:val="-53464382"/>
                              <w:placeholder>
                                <w:docPart w:val="324665A2A5EF427A8EA0FDEB4C8E929A"/>
                              </w:placeholder>
                              <w:text/>
                            </w:sdtPr>
                            <w:sdtEndPr/>
                            <w:sdtContent>
                              <w:r w:rsidR="00706944">
                                <w:t>M</w:t>
                              </w:r>
                            </w:sdtContent>
                          </w:sdt>
                          <w:sdt>
                            <w:sdtPr>
                              <w:alias w:val="CC_Noformat_Partinummer"/>
                              <w:tag w:val="CC_Noformat_Partinummer"/>
                              <w:id w:val="-1709555926"/>
                              <w:placeholder>
                                <w:docPart w:val="A7A38DA6D28C48309F897BBE9FB31E4E"/>
                              </w:placeholder>
                              <w:text/>
                            </w:sdtPr>
                            <w:sdtEndPr/>
                            <w:sdtContent>
                              <w:r w:rsidR="00706944">
                                <w:t>1206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D2FB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82737" w14:paraId="35D2FB2A" w14:textId="77777777">
                    <w:pPr>
                      <w:jc w:val="right"/>
                    </w:pPr>
                    <w:sdt>
                      <w:sdtPr>
                        <w:alias w:val="CC_Noformat_Partikod"/>
                        <w:tag w:val="CC_Noformat_Partikod"/>
                        <w:id w:val="-53464382"/>
                        <w:placeholder>
                          <w:docPart w:val="324665A2A5EF427A8EA0FDEB4C8E929A"/>
                        </w:placeholder>
                        <w:text/>
                      </w:sdtPr>
                      <w:sdtEndPr/>
                      <w:sdtContent>
                        <w:r w:rsidR="00706944">
                          <w:t>M</w:t>
                        </w:r>
                      </w:sdtContent>
                    </w:sdt>
                    <w:sdt>
                      <w:sdtPr>
                        <w:alias w:val="CC_Noformat_Partinummer"/>
                        <w:tag w:val="CC_Noformat_Partinummer"/>
                        <w:id w:val="-1709555926"/>
                        <w:placeholder>
                          <w:docPart w:val="A7A38DA6D28C48309F897BBE9FB31E4E"/>
                        </w:placeholder>
                        <w:text/>
                      </w:sdtPr>
                      <w:sdtEndPr/>
                      <w:sdtContent>
                        <w:r w:rsidR="00706944">
                          <w:t>1206</w:t>
                        </w:r>
                      </w:sdtContent>
                    </w:sdt>
                  </w:p>
                </w:txbxContent>
              </v:textbox>
              <w10:wrap anchorx="page"/>
            </v:shape>
          </w:pict>
        </mc:Fallback>
      </mc:AlternateContent>
    </w:r>
  </w:p>
  <w:p w:rsidRPr="00293C4F" w:rsidR="007A5507" w:rsidP="00776B74" w:rsidRDefault="007A5507" w14:paraId="35D2FB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82737" w14:paraId="35D2FB1B" w14:textId="77777777">
    <w:pPr>
      <w:jc w:val="right"/>
    </w:pPr>
    <w:sdt>
      <w:sdtPr>
        <w:alias w:val="CC_Noformat_Partikod"/>
        <w:tag w:val="CC_Noformat_Partikod"/>
        <w:id w:val="559911109"/>
        <w:text/>
      </w:sdtPr>
      <w:sdtEndPr/>
      <w:sdtContent>
        <w:r w:rsidR="00706944">
          <w:t>M</w:t>
        </w:r>
      </w:sdtContent>
    </w:sdt>
    <w:sdt>
      <w:sdtPr>
        <w:alias w:val="CC_Noformat_Partinummer"/>
        <w:tag w:val="CC_Noformat_Partinummer"/>
        <w:id w:val="1197820850"/>
        <w:text/>
      </w:sdtPr>
      <w:sdtEndPr/>
      <w:sdtContent>
        <w:r w:rsidR="00706944">
          <w:t>1206</w:t>
        </w:r>
      </w:sdtContent>
    </w:sdt>
  </w:p>
  <w:p w:rsidR="007A5507" w:rsidP="00776B74" w:rsidRDefault="007A5507" w14:paraId="35D2FB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82737" w14:paraId="35D2FB1F" w14:textId="77777777">
    <w:pPr>
      <w:jc w:val="right"/>
    </w:pPr>
    <w:sdt>
      <w:sdtPr>
        <w:alias w:val="CC_Noformat_Partikod"/>
        <w:tag w:val="CC_Noformat_Partikod"/>
        <w:id w:val="1471015553"/>
        <w:text/>
      </w:sdtPr>
      <w:sdtEndPr/>
      <w:sdtContent>
        <w:r w:rsidR="00706944">
          <w:t>M</w:t>
        </w:r>
      </w:sdtContent>
    </w:sdt>
    <w:sdt>
      <w:sdtPr>
        <w:alias w:val="CC_Noformat_Partinummer"/>
        <w:tag w:val="CC_Noformat_Partinummer"/>
        <w:id w:val="-2014525982"/>
        <w:text/>
      </w:sdtPr>
      <w:sdtEndPr/>
      <w:sdtContent>
        <w:r w:rsidR="00706944">
          <w:t>1206</w:t>
        </w:r>
      </w:sdtContent>
    </w:sdt>
  </w:p>
  <w:p w:rsidR="007A5507" w:rsidP="00A314CF" w:rsidRDefault="00182737" w14:paraId="51A8FA3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182737" w14:paraId="35D2FB22" w14:textId="77777777">
    <w:pPr>
      <w:pStyle w:val="MotionTIllRiksdagen"/>
    </w:pPr>
    <w:sdt>
      <w:sdtPr>
        <w:alias w:val="CC_Boilerplate_1"/>
        <w:tag w:val="CC_Boilerplate_1"/>
        <w:id w:val="2134750458"/>
        <w:lock w:val="sdtContentLocked"/>
        <w:placeholder>
          <w:docPart w:val="2F3F0D7E15FE4E70A4076FCE6FD6AA60"/>
        </w:placeholder>
        <w15:appearance w15:val="hidden"/>
        <w:text/>
      </w:sdtPr>
      <w:sdtEndPr/>
      <w:sdtContent>
        <w:r w:rsidRPr="008227B3" w:rsidR="007A5507">
          <w:t>Motion till riksdagen </w:t>
        </w:r>
      </w:sdtContent>
    </w:sdt>
  </w:p>
  <w:p w:rsidRPr="008227B3" w:rsidR="007A5507" w:rsidP="00B37A37" w:rsidRDefault="00182737" w14:paraId="35D2FB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w:t>
        </w:r>
      </w:sdtContent>
    </w:sdt>
  </w:p>
  <w:p w:rsidR="007A5507" w:rsidP="00E03A3D" w:rsidRDefault="00182737" w14:paraId="35D2FB24" w14:textId="77777777">
    <w:pPr>
      <w:pStyle w:val="Motionr"/>
    </w:pPr>
    <w:sdt>
      <w:sdtPr>
        <w:alias w:val="CC_Noformat_Avtext"/>
        <w:tag w:val="CC_Noformat_Avtext"/>
        <w:id w:val="-2020768203"/>
        <w:lock w:val="sdtContentLocked"/>
        <w15:appearance w15:val="hidden"/>
        <w:text/>
      </w:sdtPr>
      <w:sdtEndPr/>
      <w:sdtContent>
        <w:r>
          <w:t>av Lotta Finstorp m.fl. (M)</w:t>
        </w:r>
      </w:sdtContent>
    </w:sdt>
  </w:p>
  <w:sdt>
    <w:sdtPr>
      <w:alias w:val="CC_Noformat_Rubtext"/>
      <w:tag w:val="CC_Noformat_Rubtext"/>
      <w:id w:val="-218060500"/>
      <w:lock w:val="sdtLocked"/>
      <w15:appearance w15:val="hidden"/>
      <w:text/>
    </w:sdtPr>
    <w:sdtEndPr/>
    <w:sdtContent>
      <w:p w:rsidR="007A5507" w:rsidP="00283E0F" w:rsidRDefault="00E8057D" w14:paraId="35D2FB25" w14:textId="5942636B">
        <w:pPr>
          <w:pStyle w:val="FSHRub2"/>
        </w:pPr>
        <w:r>
          <w:t>E</w:t>
        </w:r>
        <w:r w:rsidR="00706944">
          <w:t>tt förbättrat omställningsstöd</w:t>
        </w:r>
      </w:p>
    </w:sdtContent>
  </w:sdt>
  <w:sdt>
    <w:sdtPr>
      <w:alias w:val="CC_Boilerplate_3"/>
      <w:tag w:val="CC_Boilerplate_3"/>
      <w:id w:val="1606463544"/>
      <w:lock w:val="sdtContentLocked"/>
      <w:placeholder>
        <w:docPart w:val="2F3F0D7E15FE4E70A4076FCE6FD6AA60"/>
      </w:placeholder>
      <w15:appearance w15:val="hidden"/>
      <w:text w:multiLine="1"/>
    </w:sdtPr>
    <w:sdtEndPr/>
    <w:sdtContent>
      <w:p w:rsidR="007A5507" w:rsidP="00283E0F" w:rsidRDefault="007A5507" w14:paraId="35D2FB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0694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37A25"/>
    <w:rsid w:val="0014285A"/>
    <w:rsid w:val="00143D44"/>
    <w:rsid w:val="00146B8E"/>
    <w:rsid w:val="0014776C"/>
    <w:rsid w:val="001500C1"/>
    <w:rsid w:val="001544D6"/>
    <w:rsid w:val="001545B9"/>
    <w:rsid w:val="00157681"/>
    <w:rsid w:val="00160034"/>
    <w:rsid w:val="001600AA"/>
    <w:rsid w:val="00160AE9"/>
    <w:rsid w:val="00161EC6"/>
    <w:rsid w:val="00161F5A"/>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2737"/>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5A04"/>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73DE"/>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4F9"/>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771"/>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EB4"/>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104"/>
    <w:rsid w:val="00505683"/>
    <w:rsid w:val="005076A3"/>
    <w:rsid w:val="00512761"/>
    <w:rsid w:val="0051283E"/>
    <w:rsid w:val="005137A5"/>
    <w:rsid w:val="00514147"/>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5791"/>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944"/>
    <w:rsid w:val="0071042B"/>
    <w:rsid w:val="00710C89"/>
    <w:rsid w:val="00710F68"/>
    <w:rsid w:val="0071143D"/>
    <w:rsid w:val="00711ECC"/>
    <w:rsid w:val="00711F59"/>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DA4"/>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057D"/>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8C4"/>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D2FB03"/>
  <w15:chartTrackingRefBased/>
  <w15:docId w15:val="{445A0684-7924-4344-89C0-E5B44C43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54579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0C9A4B879F403AA2FB407DBB388890"/>
        <w:category>
          <w:name w:val="Allmänt"/>
          <w:gallery w:val="placeholder"/>
        </w:category>
        <w:types>
          <w:type w:val="bbPlcHdr"/>
        </w:types>
        <w:behaviors>
          <w:behavior w:val="content"/>
        </w:behaviors>
        <w:guid w:val="{BE4A57EF-ABC0-43E3-B77B-D8D74087C4A8}"/>
      </w:docPartPr>
      <w:docPartBody>
        <w:p w:rsidR="00590D17" w:rsidRDefault="00A644AE">
          <w:pPr>
            <w:pStyle w:val="C20C9A4B879F403AA2FB407DBB388890"/>
          </w:pPr>
          <w:r w:rsidRPr="009A726D">
            <w:rPr>
              <w:rStyle w:val="Platshllartext"/>
            </w:rPr>
            <w:t>Klicka här för att ange text.</w:t>
          </w:r>
        </w:p>
      </w:docPartBody>
    </w:docPart>
    <w:docPart>
      <w:docPartPr>
        <w:name w:val="3DF953A98EBC47AC94A8D4D68F28CCC7"/>
        <w:category>
          <w:name w:val="Allmänt"/>
          <w:gallery w:val="placeholder"/>
        </w:category>
        <w:types>
          <w:type w:val="bbPlcHdr"/>
        </w:types>
        <w:behaviors>
          <w:behavior w:val="content"/>
        </w:behaviors>
        <w:guid w:val="{2B87D5D0-C591-46C9-AB18-B25984D7985F}"/>
      </w:docPartPr>
      <w:docPartBody>
        <w:p w:rsidR="00590D17" w:rsidRDefault="00A644AE">
          <w:pPr>
            <w:pStyle w:val="3DF953A98EBC47AC94A8D4D68F28CCC7"/>
          </w:pPr>
          <w:r w:rsidRPr="002551EA">
            <w:rPr>
              <w:rStyle w:val="Platshllartext"/>
              <w:color w:val="808080" w:themeColor="background1" w:themeShade="80"/>
            </w:rPr>
            <w:t>[Motionärernas namn]</w:t>
          </w:r>
        </w:p>
      </w:docPartBody>
    </w:docPart>
    <w:docPart>
      <w:docPartPr>
        <w:name w:val="324665A2A5EF427A8EA0FDEB4C8E929A"/>
        <w:category>
          <w:name w:val="Allmänt"/>
          <w:gallery w:val="placeholder"/>
        </w:category>
        <w:types>
          <w:type w:val="bbPlcHdr"/>
        </w:types>
        <w:behaviors>
          <w:behavior w:val="content"/>
        </w:behaviors>
        <w:guid w:val="{48F59130-469E-43B9-AF32-BB2AE4EF18BE}"/>
      </w:docPartPr>
      <w:docPartBody>
        <w:p w:rsidR="00590D17" w:rsidRDefault="00A644AE">
          <w:pPr>
            <w:pStyle w:val="324665A2A5EF427A8EA0FDEB4C8E929A"/>
          </w:pPr>
          <w:r>
            <w:rPr>
              <w:rStyle w:val="Platshllartext"/>
            </w:rPr>
            <w:t xml:space="preserve"> </w:t>
          </w:r>
        </w:p>
      </w:docPartBody>
    </w:docPart>
    <w:docPart>
      <w:docPartPr>
        <w:name w:val="A7A38DA6D28C48309F897BBE9FB31E4E"/>
        <w:category>
          <w:name w:val="Allmänt"/>
          <w:gallery w:val="placeholder"/>
        </w:category>
        <w:types>
          <w:type w:val="bbPlcHdr"/>
        </w:types>
        <w:behaviors>
          <w:behavior w:val="content"/>
        </w:behaviors>
        <w:guid w:val="{33FA0AF8-6C4D-4DAD-9205-4FBAB8486D08}"/>
      </w:docPartPr>
      <w:docPartBody>
        <w:p w:rsidR="00590D17" w:rsidRDefault="00A644AE">
          <w:pPr>
            <w:pStyle w:val="A7A38DA6D28C48309F897BBE9FB31E4E"/>
          </w:pPr>
          <w:r>
            <w:t xml:space="preserve"> </w:t>
          </w:r>
        </w:p>
      </w:docPartBody>
    </w:docPart>
    <w:docPart>
      <w:docPartPr>
        <w:name w:val="DefaultPlaceholder_1081868574"/>
        <w:category>
          <w:name w:val="Allmänt"/>
          <w:gallery w:val="placeholder"/>
        </w:category>
        <w:types>
          <w:type w:val="bbPlcHdr"/>
        </w:types>
        <w:behaviors>
          <w:behavior w:val="content"/>
        </w:behaviors>
        <w:guid w:val="{09B676FF-0167-47AE-B3D4-AFDE81732DEB}"/>
      </w:docPartPr>
      <w:docPartBody>
        <w:p w:rsidR="00590D17" w:rsidRDefault="00DF5B3F">
          <w:r w:rsidRPr="00D26997">
            <w:rPr>
              <w:rStyle w:val="Platshllartext"/>
            </w:rPr>
            <w:t>Klicka här för att ange text.</w:t>
          </w:r>
        </w:p>
      </w:docPartBody>
    </w:docPart>
    <w:docPart>
      <w:docPartPr>
        <w:name w:val="2F3F0D7E15FE4E70A4076FCE6FD6AA60"/>
        <w:category>
          <w:name w:val="Allmänt"/>
          <w:gallery w:val="placeholder"/>
        </w:category>
        <w:types>
          <w:type w:val="bbPlcHdr"/>
        </w:types>
        <w:behaviors>
          <w:behavior w:val="content"/>
        </w:behaviors>
        <w:guid w:val="{445E671B-8824-4639-855A-999EE50448C5}"/>
      </w:docPartPr>
      <w:docPartBody>
        <w:p w:rsidR="00590D17" w:rsidRDefault="00DF5B3F">
          <w:r w:rsidRPr="00D2699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3F"/>
    <w:rsid w:val="00590D17"/>
    <w:rsid w:val="007F312E"/>
    <w:rsid w:val="00A644AE"/>
    <w:rsid w:val="00DF5B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5B3F"/>
    <w:rPr>
      <w:color w:val="F4B083" w:themeColor="accent2" w:themeTint="99"/>
    </w:rPr>
  </w:style>
  <w:style w:type="paragraph" w:customStyle="1" w:styleId="C20C9A4B879F403AA2FB407DBB388890">
    <w:name w:val="C20C9A4B879F403AA2FB407DBB388890"/>
  </w:style>
  <w:style w:type="paragraph" w:customStyle="1" w:styleId="D5EA06E8958348CA90845F4E6C5D9564">
    <w:name w:val="D5EA06E8958348CA90845F4E6C5D9564"/>
  </w:style>
  <w:style w:type="paragraph" w:customStyle="1" w:styleId="8DCD5E83278F42448A922E27DAFDFAE1">
    <w:name w:val="8DCD5E83278F42448A922E27DAFDFAE1"/>
  </w:style>
  <w:style w:type="paragraph" w:customStyle="1" w:styleId="3DF953A98EBC47AC94A8D4D68F28CCC7">
    <w:name w:val="3DF953A98EBC47AC94A8D4D68F28CCC7"/>
  </w:style>
  <w:style w:type="paragraph" w:customStyle="1" w:styleId="324665A2A5EF427A8EA0FDEB4C8E929A">
    <w:name w:val="324665A2A5EF427A8EA0FDEB4C8E929A"/>
  </w:style>
  <w:style w:type="paragraph" w:customStyle="1" w:styleId="A7A38DA6D28C48309F897BBE9FB31E4E">
    <w:name w:val="A7A38DA6D28C48309F897BBE9FB31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246A3-C697-4644-BF40-7AC29E5BCA6F}"/>
</file>

<file path=customXml/itemProps2.xml><?xml version="1.0" encoding="utf-8"?>
<ds:datastoreItem xmlns:ds="http://schemas.openxmlformats.org/officeDocument/2006/customXml" ds:itemID="{4E639C77-EAF3-446E-8706-BD6123B511FD}"/>
</file>

<file path=customXml/itemProps3.xml><?xml version="1.0" encoding="utf-8"?>
<ds:datastoreItem xmlns:ds="http://schemas.openxmlformats.org/officeDocument/2006/customXml" ds:itemID="{5BE8BB2C-F666-4A07-A51C-F2D8C4DF4C14}"/>
</file>

<file path=docProps/app.xml><?xml version="1.0" encoding="utf-8"?>
<Properties xmlns="http://schemas.openxmlformats.org/officeDocument/2006/extended-properties" xmlns:vt="http://schemas.openxmlformats.org/officeDocument/2006/docPropsVTypes">
  <Template>Normal</Template>
  <TotalTime>15</TotalTime>
  <Pages>2</Pages>
  <Words>356</Words>
  <Characters>1925</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201617M1206 Angående ett förbättrat omställningsstöd</vt:lpstr>
      <vt:lpstr>
      </vt:lpstr>
    </vt:vector>
  </TitlesOfParts>
  <Company>Sveriges riksdag</Company>
  <LinksUpToDate>false</LinksUpToDate>
  <CharactersWithSpaces>2267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