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57DE1A8B" w14:textId="77777777">
          <w:pPr>
            <w:pStyle w:val="Rubrik1"/>
            <w:spacing w:after="300"/>
          </w:pPr>
          <w:r w:rsidRPr="009B062B">
            <w:t>Förslag till riksdagsbeslut</w:t>
          </w:r>
        </w:p>
      </w:sdtContent>
    </w:sdt>
    <w:sdt>
      <w:sdtPr>
        <w:alias w:val="Yrkande 1"/>
        <w:tag w:val="9d0d9320-af2f-4589-ace8-ed98d5fc993d"/>
        <w:id w:val="-918558117"/>
        <w:lock w:val="sdtLocked"/>
      </w:sdtPr>
      <w:sdtEndPr/>
      <w:sdtContent>
        <w:p w:rsidR="00E6356E" w:rsidRDefault="003764FE" w14:paraId="7EAD194A" w14:textId="77777777">
          <w:pPr>
            <w:pStyle w:val="Frslagstext"/>
          </w:pPr>
          <w:r>
            <w:t>Riksdagen ställer sig bakom det som anförs i motionen om att tillåta obetydlig servering till allmänheten och tillkännager detta för regeringen.</w:t>
          </w:r>
        </w:p>
      </w:sdtContent>
    </w:sdt>
    <w:sdt>
      <w:sdtPr>
        <w:alias w:val="Yrkande 2"/>
        <w:tag w:val="aceeab83-946c-4e6a-a88c-0242634d4659"/>
        <w:id w:val="1495909693"/>
        <w:lock w:val="sdtLocked"/>
      </w:sdtPr>
      <w:sdtEndPr/>
      <w:sdtContent>
        <w:p w:rsidR="00E6356E" w:rsidRDefault="003764FE" w14:paraId="51B02112" w14:textId="77777777">
          <w:pPr>
            <w:pStyle w:val="Frslagstext"/>
          </w:pPr>
          <w:r>
            <w:t>Riksdagen ställer sig bakom det som anförs i motionen om att utreda slopandet av krav på lokaler och matservering för alkoholserverande krogar och tillkännager detta för regeringen.</w:t>
          </w:r>
        </w:p>
      </w:sdtContent>
    </w:sdt>
    <w:sdt>
      <w:sdtPr>
        <w:alias w:val="Yrkande 3"/>
        <w:tag w:val="8a9b679b-0089-444e-bdf9-f6524f103cbe"/>
        <w:id w:val="-987939330"/>
        <w:lock w:val="sdtLocked"/>
      </w:sdtPr>
      <w:sdtEndPr/>
      <w:sdtContent>
        <w:p w:rsidR="00E6356E" w:rsidRDefault="003764FE" w14:paraId="6CF18CAC" w14:textId="77777777">
          <w:pPr>
            <w:pStyle w:val="Frslagstext"/>
          </w:pPr>
          <w:r>
            <w:t>Riksdagen ställer sig bakom det som anförs i motionen om att ta bort normen om serveringstider i alkohollagen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0BF2E48EB363496C8A42425EBB1A3D45"/>
        </w:placeholder>
        <w:text/>
      </w:sdtPr>
      <w:sdtEndPr>
        <w:rPr>
          <w14:numSpacing w14:val="default"/>
        </w:rPr>
      </w:sdtEndPr>
      <w:sdtContent>
        <w:p w:rsidRPr="009B062B" w:rsidR="006D79C9" w:rsidP="00333E95" w:rsidRDefault="006D79C9" w14:paraId="09AE9A39" w14:textId="77777777">
          <w:pPr>
            <w:pStyle w:val="Rubrik1"/>
          </w:pPr>
          <w:r>
            <w:t>Motivering</w:t>
          </w:r>
        </w:p>
      </w:sdtContent>
    </w:sdt>
    <w:p w:rsidRPr="008770F5" w:rsidR="0046079C" w:rsidP="004B1B95" w:rsidRDefault="0046079C" w14:paraId="0A5F3A60" w14:textId="77777777">
      <w:pPr>
        <w:pStyle w:val="Normalutanindragellerluft"/>
      </w:pPr>
      <w:r w:rsidRPr="008770F5">
        <w:t>Kraven på hur lokaler ska se ut eller vad som behöver serveras är i dag omfattande och behöver ses över. Det måste vara möjligt för en vinbar att bara sälja vin och för en restaurang som inte har efterrätter att servera alkohol. Att en bar inte får utgöra centrum i lokalerna eller ta upp en viss andel av utrymmet har knappast någon avgörande betydelse för folkhälsa eller allmän ordning. Reglerna innebär enbart att vissa typer av nischade krogar blir omöjliga – till exempel drinkbarer. Därför bör man utreda ett avskaffande av reglerna om hur lokalerna ska se ut och att mat måste tillhandahållas.</w:t>
      </w:r>
    </w:p>
    <w:p w:rsidRPr="008770F5" w:rsidR="0046079C" w:rsidP="004B1B95" w:rsidRDefault="0046079C" w14:paraId="024F3B29" w14:textId="1C170A0D">
      <w:r w:rsidRPr="008770F5">
        <w:t xml:space="preserve">I rapporten Ofullständiga rättigheter från tankesmedjan Timbro skriven av Thea Andersson framkommer det tydligt att det heller inte finns någon större poäng med begränsade öppettider för krogar. Av allt att döma är längre öppettider något som skulle berika Sveriges uteliv utan att leda till några större effekter på folkhälsan. Sena </w:t>
      </w:r>
      <w:bookmarkStart w:name="_GoBack" w:id="1"/>
      <w:bookmarkEnd w:id="1"/>
      <w:r w:rsidRPr="008770F5">
        <w:t>dansnätter och tidiga champagnefrukostar kan förgylla tillvaron för många. När en restaurang serverar alkohol borde vara upp till restaurangen själv.</w:t>
      </w:r>
    </w:p>
    <w:p w:rsidRPr="008770F5" w:rsidR="0046079C" w:rsidP="004B1B95" w:rsidRDefault="00CD5604" w14:paraId="349D55E8" w14:textId="5C34485A">
      <w:r w:rsidRPr="008770F5">
        <w:t>I</w:t>
      </w:r>
      <w:r w:rsidRPr="008770F5" w:rsidR="0046079C">
        <w:t>dag får inte hotell servera champagne till frukost, eller frisörsalonger servera vin under behandlingar</w:t>
      </w:r>
      <w:r w:rsidRPr="008770F5">
        <w:t>,</w:t>
      </w:r>
      <w:r w:rsidRPr="008770F5" w:rsidR="0046079C">
        <w:t xml:space="preserve"> eftersom servering riktad till allmänheten är tillståndspliktig. Detta går inte att motivera med hänsyn till folkhälsan. Att tillåta obetydlig servering till allmänheten utan tillståndsplikt skulle innebära mindre kommunal byråkrati och underlätta för näringsidkare som inte vill gå igenom processen med tillståndsansökan om alkoholen inte utgör merparten av deras verksamhet.</w:t>
      </w:r>
    </w:p>
    <w:sdt>
      <w:sdtPr>
        <w:rPr>
          <w:i/>
          <w:noProof/>
        </w:rPr>
        <w:alias w:val="CC_Underskrifter"/>
        <w:tag w:val="CC_Underskrifter"/>
        <w:id w:val="583496634"/>
        <w:lock w:val="sdtContentLocked"/>
        <w:placeholder>
          <w:docPart w:val="0A80260249E544AE99E5577893B53561"/>
        </w:placeholder>
      </w:sdtPr>
      <w:sdtEndPr>
        <w:rPr>
          <w:i w:val="0"/>
          <w:noProof w:val="0"/>
        </w:rPr>
      </w:sdtEndPr>
      <w:sdtContent>
        <w:p w:rsidR="00736951" w:rsidP="00736951" w:rsidRDefault="00736951" w14:paraId="6F400F41" w14:textId="77777777"/>
        <w:p w:rsidRPr="008E0FE2" w:rsidR="004801AC" w:rsidP="00736951" w:rsidRDefault="008770F5" w14:paraId="079618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55645B" w:rsidRDefault="0055645B" w14:paraId="522CF0C3" w14:textId="77777777"/>
    <w:sectPr w:rsidR="005564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67CF2" w14:textId="77777777" w:rsidR="004E4636" w:rsidRDefault="004E4636" w:rsidP="000C1CAD">
      <w:pPr>
        <w:spacing w:line="240" w:lineRule="auto"/>
      </w:pPr>
      <w:r>
        <w:separator/>
      </w:r>
    </w:p>
  </w:endnote>
  <w:endnote w:type="continuationSeparator" w:id="0">
    <w:p w14:paraId="44CA1821" w14:textId="77777777" w:rsidR="004E4636" w:rsidRDefault="004E4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7CDF"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B546" w14:textId="705985A2"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70F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2FF2" w14:textId="77777777" w:rsidR="004E4636" w:rsidRDefault="004E4636" w:rsidP="000C1CAD">
      <w:pPr>
        <w:spacing w:line="240" w:lineRule="auto"/>
      </w:pPr>
      <w:r>
        <w:separator/>
      </w:r>
    </w:p>
  </w:footnote>
  <w:footnote w:type="continuationSeparator" w:id="0">
    <w:p w14:paraId="75DD9EF8" w14:textId="77777777" w:rsidR="004E4636" w:rsidRDefault="004E46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776B74" w:rsidRDefault="00137327" w14:paraId="31FC5B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AA51C7" wp14:anchorId="0CF88F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8770F5" w14:paraId="3E4F194C"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F88F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8770F5" w14:paraId="3E4F194C"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394623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137327" w14:paraId="581DE508" w14:textId="77777777">
    <w:pPr>
      <w:jc w:val="right"/>
    </w:pPr>
  </w:p>
  <w:p w:rsidR="00137327" w:rsidP="00776B74" w:rsidRDefault="00137327" w14:paraId="0DE83F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327" w:rsidP="008563AC" w:rsidRDefault="008770F5" w14:paraId="295CC2AE"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65E932CF" wp14:anchorId="3F100D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8770F5" w14:paraId="66A557B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8770F5" w14:paraId="7021E9E7"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8770F5" w14:paraId="601743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:513</w:t>
        </w:r>
      </w:sdtContent>
    </w:sdt>
  </w:p>
  <w:p w:rsidR="00137327" w:rsidP="00E03A3D" w:rsidRDefault="008770F5" w14:paraId="77852D49"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46079C" w14:paraId="4B2734AB" w14:textId="77777777">
        <w:pPr>
          <w:pStyle w:val="FSHRub2"/>
        </w:pPr>
        <w:r>
          <w:t>Förenklade regler för alkoholservering</w:t>
        </w:r>
      </w:p>
    </w:sdtContent>
  </w:sdt>
  <w:sdt>
    <w:sdtPr>
      <w:alias w:val="CC_Boilerplate_3"/>
      <w:tag w:val="CC_Boilerplate_3"/>
      <w:id w:val="1606463544"/>
      <w:lock w:val="sdtContentLocked"/>
      <w15:appearance w15:val="hidden"/>
      <w:text w:multiLine="1"/>
    </w:sdtPr>
    <w:sdtEndPr/>
    <w:sdtContent>
      <w:p w:rsidR="00137327" w:rsidP="00283E0F" w:rsidRDefault="00137327" w14:paraId="3A1C54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1C6CD6"/>
    <w:multiLevelType w:val="hybridMultilevel"/>
    <w:tmpl w:val="FD32F5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4FE"/>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9C"/>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08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B95"/>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3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45B"/>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951"/>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0F5"/>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61D"/>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1E61"/>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604"/>
    <w:rsid w:val="00CD5C15"/>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56E"/>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1A04AE"/>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0A80260249E544AE99E5577893B53561"/>
        <w:category>
          <w:name w:val="Allmänt"/>
          <w:gallery w:val="placeholder"/>
        </w:category>
        <w:types>
          <w:type w:val="bbPlcHdr"/>
        </w:types>
        <w:behaviors>
          <w:behavior w:val="content"/>
        </w:behaviors>
        <w:guid w:val="{79BB036B-C143-4ECA-9496-8D01D3445AB9}"/>
      </w:docPartPr>
      <w:docPartBody>
        <w:p w:rsidR="000B43AF" w:rsidRDefault="000B43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18"/>
    <w:rsid w:val="000B43AF"/>
    <w:rsid w:val="00263B62"/>
    <w:rsid w:val="0098012D"/>
    <w:rsid w:val="00B30523"/>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81C4C-840A-42B5-B55C-ED83DA68F519}"/>
</file>

<file path=customXml/itemProps2.xml><?xml version="1.0" encoding="utf-8"?>
<ds:datastoreItem xmlns:ds="http://schemas.openxmlformats.org/officeDocument/2006/customXml" ds:itemID="{B886C437-A2A4-4968-A33E-CD5A80E3A3A5}"/>
</file>

<file path=customXml/itemProps3.xml><?xml version="1.0" encoding="utf-8"?>
<ds:datastoreItem xmlns:ds="http://schemas.openxmlformats.org/officeDocument/2006/customXml" ds:itemID="{2AD72DE9-9A60-4535-A896-0D6A1CDB3407}"/>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1802</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Förenklade regler för alkoholservering</vt:lpstr>
      <vt:lpstr>
      </vt:lpstr>
    </vt:vector>
  </TitlesOfParts>
  <Company>Sveriges riksdag</Company>
  <LinksUpToDate>false</LinksUpToDate>
  <CharactersWithSpaces>2109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