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D4386F0A69A45CA8A2EEE9EA93BC078"/>
        </w:placeholder>
        <w:text/>
      </w:sdtPr>
      <w:sdtEndPr/>
      <w:sdtContent>
        <w:p w:rsidRPr="009B062B" w:rsidR="00AF30DD" w:rsidP="00DA28CE" w:rsidRDefault="00AF30DD" w14:paraId="2D02DC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6379c152-eb1c-43f6-b794-4556080d4023"/>
        <w:id w:val="1406339224"/>
        <w:lock w:val="sdtLocked"/>
      </w:sdtPr>
      <w:sdtEndPr/>
      <w:sdtContent>
        <w:p w:rsidR="00AF359A" w:rsidRDefault="004009E5" w14:paraId="2070FEB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modernisera sjuksköterskeutbildningen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C189A33FE944D5AEF533039C98E7C5"/>
        </w:placeholder>
        <w:text/>
      </w:sdtPr>
      <w:sdtEndPr/>
      <w:sdtContent>
        <w:p w:rsidRPr="009B062B" w:rsidR="006D79C9" w:rsidP="00333E95" w:rsidRDefault="006D79C9" w14:paraId="7BE679F2" w14:textId="77777777">
          <w:pPr>
            <w:pStyle w:val="Rubrik1"/>
          </w:pPr>
          <w:r>
            <w:t>Motivering</w:t>
          </w:r>
        </w:p>
      </w:sdtContent>
    </w:sdt>
    <w:p w:rsidR="0049213F" w:rsidP="00281C50" w:rsidRDefault="00B643B3" w14:paraId="53E12BC7" w14:textId="2488B9E8">
      <w:pPr>
        <w:pStyle w:val="Normalutanindragellerluft"/>
      </w:pPr>
      <w:r>
        <w:t>Det har blivit ganska uppenbart att den nuvarande sjukskötersk</w:t>
      </w:r>
      <w:r w:rsidR="001674B3">
        <w:t>eutbildningen behöver moderniseras och anpass</w:t>
      </w:r>
      <w:r w:rsidR="00817B35">
        <w:t>as mer till samhällsutvecklingen.</w:t>
      </w:r>
      <w:r w:rsidR="009B60A5">
        <w:t xml:space="preserve"> </w:t>
      </w:r>
      <w:r w:rsidR="001674B3">
        <w:t>I och med att mer vå</w:t>
      </w:r>
      <w:r w:rsidR="002C7CAC">
        <w:t>rd för</w:t>
      </w:r>
      <w:bookmarkStart w:name="_GoBack" w:id="1"/>
      <w:bookmarkEnd w:id="1"/>
      <w:r w:rsidR="002C7CAC">
        <w:t>flyttas närmare patienten,</w:t>
      </w:r>
      <w:r w:rsidR="009B60A5">
        <w:t xml:space="preserve"> att patienter tar mer ansvar via digitala tjänster</w:t>
      </w:r>
      <w:r w:rsidR="002C7CAC">
        <w:t xml:space="preserve"> och på så sätt </w:t>
      </w:r>
      <w:r w:rsidR="00831BF1">
        <w:t xml:space="preserve">är </w:t>
      </w:r>
      <w:r w:rsidR="002C7CAC">
        <w:t>mer</w:t>
      </w:r>
      <w:r w:rsidR="00817B35">
        <w:t xml:space="preserve"> delaktig</w:t>
      </w:r>
      <w:r w:rsidR="00831BF1">
        <w:t>a</w:t>
      </w:r>
      <w:r w:rsidR="00817B35">
        <w:t xml:space="preserve"> i sin vård och behandling</w:t>
      </w:r>
      <w:r w:rsidR="00831BF1">
        <w:t>,</w:t>
      </w:r>
      <w:r w:rsidR="002C7CAC">
        <w:t xml:space="preserve"> </w:t>
      </w:r>
      <w:r w:rsidR="009B60A5">
        <w:t xml:space="preserve">vore </w:t>
      </w:r>
      <w:r w:rsidR="002C7CAC">
        <w:t xml:space="preserve">då </w:t>
      </w:r>
      <w:r w:rsidR="00831BF1">
        <w:t xml:space="preserve">rimligt </w:t>
      </w:r>
      <w:r w:rsidR="009B60A5">
        <w:t xml:space="preserve">att utbildningen </w:t>
      </w:r>
      <w:r w:rsidR="002C7CAC">
        <w:t>följer i samma spår och ger sju</w:t>
      </w:r>
      <w:r w:rsidR="009B60A5">
        <w:t>ksköterskorna under utbildningen ver</w:t>
      </w:r>
      <w:r w:rsidR="002C7CAC">
        <w:t>k</w:t>
      </w:r>
      <w:r w:rsidR="009B60A5">
        <w:t xml:space="preserve">tyg att stötta patienterna i denna samhällsutveckling. </w:t>
      </w:r>
      <w:r w:rsidR="00835D68">
        <w:t>Smart monitorering, självtester och mätning hemma möjlig</w:t>
      </w:r>
      <w:r w:rsidR="00281C50">
        <w:softHyphen/>
      </w:r>
      <w:r w:rsidR="00835D68">
        <w:t>gör att framtidens patienter kan få en nära vård på distans</w:t>
      </w:r>
      <w:r w:rsidR="00817B35">
        <w:t xml:space="preserve">. </w:t>
      </w:r>
      <w:r w:rsidR="002C7CAC">
        <w:t>Det bör säkerställas att inne</w:t>
      </w:r>
      <w:r w:rsidR="00281C50">
        <w:softHyphen/>
      </w:r>
      <w:r w:rsidR="002C7CAC">
        <w:t xml:space="preserve">hållet i sjuksköterskornas grundutbildning regelbundet ses över och anpassas till nya arbetssätt och efter befolkningens behov. </w:t>
      </w:r>
    </w:p>
    <w:p w:rsidRPr="00B5218A" w:rsidR="00422B9E" w:rsidP="00281C50" w:rsidRDefault="00B643B3" w14:paraId="00595CAB" w14:textId="0F6F2BB4">
      <w:r w:rsidRPr="00B5218A">
        <w:t>Självklart ska huvudfokus i utbildningen vara hälso- och sjukvård men när vård</w:t>
      </w:r>
      <w:r w:rsidR="00281C50">
        <w:softHyphen/>
      </w:r>
      <w:r w:rsidRPr="00B5218A">
        <w:t>yrkena innehåller allt mer inslag av digitalisering så måste också utbildningarna följa med i den utvecklingen.</w:t>
      </w:r>
    </w:p>
    <w:p w:rsidRPr="00B5218A" w:rsidR="00BB6339" w:rsidP="00281C50" w:rsidRDefault="00B643B3" w14:paraId="7F44CAC2" w14:textId="77777777">
      <w:r w:rsidRPr="00B5218A">
        <w:t>Därför bör man modernisera sjuksköterskeutbildningen</w:t>
      </w:r>
      <w:r w:rsidR="00853AB2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DCE307B8874A6887F4DC8B0C726E15"/>
        </w:placeholder>
      </w:sdtPr>
      <w:sdtEndPr>
        <w:rPr>
          <w:i w:val="0"/>
          <w:noProof w:val="0"/>
        </w:rPr>
      </w:sdtEndPr>
      <w:sdtContent>
        <w:p w:rsidR="009831AE" w:rsidP="00642AAF" w:rsidRDefault="009831AE" w14:paraId="46BE8FD9" w14:textId="77777777"/>
        <w:p w:rsidRPr="008E0FE2" w:rsidR="004801AC" w:rsidP="00642AAF" w:rsidRDefault="00281C50" w14:paraId="5FC119D7" w14:textId="127F697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E37AE" w:rsidRDefault="00EE37AE" w14:paraId="1C1C0BEC" w14:textId="77777777"/>
    <w:sectPr w:rsidR="00EE37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BA9A" w14:textId="77777777" w:rsidR="00C87D5E" w:rsidRDefault="00C87D5E" w:rsidP="000C1CAD">
      <w:pPr>
        <w:spacing w:line="240" w:lineRule="auto"/>
      </w:pPr>
      <w:r>
        <w:separator/>
      </w:r>
    </w:p>
  </w:endnote>
  <w:endnote w:type="continuationSeparator" w:id="0">
    <w:p w14:paraId="47BA15C3" w14:textId="77777777" w:rsidR="00C87D5E" w:rsidRDefault="00C87D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4A4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FB3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53AB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4D1" w14:textId="6D336103" w:rsidR="00262EA3" w:rsidRPr="00642AAF" w:rsidRDefault="00262EA3" w:rsidP="00642A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2E3EB" w14:textId="77777777" w:rsidR="00C87D5E" w:rsidRDefault="00C87D5E" w:rsidP="000C1CAD">
      <w:pPr>
        <w:spacing w:line="240" w:lineRule="auto"/>
      </w:pPr>
      <w:r>
        <w:separator/>
      </w:r>
    </w:p>
  </w:footnote>
  <w:footnote w:type="continuationSeparator" w:id="0">
    <w:p w14:paraId="60D556A6" w14:textId="77777777" w:rsidR="00C87D5E" w:rsidRDefault="00C87D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407BF4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11611A" wp14:anchorId="13B93A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81C50" w14:paraId="126EEB4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F2E92EAF47433C93D2E25A2A30A6DA"/>
                              </w:placeholder>
                              <w:text/>
                            </w:sdtPr>
                            <w:sdtEndPr/>
                            <w:sdtContent>
                              <w:r w:rsidR="00B643B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81CC9B36674873B880C61C574883B1"/>
                              </w:placeholder>
                              <w:text/>
                            </w:sdtPr>
                            <w:sdtEndPr/>
                            <w:sdtContent>
                              <w:r w:rsidR="00B5218A">
                                <w:t>1572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B93AC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81C50" w14:paraId="126EEB4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F2E92EAF47433C93D2E25A2A30A6DA"/>
                        </w:placeholder>
                        <w:text/>
                      </w:sdtPr>
                      <w:sdtEndPr/>
                      <w:sdtContent>
                        <w:r w:rsidR="00B643B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81CC9B36674873B880C61C574883B1"/>
                        </w:placeholder>
                        <w:text/>
                      </w:sdtPr>
                      <w:sdtEndPr/>
                      <w:sdtContent>
                        <w:r w:rsidR="00B5218A">
                          <w:t>1572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420AE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A64D068" w14:textId="77777777">
    <w:pPr>
      <w:jc w:val="right"/>
    </w:pPr>
  </w:p>
  <w:p w:rsidR="00262EA3" w:rsidP="00776B74" w:rsidRDefault="00262EA3" w14:paraId="789BE11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81C50" w14:paraId="0D01673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F497C4" wp14:anchorId="69C6F6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81C50" w14:paraId="09E1D76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643B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5218A">
          <w:t>1572</w:t>
        </w:r>
      </w:sdtContent>
    </w:sdt>
  </w:p>
  <w:p w:rsidRPr="008227B3" w:rsidR="00262EA3" w:rsidP="008227B3" w:rsidRDefault="00281C50" w14:paraId="3811D1F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81C50" w14:paraId="1EB04C5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:1948</w:t>
        </w:r>
      </w:sdtContent>
    </w:sdt>
  </w:p>
  <w:p w:rsidR="00262EA3" w:rsidP="00E03A3D" w:rsidRDefault="00281C50" w14:paraId="6C6C8E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B6346" w14:paraId="1BA869BE" w14:textId="79CA996C">
        <w:pPr>
          <w:pStyle w:val="FSHRub2"/>
        </w:pPr>
        <w:r>
          <w:t>Moderniserad sjuksköterskeutbildning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ED5A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643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A3B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4A1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4B3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5A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1C50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7CB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C7CAC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2F7C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9E5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13F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025F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9C0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871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2B0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7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AAF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29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60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EBC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B35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BF1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68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AB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722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69B"/>
    <w:rsid w:val="008874DD"/>
    <w:rsid w:val="00887853"/>
    <w:rsid w:val="00887F8A"/>
    <w:rsid w:val="00887FAE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346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6FF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1AE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0A5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59A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B5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288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D9D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DA3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18A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3B3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D5E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4FFA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2DD8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9A9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1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47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7AE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2A6FF2"/>
  <w15:chartTrackingRefBased/>
  <w15:docId w15:val="{FC332B1C-89F2-4BA9-8564-CE98157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4386F0A69A45CA8A2EEE9EA93BC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65297-92CE-4994-9BDD-948FAAB5587D}"/>
      </w:docPartPr>
      <w:docPartBody>
        <w:p w:rsidR="00526592" w:rsidRDefault="00472755">
          <w:pPr>
            <w:pStyle w:val="4D4386F0A69A45CA8A2EEE9EA93BC0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C189A33FE944D5AEF533039C98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1E594-9D57-45CD-8A6C-7A4146EF905A}"/>
      </w:docPartPr>
      <w:docPartBody>
        <w:p w:rsidR="00526592" w:rsidRDefault="00472755">
          <w:pPr>
            <w:pStyle w:val="ECC189A33FE944D5AEF533039C98E7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F2E92EAF47433C93D2E25A2A30A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7D0F5-C882-477D-9A45-98BBD574EC9E}"/>
      </w:docPartPr>
      <w:docPartBody>
        <w:p w:rsidR="00526592" w:rsidRDefault="00472755">
          <w:pPr>
            <w:pStyle w:val="EBF2E92EAF47433C93D2E25A2A30A6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81CC9B36674873B880C61C57488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22AB2-B4FF-498A-A7C8-76AEC252498D}"/>
      </w:docPartPr>
      <w:docPartBody>
        <w:p w:rsidR="00526592" w:rsidRDefault="00472755">
          <w:pPr>
            <w:pStyle w:val="6581CC9B36674873B880C61C574883B1"/>
          </w:pPr>
          <w:r>
            <w:t xml:space="preserve"> </w:t>
          </w:r>
        </w:p>
      </w:docPartBody>
    </w:docPart>
    <w:docPart>
      <w:docPartPr>
        <w:name w:val="BBDCE307B8874A6887F4DC8B0C726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751BE-6A24-4F71-80B8-15481CD97061}"/>
      </w:docPartPr>
      <w:docPartBody>
        <w:p w:rsidR="002A464D" w:rsidRDefault="002A46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55"/>
    <w:rsid w:val="00064700"/>
    <w:rsid w:val="00235AC4"/>
    <w:rsid w:val="002A464D"/>
    <w:rsid w:val="00472755"/>
    <w:rsid w:val="004E185B"/>
    <w:rsid w:val="00526592"/>
    <w:rsid w:val="00534AD1"/>
    <w:rsid w:val="0057265B"/>
    <w:rsid w:val="007F1C28"/>
    <w:rsid w:val="00AE142B"/>
    <w:rsid w:val="00F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4386F0A69A45CA8A2EEE9EA93BC078">
    <w:name w:val="4D4386F0A69A45CA8A2EEE9EA93BC078"/>
  </w:style>
  <w:style w:type="paragraph" w:customStyle="1" w:styleId="9BFB0E81A1354523B4DF7A9B912A3B82">
    <w:name w:val="9BFB0E81A1354523B4DF7A9B912A3B8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6B8C071DD6473EB381DFBA700CDADA">
    <w:name w:val="C16B8C071DD6473EB381DFBA700CDADA"/>
  </w:style>
  <w:style w:type="paragraph" w:customStyle="1" w:styleId="ECC189A33FE944D5AEF533039C98E7C5">
    <w:name w:val="ECC189A33FE944D5AEF533039C98E7C5"/>
  </w:style>
  <w:style w:type="paragraph" w:customStyle="1" w:styleId="D5AEE7A277FC427080E43D5A22186F32">
    <w:name w:val="D5AEE7A277FC427080E43D5A22186F32"/>
  </w:style>
  <w:style w:type="paragraph" w:customStyle="1" w:styleId="28650F917AC14108A2ECC82D27DB3ED0">
    <w:name w:val="28650F917AC14108A2ECC82D27DB3ED0"/>
  </w:style>
  <w:style w:type="paragraph" w:customStyle="1" w:styleId="EBF2E92EAF47433C93D2E25A2A30A6DA">
    <w:name w:val="EBF2E92EAF47433C93D2E25A2A30A6DA"/>
  </w:style>
  <w:style w:type="paragraph" w:customStyle="1" w:styleId="6581CC9B36674873B880C61C574883B1">
    <w:name w:val="6581CC9B36674873B880C61C57488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51AF6-B2D1-4201-98E7-0D8B002EDA56}"/>
</file>

<file path=customXml/itemProps2.xml><?xml version="1.0" encoding="utf-8"?>
<ds:datastoreItem xmlns:ds="http://schemas.openxmlformats.org/officeDocument/2006/customXml" ds:itemID="{E3B4FA56-69F7-42EF-BF2D-009CA3393FFA}"/>
</file>

<file path=customXml/itemProps3.xml><?xml version="1.0" encoding="utf-8"?>
<ds:datastoreItem xmlns:ds="http://schemas.openxmlformats.org/officeDocument/2006/customXml" ds:itemID="{47D6D85B-26FD-477C-9049-6D8685F06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1031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M1572 Modernisera sjuksköterskeutbildningen</vt:lpstr>
      <vt:lpstr>
      </vt:lpstr>
    </vt:vector>
  </TitlesOfParts>
  <Company>Sveriges riksdag</Company>
  <LinksUpToDate>false</LinksUpToDate>
  <CharactersWithSpaces>1185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