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8E3706">
              <w:rPr>
                <w:b/>
              </w:rPr>
              <w:t>19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20</w:t>
            </w:r>
            <w:r w:rsidR="004F680C" w:rsidRPr="007A327C">
              <w:rPr>
                <w:b/>
              </w:rPr>
              <w:t>:</w:t>
            </w:r>
            <w:r w:rsidR="00A70FC4">
              <w:rPr>
                <w:b/>
              </w:rPr>
              <w:t>36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2020</w:t>
            </w:r>
            <w:r w:rsidR="00F5133A">
              <w:t>-</w:t>
            </w:r>
            <w:r w:rsidR="00A70FC4">
              <w:t>05-07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351F41" w:rsidRPr="007A327C" w:rsidRDefault="00410916" w:rsidP="00A70FC4">
            <w:r>
              <w:t>12</w:t>
            </w:r>
            <w:r w:rsidR="00351F41">
              <w:t>.</w:t>
            </w:r>
            <w:r>
              <w:t>30</w:t>
            </w:r>
            <w:r w:rsidR="006F41EB">
              <w:t>–</w:t>
            </w:r>
            <w:r w:rsidR="00B87924">
              <w:t>14.10</w:t>
            </w:r>
          </w:p>
        </w:tc>
      </w:tr>
      <w:tr w:rsidR="004F680C" w:rsidRPr="007A327C">
        <w:tc>
          <w:tcPr>
            <w:tcW w:w="1985" w:type="dxa"/>
          </w:tcPr>
          <w:p w:rsidR="00A2414A" w:rsidRDefault="00A2414A" w:rsidP="00A2414A">
            <w:r>
              <w:t>NÄRVARANDE/</w:t>
            </w:r>
          </w:p>
          <w:p w:rsidR="004F680C" w:rsidRPr="007A327C" w:rsidRDefault="00A2414A" w:rsidP="00A2414A">
            <w:r w:rsidRPr="00553D61">
              <w:t>UPPKOPPLADE PER TELEFON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97254A" w:rsidRDefault="0097254A" w:rsidP="0097254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Medgivande att vara uppkopplade per telefon</w:t>
            </w:r>
          </w:p>
          <w:p w:rsidR="0097254A" w:rsidRPr="00C64FDA" w:rsidRDefault="0097254A" w:rsidP="0097254A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233069" w:rsidRDefault="00522CBC" w:rsidP="00233069">
            <w:pPr>
              <w:widowControl/>
              <w:autoSpaceDE w:val="0"/>
              <w:autoSpaceDN w:val="0"/>
              <w:adjustRightInd w:val="0"/>
              <w:textAlignment w:val="center"/>
            </w:pPr>
            <w:r w:rsidRPr="00042D3A">
              <w:rPr>
                <w:bCs/>
              </w:rPr>
              <w:t>Utskottet beslutade att tillåta uppkoppling per telefon för följande ordinarie ledamöter och suppleanter:</w:t>
            </w:r>
            <w:r w:rsidR="00233069">
              <w:rPr>
                <w:bCs/>
              </w:rPr>
              <w:t xml:space="preserve"> Maria Malmer Stenergard (M), Rikard Larsson (S), </w:t>
            </w:r>
            <w:r w:rsidR="00233069" w:rsidRPr="00C22961">
              <w:t xml:space="preserve">Carina Ohlsson </w:t>
            </w:r>
            <w:r w:rsidR="00233069">
              <w:t xml:space="preserve">(S), </w:t>
            </w:r>
            <w:r w:rsidR="0070766C">
              <w:t>Katarina Brännström (M)</w:t>
            </w:r>
            <w:r w:rsidR="0029604F">
              <w:t xml:space="preserve">, </w:t>
            </w:r>
            <w:r w:rsidR="00233069">
              <w:t xml:space="preserve">Teresa Carvalho (S) Elisabeth Björnsdotter Rahm (M), Julia Kronlid (SD), </w:t>
            </w:r>
            <w:r w:rsidR="00B87924">
              <w:t xml:space="preserve">Emilia Töyrä (S), </w:t>
            </w:r>
            <w:r w:rsidR="00233069">
              <w:t xml:space="preserve">Hans Eklind (KD), </w:t>
            </w:r>
            <w:r w:rsidR="00B87924">
              <w:t xml:space="preserve">Björn Petersson (S), </w:t>
            </w:r>
            <w:r w:rsidR="00233069">
              <w:t xml:space="preserve">Bengt Eliasson (L), </w:t>
            </w:r>
            <w:r w:rsidR="00FD01D9">
              <w:t>Jonas Andersson i Skellefteå (SD)</w:t>
            </w:r>
            <w:r w:rsidR="00233069">
              <w:t>, Mats Berglund (MP), Arin Karapet (M), Ann-Sofie Alm (M), Jonny Cato (C), Christina Höj Larsen (V)</w:t>
            </w:r>
            <w:r w:rsidR="00B87924">
              <w:t xml:space="preserve">, </w:t>
            </w:r>
            <w:r w:rsidR="00233069">
              <w:t>Linda Lindberg (SD)</w:t>
            </w:r>
            <w:r w:rsidR="00B87924">
              <w:t xml:space="preserve"> och Pia Steensland (KD)</w:t>
            </w:r>
            <w:r w:rsidR="00233069">
              <w:t xml:space="preserve">. </w:t>
            </w:r>
          </w:p>
          <w:p w:rsidR="00233069" w:rsidRDefault="00233069" w:rsidP="00233069">
            <w:pPr>
              <w:widowControl/>
              <w:autoSpaceDE w:val="0"/>
              <w:autoSpaceDN w:val="0"/>
              <w:adjustRightInd w:val="0"/>
              <w:textAlignment w:val="center"/>
            </w:pPr>
          </w:p>
          <w:p w:rsidR="0097254A" w:rsidRPr="000934C3" w:rsidRDefault="0097254A" w:rsidP="0097254A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0934C3">
              <w:rPr>
                <w:szCs w:val="26"/>
              </w:rPr>
              <w:t>Denna paragraf förklarades omedelbart justerad.</w:t>
            </w:r>
          </w:p>
          <w:p w:rsidR="004F680C" w:rsidRPr="007A327C" w:rsidRDefault="004F680C" w:rsidP="008E37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B1CC1" w:rsidRPr="007A327C" w:rsidTr="00F5133A">
        <w:tc>
          <w:tcPr>
            <w:tcW w:w="567" w:type="dxa"/>
          </w:tcPr>
          <w:p w:rsidR="00EB1CC1" w:rsidRDefault="00EB1CC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EB1CC1" w:rsidRDefault="00EB1CC1" w:rsidP="0097254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EB1CC1" w:rsidRPr="003D0B09" w:rsidRDefault="00EB1CC1" w:rsidP="00EB1CC1">
            <w:pPr>
              <w:tabs>
                <w:tab w:val="left" w:pos="1701"/>
              </w:tabs>
              <w:rPr>
                <w:snapToGrid w:val="0"/>
              </w:rPr>
            </w:pPr>
          </w:p>
          <w:p w:rsidR="00EB1CC1" w:rsidRPr="003D0B09" w:rsidRDefault="00EB1CC1" w:rsidP="00EB1CC1">
            <w:pPr>
              <w:tabs>
                <w:tab w:val="left" w:pos="1701"/>
              </w:tabs>
              <w:rPr>
                <w:snapToGrid w:val="0"/>
              </w:rPr>
            </w:pPr>
            <w:r w:rsidRPr="003D0B09">
              <w:rPr>
                <w:snapToGrid w:val="0"/>
              </w:rPr>
              <w:t>Utskottet justerade protokoll</w:t>
            </w:r>
            <w:r w:rsidR="00A70FC4">
              <w:rPr>
                <w:snapToGrid w:val="0"/>
              </w:rPr>
              <w:t>en</w:t>
            </w:r>
            <w:r w:rsidRPr="003D0B09">
              <w:rPr>
                <w:snapToGrid w:val="0"/>
              </w:rPr>
              <w:t xml:space="preserve"> 2019/20:</w:t>
            </w:r>
            <w:r w:rsidR="00A70FC4">
              <w:rPr>
                <w:snapToGrid w:val="0"/>
              </w:rPr>
              <w:t>34 och 35</w:t>
            </w:r>
            <w:r w:rsidRPr="003D0B09">
              <w:rPr>
                <w:snapToGrid w:val="0"/>
              </w:rPr>
              <w:t>.</w:t>
            </w:r>
          </w:p>
          <w:p w:rsidR="00EB1CC1" w:rsidRDefault="00EB1CC1" w:rsidP="0097254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522CBC" w:rsidRPr="007A327C" w:rsidTr="00F5133A">
        <w:tc>
          <w:tcPr>
            <w:tcW w:w="567" w:type="dxa"/>
          </w:tcPr>
          <w:p w:rsidR="00522CBC" w:rsidRDefault="00522CB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522CBC" w:rsidRDefault="00522CBC" w:rsidP="0097254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8A420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från Socialdepartementet</w:t>
            </w:r>
          </w:p>
          <w:p w:rsidR="00522CBC" w:rsidRDefault="00522CBC" w:rsidP="0097254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522CBC" w:rsidRDefault="00522CBC" w:rsidP="00522CB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CA1816">
              <w:rPr>
                <w:rFonts w:eastAsiaTheme="minorHAnsi"/>
                <w:color w:val="000000"/>
                <w:szCs w:val="24"/>
                <w:lang w:eastAsia="en-US"/>
              </w:rPr>
              <w:t xml:space="preserve">Statsrådet Ardalan Shekarabi </w:t>
            </w:r>
            <w:r w:rsidR="00D06BFD">
              <w:t xml:space="preserve">med medarbetare </w:t>
            </w:r>
            <w:r w:rsidRPr="00304972">
              <w:rPr>
                <w:snapToGrid w:val="0"/>
              </w:rPr>
              <w:t>var uppkopplad</w:t>
            </w:r>
            <w:r w:rsidR="00D06BFD">
              <w:rPr>
                <w:snapToGrid w:val="0"/>
              </w:rPr>
              <w:t>e</w:t>
            </w:r>
            <w:r w:rsidRPr="00304972">
              <w:rPr>
                <w:snapToGrid w:val="0"/>
              </w:rPr>
              <w:t xml:space="preserve"> per telefon och lämnade information </w:t>
            </w:r>
            <w:r>
              <w:rPr>
                <w:snapToGrid w:val="0"/>
              </w:rPr>
              <w:t xml:space="preserve">om </w:t>
            </w:r>
            <w:r w:rsidR="00231980">
              <w:rPr>
                <w:snapToGrid w:val="0"/>
              </w:rPr>
              <w:t xml:space="preserve">regeringens </w:t>
            </w:r>
            <w:r w:rsidRPr="00CA1816">
              <w:rPr>
                <w:rFonts w:eastAsiaTheme="minorHAnsi"/>
                <w:color w:val="000000"/>
                <w:szCs w:val="24"/>
                <w:lang w:eastAsia="en-US"/>
              </w:rPr>
              <w:t>genomför</w:t>
            </w:r>
            <w:r w:rsidR="00231980">
              <w:rPr>
                <w:rFonts w:eastAsiaTheme="minorHAnsi"/>
                <w:color w:val="000000"/>
                <w:szCs w:val="24"/>
                <w:lang w:eastAsia="en-US"/>
              </w:rPr>
              <w:t>da</w:t>
            </w:r>
            <w:r w:rsidRPr="00CA1816">
              <w:rPr>
                <w:rFonts w:eastAsiaTheme="minorHAnsi"/>
                <w:color w:val="000000"/>
                <w:szCs w:val="24"/>
                <w:lang w:eastAsia="en-US"/>
              </w:rPr>
              <w:t xml:space="preserve">, pågående och </w:t>
            </w:r>
            <w:r w:rsidR="0029604F">
              <w:rPr>
                <w:rFonts w:eastAsiaTheme="minorHAnsi"/>
                <w:color w:val="000000"/>
                <w:szCs w:val="24"/>
                <w:lang w:eastAsia="en-US"/>
              </w:rPr>
              <w:t>planerade</w:t>
            </w:r>
            <w:r w:rsidRPr="00CA1816">
              <w:rPr>
                <w:rFonts w:eastAsiaTheme="minorHAnsi"/>
                <w:color w:val="000000"/>
                <w:szCs w:val="24"/>
                <w:lang w:eastAsia="en-US"/>
              </w:rPr>
              <w:t xml:space="preserve"> arbete med anledning av Coronaviruset</w:t>
            </w:r>
            <w:r w:rsidR="00231980">
              <w:rPr>
                <w:rFonts w:eastAsiaTheme="minorHAnsi"/>
                <w:color w:val="000000"/>
                <w:szCs w:val="24"/>
                <w:lang w:eastAsia="en-US"/>
              </w:rPr>
              <w:t xml:space="preserve">, </w:t>
            </w:r>
            <w:r w:rsidR="00231980">
              <w:rPr>
                <w:color w:val="000000"/>
                <w:szCs w:val="24"/>
              </w:rPr>
              <w:t>inklusive arbetet på EU-nivå</w:t>
            </w:r>
            <w:r w:rsidR="0029604F">
              <w:rPr>
                <w:rFonts w:eastAsiaTheme="minorHAnsi"/>
                <w:color w:val="000000"/>
                <w:szCs w:val="24"/>
                <w:lang w:eastAsia="en-US"/>
              </w:rPr>
              <w:t>, och svarade på utskottets frågor.</w:t>
            </w:r>
          </w:p>
          <w:p w:rsidR="00522CBC" w:rsidRDefault="00522CBC" w:rsidP="00D06BF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522CBC" w:rsidRPr="007A327C" w:rsidTr="00F5133A">
        <w:tc>
          <w:tcPr>
            <w:tcW w:w="567" w:type="dxa"/>
          </w:tcPr>
          <w:p w:rsidR="00522CBC" w:rsidRDefault="00522CB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522CBC" w:rsidRDefault="00522CBC" w:rsidP="0097254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8A420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från Justitiedepartementet</w:t>
            </w:r>
          </w:p>
          <w:p w:rsidR="00522CBC" w:rsidRDefault="00522CBC" w:rsidP="0097254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29604F" w:rsidRDefault="00D06BFD" w:rsidP="00231980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CA1816">
              <w:rPr>
                <w:rFonts w:eastAsiaTheme="minorHAnsi"/>
                <w:color w:val="000000"/>
                <w:szCs w:val="24"/>
                <w:lang w:eastAsia="en-US"/>
              </w:rPr>
              <w:t xml:space="preserve">Statsrådet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Morgan Johansson</w:t>
            </w:r>
            <w:r w:rsidRPr="00CA1816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Pr="00304972">
              <w:rPr>
                <w:snapToGrid w:val="0"/>
              </w:rPr>
              <w:t xml:space="preserve">var uppkopplad per telefon </w:t>
            </w:r>
            <w:r w:rsidR="00522CBC" w:rsidRPr="00304972">
              <w:rPr>
                <w:snapToGrid w:val="0"/>
              </w:rPr>
              <w:t xml:space="preserve">och lämnade information </w:t>
            </w:r>
            <w:r w:rsidR="00522CBC">
              <w:rPr>
                <w:snapToGrid w:val="0"/>
              </w:rPr>
              <w:t xml:space="preserve">om </w:t>
            </w:r>
            <w:r w:rsidR="00231980">
              <w:rPr>
                <w:snapToGrid w:val="0"/>
              </w:rPr>
              <w:t xml:space="preserve">regeringens </w:t>
            </w:r>
            <w:r w:rsidR="00231980" w:rsidRPr="00CA1816">
              <w:rPr>
                <w:rFonts w:eastAsiaTheme="minorHAnsi"/>
                <w:color w:val="000000"/>
                <w:szCs w:val="24"/>
                <w:lang w:eastAsia="en-US"/>
              </w:rPr>
              <w:t>genomför</w:t>
            </w:r>
            <w:r w:rsidR="00231980">
              <w:rPr>
                <w:rFonts w:eastAsiaTheme="minorHAnsi"/>
                <w:color w:val="000000"/>
                <w:szCs w:val="24"/>
                <w:lang w:eastAsia="en-US"/>
              </w:rPr>
              <w:t>da</w:t>
            </w:r>
            <w:r w:rsidR="00231980" w:rsidRPr="00CA1816">
              <w:rPr>
                <w:rFonts w:eastAsiaTheme="minorHAnsi"/>
                <w:color w:val="000000"/>
                <w:szCs w:val="24"/>
                <w:lang w:eastAsia="en-US"/>
              </w:rPr>
              <w:t xml:space="preserve">, pågående och </w:t>
            </w:r>
            <w:r w:rsidR="0029604F">
              <w:rPr>
                <w:rFonts w:eastAsiaTheme="minorHAnsi"/>
                <w:color w:val="000000"/>
                <w:szCs w:val="24"/>
                <w:lang w:eastAsia="en-US"/>
              </w:rPr>
              <w:t>planerade</w:t>
            </w:r>
            <w:r w:rsidR="00231980" w:rsidRPr="00CA1816">
              <w:rPr>
                <w:rFonts w:eastAsiaTheme="minorHAnsi"/>
                <w:color w:val="000000"/>
                <w:szCs w:val="24"/>
                <w:lang w:eastAsia="en-US"/>
              </w:rPr>
              <w:t xml:space="preserve"> arbete med anledning av Coronaviruset</w:t>
            </w:r>
            <w:r w:rsidR="00231980">
              <w:rPr>
                <w:rFonts w:eastAsiaTheme="minorHAnsi"/>
                <w:color w:val="000000"/>
                <w:szCs w:val="24"/>
                <w:lang w:eastAsia="en-US"/>
              </w:rPr>
              <w:t xml:space="preserve">, </w:t>
            </w:r>
            <w:r w:rsidR="00231980">
              <w:rPr>
                <w:color w:val="000000"/>
                <w:szCs w:val="24"/>
              </w:rPr>
              <w:t>inklusive arbetet på EU-nivå</w:t>
            </w:r>
            <w:r w:rsidR="0029604F">
              <w:rPr>
                <w:rFonts w:eastAsiaTheme="minorHAnsi"/>
                <w:color w:val="000000"/>
                <w:szCs w:val="24"/>
                <w:lang w:eastAsia="en-US"/>
              </w:rPr>
              <w:t>, och svarade på utskottets frågor.</w:t>
            </w:r>
          </w:p>
          <w:p w:rsidR="00522CBC" w:rsidRDefault="00522CBC" w:rsidP="0097254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A03993" w:rsidRPr="007A327C" w:rsidTr="00F5133A">
        <w:tc>
          <w:tcPr>
            <w:tcW w:w="567" w:type="dxa"/>
          </w:tcPr>
          <w:p w:rsidR="00A03993" w:rsidRPr="007A327C" w:rsidRDefault="00A0399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22CBC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A03993" w:rsidRDefault="00A03993" w:rsidP="0097254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Några frågor om rehabiliteringsersättning och vårdbidrag (SfU23)</w:t>
            </w:r>
          </w:p>
          <w:p w:rsidR="00A03993" w:rsidRDefault="00A03993" w:rsidP="0097254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03993" w:rsidRDefault="00A03993" w:rsidP="00A0399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A70FC4">
              <w:rPr>
                <w:snapToGrid w:val="0"/>
              </w:rPr>
              <w:t xml:space="preserve">fortsatte </w:t>
            </w:r>
            <w:r>
              <w:rPr>
                <w:snapToGrid w:val="0"/>
              </w:rPr>
              <w:t>behandl</w:t>
            </w:r>
            <w:r w:rsidR="00A70FC4">
              <w:rPr>
                <w:snapToGrid w:val="0"/>
              </w:rPr>
              <w:t>ingen av</w:t>
            </w:r>
            <w:r>
              <w:rPr>
                <w:snapToGrid w:val="0"/>
              </w:rPr>
              <w:t xml:space="preserve"> proposition 2019/20:126.</w:t>
            </w:r>
          </w:p>
          <w:p w:rsidR="00A03993" w:rsidRDefault="00A03993" w:rsidP="00A03993">
            <w:pPr>
              <w:tabs>
                <w:tab w:val="left" w:pos="1701"/>
              </w:tabs>
              <w:rPr>
                <w:snapToGrid w:val="0"/>
              </w:rPr>
            </w:pPr>
          </w:p>
          <w:p w:rsidR="00A03993" w:rsidRDefault="00A03993" w:rsidP="00A0399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FD01D9" w:rsidRDefault="00FD01D9" w:rsidP="00A03993">
            <w:pPr>
              <w:tabs>
                <w:tab w:val="left" w:pos="1701"/>
              </w:tabs>
              <w:rPr>
                <w:snapToGrid w:val="0"/>
              </w:rPr>
            </w:pPr>
          </w:p>
          <w:p w:rsidR="00A03993" w:rsidRPr="00A03993" w:rsidRDefault="00A03993" w:rsidP="0097254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179E6" w:rsidRPr="007A327C" w:rsidTr="00F5133A">
        <w:tc>
          <w:tcPr>
            <w:tcW w:w="567" w:type="dxa"/>
          </w:tcPr>
          <w:p w:rsidR="008179E6" w:rsidRDefault="00DE13A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522CBC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8179E6" w:rsidRDefault="00522CBC" w:rsidP="00A70FC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proofErr w:type="spellStart"/>
            <w:r w:rsidRPr="008A420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Vårändringsbudget</w:t>
            </w:r>
            <w:proofErr w:type="spellEnd"/>
            <w:r w:rsidRPr="008A420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för 2020</w:t>
            </w:r>
          </w:p>
          <w:p w:rsidR="00522CBC" w:rsidRDefault="00522CBC" w:rsidP="00A70FC4">
            <w:pPr>
              <w:rPr>
                <w:snapToGrid w:val="0"/>
              </w:rPr>
            </w:pPr>
          </w:p>
          <w:p w:rsidR="00F405B6" w:rsidRPr="00D06BFD" w:rsidRDefault="00F405B6" w:rsidP="00F405B6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F61766">
              <w:rPr>
                <w:bCs/>
                <w:snapToGrid w:val="0"/>
              </w:rPr>
              <w:t>Utskottet</w:t>
            </w:r>
            <w:r>
              <w:rPr>
                <w:bCs/>
                <w:snapToGrid w:val="0"/>
              </w:rPr>
              <w:t xml:space="preserve"> behandlade fråga om yttrande till finansutskottet över </w:t>
            </w:r>
            <w:r>
              <w:rPr>
                <w:color w:val="000000"/>
                <w:szCs w:val="24"/>
              </w:rPr>
              <w:t xml:space="preserve">proposition 2019/20:99 </w:t>
            </w:r>
            <w:r w:rsidRPr="00D06BFD">
              <w:rPr>
                <w:color w:val="000000"/>
                <w:szCs w:val="24"/>
              </w:rPr>
              <w:t>och motion i de delar som berör utskottets beredningsområde</w:t>
            </w:r>
            <w:r w:rsidRPr="00D06BFD">
              <w:rPr>
                <w:bCs/>
                <w:snapToGrid w:val="0"/>
              </w:rPr>
              <w:t xml:space="preserve">. </w:t>
            </w:r>
          </w:p>
          <w:p w:rsidR="00B87924" w:rsidRDefault="00B87924" w:rsidP="00F405B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70766C" w:rsidRDefault="0070766C" w:rsidP="00F405B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att inte yttra sig.</w:t>
            </w:r>
            <w:bookmarkStart w:id="0" w:name="_GoBack"/>
            <w:bookmarkEnd w:id="0"/>
          </w:p>
          <w:p w:rsidR="0070766C" w:rsidRDefault="0070766C" w:rsidP="00F405B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B87924" w:rsidRDefault="00B87924" w:rsidP="00F405B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522CBC" w:rsidRPr="008179E6" w:rsidRDefault="00522CBC" w:rsidP="00A70FC4">
            <w:pPr>
              <w:rPr>
                <w:snapToGrid w:val="0"/>
              </w:rPr>
            </w:pPr>
          </w:p>
        </w:tc>
      </w:tr>
      <w:tr w:rsidR="00EB1CC1" w:rsidRPr="007A327C" w:rsidTr="00F5133A">
        <w:tc>
          <w:tcPr>
            <w:tcW w:w="567" w:type="dxa"/>
          </w:tcPr>
          <w:p w:rsidR="00EB1CC1" w:rsidRDefault="00DE13A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22CBC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EB1CC1" w:rsidRDefault="00522CBC" w:rsidP="00A70FC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8A420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Riksdagens skrivelser till regeringen - åtgärder under 2019</w:t>
            </w:r>
          </w:p>
          <w:p w:rsidR="00522CBC" w:rsidRDefault="00522CBC" w:rsidP="00A70FC4">
            <w:pPr>
              <w:rPr>
                <w:b/>
                <w:snapToGrid w:val="0"/>
              </w:rPr>
            </w:pPr>
          </w:p>
          <w:p w:rsidR="00F405B6" w:rsidRDefault="00F405B6" w:rsidP="00F405B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behandlade fråga om yttrande till konstitutionsutskottet över skrivelse 2019/20:75.</w:t>
            </w:r>
          </w:p>
          <w:p w:rsidR="002E0EE0" w:rsidRDefault="002E0EE0" w:rsidP="00F405B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F405B6" w:rsidRDefault="00F405B6" w:rsidP="00F405B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522CBC" w:rsidRDefault="00522CBC" w:rsidP="00A70FC4">
            <w:pPr>
              <w:rPr>
                <w:b/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B87924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F680C" w:rsidRDefault="0038193D" w:rsidP="00A70FC4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522CBC">
              <w:rPr>
                <w:rFonts w:eastAsiaTheme="minorHAnsi"/>
                <w:color w:val="000000"/>
                <w:szCs w:val="24"/>
                <w:lang w:eastAsia="en-US"/>
              </w:rPr>
              <w:t>t</w:t>
            </w:r>
            <w:r w:rsidR="00522CBC" w:rsidRPr="008A4205">
              <w:rPr>
                <w:rFonts w:eastAsiaTheme="minorHAnsi"/>
                <w:color w:val="000000"/>
                <w:szCs w:val="24"/>
                <w:lang w:eastAsia="en-US"/>
              </w:rPr>
              <w:t>orsdagen den 14 maj 2020</w:t>
            </w:r>
            <w:r w:rsidR="00522CBC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4019FC" w:rsidRPr="007A327C" w:rsidRDefault="004019FC" w:rsidP="00A70FC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231980">
              <w:t xml:space="preserve">14 maj </w:t>
            </w:r>
            <w:r w:rsidR="0072432D">
              <w:t>2</w:t>
            </w:r>
            <w:r w:rsidR="006723B9">
              <w:t>020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25"/>
        <w:gridCol w:w="303"/>
        <w:gridCol w:w="406"/>
        <w:gridCol w:w="322"/>
        <w:gridCol w:w="387"/>
        <w:gridCol w:w="341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21671F" w:rsidRPr="00A57CAB" w:rsidRDefault="0021671F" w:rsidP="0021671F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FÖRTECKNING ÖVER LEDAMÖTER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</w:t>
            </w:r>
            <w:r w:rsidR="008E3706">
              <w:rPr>
                <w:sz w:val="23"/>
                <w:szCs w:val="23"/>
              </w:rPr>
              <w:t>9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:</w:t>
            </w:r>
            <w:r w:rsidR="00A70FC4">
              <w:rPr>
                <w:sz w:val="23"/>
                <w:szCs w:val="23"/>
              </w:rPr>
              <w:t>36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</w:t>
            </w:r>
            <w:r w:rsidR="00B87924">
              <w:rPr>
                <w:sz w:val="23"/>
                <w:szCs w:val="23"/>
              </w:rPr>
              <w:t xml:space="preserve"> 2–8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  <w:r w:rsidR="0021671F">
              <w:rPr>
                <w:sz w:val="23"/>
                <w:szCs w:val="23"/>
              </w:rPr>
              <w:t>/U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  <w:r w:rsidR="00B87924">
              <w:rPr>
                <w:sz w:val="23"/>
                <w:szCs w:val="23"/>
              </w:rPr>
              <w:t>/U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8792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87924" w:rsidRPr="002A1A33" w:rsidRDefault="00B87924" w:rsidP="00B87924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87924" w:rsidRPr="00675BB1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87924" w:rsidRPr="002A1A33" w:rsidRDefault="00B87924" w:rsidP="00B8792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B8792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87924" w:rsidRPr="002A1A33" w:rsidRDefault="00B87924" w:rsidP="00B8792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B8792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7924" w:rsidRPr="002A1A33" w:rsidRDefault="00B87924" w:rsidP="00B8792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29604F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29604F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B8792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7924" w:rsidRPr="002A1A33" w:rsidRDefault="00B87924" w:rsidP="00B87924">
            <w:pPr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Vakant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B8792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7924" w:rsidRPr="002A1A33" w:rsidRDefault="00B87924" w:rsidP="00B8792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B8792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7924" w:rsidRPr="002A1A33" w:rsidRDefault="00B87924" w:rsidP="00B8792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B8792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7924" w:rsidRPr="002A1A33" w:rsidRDefault="00B87924" w:rsidP="00B8792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B8792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7924" w:rsidRPr="002A1A33" w:rsidRDefault="00B87924" w:rsidP="00B8792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B8792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7924" w:rsidRPr="002A1A33" w:rsidRDefault="00B87924" w:rsidP="00B8792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B8792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7924" w:rsidRPr="002A1A33" w:rsidRDefault="00B87924" w:rsidP="00B87924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B8792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7924" w:rsidRPr="002A1A33" w:rsidRDefault="00B87924" w:rsidP="00B8792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B8792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7924" w:rsidRPr="002A1A33" w:rsidRDefault="00B87924" w:rsidP="00B8792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B8792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7924" w:rsidRPr="002A1A33" w:rsidRDefault="00B87924" w:rsidP="00B87924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B8792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7924" w:rsidRPr="002A1A33" w:rsidRDefault="00B87924" w:rsidP="00B8792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8792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7924" w:rsidRPr="002A1A33" w:rsidRDefault="00B87924" w:rsidP="00B879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8792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7924" w:rsidRPr="002A1A33" w:rsidRDefault="00B87924" w:rsidP="00B8792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8792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2A1A33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8792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792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792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792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792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792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792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792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792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792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Linda Lindberg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792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792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792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792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Malm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792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792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Karolina Skog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792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792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7924" w:rsidRPr="00675BB1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A67973" w:rsidRDefault="00B87924" w:rsidP="00B87924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8792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A67973" w:rsidRDefault="00B87924" w:rsidP="00B8792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792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A67973" w:rsidRDefault="00B87924" w:rsidP="00B879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792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A67973" w:rsidRDefault="00B87924" w:rsidP="00B8792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Martina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792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A67973" w:rsidRDefault="00B87924" w:rsidP="00B8792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792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A67973" w:rsidRDefault="00B87924" w:rsidP="00B87924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792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A67973" w:rsidRDefault="00B87924" w:rsidP="00B8792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792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A67973" w:rsidRDefault="00B87924" w:rsidP="00B8792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792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A67973" w:rsidRDefault="00B87924" w:rsidP="00B879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Falk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792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A67973" w:rsidRDefault="00B87924" w:rsidP="00B8792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792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A67973" w:rsidRDefault="00B87924" w:rsidP="00B87924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792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Default="00B87924" w:rsidP="00B87924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792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A67973" w:rsidRDefault="00B87924" w:rsidP="00B87924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24" w:rsidRPr="00055868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7924" w:rsidRPr="005F118E" w:rsidTr="00467C2E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B87924" w:rsidRPr="00CF22E1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7924" w:rsidRPr="00CF22E1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B87924" w:rsidRPr="004D30F5" w:rsidTr="00467C2E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7924" w:rsidRPr="004D30F5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09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87924" w:rsidRPr="004D30F5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B87924" w:rsidRPr="004D30F5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  <w:p w:rsidR="00B87924" w:rsidRPr="004D30F5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3462B6">
              <w:rPr>
                <w:sz w:val="16"/>
                <w:szCs w:val="16"/>
              </w:rPr>
              <w:t>U = ledamöter som varit uppkopplade per telefon</w:t>
            </w:r>
          </w:p>
        </w:tc>
      </w:tr>
      <w:tr w:rsidR="00B87924" w:rsidRPr="004D30F5" w:rsidTr="00467C2E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7924" w:rsidRPr="004D30F5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87924" w:rsidRPr="004D30F5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87924" w:rsidTr="00467C2E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B87924" w:rsidRPr="004D30F5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09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B87924" w:rsidRDefault="00B87924" w:rsidP="00B87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F11EAD">
      <w:pgSz w:w="11906" w:h="16838" w:code="9"/>
      <w:pgMar w:top="238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400AD"/>
    <w:rsid w:val="00040691"/>
    <w:rsid w:val="00055868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70A60"/>
    <w:rsid w:val="001753FA"/>
    <w:rsid w:val="0018036E"/>
    <w:rsid w:val="0018189D"/>
    <w:rsid w:val="00195A71"/>
    <w:rsid w:val="001A7020"/>
    <w:rsid w:val="001B29C0"/>
    <w:rsid w:val="001B59E4"/>
    <w:rsid w:val="001C39BB"/>
    <w:rsid w:val="001F54F3"/>
    <w:rsid w:val="00211AAB"/>
    <w:rsid w:val="0021671F"/>
    <w:rsid w:val="00231980"/>
    <w:rsid w:val="00233069"/>
    <w:rsid w:val="00250C53"/>
    <w:rsid w:val="00251677"/>
    <w:rsid w:val="002544E0"/>
    <w:rsid w:val="00274599"/>
    <w:rsid w:val="00277F32"/>
    <w:rsid w:val="0029604F"/>
    <w:rsid w:val="002A1A33"/>
    <w:rsid w:val="002A2FE6"/>
    <w:rsid w:val="002B4C7D"/>
    <w:rsid w:val="002B5FBD"/>
    <w:rsid w:val="002C5921"/>
    <w:rsid w:val="002D0615"/>
    <w:rsid w:val="002D656B"/>
    <w:rsid w:val="002E0EE0"/>
    <w:rsid w:val="00304972"/>
    <w:rsid w:val="0032031B"/>
    <w:rsid w:val="00333A92"/>
    <w:rsid w:val="00347A55"/>
    <w:rsid w:val="00351F41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19FC"/>
    <w:rsid w:val="00403AC6"/>
    <w:rsid w:val="0040698C"/>
    <w:rsid w:val="00410916"/>
    <w:rsid w:val="00413959"/>
    <w:rsid w:val="00430167"/>
    <w:rsid w:val="00447BD0"/>
    <w:rsid w:val="00447EA2"/>
    <w:rsid w:val="00453974"/>
    <w:rsid w:val="004659A3"/>
    <w:rsid w:val="00467C2E"/>
    <w:rsid w:val="00484380"/>
    <w:rsid w:val="004B044E"/>
    <w:rsid w:val="004B2502"/>
    <w:rsid w:val="004D30F5"/>
    <w:rsid w:val="004F1558"/>
    <w:rsid w:val="004F1B55"/>
    <w:rsid w:val="004F42DA"/>
    <w:rsid w:val="004F680C"/>
    <w:rsid w:val="00515A13"/>
    <w:rsid w:val="00522CBC"/>
    <w:rsid w:val="005347A1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606D38"/>
    <w:rsid w:val="00616572"/>
    <w:rsid w:val="00631795"/>
    <w:rsid w:val="00632AE6"/>
    <w:rsid w:val="0063430B"/>
    <w:rsid w:val="00640310"/>
    <w:rsid w:val="00640C19"/>
    <w:rsid w:val="0064344C"/>
    <w:rsid w:val="00656DD9"/>
    <w:rsid w:val="00660A8A"/>
    <w:rsid w:val="00666E01"/>
    <w:rsid w:val="00670187"/>
    <w:rsid w:val="006723B9"/>
    <w:rsid w:val="00675BB1"/>
    <w:rsid w:val="0068513C"/>
    <w:rsid w:val="0069442A"/>
    <w:rsid w:val="006A56E8"/>
    <w:rsid w:val="006C21FA"/>
    <w:rsid w:val="006D1030"/>
    <w:rsid w:val="006E06A4"/>
    <w:rsid w:val="006E5E91"/>
    <w:rsid w:val="006E774B"/>
    <w:rsid w:val="006F41EB"/>
    <w:rsid w:val="006F6C7A"/>
    <w:rsid w:val="007026FD"/>
    <w:rsid w:val="00703D16"/>
    <w:rsid w:val="0070766C"/>
    <w:rsid w:val="00711F2E"/>
    <w:rsid w:val="00721DB8"/>
    <w:rsid w:val="00723C10"/>
    <w:rsid w:val="00723DD0"/>
    <w:rsid w:val="0072432D"/>
    <w:rsid w:val="00726C3B"/>
    <w:rsid w:val="00737EC8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179E6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94188"/>
    <w:rsid w:val="00894D40"/>
    <w:rsid w:val="008C2D0B"/>
    <w:rsid w:val="008D1752"/>
    <w:rsid w:val="008E3706"/>
    <w:rsid w:val="008F0629"/>
    <w:rsid w:val="008F62F9"/>
    <w:rsid w:val="00901669"/>
    <w:rsid w:val="00912575"/>
    <w:rsid w:val="00913943"/>
    <w:rsid w:val="00915E06"/>
    <w:rsid w:val="00916634"/>
    <w:rsid w:val="00940F4E"/>
    <w:rsid w:val="00946978"/>
    <w:rsid w:val="0096372C"/>
    <w:rsid w:val="0097254A"/>
    <w:rsid w:val="00973D8B"/>
    <w:rsid w:val="009800E4"/>
    <w:rsid w:val="009E1625"/>
    <w:rsid w:val="009F22E3"/>
    <w:rsid w:val="00A029E1"/>
    <w:rsid w:val="00A03993"/>
    <w:rsid w:val="00A0486E"/>
    <w:rsid w:val="00A05767"/>
    <w:rsid w:val="00A07505"/>
    <w:rsid w:val="00A119D6"/>
    <w:rsid w:val="00A2414A"/>
    <w:rsid w:val="00A51C20"/>
    <w:rsid w:val="00A5427F"/>
    <w:rsid w:val="00A55283"/>
    <w:rsid w:val="00A67973"/>
    <w:rsid w:val="00A70FC4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87924"/>
    <w:rsid w:val="00BB778C"/>
    <w:rsid w:val="00C0607C"/>
    <w:rsid w:val="00C12C24"/>
    <w:rsid w:val="00C150F4"/>
    <w:rsid w:val="00C30522"/>
    <w:rsid w:val="00C45E21"/>
    <w:rsid w:val="00C8075D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CE5992"/>
    <w:rsid w:val="00CF22E1"/>
    <w:rsid w:val="00D06BFD"/>
    <w:rsid w:val="00D21B05"/>
    <w:rsid w:val="00D3187E"/>
    <w:rsid w:val="00D360B4"/>
    <w:rsid w:val="00D409A3"/>
    <w:rsid w:val="00D54317"/>
    <w:rsid w:val="00D90D9B"/>
    <w:rsid w:val="00DC42D6"/>
    <w:rsid w:val="00DC4D41"/>
    <w:rsid w:val="00DD0831"/>
    <w:rsid w:val="00DD270A"/>
    <w:rsid w:val="00DE13A9"/>
    <w:rsid w:val="00DE1C47"/>
    <w:rsid w:val="00DE6176"/>
    <w:rsid w:val="00DF2C5A"/>
    <w:rsid w:val="00E24A87"/>
    <w:rsid w:val="00E55E38"/>
    <w:rsid w:val="00E7686B"/>
    <w:rsid w:val="00E83F91"/>
    <w:rsid w:val="00EA0DFE"/>
    <w:rsid w:val="00EB1CC1"/>
    <w:rsid w:val="00EB3E50"/>
    <w:rsid w:val="00EB5352"/>
    <w:rsid w:val="00EB6861"/>
    <w:rsid w:val="00EC23DC"/>
    <w:rsid w:val="00ED28CD"/>
    <w:rsid w:val="00ED3389"/>
    <w:rsid w:val="00EF55EC"/>
    <w:rsid w:val="00F11EAD"/>
    <w:rsid w:val="00F2328F"/>
    <w:rsid w:val="00F357B8"/>
    <w:rsid w:val="00F405B6"/>
    <w:rsid w:val="00F50DEF"/>
    <w:rsid w:val="00F5133A"/>
    <w:rsid w:val="00F541FF"/>
    <w:rsid w:val="00FB1368"/>
    <w:rsid w:val="00FB34D6"/>
    <w:rsid w:val="00FB4303"/>
    <w:rsid w:val="00FC7074"/>
    <w:rsid w:val="00FD01D9"/>
    <w:rsid w:val="00FD6F53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EA379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4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B65F0-0660-44AF-9F98-FF47C024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407</TotalTime>
  <Pages>3</Pages>
  <Words>542</Words>
  <Characters>3816</Characters>
  <Application>Microsoft Office Word</Application>
  <DocSecurity>0</DocSecurity>
  <Lines>1272</Lines>
  <Paragraphs>229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Anita Hammar</cp:lastModifiedBy>
  <cp:revision>16</cp:revision>
  <cp:lastPrinted>2020-05-12T08:57:00Z</cp:lastPrinted>
  <dcterms:created xsi:type="dcterms:W3CDTF">2020-04-29T09:07:00Z</dcterms:created>
  <dcterms:modified xsi:type="dcterms:W3CDTF">2020-05-12T10:35:00Z</dcterms:modified>
</cp:coreProperties>
</file>