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7A59C" w14:textId="77777777" w:rsidR="006E04A4" w:rsidRPr="00CD7560" w:rsidRDefault="00C73AFE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128</w:t>
      </w:r>
      <w:bookmarkEnd w:id="1"/>
    </w:p>
    <w:p w14:paraId="4A67A59D" w14:textId="77777777" w:rsidR="006E04A4" w:rsidRDefault="00C73AFE">
      <w:pPr>
        <w:pStyle w:val="Datum"/>
        <w:outlineLvl w:val="0"/>
      </w:pPr>
      <w:bookmarkStart w:id="2" w:name="DocumentDate"/>
      <w:r>
        <w:t>Onsdagen den 18 juni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A511A2" w14:paraId="4A67A5A2" w14:textId="77777777" w:rsidTr="00E47117">
        <w:trPr>
          <w:cantSplit/>
        </w:trPr>
        <w:tc>
          <w:tcPr>
            <w:tcW w:w="454" w:type="dxa"/>
          </w:tcPr>
          <w:p w14:paraId="4A67A59E" w14:textId="77777777" w:rsidR="006E04A4" w:rsidRDefault="00C73AF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4A67A59F" w14:textId="77777777" w:rsidR="006E04A4" w:rsidRDefault="00C73AF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A67A5A0" w14:textId="77777777" w:rsidR="006E04A4" w:rsidRDefault="00C73AFE"/>
        </w:tc>
        <w:tc>
          <w:tcPr>
            <w:tcW w:w="7512" w:type="dxa"/>
          </w:tcPr>
          <w:p w14:paraId="4A67A5A1" w14:textId="77777777" w:rsidR="006E04A4" w:rsidRDefault="00C73AFE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R="00A511A2" w14:paraId="4A67A5A7" w14:textId="77777777" w:rsidTr="00E47117">
        <w:trPr>
          <w:cantSplit/>
        </w:trPr>
        <w:tc>
          <w:tcPr>
            <w:tcW w:w="454" w:type="dxa"/>
          </w:tcPr>
          <w:p w14:paraId="4A67A5A3" w14:textId="77777777" w:rsidR="006E04A4" w:rsidRDefault="00C73AFE"/>
        </w:tc>
        <w:tc>
          <w:tcPr>
            <w:tcW w:w="851" w:type="dxa"/>
          </w:tcPr>
          <w:p w14:paraId="4A67A5A4" w14:textId="77777777" w:rsidR="006E04A4" w:rsidRDefault="00C73AFE">
            <w:pPr>
              <w:jc w:val="right"/>
            </w:pPr>
          </w:p>
        </w:tc>
        <w:tc>
          <w:tcPr>
            <w:tcW w:w="397" w:type="dxa"/>
          </w:tcPr>
          <w:p w14:paraId="4A67A5A5" w14:textId="77777777" w:rsidR="006E04A4" w:rsidRDefault="00C73AFE"/>
        </w:tc>
        <w:tc>
          <w:tcPr>
            <w:tcW w:w="7512" w:type="dxa"/>
          </w:tcPr>
          <w:p w14:paraId="4A67A5A6" w14:textId="77777777" w:rsidR="006E04A4" w:rsidRDefault="00C73AF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511A2" w14:paraId="4A67A5AC" w14:textId="77777777" w:rsidTr="00E47117">
        <w:trPr>
          <w:cantSplit/>
        </w:trPr>
        <w:tc>
          <w:tcPr>
            <w:tcW w:w="454" w:type="dxa"/>
          </w:tcPr>
          <w:p w14:paraId="4A67A5A8" w14:textId="77777777" w:rsidR="006E04A4" w:rsidRDefault="00C73AFE"/>
        </w:tc>
        <w:tc>
          <w:tcPr>
            <w:tcW w:w="851" w:type="dxa"/>
          </w:tcPr>
          <w:p w14:paraId="4A67A5A9" w14:textId="77777777" w:rsidR="006E04A4" w:rsidRDefault="00C73AFE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A67A5AA" w14:textId="77777777" w:rsidR="006E04A4" w:rsidRDefault="00C73AFE"/>
        </w:tc>
        <w:tc>
          <w:tcPr>
            <w:tcW w:w="7512" w:type="dxa"/>
          </w:tcPr>
          <w:p w14:paraId="4A67A5AB" w14:textId="77777777" w:rsidR="006E04A4" w:rsidRDefault="00C73AFE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A67A5AD" w14:textId="77777777" w:rsidR="006E04A4" w:rsidRDefault="00C73AFE">
      <w:pPr>
        <w:pStyle w:val="StreckLngt"/>
      </w:pPr>
      <w:r>
        <w:tab/>
      </w:r>
    </w:p>
    <w:p w14:paraId="4A67A5AE" w14:textId="77777777" w:rsidR="00121B42" w:rsidRDefault="00C73AFE" w:rsidP="00121B42">
      <w:pPr>
        <w:pStyle w:val="Blankrad"/>
      </w:pPr>
      <w:r>
        <w:t xml:space="preserve">      </w:t>
      </w:r>
    </w:p>
    <w:p w14:paraId="4A67A5AF" w14:textId="77777777" w:rsidR="00CF242C" w:rsidRDefault="00C73AF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511A2" w14:paraId="4A67A5B3" w14:textId="77777777" w:rsidTr="00055526">
        <w:trPr>
          <w:cantSplit/>
        </w:trPr>
        <w:tc>
          <w:tcPr>
            <w:tcW w:w="567" w:type="dxa"/>
          </w:tcPr>
          <w:p w14:paraId="4A67A5B0" w14:textId="77777777" w:rsidR="001D7AF0" w:rsidRDefault="00C73AFE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4A67A5B1" w14:textId="77777777" w:rsidR="006E04A4" w:rsidRDefault="00C73AFE" w:rsidP="000326E3">
            <w:pPr>
              <w:pStyle w:val="HuvudrubrikEnsam"/>
            </w:pPr>
            <w:r>
              <w:t>Partiledardebatt</w:t>
            </w:r>
          </w:p>
        </w:tc>
        <w:tc>
          <w:tcPr>
            <w:tcW w:w="2055" w:type="dxa"/>
          </w:tcPr>
          <w:p w14:paraId="4A67A5B2" w14:textId="77777777" w:rsidR="006E04A4" w:rsidRDefault="00C73AFE" w:rsidP="00C84F80"/>
        </w:tc>
      </w:tr>
      <w:tr w:rsidR="00A511A2" w14:paraId="4A67A5B7" w14:textId="77777777" w:rsidTr="00055526">
        <w:trPr>
          <w:cantSplit/>
        </w:trPr>
        <w:tc>
          <w:tcPr>
            <w:tcW w:w="567" w:type="dxa"/>
          </w:tcPr>
          <w:p w14:paraId="4A67A5B4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5B5" w14:textId="77777777" w:rsidR="006E04A4" w:rsidRDefault="00C73AF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A67A5B6" w14:textId="77777777" w:rsidR="006E04A4" w:rsidRDefault="00C73AFE" w:rsidP="00C84F80">
            <w:pPr>
              <w:keepNext/>
            </w:pPr>
          </w:p>
        </w:tc>
      </w:tr>
      <w:tr w:rsidR="00A511A2" w14:paraId="4A67A5BB" w14:textId="77777777" w:rsidTr="00055526">
        <w:trPr>
          <w:cantSplit/>
        </w:trPr>
        <w:tc>
          <w:tcPr>
            <w:tcW w:w="567" w:type="dxa"/>
          </w:tcPr>
          <w:p w14:paraId="4A67A5B8" w14:textId="77777777" w:rsidR="001D7AF0" w:rsidRDefault="00C73AF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A67A5B9" w14:textId="77777777" w:rsidR="006E04A4" w:rsidRDefault="00C73AFE" w:rsidP="000326E3">
            <w:r>
              <w:t>Protokollet från sammanträdet torsdagen den 12 juni</w:t>
            </w:r>
          </w:p>
        </w:tc>
        <w:tc>
          <w:tcPr>
            <w:tcW w:w="2055" w:type="dxa"/>
          </w:tcPr>
          <w:p w14:paraId="4A67A5BA" w14:textId="77777777" w:rsidR="006E04A4" w:rsidRDefault="00C73AFE" w:rsidP="00C84F80"/>
        </w:tc>
      </w:tr>
      <w:tr w:rsidR="00A511A2" w14:paraId="4A67A5BF" w14:textId="77777777" w:rsidTr="00055526">
        <w:trPr>
          <w:cantSplit/>
        </w:trPr>
        <w:tc>
          <w:tcPr>
            <w:tcW w:w="567" w:type="dxa"/>
          </w:tcPr>
          <w:p w14:paraId="4A67A5BC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5BD" w14:textId="77777777" w:rsidR="006E04A4" w:rsidRDefault="00C73AFE" w:rsidP="000326E3">
            <w:pPr>
              <w:pStyle w:val="HuvudrubrikEnsam"/>
              <w:keepNext/>
            </w:pPr>
            <w:r>
              <w:t>Anmälan om nya riksdagsledamöter</w:t>
            </w:r>
          </w:p>
        </w:tc>
        <w:tc>
          <w:tcPr>
            <w:tcW w:w="2055" w:type="dxa"/>
          </w:tcPr>
          <w:p w14:paraId="4A67A5BE" w14:textId="77777777" w:rsidR="006E04A4" w:rsidRDefault="00C73AFE" w:rsidP="00C84F80">
            <w:pPr>
              <w:keepNext/>
            </w:pPr>
          </w:p>
        </w:tc>
      </w:tr>
      <w:tr w:rsidR="00A511A2" w14:paraId="4A67A5C3" w14:textId="77777777" w:rsidTr="00055526">
        <w:trPr>
          <w:cantSplit/>
        </w:trPr>
        <w:tc>
          <w:tcPr>
            <w:tcW w:w="567" w:type="dxa"/>
          </w:tcPr>
          <w:p w14:paraId="4A67A5C0" w14:textId="77777777" w:rsidR="001D7AF0" w:rsidRDefault="00C73AF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A67A5C1" w14:textId="77777777" w:rsidR="006E04A4" w:rsidRDefault="00C73AFE" w:rsidP="000326E3">
            <w:r>
              <w:t>Annika Hirvonen (MP) som ledamot i riksdagen fr.o.m. den 24 juni 2014</w:t>
            </w:r>
          </w:p>
        </w:tc>
        <w:tc>
          <w:tcPr>
            <w:tcW w:w="2055" w:type="dxa"/>
          </w:tcPr>
          <w:p w14:paraId="4A67A5C2" w14:textId="77777777" w:rsidR="006E04A4" w:rsidRDefault="00C73AFE" w:rsidP="00C84F80"/>
        </w:tc>
      </w:tr>
      <w:tr w:rsidR="00A511A2" w14:paraId="4A67A5C7" w14:textId="77777777" w:rsidTr="00055526">
        <w:trPr>
          <w:cantSplit/>
        </w:trPr>
        <w:tc>
          <w:tcPr>
            <w:tcW w:w="567" w:type="dxa"/>
          </w:tcPr>
          <w:p w14:paraId="4A67A5C4" w14:textId="77777777" w:rsidR="001D7AF0" w:rsidRDefault="00C73AF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A67A5C5" w14:textId="77777777" w:rsidR="006E04A4" w:rsidRDefault="00C73AFE" w:rsidP="000326E3">
            <w:r>
              <w:t>Per-Johan Emtell (MP) som ledamot i riksdagen fr.o.m. den 24 juni 2014</w:t>
            </w:r>
          </w:p>
        </w:tc>
        <w:tc>
          <w:tcPr>
            <w:tcW w:w="2055" w:type="dxa"/>
          </w:tcPr>
          <w:p w14:paraId="4A67A5C6" w14:textId="77777777" w:rsidR="006E04A4" w:rsidRDefault="00C73AFE" w:rsidP="00C84F80"/>
        </w:tc>
      </w:tr>
      <w:tr w:rsidR="00A511A2" w14:paraId="4A67A5CB" w14:textId="77777777" w:rsidTr="00055526">
        <w:trPr>
          <w:cantSplit/>
        </w:trPr>
        <w:tc>
          <w:tcPr>
            <w:tcW w:w="567" w:type="dxa"/>
          </w:tcPr>
          <w:p w14:paraId="4A67A5C8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5C9" w14:textId="77777777" w:rsidR="006E04A4" w:rsidRDefault="00C73AFE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A67A5CA" w14:textId="77777777" w:rsidR="006E04A4" w:rsidRDefault="00C73AF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511A2" w14:paraId="4A67A5CF" w14:textId="77777777" w:rsidTr="00055526">
        <w:trPr>
          <w:cantSplit/>
        </w:trPr>
        <w:tc>
          <w:tcPr>
            <w:tcW w:w="567" w:type="dxa"/>
          </w:tcPr>
          <w:p w14:paraId="4A67A5CC" w14:textId="77777777" w:rsidR="001D7AF0" w:rsidRDefault="00C73AF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A67A5CD" w14:textId="77777777" w:rsidR="006E04A4" w:rsidRDefault="00C73AFE" w:rsidP="000326E3">
            <w:r>
              <w:t xml:space="preserve">2013/14:FPM90 Strategi för att minska tunga fordons bränsleförbrukning och koldioxidutsläpp </w:t>
            </w:r>
            <w:r>
              <w:rPr>
                <w:i/>
                <w:iCs/>
              </w:rPr>
              <w:t>KOM(2014) 285</w:t>
            </w:r>
          </w:p>
        </w:tc>
        <w:tc>
          <w:tcPr>
            <w:tcW w:w="2055" w:type="dxa"/>
          </w:tcPr>
          <w:p w14:paraId="4A67A5CE" w14:textId="77777777" w:rsidR="006E04A4" w:rsidRDefault="00C73AFE" w:rsidP="00C84F80">
            <w:r>
              <w:t>TU</w:t>
            </w:r>
          </w:p>
        </w:tc>
      </w:tr>
      <w:tr w:rsidR="00A511A2" w14:paraId="4A67A5D3" w14:textId="77777777" w:rsidTr="00055526">
        <w:trPr>
          <w:cantSplit/>
        </w:trPr>
        <w:tc>
          <w:tcPr>
            <w:tcW w:w="567" w:type="dxa"/>
          </w:tcPr>
          <w:p w14:paraId="4A67A5D0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5D1" w14:textId="77777777" w:rsidR="006E04A4" w:rsidRDefault="00C73AFE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A67A5D2" w14:textId="77777777" w:rsidR="006E04A4" w:rsidRDefault="00C73AFE" w:rsidP="00C84F80">
            <w:pPr>
              <w:keepNext/>
            </w:pPr>
          </w:p>
        </w:tc>
      </w:tr>
      <w:tr w:rsidR="00A511A2" w14:paraId="4A67A5D7" w14:textId="77777777" w:rsidTr="00055526">
        <w:trPr>
          <w:cantSplit/>
        </w:trPr>
        <w:tc>
          <w:tcPr>
            <w:tcW w:w="567" w:type="dxa"/>
          </w:tcPr>
          <w:p w14:paraId="4A67A5D4" w14:textId="77777777" w:rsidR="001D7AF0" w:rsidRDefault="00C73AF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A67A5D5" w14:textId="77777777" w:rsidR="006E04A4" w:rsidRDefault="00C73AFE" w:rsidP="000326E3">
            <w:r>
              <w:t>RiR 2014:13 Att gå i pension - varför så krångligt?</w:t>
            </w:r>
          </w:p>
        </w:tc>
        <w:tc>
          <w:tcPr>
            <w:tcW w:w="2055" w:type="dxa"/>
          </w:tcPr>
          <w:p w14:paraId="4A67A5D6" w14:textId="77777777" w:rsidR="006E04A4" w:rsidRDefault="00C73AFE" w:rsidP="00C84F80">
            <w:r>
              <w:t>SfU</w:t>
            </w:r>
          </w:p>
        </w:tc>
      </w:tr>
      <w:tr w:rsidR="00A511A2" w14:paraId="4A67A5DB" w14:textId="77777777" w:rsidTr="00055526">
        <w:trPr>
          <w:cantSplit/>
        </w:trPr>
        <w:tc>
          <w:tcPr>
            <w:tcW w:w="567" w:type="dxa"/>
          </w:tcPr>
          <w:p w14:paraId="4A67A5D8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5D9" w14:textId="77777777" w:rsidR="006E04A4" w:rsidRDefault="00C73AF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A67A5DA" w14:textId="77777777" w:rsidR="006E04A4" w:rsidRDefault="00C73AF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511A2" w14:paraId="4A67A5DF" w14:textId="77777777" w:rsidTr="00055526">
        <w:trPr>
          <w:cantSplit/>
        </w:trPr>
        <w:tc>
          <w:tcPr>
            <w:tcW w:w="567" w:type="dxa"/>
          </w:tcPr>
          <w:p w14:paraId="4A67A5DC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5DD" w14:textId="77777777" w:rsidR="006E04A4" w:rsidRDefault="00C73AFE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4A67A5DE" w14:textId="77777777" w:rsidR="006E04A4" w:rsidRDefault="00C73AFE" w:rsidP="00C84F80">
            <w:pPr>
              <w:keepNext/>
            </w:pPr>
          </w:p>
        </w:tc>
      </w:tr>
      <w:tr w:rsidR="00A511A2" w14:paraId="4A67A5E3" w14:textId="77777777" w:rsidTr="00055526">
        <w:trPr>
          <w:cantSplit/>
        </w:trPr>
        <w:tc>
          <w:tcPr>
            <w:tcW w:w="567" w:type="dxa"/>
          </w:tcPr>
          <w:p w14:paraId="4A67A5E0" w14:textId="77777777" w:rsidR="001D7AF0" w:rsidRDefault="00C73AF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A67A5E1" w14:textId="77777777" w:rsidR="006E04A4" w:rsidRDefault="00C73AFE" w:rsidP="000326E3">
            <w:r>
              <w:t>2013/14:241 Tydlig prisuppgift vid taxiresor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 6 oktober 2014</w:t>
            </w:r>
            <w:r>
              <w:t xml:space="preserve"> </w:t>
            </w:r>
          </w:p>
        </w:tc>
        <w:tc>
          <w:tcPr>
            <w:tcW w:w="2055" w:type="dxa"/>
          </w:tcPr>
          <w:p w14:paraId="4A67A5E2" w14:textId="77777777" w:rsidR="006E04A4" w:rsidRDefault="00C73AFE" w:rsidP="00C84F80">
            <w:r>
              <w:t>TU</w:t>
            </w:r>
          </w:p>
        </w:tc>
      </w:tr>
      <w:tr w:rsidR="00A511A2" w14:paraId="4A67A5E7" w14:textId="77777777" w:rsidTr="00055526">
        <w:trPr>
          <w:cantSplit/>
        </w:trPr>
        <w:tc>
          <w:tcPr>
            <w:tcW w:w="567" w:type="dxa"/>
          </w:tcPr>
          <w:p w14:paraId="4A67A5E4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5E5" w14:textId="77777777" w:rsidR="006E04A4" w:rsidRDefault="00C73AFE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4A67A5E6" w14:textId="77777777" w:rsidR="006E04A4" w:rsidRDefault="00C73AFE" w:rsidP="00C84F80">
            <w:pPr>
              <w:keepNext/>
            </w:pPr>
          </w:p>
        </w:tc>
      </w:tr>
      <w:tr w:rsidR="00A511A2" w14:paraId="4A67A5EB" w14:textId="77777777" w:rsidTr="00055526">
        <w:trPr>
          <w:cantSplit/>
        </w:trPr>
        <w:tc>
          <w:tcPr>
            <w:tcW w:w="567" w:type="dxa"/>
          </w:tcPr>
          <w:p w14:paraId="4A67A5E8" w14:textId="77777777" w:rsidR="001D7AF0" w:rsidRDefault="00C73AF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A67A5E9" w14:textId="77777777" w:rsidR="006E04A4" w:rsidRDefault="00C73AFE" w:rsidP="000326E3">
            <w:r>
              <w:t>2013/14:240 Redovisning av fördelning av medel från Allmänna arvsfonde</w:t>
            </w:r>
            <w:r>
              <w:t>n under budgetåret 2013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6 oktober 2014</w:t>
            </w:r>
            <w:r>
              <w:t xml:space="preserve"> </w:t>
            </w:r>
          </w:p>
        </w:tc>
        <w:tc>
          <w:tcPr>
            <w:tcW w:w="2055" w:type="dxa"/>
          </w:tcPr>
          <w:p w14:paraId="4A67A5EA" w14:textId="77777777" w:rsidR="006E04A4" w:rsidRDefault="00C73AFE" w:rsidP="00C84F80">
            <w:r>
              <w:t>SoU</w:t>
            </w:r>
          </w:p>
        </w:tc>
      </w:tr>
      <w:tr w:rsidR="00A511A2" w14:paraId="4A67A5EF" w14:textId="77777777" w:rsidTr="00055526">
        <w:trPr>
          <w:cantSplit/>
        </w:trPr>
        <w:tc>
          <w:tcPr>
            <w:tcW w:w="567" w:type="dxa"/>
          </w:tcPr>
          <w:p w14:paraId="4A67A5EC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5ED" w14:textId="77777777" w:rsidR="006E04A4" w:rsidRDefault="00C73AFE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14:paraId="4A67A5EE" w14:textId="77777777" w:rsidR="006E04A4" w:rsidRDefault="00C73AF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511A2" w14:paraId="4A67A5F3" w14:textId="77777777" w:rsidTr="00055526">
        <w:trPr>
          <w:cantSplit/>
        </w:trPr>
        <w:tc>
          <w:tcPr>
            <w:tcW w:w="567" w:type="dxa"/>
          </w:tcPr>
          <w:p w14:paraId="4A67A5F0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5F1" w14:textId="77777777" w:rsidR="006E04A4" w:rsidRDefault="00C73AFE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4A67A5F2" w14:textId="77777777" w:rsidR="006E04A4" w:rsidRDefault="00C73AFE" w:rsidP="00C84F80">
            <w:pPr>
              <w:keepNext/>
            </w:pPr>
          </w:p>
        </w:tc>
      </w:tr>
      <w:tr w:rsidR="00A511A2" w14:paraId="4A67A5F7" w14:textId="77777777" w:rsidTr="00055526">
        <w:trPr>
          <w:cantSplit/>
        </w:trPr>
        <w:tc>
          <w:tcPr>
            <w:tcW w:w="567" w:type="dxa"/>
          </w:tcPr>
          <w:p w14:paraId="4A67A5F4" w14:textId="77777777" w:rsidR="001D7AF0" w:rsidRDefault="00C73AF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A67A5F5" w14:textId="77777777" w:rsidR="006E04A4" w:rsidRDefault="00C73AFE" w:rsidP="000326E3">
            <w:r>
              <w:t>Bet. 2013/14:NU22 Konkurrensbegränsande</w:t>
            </w:r>
            <w:r>
              <w:t xml:space="preserve"> avtal om tekniköverföring – anpassning till nya EU-regler</w:t>
            </w:r>
          </w:p>
        </w:tc>
        <w:tc>
          <w:tcPr>
            <w:tcW w:w="2055" w:type="dxa"/>
          </w:tcPr>
          <w:p w14:paraId="4A67A5F6" w14:textId="77777777" w:rsidR="006E04A4" w:rsidRDefault="00C73AFE" w:rsidP="00C84F80"/>
        </w:tc>
      </w:tr>
      <w:tr w:rsidR="00A511A2" w14:paraId="4A67A5FB" w14:textId="77777777" w:rsidTr="00055526">
        <w:trPr>
          <w:cantSplit/>
        </w:trPr>
        <w:tc>
          <w:tcPr>
            <w:tcW w:w="567" w:type="dxa"/>
          </w:tcPr>
          <w:p w14:paraId="4A67A5F8" w14:textId="77777777" w:rsidR="001D7AF0" w:rsidRDefault="00C73AF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A67A5F9" w14:textId="77777777" w:rsidR="006E04A4" w:rsidRDefault="00C73AFE" w:rsidP="000326E3">
            <w:r>
              <w:t>Bet. 2013/14:NU26 Herrelösa verk i kulturarvsinstitutionernas samlingar</w:t>
            </w:r>
          </w:p>
        </w:tc>
        <w:tc>
          <w:tcPr>
            <w:tcW w:w="2055" w:type="dxa"/>
          </w:tcPr>
          <w:p w14:paraId="4A67A5FA" w14:textId="77777777" w:rsidR="006E04A4" w:rsidRDefault="00C73AFE" w:rsidP="00C84F80"/>
        </w:tc>
      </w:tr>
      <w:tr w:rsidR="00A511A2" w14:paraId="4A67A5FF" w14:textId="77777777" w:rsidTr="00055526">
        <w:trPr>
          <w:cantSplit/>
        </w:trPr>
        <w:tc>
          <w:tcPr>
            <w:tcW w:w="567" w:type="dxa"/>
          </w:tcPr>
          <w:p w14:paraId="4A67A5FC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5FD" w14:textId="77777777" w:rsidR="006E04A4" w:rsidRDefault="00C73AFE" w:rsidP="000326E3">
            <w:pPr>
              <w:pStyle w:val="renderubrik"/>
            </w:pPr>
            <w:r>
              <w:t>Socialutskottets utlåtande</w:t>
            </w:r>
          </w:p>
        </w:tc>
        <w:tc>
          <w:tcPr>
            <w:tcW w:w="2055" w:type="dxa"/>
          </w:tcPr>
          <w:p w14:paraId="4A67A5FE" w14:textId="77777777" w:rsidR="006E04A4" w:rsidRDefault="00C73AFE" w:rsidP="00C84F80">
            <w:pPr>
              <w:keepNext/>
            </w:pPr>
          </w:p>
        </w:tc>
      </w:tr>
      <w:tr w:rsidR="00A511A2" w14:paraId="4A67A603" w14:textId="77777777" w:rsidTr="00055526">
        <w:trPr>
          <w:cantSplit/>
        </w:trPr>
        <w:tc>
          <w:tcPr>
            <w:tcW w:w="567" w:type="dxa"/>
          </w:tcPr>
          <w:p w14:paraId="4A67A600" w14:textId="77777777" w:rsidR="001D7AF0" w:rsidRDefault="00C73AF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A67A601" w14:textId="77777777" w:rsidR="006E04A4" w:rsidRDefault="00C73AFE" w:rsidP="000326E3">
            <w:r>
              <w:t>Utl. 2013/14:SoU29 Granskning av grönbok om mobil hälsa</w:t>
            </w:r>
          </w:p>
        </w:tc>
        <w:tc>
          <w:tcPr>
            <w:tcW w:w="2055" w:type="dxa"/>
          </w:tcPr>
          <w:p w14:paraId="4A67A602" w14:textId="77777777" w:rsidR="006E04A4" w:rsidRDefault="00C73AFE" w:rsidP="00C84F80"/>
        </w:tc>
      </w:tr>
      <w:tr w:rsidR="00A511A2" w14:paraId="4A67A607" w14:textId="77777777" w:rsidTr="00055526">
        <w:trPr>
          <w:cantSplit/>
        </w:trPr>
        <w:tc>
          <w:tcPr>
            <w:tcW w:w="567" w:type="dxa"/>
          </w:tcPr>
          <w:p w14:paraId="4A67A604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605" w14:textId="77777777" w:rsidR="006E04A4" w:rsidRDefault="00C73AFE" w:rsidP="000326E3">
            <w:pPr>
              <w:pStyle w:val="renderubrik"/>
            </w:pPr>
            <w:r>
              <w:t xml:space="preserve">Utbildningsutskottets </w:t>
            </w:r>
            <w:r>
              <w:t>betänkande</w:t>
            </w:r>
          </w:p>
        </w:tc>
        <w:tc>
          <w:tcPr>
            <w:tcW w:w="2055" w:type="dxa"/>
          </w:tcPr>
          <w:p w14:paraId="4A67A606" w14:textId="77777777" w:rsidR="006E04A4" w:rsidRDefault="00C73AFE" w:rsidP="00C84F80">
            <w:pPr>
              <w:keepNext/>
            </w:pPr>
          </w:p>
        </w:tc>
      </w:tr>
      <w:tr w:rsidR="00A511A2" w14:paraId="4A67A60B" w14:textId="77777777" w:rsidTr="00055526">
        <w:trPr>
          <w:cantSplit/>
        </w:trPr>
        <w:tc>
          <w:tcPr>
            <w:tcW w:w="567" w:type="dxa"/>
          </w:tcPr>
          <w:p w14:paraId="4A67A608" w14:textId="77777777" w:rsidR="001D7AF0" w:rsidRDefault="00C73AF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A67A609" w14:textId="77777777" w:rsidR="006E04A4" w:rsidRDefault="00C73AFE" w:rsidP="000326E3">
            <w:r>
              <w:t>Bet. 2013/14:UbU27 Särskilda regler för viss utbildning med musikalisk inriktning</w:t>
            </w:r>
          </w:p>
        </w:tc>
        <w:tc>
          <w:tcPr>
            <w:tcW w:w="2055" w:type="dxa"/>
          </w:tcPr>
          <w:p w14:paraId="4A67A60A" w14:textId="77777777" w:rsidR="006E04A4" w:rsidRDefault="00C73AFE" w:rsidP="00C84F80">
            <w:r>
              <w:t>1 res. (MP, V)</w:t>
            </w:r>
          </w:p>
        </w:tc>
      </w:tr>
      <w:tr w:rsidR="00A511A2" w14:paraId="4A67A60F" w14:textId="77777777" w:rsidTr="00055526">
        <w:trPr>
          <w:cantSplit/>
        </w:trPr>
        <w:tc>
          <w:tcPr>
            <w:tcW w:w="567" w:type="dxa"/>
          </w:tcPr>
          <w:p w14:paraId="4A67A60C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60D" w14:textId="77777777" w:rsidR="006E04A4" w:rsidRDefault="00C73AFE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4A67A60E" w14:textId="77777777" w:rsidR="006E04A4" w:rsidRDefault="00C73AFE" w:rsidP="00C84F80">
            <w:pPr>
              <w:keepNext/>
            </w:pPr>
          </w:p>
        </w:tc>
      </w:tr>
      <w:tr w:rsidR="00A511A2" w14:paraId="4A67A613" w14:textId="77777777" w:rsidTr="00055526">
        <w:trPr>
          <w:cantSplit/>
        </w:trPr>
        <w:tc>
          <w:tcPr>
            <w:tcW w:w="567" w:type="dxa"/>
          </w:tcPr>
          <w:p w14:paraId="4A67A610" w14:textId="77777777" w:rsidR="001D7AF0" w:rsidRDefault="00C73AF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A67A611" w14:textId="77777777" w:rsidR="006E04A4" w:rsidRDefault="00C73AFE" w:rsidP="000326E3">
            <w:r>
              <w:t>Bet. 2013/14:CU31 En enklare planprocess</w:t>
            </w:r>
          </w:p>
        </w:tc>
        <w:tc>
          <w:tcPr>
            <w:tcW w:w="2055" w:type="dxa"/>
          </w:tcPr>
          <w:p w14:paraId="4A67A612" w14:textId="77777777" w:rsidR="006E04A4" w:rsidRDefault="00C73AFE" w:rsidP="00C84F80">
            <w:r>
              <w:t>10 res. (S, M, MP, FP, C, SD, V, KD)</w:t>
            </w:r>
          </w:p>
        </w:tc>
      </w:tr>
      <w:tr w:rsidR="00A511A2" w14:paraId="4A67A617" w14:textId="77777777" w:rsidTr="00055526">
        <w:trPr>
          <w:cantSplit/>
        </w:trPr>
        <w:tc>
          <w:tcPr>
            <w:tcW w:w="567" w:type="dxa"/>
          </w:tcPr>
          <w:p w14:paraId="4A67A614" w14:textId="77777777" w:rsidR="001D7AF0" w:rsidRDefault="00C73AF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A67A615" w14:textId="77777777" w:rsidR="006E04A4" w:rsidRDefault="00C73AFE" w:rsidP="000326E3">
            <w:r>
              <w:t xml:space="preserve">Bet. 2013/14:CU38 Uppskov </w:t>
            </w:r>
            <w:r>
              <w:t>med behandlingen av ärenden</w:t>
            </w:r>
          </w:p>
        </w:tc>
        <w:tc>
          <w:tcPr>
            <w:tcW w:w="2055" w:type="dxa"/>
          </w:tcPr>
          <w:p w14:paraId="4A67A616" w14:textId="77777777" w:rsidR="006E04A4" w:rsidRDefault="00C73AFE" w:rsidP="00C84F80"/>
        </w:tc>
      </w:tr>
      <w:tr w:rsidR="00A511A2" w14:paraId="4A67A61B" w14:textId="77777777" w:rsidTr="00055526">
        <w:trPr>
          <w:cantSplit/>
        </w:trPr>
        <w:tc>
          <w:tcPr>
            <w:tcW w:w="567" w:type="dxa"/>
          </w:tcPr>
          <w:p w14:paraId="4A67A618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619" w14:textId="77777777" w:rsidR="006E04A4" w:rsidRDefault="00C73AFE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4A67A61A" w14:textId="77777777" w:rsidR="006E04A4" w:rsidRDefault="00C73AFE" w:rsidP="00C84F80">
            <w:pPr>
              <w:keepNext/>
            </w:pPr>
          </w:p>
        </w:tc>
      </w:tr>
      <w:tr w:rsidR="00A511A2" w14:paraId="4A67A61F" w14:textId="77777777" w:rsidTr="00055526">
        <w:trPr>
          <w:cantSplit/>
        </w:trPr>
        <w:tc>
          <w:tcPr>
            <w:tcW w:w="567" w:type="dxa"/>
          </w:tcPr>
          <w:p w14:paraId="4A67A61C" w14:textId="77777777" w:rsidR="001D7AF0" w:rsidRDefault="00C73AF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A67A61D" w14:textId="77777777" w:rsidR="006E04A4" w:rsidRDefault="00C73AFE" w:rsidP="000326E3">
            <w:r>
              <w:t>Bet. 2013/14:AU8 Bristande tillgänglighet som en form av diskriminering m.m.</w:t>
            </w:r>
          </w:p>
        </w:tc>
        <w:tc>
          <w:tcPr>
            <w:tcW w:w="2055" w:type="dxa"/>
          </w:tcPr>
          <w:p w14:paraId="4A67A61E" w14:textId="77777777" w:rsidR="006E04A4" w:rsidRDefault="00C73AFE" w:rsidP="00C84F80">
            <w:r>
              <w:t>21 res. (S, M, MP, FP, C, SD, V, KD)</w:t>
            </w:r>
          </w:p>
        </w:tc>
      </w:tr>
      <w:tr w:rsidR="00A511A2" w14:paraId="4A67A623" w14:textId="77777777" w:rsidTr="00055526">
        <w:trPr>
          <w:cantSplit/>
        </w:trPr>
        <w:tc>
          <w:tcPr>
            <w:tcW w:w="567" w:type="dxa"/>
          </w:tcPr>
          <w:p w14:paraId="4A67A620" w14:textId="77777777" w:rsidR="001D7AF0" w:rsidRDefault="00C73AF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A67A621" w14:textId="77777777" w:rsidR="006E04A4" w:rsidRDefault="00C73AFE" w:rsidP="000326E3">
            <w:r>
              <w:t>Bet. 2013/14:AU9 Insatser för vissa nyanlända invandrares etabler</w:t>
            </w:r>
            <w:r>
              <w:t>ing m.m.</w:t>
            </w:r>
          </w:p>
        </w:tc>
        <w:tc>
          <w:tcPr>
            <w:tcW w:w="2055" w:type="dxa"/>
          </w:tcPr>
          <w:p w14:paraId="4A67A622" w14:textId="77777777" w:rsidR="006E04A4" w:rsidRDefault="00C73AFE" w:rsidP="00C84F80">
            <w:r>
              <w:t>13 res. (S, M, MP, FP, C, SD, V, KD)</w:t>
            </w:r>
          </w:p>
        </w:tc>
      </w:tr>
      <w:tr w:rsidR="00A511A2" w14:paraId="4A67A627" w14:textId="77777777" w:rsidTr="00055526">
        <w:trPr>
          <w:cantSplit/>
        </w:trPr>
        <w:tc>
          <w:tcPr>
            <w:tcW w:w="567" w:type="dxa"/>
          </w:tcPr>
          <w:p w14:paraId="4A67A624" w14:textId="77777777" w:rsidR="001D7AF0" w:rsidRDefault="00C73AF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A67A625" w14:textId="77777777" w:rsidR="006E04A4" w:rsidRDefault="00C73AFE" w:rsidP="000326E3">
            <w:r>
              <w:t>Bet. 2013/14:AU10 Subventionerade anställningar för nyanlända</w:t>
            </w:r>
          </w:p>
        </w:tc>
        <w:tc>
          <w:tcPr>
            <w:tcW w:w="2055" w:type="dxa"/>
          </w:tcPr>
          <w:p w14:paraId="4A67A626" w14:textId="77777777" w:rsidR="006E04A4" w:rsidRDefault="00C73AFE" w:rsidP="00C84F80">
            <w:r>
              <w:t>2 res. (S, SD, V)</w:t>
            </w:r>
          </w:p>
        </w:tc>
      </w:tr>
    </w:tbl>
    <w:p w14:paraId="77C1E8EC" w14:textId="77777777" w:rsidR="00C73AFE" w:rsidRDefault="00C73AFE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511A2" w14:paraId="4A67A62B" w14:textId="77777777" w:rsidTr="00055526">
        <w:trPr>
          <w:cantSplit/>
        </w:trPr>
        <w:tc>
          <w:tcPr>
            <w:tcW w:w="567" w:type="dxa"/>
          </w:tcPr>
          <w:p w14:paraId="4A67A628" w14:textId="57BFE506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629" w14:textId="77777777" w:rsidR="006E04A4" w:rsidRDefault="00C73AFE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4A67A62A" w14:textId="77777777" w:rsidR="006E04A4" w:rsidRDefault="00C73AFE" w:rsidP="00C84F80">
            <w:pPr>
              <w:keepNext/>
            </w:pPr>
          </w:p>
        </w:tc>
      </w:tr>
      <w:tr w:rsidR="00A511A2" w14:paraId="4A67A630" w14:textId="77777777" w:rsidTr="00055526">
        <w:trPr>
          <w:cantSplit/>
        </w:trPr>
        <w:tc>
          <w:tcPr>
            <w:tcW w:w="567" w:type="dxa"/>
          </w:tcPr>
          <w:p w14:paraId="4A67A62C" w14:textId="77777777" w:rsidR="001D7AF0" w:rsidRDefault="00C73AFE" w:rsidP="00C84F80"/>
        </w:tc>
        <w:tc>
          <w:tcPr>
            <w:tcW w:w="6663" w:type="dxa"/>
          </w:tcPr>
          <w:p w14:paraId="4A67A62D" w14:textId="77777777" w:rsidR="006E04A4" w:rsidRDefault="00C73AFE" w:rsidP="000326E3">
            <w:pPr>
              <w:pStyle w:val="Underrubrik"/>
            </w:pPr>
            <w:r>
              <w:t xml:space="preserve"> </w:t>
            </w:r>
          </w:p>
          <w:p w14:paraId="4A67A62E" w14:textId="77777777" w:rsidR="006E04A4" w:rsidRDefault="00C73AFE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A67A62F" w14:textId="77777777" w:rsidR="006E04A4" w:rsidRDefault="00C73AFE" w:rsidP="00C84F80"/>
        </w:tc>
      </w:tr>
      <w:tr w:rsidR="00A511A2" w14:paraId="4A67A634" w14:textId="77777777" w:rsidTr="00055526">
        <w:trPr>
          <w:cantSplit/>
        </w:trPr>
        <w:tc>
          <w:tcPr>
            <w:tcW w:w="567" w:type="dxa"/>
          </w:tcPr>
          <w:p w14:paraId="4A67A631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632" w14:textId="77777777" w:rsidR="006E04A4" w:rsidRDefault="00C73AFE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4A67A633" w14:textId="77777777" w:rsidR="006E04A4" w:rsidRDefault="00C73AFE" w:rsidP="00C84F80">
            <w:pPr>
              <w:keepNext/>
            </w:pPr>
          </w:p>
        </w:tc>
      </w:tr>
      <w:tr w:rsidR="00A511A2" w14:paraId="4A67A638" w14:textId="77777777" w:rsidTr="00055526">
        <w:trPr>
          <w:cantSplit/>
        </w:trPr>
        <w:tc>
          <w:tcPr>
            <w:tcW w:w="567" w:type="dxa"/>
          </w:tcPr>
          <w:p w14:paraId="4A67A635" w14:textId="77777777" w:rsidR="001D7AF0" w:rsidRDefault="00C73AF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A67A636" w14:textId="77777777" w:rsidR="006E04A4" w:rsidRDefault="00C73AFE" w:rsidP="000326E3">
            <w:r>
              <w:t>Bet. 2013/14:KrU11 Lättare</w:t>
            </w:r>
            <w:r>
              <w:t xml:space="preserve"> att läsa</w:t>
            </w:r>
          </w:p>
        </w:tc>
        <w:tc>
          <w:tcPr>
            <w:tcW w:w="2055" w:type="dxa"/>
          </w:tcPr>
          <w:p w14:paraId="4A67A637" w14:textId="77777777" w:rsidR="006E04A4" w:rsidRDefault="00C73AFE" w:rsidP="00C84F80">
            <w:r>
              <w:t>4 res. (S, M, MP, FP, C, V, KD)</w:t>
            </w:r>
          </w:p>
        </w:tc>
      </w:tr>
      <w:tr w:rsidR="00A511A2" w14:paraId="4A67A63C" w14:textId="77777777" w:rsidTr="00055526">
        <w:trPr>
          <w:cantSplit/>
        </w:trPr>
        <w:tc>
          <w:tcPr>
            <w:tcW w:w="567" w:type="dxa"/>
          </w:tcPr>
          <w:p w14:paraId="4A67A639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63A" w14:textId="77777777" w:rsidR="006E04A4" w:rsidRDefault="00C73AFE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4A67A63B" w14:textId="77777777" w:rsidR="006E04A4" w:rsidRDefault="00C73AFE" w:rsidP="00C84F80">
            <w:pPr>
              <w:keepNext/>
            </w:pPr>
          </w:p>
        </w:tc>
      </w:tr>
      <w:tr w:rsidR="00A511A2" w14:paraId="4A67A640" w14:textId="77777777" w:rsidTr="00055526">
        <w:trPr>
          <w:cantSplit/>
        </w:trPr>
        <w:tc>
          <w:tcPr>
            <w:tcW w:w="567" w:type="dxa"/>
          </w:tcPr>
          <w:p w14:paraId="4A67A63D" w14:textId="77777777" w:rsidR="001D7AF0" w:rsidRDefault="00C73AF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A67A63E" w14:textId="77777777" w:rsidR="006E04A4" w:rsidRDefault="00C73AFE" w:rsidP="000326E3">
            <w:r>
              <w:t>Bet. 2013/14:UbU22 Fristående skolor samt tillsyn och information om skolan</w:t>
            </w:r>
          </w:p>
        </w:tc>
        <w:tc>
          <w:tcPr>
            <w:tcW w:w="2055" w:type="dxa"/>
          </w:tcPr>
          <w:p w14:paraId="4A67A63F" w14:textId="77777777" w:rsidR="006E04A4" w:rsidRDefault="00C73AFE" w:rsidP="00C84F80">
            <w:r>
              <w:t>9 res. (S, MP, SD, V)</w:t>
            </w:r>
          </w:p>
        </w:tc>
      </w:tr>
      <w:tr w:rsidR="00A511A2" w14:paraId="4A67A644" w14:textId="77777777" w:rsidTr="00055526">
        <w:trPr>
          <w:cantSplit/>
        </w:trPr>
        <w:tc>
          <w:tcPr>
            <w:tcW w:w="567" w:type="dxa"/>
          </w:tcPr>
          <w:p w14:paraId="4A67A641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642" w14:textId="77777777" w:rsidR="006E04A4" w:rsidRDefault="00C73AFE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A67A643" w14:textId="77777777" w:rsidR="006E04A4" w:rsidRDefault="00C73AFE" w:rsidP="00C84F80">
            <w:pPr>
              <w:keepNext/>
            </w:pPr>
          </w:p>
        </w:tc>
      </w:tr>
      <w:tr w:rsidR="00A511A2" w14:paraId="4A67A648" w14:textId="77777777" w:rsidTr="00055526">
        <w:trPr>
          <w:cantSplit/>
        </w:trPr>
        <w:tc>
          <w:tcPr>
            <w:tcW w:w="567" w:type="dxa"/>
          </w:tcPr>
          <w:p w14:paraId="4A67A645" w14:textId="77777777" w:rsidR="001D7AF0" w:rsidRDefault="00C73AFE" w:rsidP="00C84F80">
            <w:pPr>
              <w:keepNext/>
            </w:pPr>
          </w:p>
        </w:tc>
        <w:tc>
          <w:tcPr>
            <w:tcW w:w="6663" w:type="dxa"/>
          </w:tcPr>
          <w:p w14:paraId="4A67A646" w14:textId="77777777" w:rsidR="006E04A4" w:rsidRDefault="00C73AFE" w:rsidP="000326E3">
            <w:pPr>
              <w:pStyle w:val="renderubrik"/>
            </w:pPr>
            <w:r>
              <w:t xml:space="preserve">Miljö- och jordbruksutskottets </w:t>
            </w:r>
            <w:r>
              <w:t>betänkanden</w:t>
            </w:r>
          </w:p>
        </w:tc>
        <w:tc>
          <w:tcPr>
            <w:tcW w:w="2055" w:type="dxa"/>
          </w:tcPr>
          <w:p w14:paraId="4A67A647" w14:textId="77777777" w:rsidR="006E04A4" w:rsidRDefault="00C73AFE" w:rsidP="00C84F80">
            <w:pPr>
              <w:keepNext/>
            </w:pPr>
          </w:p>
        </w:tc>
      </w:tr>
      <w:tr w:rsidR="00A511A2" w14:paraId="4A67A64C" w14:textId="77777777" w:rsidTr="00055526">
        <w:trPr>
          <w:cantSplit/>
        </w:trPr>
        <w:tc>
          <w:tcPr>
            <w:tcW w:w="567" w:type="dxa"/>
          </w:tcPr>
          <w:p w14:paraId="4A67A649" w14:textId="77777777" w:rsidR="001D7AF0" w:rsidRDefault="00C73AF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A67A64A" w14:textId="77777777" w:rsidR="006E04A4" w:rsidRDefault="00C73AFE" w:rsidP="000326E3">
            <w:r>
              <w:t>Bet. 2013/14:MJU26 Strandskyddet vid små sjöar och vattendrag</w:t>
            </w:r>
          </w:p>
        </w:tc>
        <w:tc>
          <w:tcPr>
            <w:tcW w:w="2055" w:type="dxa"/>
          </w:tcPr>
          <w:p w14:paraId="4A67A64B" w14:textId="77777777" w:rsidR="006E04A4" w:rsidRDefault="00C73AFE" w:rsidP="00C84F80">
            <w:r>
              <w:t>2 res. (MP, V)</w:t>
            </w:r>
          </w:p>
        </w:tc>
      </w:tr>
      <w:tr w:rsidR="00A511A2" w14:paraId="4A67A650" w14:textId="77777777" w:rsidTr="00055526">
        <w:trPr>
          <w:cantSplit/>
        </w:trPr>
        <w:tc>
          <w:tcPr>
            <w:tcW w:w="567" w:type="dxa"/>
          </w:tcPr>
          <w:p w14:paraId="4A67A64D" w14:textId="77777777" w:rsidR="001D7AF0" w:rsidRDefault="00C73AF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A67A64E" w14:textId="77777777" w:rsidR="006E04A4" w:rsidRDefault="00C73AFE" w:rsidP="000326E3">
            <w:r>
              <w:t>Bet. 2013/14:MJU27 En svensk strategi för biologisk mångfald och ekosystemtjänster</w:t>
            </w:r>
          </w:p>
        </w:tc>
        <w:tc>
          <w:tcPr>
            <w:tcW w:w="2055" w:type="dxa"/>
          </w:tcPr>
          <w:p w14:paraId="4A67A64F" w14:textId="77777777" w:rsidR="006E04A4" w:rsidRDefault="00C73AFE" w:rsidP="00C84F80">
            <w:r>
              <w:t>37 res. (S, MP, SD, V)</w:t>
            </w:r>
          </w:p>
        </w:tc>
      </w:tr>
      <w:tr w:rsidR="00A511A2" w14:paraId="4A67A654" w14:textId="77777777" w:rsidTr="00055526">
        <w:trPr>
          <w:cantSplit/>
        </w:trPr>
        <w:tc>
          <w:tcPr>
            <w:tcW w:w="567" w:type="dxa"/>
          </w:tcPr>
          <w:p w14:paraId="4A67A651" w14:textId="77777777" w:rsidR="001D7AF0" w:rsidRDefault="00C73AF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A67A652" w14:textId="77777777" w:rsidR="006E04A4" w:rsidRDefault="00C73AFE" w:rsidP="000326E3">
            <w:r>
              <w:t>Bet. 2013/14:MJU28 Svenska miljömål</w:t>
            </w:r>
          </w:p>
        </w:tc>
        <w:tc>
          <w:tcPr>
            <w:tcW w:w="2055" w:type="dxa"/>
          </w:tcPr>
          <w:p w14:paraId="4A67A653" w14:textId="77777777" w:rsidR="006E04A4" w:rsidRDefault="00C73AFE" w:rsidP="00C84F80">
            <w:r>
              <w:t xml:space="preserve">3 res. (S, </w:t>
            </w:r>
            <w:r>
              <w:t>MP, SD, V)</w:t>
            </w:r>
          </w:p>
        </w:tc>
      </w:tr>
      <w:tr w:rsidR="00A511A2" w14:paraId="4A67A658" w14:textId="77777777" w:rsidTr="00055526">
        <w:trPr>
          <w:cantSplit/>
        </w:trPr>
        <w:tc>
          <w:tcPr>
            <w:tcW w:w="567" w:type="dxa"/>
          </w:tcPr>
          <w:p w14:paraId="4A67A655" w14:textId="77777777" w:rsidR="001D7AF0" w:rsidRDefault="00C73AF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A67A656" w14:textId="77777777" w:rsidR="006E04A4" w:rsidRDefault="00C73AFE" w:rsidP="000326E3">
            <w:r>
              <w:t>Bet. 2013/14:MJU25 Lag om handel med timmer och trävaror</w:t>
            </w:r>
          </w:p>
        </w:tc>
        <w:tc>
          <w:tcPr>
            <w:tcW w:w="2055" w:type="dxa"/>
          </w:tcPr>
          <w:p w14:paraId="4A67A657" w14:textId="77777777" w:rsidR="006E04A4" w:rsidRDefault="00C73AFE" w:rsidP="00C84F80">
            <w:r>
              <w:t>3 res. (MP, V)</w:t>
            </w:r>
          </w:p>
        </w:tc>
      </w:tr>
    </w:tbl>
    <w:p w14:paraId="4A67A659" w14:textId="77777777" w:rsidR="00517888" w:rsidRPr="00F221DA" w:rsidRDefault="00C73AFE" w:rsidP="00137840">
      <w:pPr>
        <w:pStyle w:val="Blankrad"/>
      </w:pPr>
      <w:r>
        <w:t xml:space="preserve">     </w:t>
      </w:r>
    </w:p>
    <w:p w14:paraId="4A67A65A" w14:textId="77777777" w:rsidR="00121B42" w:rsidRDefault="00C73AFE" w:rsidP="00121B42">
      <w:pPr>
        <w:pStyle w:val="Blankrad"/>
      </w:pPr>
      <w:r>
        <w:t xml:space="preserve">     </w:t>
      </w:r>
    </w:p>
    <w:p w14:paraId="4A67A65B" w14:textId="77777777" w:rsidR="006E04A4" w:rsidRPr="00F221DA" w:rsidRDefault="00C73AF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511A2" w14:paraId="4A67A65E" w14:textId="77777777" w:rsidTr="00D774A8">
        <w:tc>
          <w:tcPr>
            <w:tcW w:w="567" w:type="dxa"/>
          </w:tcPr>
          <w:p w14:paraId="4A67A65C" w14:textId="77777777" w:rsidR="00D774A8" w:rsidRDefault="00C73AFE">
            <w:pPr>
              <w:pStyle w:val="IngenText"/>
            </w:pPr>
          </w:p>
        </w:tc>
        <w:tc>
          <w:tcPr>
            <w:tcW w:w="8718" w:type="dxa"/>
          </w:tcPr>
          <w:p w14:paraId="4A67A65D" w14:textId="77777777" w:rsidR="00D774A8" w:rsidRDefault="00C73AF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A67A65F" w14:textId="77777777" w:rsidR="006E04A4" w:rsidRPr="00852BA1" w:rsidRDefault="00C73AF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7A671" w14:textId="77777777" w:rsidR="00000000" w:rsidRDefault="00C73AFE">
      <w:pPr>
        <w:spacing w:line="240" w:lineRule="auto"/>
      </w:pPr>
      <w:r>
        <w:separator/>
      </w:r>
    </w:p>
  </w:endnote>
  <w:endnote w:type="continuationSeparator" w:id="0">
    <w:p w14:paraId="4A67A673" w14:textId="77777777" w:rsidR="00000000" w:rsidRDefault="00C73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7A665" w14:textId="77777777" w:rsidR="00BE217A" w:rsidRDefault="00C73AF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7A666" w14:textId="77777777" w:rsidR="00D73249" w:rsidRDefault="00C73AF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A67A667" w14:textId="77777777" w:rsidR="00D73249" w:rsidRDefault="00C73AF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7A66B" w14:textId="77777777" w:rsidR="00D73249" w:rsidRDefault="00C73AF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A67A66C" w14:textId="77777777" w:rsidR="00D73249" w:rsidRDefault="00C73A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7A66D" w14:textId="77777777" w:rsidR="00000000" w:rsidRDefault="00C73AFE">
      <w:pPr>
        <w:spacing w:line="240" w:lineRule="auto"/>
      </w:pPr>
      <w:r>
        <w:separator/>
      </w:r>
    </w:p>
  </w:footnote>
  <w:footnote w:type="continuationSeparator" w:id="0">
    <w:p w14:paraId="4A67A66F" w14:textId="77777777" w:rsidR="00000000" w:rsidRDefault="00C73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7A660" w14:textId="77777777" w:rsidR="00BE217A" w:rsidRDefault="00C73AF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7A661" w14:textId="77777777" w:rsidR="00D73249" w:rsidRDefault="00C73AF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18 juni 2014</w:t>
    </w:r>
    <w:r>
      <w:fldChar w:fldCharType="end"/>
    </w:r>
  </w:p>
  <w:p w14:paraId="4A67A662" w14:textId="77777777" w:rsidR="00D73249" w:rsidRDefault="00C73AF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A67A663" w14:textId="77777777" w:rsidR="00D73249" w:rsidRDefault="00C73AFE"/>
  <w:p w14:paraId="4A67A664" w14:textId="77777777" w:rsidR="00D73249" w:rsidRDefault="00C73A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7A668" w14:textId="77777777" w:rsidR="00D73249" w:rsidRDefault="00C73AF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A67A66D" wp14:editId="4A67A66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7A669" w14:textId="77777777" w:rsidR="00D73249" w:rsidRDefault="00C73AFE" w:rsidP="00BE217A">
    <w:pPr>
      <w:pStyle w:val="Dokumentrubrik"/>
      <w:spacing w:after="360"/>
    </w:pPr>
    <w:r>
      <w:t>Föredragningslista</w:t>
    </w:r>
  </w:p>
  <w:p w14:paraId="4A67A66A" w14:textId="77777777" w:rsidR="00D73249" w:rsidRDefault="00C73A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DB5E344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B5C2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68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3EC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9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F2E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AF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0D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0D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511A2"/>
    <w:rsid w:val="00A511A2"/>
    <w:rsid w:val="00C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A59C"/>
  <w15:docId w15:val="{60A327F1-B572-45DA-8024-39013156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2014-06-18</SAFIR_Sammantradesdatum_Doc>
    <SAFIR_SammantradeID xmlns="C07A1A6C-0B19-41D9-BDF8-F523BA3921EB">915e438b-449e-47e0-9ae5-8539626103ce</SAFIR_SammantradeID>
    <SAFIR_FlistaEdited_Doc xmlns="C07A1A6C-0B19-41D9-BDF8-F523BA3921EB">true</SAFIR_FlistaEdited_Doc>
    <SAFIR_FlistaStatus_Doc xmlns="C07A1A6C-0B19-41D9-BDF8-F523BA3921EB">Ej publicerad</SAFIR_FlistaStatus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25A2FF80-7E7E-41B3-92A7-BDC4B9C18935}"/>
</file>

<file path=customXml/itemProps4.xml><?xml version="1.0" encoding="utf-8"?>
<ds:datastoreItem xmlns:ds="http://schemas.openxmlformats.org/officeDocument/2006/customXml" ds:itemID="{86EB7E51-E2CA-475D-B120-56261F2E18E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0</TotalTime>
  <Pages>3</Pages>
  <Words>385</Words>
  <Characters>2465</Characters>
  <Application>Microsoft Office Word</Application>
  <DocSecurity>0</DocSecurity>
  <Lines>129</Lines>
  <Paragraphs>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2</cp:revision>
  <cp:lastPrinted>2012-12-12T21:41:00Z</cp:lastPrinted>
  <dcterms:created xsi:type="dcterms:W3CDTF">2014-06-17T14:23:00Z</dcterms:created>
  <dcterms:modified xsi:type="dcterms:W3CDTF">2014-06-17T14:23:00Z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18 juni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