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BAD52A32B6F46BDA733DCC6B37C97BF"/>
        </w:placeholder>
        <w:text/>
      </w:sdtPr>
      <w:sdtEndPr/>
      <w:sdtContent>
        <w:p w:rsidRPr="009B062B" w:rsidR="00AF30DD" w:rsidP="00DA28CE" w:rsidRDefault="00AF30DD" w14:paraId="3A7FD70A" w14:textId="77777777">
          <w:pPr>
            <w:pStyle w:val="Rubrik1"/>
            <w:spacing w:after="300"/>
          </w:pPr>
          <w:r w:rsidRPr="009B062B">
            <w:t>Förslag till riksdagsbeslut</w:t>
          </w:r>
        </w:p>
      </w:sdtContent>
    </w:sdt>
    <w:sdt>
      <w:sdtPr>
        <w:alias w:val="Yrkande 1"/>
        <w:tag w:val="1f5b5391-4137-4641-a6f4-5db04d96b356"/>
        <w:id w:val="-87776030"/>
        <w:lock w:val="sdtLocked"/>
      </w:sdtPr>
      <w:sdtEndPr/>
      <w:sdtContent>
        <w:p w:rsidR="00625145" w:rsidRDefault="00DB187E" w14:paraId="3A7FD70B" w14:textId="77777777">
          <w:pPr>
            <w:pStyle w:val="Frslagstext"/>
            <w:numPr>
              <w:ilvl w:val="0"/>
              <w:numId w:val="0"/>
            </w:numPr>
          </w:pPr>
          <w:r>
            <w:t>Riksdagen ställer sig bakom det som anförs i motionen om behovet av att göra utbildningarna mer relevanta för de lokala arbetsmarknaderna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9443A848AE04C6DA70A60A1AFD82D71"/>
        </w:placeholder>
        <w:text/>
      </w:sdtPr>
      <w:sdtEndPr/>
      <w:sdtContent>
        <w:p w:rsidRPr="009B062B" w:rsidR="006D79C9" w:rsidP="00333E95" w:rsidRDefault="006D79C9" w14:paraId="3A7FD70C" w14:textId="77777777">
          <w:pPr>
            <w:pStyle w:val="Rubrik1"/>
          </w:pPr>
          <w:r>
            <w:t>Motivering</w:t>
          </w:r>
        </w:p>
      </w:sdtContent>
    </w:sdt>
    <w:p w:rsidRPr="003F3FD4" w:rsidR="003F3FD4" w:rsidP="00AE759E" w:rsidRDefault="003F3FD4" w14:paraId="3A7FD70D" w14:textId="76634B8E">
      <w:pPr>
        <w:pStyle w:val="Normalutanindragellerluft"/>
      </w:pPr>
      <w:r w:rsidRPr="003F3FD4">
        <w:t>Målet för den högre utbildningen och forskningen är att den ska hålla en hög kvalitet internationellt sett och bedrivas effektivt. Vidare ska den ge alla likvärdiga möjligheter att högskoleutbilda sig, samt att lärosätena aktivt ska främja och bredda rekryterings</w:t>
      </w:r>
      <w:r w:rsidR="007962A1">
        <w:softHyphen/>
      </w:r>
      <w:r w:rsidRPr="003F3FD4">
        <w:t>vägarna till högre utbildning. Här skiljer sig dock förutsättningarna åt, inte bara geografiskt.</w:t>
      </w:r>
    </w:p>
    <w:p w:rsidRPr="001D6C89" w:rsidR="003F3FD4" w:rsidP="001D6C89" w:rsidRDefault="003F3FD4" w14:paraId="3A7FD70E" w14:textId="41E5C2EE">
      <w:r w:rsidRPr="001D6C89">
        <w:t>Den rödgröna regeringen framhöll i sin budgetproposition för 2017 att högre utbild</w:t>
      </w:r>
      <w:r w:rsidR="007962A1">
        <w:softHyphen/>
      </w:r>
      <w:r w:rsidRPr="001D6C89">
        <w:t>ning ska göras tillgänglig i hela landet, via distansutbildningar och lokala lärcentra. Vidare menar man att högskolor och universitet har en viktig uppgift att anpassa utbild</w:t>
      </w:r>
      <w:r w:rsidR="007962A1">
        <w:softHyphen/>
      </w:r>
      <w:bookmarkStart w:name="_GoBack" w:id="1"/>
      <w:bookmarkEnd w:id="1"/>
      <w:r w:rsidRPr="001D6C89">
        <w:t xml:space="preserve">ningen efter morgondagens arbetsmarknad och att de </w:t>
      </w:r>
      <w:r w:rsidR="00D9503C">
        <w:t xml:space="preserve">bör </w:t>
      </w:r>
      <w:r w:rsidRPr="001D6C89">
        <w:t>förnyas och anpassas efter de förhållanden som finns på den lokala arbetsmarknaden.</w:t>
      </w:r>
    </w:p>
    <w:p w:rsidRPr="001D6C89" w:rsidR="003F3FD4" w:rsidP="001D6C89" w:rsidRDefault="003F3FD4" w14:paraId="3A7FD70F" w14:textId="24A0864D">
      <w:r w:rsidRPr="001D6C89">
        <w:t xml:space="preserve">Landsbygdskommittén bedömer att utbildningarna idag inte möter upp behoven av kvalificerad arbetskraft ute </w:t>
      </w:r>
      <w:r w:rsidR="00D9503C">
        <w:t>på</w:t>
      </w:r>
      <w:r w:rsidRPr="001D6C89">
        <w:t xml:space="preserve"> landsbygden. Detta är oroande och jag konstaterar att mer behöver göras för att bättre möta upp landsbygdens behov av kvalificerad arbetskraft.</w:t>
      </w:r>
    </w:p>
    <w:p w:rsidR="002A7F9E" w:rsidRDefault="002A7F9E" w14:paraId="3D386ED4"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BB6339" w:rsidP="00AE759E" w:rsidRDefault="003F3FD4" w14:paraId="3A7FD712" w14:textId="31EF1D01">
      <w:r w:rsidRPr="001D6C89">
        <w:lastRenderedPageBreak/>
        <w:t xml:space="preserve">I enlighet med </w:t>
      </w:r>
      <w:r w:rsidR="00D9503C">
        <w:t>L</w:t>
      </w:r>
      <w:r w:rsidRPr="001D6C89">
        <w:t xml:space="preserve">andsbygdskommitténs yttrande anser jag att de indikatorer som styr resurstilldelningen till landets högre utbildning bör ses över för att göra den mer relevant </w:t>
      </w:r>
      <w:r w:rsidR="00A95460">
        <w:t>för</w:t>
      </w:r>
      <w:r w:rsidRPr="001D6C89">
        <w:t xml:space="preserve"> den lokala arbetsmarknaden.</w:t>
      </w:r>
    </w:p>
    <w:sdt>
      <w:sdtPr>
        <w:rPr>
          <w:i/>
          <w:noProof/>
        </w:rPr>
        <w:alias w:val="CC_Underskrifter"/>
        <w:tag w:val="CC_Underskrifter"/>
        <w:id w:val="583496634"/>
        <w:lock w:val="sdtContentLocked"/>
        <w:placeholder>
          <w:docPart w:val="F1FA66E133C04FA086CADAD76A3EF634"/>
        </w:placeholder>
      </w:sdtPr>
      <w:sdtEndPr>
        <w:rPr>
          <w:i w:val="0"/>
          <w:noProof w:val="0"/>
        </w:rPr>
      </w:sdtEndPr>
      <w:sdtContent>
        <w:p w:rsidR="00FC12DB" w:rsidP="00FC12DB" w:rsidRDefault="00FC12DB" w14:paraId="3A7FD713" w14:textId="77777777"/>
        <w:p w:rsidRPr="008E0FE2" w:rsidR="004801AC" w:rsidP="00FC12DB" w:rsidRDefault="007962A1" w14:paraId="3A7FD71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008356C7" w:rsidRDefault="008356C7" w14:paraId="3A7FD718" w14:textId="77777777"/>
    <w:sectPr w:rsidR="008356C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FD71A" w14:textId="77777777" w:rsidR="003F3FD4" w:rsidRDefault="003F3FD4" w:rsidP="000C1CAD">
      <w:pPr>
        <w:spacing w:line="240" w:lineRule="auto"/>
      </w:pPr>
      <w:r>
        <w:separator/>
      </w:r>
    </w:p>
  </w:endnote>
  <w:endnote w:type="continuationSeparator" w:id="0">
    <w:p w14:paraId="3A7FD71B" w14:textId="77777777" w:rsidR="003F3FD4" w:rsidRDefault="003F3FD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FD72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FD72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C12D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FD729" w14:textId="77777777" w:rsidR="00262EA3" w:rsidRPr="00FC12DB" w:rsidRDefault="00262EA3" w:rsidP="00FC12D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FD718" w14:textId="77777777" w:rsidR="003F3FD4" w:rsidRDefault="003F3FD4" w:rsidP="000C1CAD">
      <w:pPr>
        <w:spacing w:line="240" w:lineRule="auto"/>
      </w:pPr>
      <w:r>
        <w:separator/>
      </w:r>
    </w:p>
  </w:footnote>
  <w:footnote w:type="continuationSeparator" w:id="0">
    <w:p w14:paraId="3A7FD719" w14:textId="77777777" w:rsidR="003F3FD4" w:rsidRDefault="003F3FD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A7FD71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7FD72B" wp14:anchorId="3A7FD72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962A1" w14:paraId="3A7FD72E" w14:textId="77777777">
                          <w:pPr>
                            <w:jc w:val="right"/>
                          </w:pPr>
                          <w:sdt>
                            <w:sdtPr>
                              <w:alias w:val="CC_Noformat_Partikod"/>
                              <w:tag w:val="CC_Noformat_Partikod"/>
                              <w:id w:val="-53464382"/>
                              <w:placeholder>
                                <w:docPart w:val="FC999C40992B47D7971AF22B6B3C9BE9"/>
                              </w:placeholder>
                              <w:text/>
                            </w:sdtPr>
                            <w:sdtEndPr/>
                            <w:sdtContent>
                              <w:r w:rsidR="003F3FD4">
                                <w:t>M</w:t>
                              </w:r>
                            </w:sdtContent>
                          </w:sdt>
                          <w:sdt>
                            <w:sdtPr>
                              <w:alias w:val="CC_Noformat_Partinummer"/>
                              <w:tag w:val="CC_Noformat_Partinummer"/>
                              <w:id w:val="-1709555926"/>
                              <w:placeholder>
                                <w:docPart w:val="D010054B652F405290D501089F1A2E8D"/>
                              </w:placeholder>
                              <w:text/>
                            </w:sdtPr>
                            <w:sdtEndPr/>
                            <w:sdtContent>
                              <w:r w:rsidR="0079028A">
                                <w:t>1871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A7FD72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962A1" w14:paraId="3A7FD72E" w14:textId="77777777">
                    <w:pPr>
                      <w:jc w:val="right"/>
                    </w:pPr>
                    <w:sdt>
                      <w:sdtPr>
                        <w:alias w:val="CC_Noformat_Partikod"/>
                        <w:tag w:val="CC_Noformat_Partikod"/>
                        <w:id w:val="-53464382"/>
                        <w:placeholder>
                          <w:docPart w:val="FC999C40992B47D7971AF22B6B3C9BE9"/>
                        </w:placeholder>
                        <w:text/>
                      </w:sdtPr>
                      <w:sdtEndPr/>
                      <w:sdtContent>
                        <w:r w:rsidR="003F3FD4">
                          <w:t>M</w:t>
                        </w:r>
                      </w:sdtContent>
                    </w:sdt>
                    <w:sdt>
                      <w:sdtPr>
                        <w:alias w:val="CC_Noformat_Partinummer"/>
                        <w:tag w:val="CC_Noformat_Partinummer"/>
                        <w:id w:val="-1709555926"/>
                        <w:placeholder>
                          <w:docPart w:val="D010054B652F405290D501089F1A2E8D"/>
                        </w:placeholder>
                        <w:text/>
                      </w:sdtPr>
                      <w:sdtEndPr/>
                      <w:sdtContent>
                        <w:r w:rsidR="0079028A">
                          <w:t>1871</w:t>
                        </w:r>
                      </w:sdtContent>
                    </w:sdt>
                  </w:p>
                </w:txbxContent>
              </v:textbox>
              <w10:wrap anchorx="page"/>
            </v:shape>
          </w:pict>
        </mc:Fallback>
      </mc:AlternateContent>
    </w:r>
  </w:p>
  <w:p w:rsidRPr="00293C4F" w:rsidR="00262EA3" w:rsidP="00776B74" w:rsidRDefault="00262EA3" w14:paraId="3A7FD71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A7FD71E" w14:textId="77777777">
    <w:pPr>
      <w:jc w:val="right"/>
    </w:pPr>
  </w:p>
  <w:p w:rsidR="00262EA3" w:rsidP="00776B74" w:rsidRDefault="00262EA3" w14:paraId="3A7FD71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962A1" w14:paraId="3A7FD72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A7FD72D" wp14:anchorId="3A7FD72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962A1" w14:paraId="3A7FD72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F3FD4">
          <w:t>M</w:t>
        </w:r>
      </w:sdtContent>
    </w:sdt>
    <w:sdt>
      <w:sdtPr>
        <w:alias w:val="CC_Noformat_Partinummer"/>
        <w:tag w:val="CC_Noformat_Partinummer"/>
        <w:id w:val="-2014525982"/>
        <w:text/>
      </w:sdtPr>
      <w:sdtEndPr/>
      <w:sdtContent>
        <w:r w:rsidR="0079028A">
          <w:t>1871</w:t>
        </w:r>
      </w:sdtContent>
    </w:sdt>
  </w:p>
  <w:p w:rsidRPr="008227B3" w:rsidR="00262EA3" w:rsidP="008227B3" w:rsidRDefault="007962A1" w14:paraId="3A7FD72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962A1" w14:paraId="3A7FD72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:1874</w:t>
        </w:r>
      </w:sdtContent>
    </w:sdt>
  </w:p>
  <w:p w:rsidR="00262EA3" w:rsidP="00E03A3D" w:rsidRDefault="007962A1" w14:paraId="3A7FD726" w14:textId="77777777">
    <w:pPr>
      <w:pStyle w:val="Motionr"/>
    </w:pPr>
    <w:sdt>
      <w:sdtPr>
        <w:alias w:val="CC_Noformat_Avtext"/>
        <w:tag w:val="CC_Noformat_Avtext"/>
        <w:id w:val="-2020768203"/>
        <w:lock w:val="sdtContentLocked"/>
        <w15:appearance w15:val="hidden"/>
        <w:text/>
      </w:sdtPr>
      <w:sdtEndPr/>
      <w:sdtContent>
        <w:r>
          <w:t>av Saila Quicklund (M)</w:t>
        </w:r>
      </w:sdtContent>
    </w:sdt>
  </w:p>
  <w:sdt>
    <w:sdtPr>
      <w:alias w:val="CC_Noformat_Rubtext"/>
      <w:tag w:val="CC_Noformat_Rubtext"/>
      <w:id w:val="-218060500"/>
      <w:lock w:val="sdtLocked"/>
      <w:text/>
    </w:sdtPr>
    <w:sdtEndPr/>
    <w:sdtContent>
      <w:p w:rsidR="00262EA3" w:rsidP="00283E0F" w:rsidRDefault="003F3FD4" w14:paraId="3A7FD727" w14:textId="77777777">
        <w:pPr>
          <w:pStyle w:val="FSHRub2"/>
        </w:pPr>
        <w:r>
          <w:t xml:space="preserve">Relevanta utbildningar för de lokala arbetsmarknaderna </w:t>
        </w:r>
      </w:p>
    </w:sdtContent>
  </w:sdt>
  <w:sdt>
    <w:sdtPr>
      <w:alias w:val="CC_Boilerplate_3"/>
      <w:tag w:val="CC_Boilerplate_3"/>
      <w:id w:val="1606463544"/>
      <w:lock w:val="sdtContentLocked"/>
      <w15:appearance w15:val="hidden"/>
      <w:text w:multiLine="1"/>
    </w:sdtPr>
    <w:sdtEndPr/>
    <w:sdtContent>
      <w:p w:rsidR="00262EA3" w:rsidP="00283E0F" w:rsidRDefault="00262EA3" w14:paraId="3A7FD72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3F3FD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6C89"/>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A7F9E"/>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FD4"/>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145"/>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8A"/>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2A1"/>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CA7"/>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6C7"/>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678"/>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15D"/>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460"/>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59E"/>
    <w:rsid w:val="00AE7FFD"/>
    <w:rsid w:val="00AF043C"/>
    <w:rsid w:val="00AF1084"/>
    <w:rsid w:val="00AF2E85"/>
    <w:rsid w:val="00AF30DD"/>
    <w:rsid w:val="00AF456B"/>
    <w:rsid w:val="00AF492D"/>
    <w:rsid w:val="00AF4EB3"/>
    <w:rsid w:val="00AF4EBA"/>
    <w:rsid w:val="00AF709A"/>
    <w:rsid w:val="00AF7200"/>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03C"/>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187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2DB"/>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A7FD709"/>
  <w15:chartTrackingRefBased/>
  <w15:docId w15:val="{5945D7DE-8020-4E18-BE33-3E973298F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AD52A32B6F46BDA733DCC6B37C97BF"/>
        <w:category>
          <w:name w:val="Allmänt"/>
          <w:gallery w:val="placeholder"/>
        </w:category>
        <w:types>
          <w:type w:val="bbPlcHdr"/>
        </w:types>
        <w:behaviors>
          <w:behavior w:val="content"/>
        </w:behaviors>
        <w:guid w:val="{25557D02-FEAF-4C9E-89DE-5772FEA98617}"/>
      </w:docPartPr>
      <w:docPartBody>
        <w:p w:rsidR="00197E41" w:rsidRDefault="00197E41">
          <w:pPr>
            <w:pStyle w:val="8BAD52A32B6F46BDA733DCC6B37C97BF"/>
          </w:pPr>
          <w:r w:rsidRPr="005A0A93">
            <w:rPr>
              <w:rStyle w:val="Platshllartext"/>
            </w:rPr>
            <w:t>Förslag till riksdagsbeslut</w:t>
          </w:r>
        </w:p>
      </w:docPartBody>
    </w:docPart>
    <w:docPart>
      <w:docPartPr>
        <w:name w:val="49443A848AE04C6DA70A60A1AFD82D71"/>
        <w:category>
          <w:name w:val="Allmänt"/>
          <w:gallery w:val="placeholder"/>
        </w:category>
        <w:types>
          <w:type w:val="bbPlcHdr"/>
        </w:types>
        <w:behaviors>
          <w:behavior w:val="content"/>
        </w:behaviors>
        <w:guid w:val="{8FC5F9EA-99B1-4098-8B44-47A6DC714367}"/>
      </w:docPartPr>
      <w:docPartBody>
        <w:p w:rsidR="00197E41" w:rsidRDefault="00197E41">
          <w:pPr>
            <w:pStyle w:val="49443A848AE04C6DA70A60A1AFD82D71"/>
          </w:pPr>
          <w:r w:rsidRPr="005A0A93">
            <w:rPr>
              <w:rStyle w:val="Platshllartext"/>
            </w:rPr>
            <w:t>Motivering</w:t>
          </w:r>
        </w:p>
      </w:docPartBody>
    </w:docPart>
    <w:docPart>
      <w:docPartPr>
        <w:name w:val="FC999C40992B47D7971AF22B6B3C9BE9"/>
        <w:category>
          <w:name w:val="Allmänt"/>
          <w:gallery w:val="placeholder"/>
        </w:category>
        <w:types>
          <w:type w:val="bbPlcHdr"/>
        </w:types>
        <w:behaviors>
          <w:behavior w:val="content"/>
        </w:behaviors>
        <w:guid w:val="{443E2632-72ED-4341-BE5E-7B7B7FA3DFDF}"/>
      </w:docPartPr>
      <w:docPartBody>
        <w:p w:rsidR="00197E41" w:rsidRDefault="00197E41">
          <w:pPr>
            <w:pStyle w:val="FC999C40992B47D7971AF22B6B3C9BE9"/>
          </w:pPr>
          <w:r>
            <w:rPr>
              <w:rStyle w:val="Platshllartext"/>
            </w:rPr>
            <w:t xml:space="preserve"> </w:t>
          </w:r>
        </w:p>
      </w:docPartBody>
    </w:docPart>
    <w:docPart>
      <w:docPartPr>
        <w:name w:val="D010054B652F405290D501089F1A2E8D"/>
        <w:category>
          <w:name w:val="Allmänt"/>
          <w:gallery w:val="placeholder"/>
        </w:category>
        <w:types>
          <w:type w:val="bbPlcHdr"/>
        </w:types>
        <w:behaviors>
          <w:behavior w:val="content"/>
        </w:behaviors>
        <w:guid w:val="{F31D4C8B-D91F-427C-A65E-8B18C7736256}"/>
      </w:docPartPr>
      <w:docPartBody>
        <w:p w:rsidR="00197E41" w:rsidRDefault="00197E41">
          <w:pPr>
            <w:pStyle w:val="D010054B652F405290D501089F1A2E8D"/>
          </w:pPr>
          <w:r>
            <w:t xml:space="preserve"> </w:t>
          </w:r>
        </w:p>
      </w:docPartBody>
    </w:docPart>
    <w:docPart>
      <w:docPartPr>
        <w:name w:val="F1FA66E133C04FA086CADAD76A3EF634"/>
        <w:category>
          <w:name w:val="Allmänt"/>
          <w:gallery w:val="placeholder"/>
        </w:category>
        <w:types>
          <w:type w:val="bbPlcHdr"/>
        </w:types>
        <w:behaviors>
          <w:behavior w:val="content"/>
        </w:behaviors>
        <w:guid w:val="{A56E1E1F-E4CE-4D86-8634-C451278F0978}"/>
      </w:docPartPr>
      <w:docPartBody>
        <w:p w:rsidR="00D77A49" w:rsidRDefault="00D77A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E41"/>
    <w:rsid w:val="00197E41"/>
    <w:rsid w:val="00D77A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BAD52A32B6F46BDA733DCC6B37C97BF">
    <w:name w:val="8BAD52A32B6F46BDA733DCC6B37C97BF"/>
  </w:style>
  <w:style w:type="paragraph" w:customStyle="1" w:styleId="6D4B297918DE47AC93F9BCF8710C0A39">
    <w:name w:val="6D4B297918DE47AC93F9BCF8710C0A3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F44D467BA704D15A9B0D7520D27167B">
    <w:name w:val="CF44D467BA704D15A9B0D7520D27167B"/>
  </w:style>
  <w:style w:type="paragraph" w:customStyle="1" w:styleId="49443A848AE04C6DA70A60A1AFD82D71">
    <w:name w:val="49443A848AE04C6DA70A60A1AFD82D71"/>
  </w:style>
  <w:style w:type="paragraph" w:customStyle="1" w:styleId="7CED7701FB314199BFEB7DAD6F14AEF6">
    <w:name w:val="7CED7701FB314199BFEB7DAD6F14AEF6"/>
  </w:style>
  <w:style w:type="paragraph" w:customStyle="1" w:styleId="F01C8B2DE0C44647B34D4A89870655BE">
    <w:name w:val="F01C8B2DE0C44647B34D4A89870655BE"/>
  </w:style>
  <w:style w:type="paragraph" w:customStyle="1" w:styleId="FC999C40992B47D7971AF22B6B3C9BE9">
    <w:name w:val="FC999C40992B47D7971AF22B6B3C9BE9"/>
  </w:style>
  <w:style w:type="paragraph" w:customStyle="1" w:styleId="D010054B652F405290D501089F1A2E8D">
    <w:name w:val="D010054B652F405290D501089F1A2E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F6EC60-92E4-4D32-8A2D-0204B3EE2E35}"/>
</file>

<file path=customXml/itemProps2.xml><?xml version="1.0" encoding="utf-8"?>
<ds:datastoreItem xmlns:ds="http://schemas.openxmlformats.org/officeDocument/2006/customXml" ds:itemID="{6F63B8A1-D639-4305-A722-FE04F5D7DD56}"/>
</file>

<file path=customXml/itemProps3.xml><?xml version="1.0" encoding="utf-8"?>
<ds:datastoreItem xmlns:ds="http://schemas.openxmlformats.org/officeDocument/2006/customXml" ds:itemID="{39BABA25-0DDB-46EB-965A-6C4456B715A8}"/>
</file>

<file path=docProps/app.xml><?xml version="1.0" encoding="utf-8"?>
<Properties xmlns="http://schemas.openxmlformats.org/officeDocument/2006/extended-properties" xmlns:vt="http://schemas.openxmlformats.org/officeDocument/2006/docPropsVTypes">
  <Template>Normal</Template>
  <TotalTime>16</TotalTime>
  <Pages>2</Pages>
  <Words>207</Words>
  <Characters>1265</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M1871 Relevanta utbildningar för de lokala arbetsmarknaderna</vt:lpstr>
      <vt:lpstr>
      </vt:lpstr>
    </vt:vector>
  </TitlesOfParts>
  <Company>Sveriges riksdag</Company>
  <LinksUpToDate>false</LinksUpToDate>
  <CharactersWithSpaces>1463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