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0944" w14:textId="77777777" w:rsidR="006E04A4" w:rsidRPr="00CD7560" w:rsidRDefault="00937E2C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61</w:t>
      </w:r>
      <w:bookmarkEnd w:id="1"/>
    </w:p>
    <w:p w14:paraId="4FCB0945" w14:textId="77777777" w:rsidR="006E04A4" w:rsidRDefault="00937E2C">
      <w:pPr>
        <w:pStyle w:val="Datum"/>
        <w:outlineLvl w:val="0"/>
      </w:pPr>
      <w:bookmarkStart w:id="2" w:name="DocumentDate"/>
      <w:r>
        <w:t>Tisdagen den 2 februari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11105" w14:paraId="4FCB094A" w14:textId="77777777" w:rsidTr="00E47117">
        <w:trPr>
          <w:cantSplit/>
        </w:trPr>
        <w:tc>
          <w:tcPr>
            <w:tcW w:w="454" w:type="dxa"/>
          </w:tcPr>
          <w:p w14:paraId="4FCB0946" w14:textId="77777777" w:rsidR="006E04A4" w:rsidRDefault="00937E2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FCB0947" w14:textId="77777777" w:rsidR="006E04A4" w:rsidRDefault="00937E2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FCB0948" w14:textId="77777777" w:rsidR="006E04A4" w:rsidRDefault="00937E2C"/>
        </w:tc>
        <w:tc>
          <w:tcPr>
            <w:tcW w:w="7512" w:type="dxa"/>
            <w:gridSpan w:val="2"/>
          </w:tcPr>
          <w:p w14:paraId="4FCB0949" w14:textId="77777777" w:rsidR="006E04A4" w:rsidRDefault="00937E2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11105" w14:paraId="4FCB094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FCB094B" w14:textId="77777777" w:rsidR="006E04A4" w:rsidRDefault="00937E2C"/>
        </w:tc>
        <w:tc>
          <w:tcPr>
            <w:tcW w:w="851" w:type="dxa"/>
          </w:tcPr>
          <w:p w14:paraId="4FCB094C" w14:textId="77777777" w:rsidR="006E04A4" w:rsidRDefault="00937E2C">
            <w:pPr>
              <w:jc w:val="right"/>
            </w:pPr>
          </w:p>
        </w:tc>
        <w:tc>
          <w:tcPr>
            <w:tcW w:w="397" w:type="dxa"/>
            <w:gridSpan w:val="2"/>
          </w:tcPr>
          <w:p w14:paraId="4FCB094D" w14:textId="77777777" w:rsidR="006E04A4" w:rsidRDefault="00937E2C"/>
        </w:tc>
        <w:tc>
          <w:tcPr>
            <w:tcW w:w="7512" w:type="dxa"/>
            <w:gridSpan w:val="2"/>
          </w:tcPr>
          <w:p w14:paraId="4FCB094E" w14:textId="06E07972" w:rsidR="006E04A4" w:rsidRDefault="00937E2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>
              <w:t>(uppehåll för gruppmöte ca kl. 16.00-18.00)</w:t>
            </w:r>
          </w:p>
        </w:tc>
      </w:tr>
    </w:tbl>
    <w:p w14:paraId="4FCB0950" w14:textId="77777777" w:rsidR="006E04A4" w:rsidRDefault="00937E2C">
      <w:pPr>
        <w:pStyle w:val="StreckLngt"/>
      </w:pPr>
      <w:r>
        <w:tab/>
      </w:r>
    </w:p>
    <w:p w14:paraId="4FCB0951" w14:textId="77777777" w:rsidR="00121B42" w:rsidRDefault="00937E2C" w:rsidP="00121B42">
      <w:pPr>
        <w:pStyle w:val="Blankrad"/>
      </w:pPr>
      <w:r>
        <w:t xml:space="preserve">      </w:t>
      </w:r>
    </w:p>
    <w:p w14:paraId="4FCB0952" w14:textId="77777777" w:rsidR="00CF242C" w:rsidRDefault="00937E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11105" w14:paraId="4FCB0956" w14:textId="77777777" w:rsidTr="00055526">
        <w:trPr>
          <w:cantSplit/>
        </w:trPr>
        <w:tc>
          <w:tcPr>
            <w:tcW w:w="567" w:type="dxa"/>
          </w:tcPr>
          <w:p w14:paraId="4FCB0953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54" w14:textId="77777777" w:rsidR="006E04A4" w:rsidRDefault="00937E2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FCB0955" w14:textId="77777777" w:rsidR="006E04A4" w:rsidRDefault="00937E2C" w:rsidP="00C84F80">
            <w:pPr>
              <w:keepNext/>
            </w:pPr>
          </w:p>
        </w:tc>
      </w:tr>
      <w:tr w:rsidR="00211105" w14:paraId="4FCB095A" w14:textId="77777777" w:rsidTr="00055526">
        <w:trPr>
          <w:cantSplit/>
        </w:trPr>
        <w:tc>
          <w:tcPr>
            <w:tcW w:w="567" w:type="dxa"/>
          </w:tcPr>
          <w:p w14:paraId="4FCB0957" w14:textId="77777777" w:rsidR="001D7AF0" w:rsidRDefault="00937E2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FCB0958" w14:textId="77777777" w:rsidR="006E04A4" w:rsidRDefault="00937E2C" w:rsidP="000326E3">
            <w:r>
              <w:t>Protokollet från sammanträdet tisdagen den 19 januari</w:t>
            </w:r>
          </w:p>
        </w:tc>
        <w:tc>
          <w:tcPr>
            <w:tcW w:w="2055" w:type="dxa"/>
          </w:tcPr>
          <w:p w14:paraId="4FCB0959" w14:textId="77777777" w:rsidR="006E04A4" w:rsidRDefault="00937E2C" w:rsidP="00C84F80"/>
        </w:tc>
      </w:tr>
      <w:tr w:rsidR="00211105" w14:paraId="4FCB095E" w14:textId="77777777" w:rsidTr="00055526">
        <w:trPr>
          <w:cantSplit/>
        </w:trPr>
        <w:tc>
          <w:tcPr>
            <w:tcW w:w="567" w:type="dxa"/>
          </w:tcPr>
          <w:p w14:paraId="4FCB095B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5C" w14:textId="77777777" w:rsidR="006E04A4" w:rsidRDefault="00937E2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FCB095D" w14:textId="77777777" w:rsidR="006E04A4" w:rsidRDefault="00937E2C" w:rsidP="00C84F80">
            <w:pPr>
              <w:keepNext/>
            </w:pPr>
          </w:p>
        </w:tc>
      </w:tr>
      <w:tr w:rsidR="00211105" w14:paraId="4FCB0962" w14:textId="77777777" w:rsidTr="00055526">
        <w:trPr>
          <w:cantSplit/>
        </w:trPr>
        <w:tc>
          <w:tcPr>
            <w:tcW w:w="567" w:type="dxa"/>
          </w:tcPr>
          <w:p w14:paraId="4FCB095F" w14:textId="77777777" w:rsidR="001D7AF0" w:rsidRDefault="00937E2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FCB0960" w14:textId="77777777" w:rsidR="006E04A4" w:rsidRDefault="00937E2C" w:rsidP="000326E3">
            <w:r>
              <w:t>Teresa Carvalho (S)</w:t>
            </w:r>
            <w:r>
              <w:t xml:space="preserve"> som ledamot i EU-nämnden fr.o.m. den 18 april</w:t>
            </w:r>
          </w:p>
        </w:tc>
        <w:tc>
          <w:tcPr>
            <w:tcW w:w="2055" w:type="dxa"/>
          </w:tcPr>
          <w:p w14:paraId="4FCB0961" w14:textId="77777777" w:rsidR="006E04A4" w:rsidRDefault="00937E2C" w:rsidP="00C84F80"/>
        </w:tc>
      </w:tr>
      <w:tr w:rsidR="00211105" w14:paraId="4FCB0966" w14:textId="77777777" w:rsidTr="00055526">
        <w:trPr>
          <w:cantSplit/>
        </w:trPr>
        <w:tc>
          <w:tcPr>
            <w:tcW w:w="567" w:type="dxa"/>
          </w:tcPr>
          <w:p w14:paraId="4FCB0963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64" w14:textId="77777777" w:rsidR="006E04A4" w:rsidRDefault="00937E2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FCB0965" w14:textId="77777777" w:rsidR="006E04A4" w:rsidRDefault="00937E2C" w:rsidP="00C84F80">
            <w:pPr>
              <w:keepNext/>
            </w:pPr>
          </w:p>
        </w:tc>
      </w:tr>
      <w:tr w:rsidR="00211105" w14:paraId="4FCB096A" w14:textId="77777777" w:rsidTr="00055526">
        <w:trPr>
          <w:cantSplit/>
        </w:trPr>
        <w:tc>
          <w:tcPr>
            <w:tcW w:w="567" w:type="dxa"/>
          </w:tcPr>
          <w:p w14:paraId="4FCB0967" w14:textId="77777777" w:rsidR="001D7AF0" w:rsidRDefault="00937E2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FCB0968" w14:textId="77777777" w:rsidR="006E04A4" w:rsidRDefault="00937E2C" w:rsidP="000326E3">
            <w:r>
              <w:t>Eva Lindh (S) som ersättare fr.o.m. den 18 april 2016 t.o.m. den 1 januari 2017 under Teresa Carvalhos (S) ledighet</w:t>
            </w:r>
          </w:p>
        </w:tc>
        <w:tc>
          <w:tcPr>
            <w:tcW w:w="2055" w:type="dxa"/>
          </w:tcPr>
          <w:p w14:paraId="4FCB0969" w14:textId="77777777" w:rsidR="006E04A4" w:rsidRDefault="00937E2C" w:rsidP="00C84F80"/>
        </w:tc>
      </w:tr>
      <w:tr w:rsidR="00211105" w14:paraId="4FCB096E" w14:textId="77777777" w:rsidTr="00055526">
        <w:trPr>
          <w:cantSplit/>
        </w:trPr>
        <w:tc>
          <w:tcPr>
            <w:tcW w:w="567" w:type="dxa"/>
          </w:tcPr>
          <w:p w14:paraId="4FCB096B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6C" w14:textId="77777777" w:rsidR="006E04A4" w:rsidRDefault="00937E2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FCB096D" w14:textId="77777777" w:rsidR="006E04A4" w:rsidRDefault="00937E2C" w:rsidP="00C84F80">
            <w:pPr>
              <w:keepNext/>
            </w:pPr>
          </w:p>
        </w:tc>
      </w:tr>
      <w:tr w:rsidR="00211105" w14:paraId="4FCB0972" w14:textId="77777777" w:rsidTr="00055526">
        <w:trPr>
          <w:cantSplit/>
        </w:trPr>
        <w:tc>
          <w:tcPr>
            <w:tcW w:w="567" w:type="dxa"/>
          </w:tcPr>
          <w:p w14:paraId="4FCB096F" w14:textId="77777777" w:rsidR="001D7AF0" w:rsidRDefault="00937E2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FCB0970" w14:textId="77777777" w:rsidR="006E04A4" w:rsidRDefault="00937E2C" w:rsidP="000326E3">
            <w:r>
              <w:t xml:space="preserve">Mathias Tegnér (S) som </w:t>
            </w:r>
            <w:r>
              <w:t>ledamot i EU-nämnden fr.o.m. den 18 april 2016</w:t>
            </w:r>
          </w:p>
        </w:tc>
        <w:tc>
          <w:tcPr>
            <w:tcW w:w="2055" w:type="dxa"/>
          </w:tcPr>
          <w:p w14:paraId="4FCB0971" w14:textId="77777777" w:rsidR="006E04A4" w:rsidRDefault="00937E2C" w:rsidP="00C84F80"/>
        </w:tc>
      </w:tr>
      <w:tr w:rsidR="00211105" w14:paraId="4FCB0976" w14:textId="77777777" w:rsidTr="00055526">
        <w:trPr>
          <w:cantSplit/>
        </w:trPr>
        <w:tc>
          <w:tcPr>
            <w:tcW w:w="567" w:type="dxa"/>
          </w:tcPr>
          <w:p w14:paraId="4FCB0973" w14:textId="77777777" w:rsidR="001D7AF0" w:rsidRDefault="00937E2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FCB0974" w14:textId="77777777" w:rsidR="006E04A4" w:rsidRDefault="00937E2C" w:rsidP="000326E3">
            <w:r>
              <w:t>Maria Ferm (MP) som suppleant i socialförsäkringsutskottet och arbetsmarknadsutskottet</w:t>
            </w:r>
          </w:p>
        </w:tc>
        <w:tc>
          <w:tcPr>
            <w:tcW w:w="2055" w:type="dxa"/>
          </w:tcPr>
          <w:p w14:paraId="4FCB0975" w14:textId="77777777" w:rsidR="006E04A4" w:rsidRDefault="00937E2C" w:rsidP="00C84F80"/>
        </w:tc>
      </w:tr>
      <w:tr w:rsidR="00211105" w14:paraId="4FCB097A" w14:textId="77777777" w:rsidTr="00055526">
        <w:trPr>
          <w:cantSplit/>
        </w:trPr>
        <w:tc>
          <w:tcPr>
            <w:tcW w:w="567" w:type="dxa"/>
          </w:tcPr>
          <w:p w14:paraId="4FCB0977" w14:textId="77777777" w:rsidR="001D7AF0" w:rsidRDefault="00937E2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FCB0978" w14:textId="77777777" w:rsidR="006E04A4" w:rsidRDefault="00937E2C" w:rsidP="000326E3">
            <w:r>
              <w:t>Eva Lindh (S) som suppleant i socialförsäkringsutskottet fr.o.m. den 18 april 2016 t.o.m. den 1 januari 2017 under</w:t>
            </w:r>
            <w:r>
              <w:t xml:space="preserve"> Teresa Carvalhos (S) ledighet</w:t>
            </w:r>
          </w:p>
        </w:tc>
        <w:tc>
          <w:tcPr>
            <w:tcW w:w="2055" w:type="dxa"/>
          </w:tcPr>
          <w:p w14:paraId="4FCB0979" w14:textId="77777777" w:rsidR="006E04A4" w:rsidRDefault="00937E2C" w:rsidP="00C84F80"/>
        </w:tc>
      </w:tr>
      <w:tr w:rsidR="00211105" w14:paraId="4FCB097E" w14:textId="77777777" w:rsidTr="00055526">
        <w:trPr>
          <w:cantSplit/>
        </w:trPr>
        <w:tc>
          <w:tcPr>
            <w:tcW w:w="567" w:type="dxa"/>
          </w:tcPr>
          <w:p w14:paraId="4FCB097B" w14:textId="77777777" w:rsidR="001D7AF0" w:rsidRDefault="00937E2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FCB097C" w14:textId="77777777" w:rsidR="006E04A4" w:rsidRDefault="00937E2C" w:rsidP="000326E3">
            <w:r>
              <w:t>Erik Ezelius (S) som suppleant i EU-nämnden</w:t>
            </w:r>
          </w:p>
        </w:tc>
        <w:tc>
          <w:tcPr>
            <w:tcW w:w="2055" w:type="dxa"/>
          </w:tcPr>
          <w:p w14:paraId="4FCB097D" w14:textId="77777777" w:rsidR="006E04A4" w:rsidRDefault="00937E2C" w:rsidP="00C84F80"/>
        </w:tc>
      </w:tr>
      <w:tr w:rsidR="00211105" w14:paraId="4FCB0982" w14:textId="77777777" w:rsidTr="00055526">
        <w:trPr>
          <w:cantSplit/>
        </w:trPr>
        <w:tc>
          <w:tcPr>
            <w:tcW w:w="567" w:type="dxa"/>
          </w:tcPr>
          <w:p w14:paraId="4FCB097F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80" w14:textId="77777777" w:rsidR="006E04A4" w:rsidRDefault="00937E2C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4FCB0981" w14:textId="77777777" w:rsidR="006E04A4" w:rsidRDefault="00937E2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11105" w14:paraId="4FCB0986" w14:textId="77777777" w:rsidTr="00055526">
        <w:trPr>
          <w:cantSplit/>
        </w:trPr>
        <w:tc>
          <w:tcPr>
            <w:tcW w:w="567" w:type="dxa"/>
          </w:tcPr>
          <w:p w14:paraId="4FCB0983" w14:textId="77777777" w:rsidR="001D7AF0" w:rsidRDefault="00937E2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FCB0984" w14:textId="77777777" w:rsidR="006E04A4" w:rsidRDefault="00937E2C" w:rsidP="000326E3">
            <w:r>
              <w:t>2015/16:22 Tisdagen den 19 januari</w:t>
            </w:r>
          </w:p>
        </w:tc>
        <w:tc>
          <w:tcPr>
            <w:tcW w:w="2055" w:type="dxa"/>
          </w:tcPr>
          <w:p w14:paraId="4FCB0985" w14:textId="77777777" w:rsidR="006E04A4" w:rsidRDefault="00937E2C" w:rsidP="00C84F80">
            <w:r>
              <w:t>FiU</w:t>
            </w:r>
          </w:p>
        </w:tc>
      </w:tr>
      <w:tr w:rsidR="00211105" w14:paraId="4FCB098A" w14:textId="77777777" w:rsidTr="00055526">
        <w:trPr>
          <w:cantSplit/>
        </w:trPr>
        <w:tc>
          <w:tcPr>
            <w:tcW w:w="567" w:type="dxa"/>
          </w:tcPr>
          <w:p w14:paraId="4FCB0987" w14:textId="77777777" w:rsidR="001D7AF0" w:rsidRDefault="00937E2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FCB0988" w14:textId="77777777" w:rsidR="006E04A4" w:rsidRDefault="00937E2C" w:rsidP="000326E3">
            <w:r>
              <w:t>2015/16:11 Torsdagen den 21 januari</w:t>
            </w:r>
          </w:p>
        </w:tc>
        <w:tc>
          <w:tcPr>
            <w:tcW w:w="2055" w:type="dxa"/>
          </w:tcPr>
          <w:p w14:paraId="4FCB0989" w14:textId="77777777" w:rsidR="006E04A4" w:rsidRDefault="00937E2C" w:rsidP="00C84F80">
            <w:r>
              <w:t>NU</w:t>
            </w:r>
          </w:p>
        </w:tc>
      </w:tr>
      <w:tr w:rsidR="00211105" w14:paraId="4FCB098E" w14:textId="77777777" w:rsidTr="00055526">
        <w:trPr>
          <w:cantSplit/>
        </w:trPr>
        <w:tc>
          <w:tcPr>
            <w:tcW w:w="567" w:type="dxa"/>
          </w:tcPr>
          <w:p w14:paraId="4FCB098B" w14:textId="77777777" w:rsidR="001D7AF0" w:rsidRDefault="00937E2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FCB098C" w14:textId="77777777" w:rsidR="006E04A4" w:rsidRDefault="00937E2C" w:rsidP="000326E3">
            <w:r>
              <w:t xml:space="preserve">2015/16:16 Torsdagen den 28 </w:t>
            </w:r>
            <w:r>
              <w:t>januari</w:t>
            </w:r>
          </w:p>
        </w:tc>
        <w:tc>
          <w:tcPr>
            <w:tcW w:w="2055" w:type="dxa"/>
          </w:tcPr>
          <w:p w14:paraId="4FCB098D" w14:textId="77777777" w:rsidR="006E04A4" w:rsidRDefault="00937E2C" w:rsidP="00C84F80">
            <w:r>
              <w:t>SoU</w:t>
            </w:r>
          </w:p>
        </w:tc>
      </w:tr>
      <w:tr w:rsidR="00211105" w14:paraId="4FCB0992" w14:textId="77777777" w:rsidTr="00055526">
        <w:trPr>
          <w:cantSplit/>
        </w:trPr>
        <w:tc>
          <w:tcPr>
            <w:tcW w:w="567" w:type="dxa"/>
          </w:tcPr>
          <w:p w14:paraId="4FCB098F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90" w14:textId="77777777" w:rsidR="006E04A4" w:rsidRDefault="00937E2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FCB0991" w14:textId="77777777" w:rsidR="006E04A4" w:rsidRDefault="00937E2C" w:rsidP="00C84F80">
            <w:pPr>
              <w:keepNext/>
            </w:pPr>
          </w:p>
        </w:tc>
      </w:tr>
      <w:tr w:rsidR="00211105" w14:paraId="4FCB0996" w14:textId="77777777" w:rsidTr="00055526">
        <w:trPr>
          <w:cantSplit/>
        </w:trPr>
        <w:tc>
          <w:tcPr>
            <w:tcW w:w="567" w:type="dxa"/>
          </w:tcPr>
          <w:p w14:paraId="4FCB0993" w14:textId="77777777" w:rsidR="001D7AF0" w:rsidRDefault="00937E2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FCB0994" w14:textId="77777777" w:rsidR="006E04A4" w:rsidRDefault="00937E2C" w:rsidP="000326E3">
            <w:r>
              <w:t xml:space="preserve">2015/16:319 av Karin Enström (M) </w:t>
            </w:r>
            <w:r>
              <w:br/>
              <w:t>Det svenska stödet till Frankrike</w:t>
            </w:r>
          </w:p>
        </w:tc>
        <w:tc>
          <w:tcPr>
            <w:tcW w:w="2055" w:type="dxa"/>
          </w:tcPr>
          <w:p w14:paraId="4FCB0995" w14:textId="77777777" w:rsidR="006E04A4" w:rsidRDefault="00937E2C" w:rsidP="00C84F80"/>
        </w:tc>
      </w:tr>
      <w:tr w:rsidR="00211105" w14:paraId="4FCB099A" w14:textId="77777777" w:rsidTr="00055526">
        <w:trPr>
          <w:cantSplit/>
        </w:trPr>
        <w:tc>
          <w:tcPr>
            <w:tcW w:w="567" w:type="dxa"/>
          </w:tcPr>
          <w:p w14:paraId="4FCB0997" w14:textId="77777777" w:rsidR="001D7AF0" w:rsidRDefault="00937E2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FCB0998" w14:textId="77777777" w:rsidR="006E04A4" w:rsidRDefault="00937E2C" w:rsidP="000326E3">
            <w:r>
              <w:t xml:space="preserve">2015/16:322 av Markus Wiechel (SD) </w:t>
            </w:r>
            <w:r>
              <w:br/>
              <w:t>Svenskt arbete för fred i Syrien</w:t>
            </w:r>
          </w:p>
        </w:tc>
        <w:tc>
          <w:tcPr>
            <w:tcW w:w="2055" w:type="dxa"/>
          </w:tcPr>
          <w:p w14:paraId="4FCB0999" w14:textId="77777777" w:rsidR="006E04A4" w:rsidRDefault="00937E2C" w:rsidP="00C84F80"/>
        </w:tc>
      </w:tr>
      <w:tr w:rsidR="00211105" w14:paraId="4FCB099E" w14:textId="77777777" w:rsidTr="00055526">
        <w:trPr>
          <w:cantSplit/>
        </w:trPr>
        <w:tc>
          <w:tcPr>
            <w:tcW w:w="567" w:type="dxa"/>
          </w:tcPr>
          <w:p w14:paraId="4FCB099B" w14:textId="77777777" w:rsidR="001D7AF0" w:rsidRDefault="00937E2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FCB099C" w14:textId="77777777" w:rsidR="006E04A4" w:rsidRDefault="00937E2C" w:rsidP="000326E3">
            <w:r>
              <w:t xml:space="preserve">2015/16:324 av Amineh Kakabaveh (V) </w:t>
            </w:r>
            <w:r>
              <w:br/>
              <w:t>Hotande</w:t>
            </w:r>
            <w:r>
              <w:t xml:space="preserve"> inbördeskrig i Turkiet</w:t>
            </w:r>
          </w:p>
        </w:tc>
        <w:tc>
          <w:tcPr>
            <w:tcW w:w="2055" w:type="dxa"/>
          </w:tcPr>
          <w:p w14:paraId="4FCB099D" w14:textId="77777777" w:rsidR="006E04A4" w:rsidRDefault="00937E2C" w:rsidP="00C84F80"/>
        </w:tc>
      </w:tr>
      <w:tr w:rsidR="00211105" w14:paraId="4FCB09A2" w14:textId="77777777" w:rsidTr="00055526">
        <w:trPr>
          <w:cantSplit/>
        </w:trPr>
        <w:tc>
          <w:tcPr>
            <w:tcW w:w="567" w:type="dxa"/>
          </w:tcPr>
          <w:p w14:paraId="4FCB099F" w14:textId="77777777" w:rsidR="001D7AF0" w:rsidRDefault="00937E2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FCB09A0" w14:textId="77777777" w:rsidR="006E04A4" w:rsidRDefault="00937E2C" w:rsidP="000326E3">
            <w:r>
              <w:t xml:space="preserve">2015/16:327 av Allan Widman (L) </w:t>
            </w:r>
            <w:r>
              <w:br/>
              <w:t>Samhällets krisberedskap i migrationsfrågan</w:t>
            </w:r>
          </w:p>
        </w:tc>
        <w:tc>
          <w:tcPr>
            <w:tcW w:w="2055" w:type="dxa"/>
          </w:tcPr>
          <w:p w14:paraId="4FCB09A1" w14:textId="77777777" w:rsidR="006E04A4" w:rsidRDefault="00937E2C" w:rsidP="00C84F80"/>
        </w:tc>
      </w:tr>
      <w:tr w:rsidR="00211105" w14:paraId="4FCB09A6" w14:textId="77777777" w:rsidTr="00055526">
        <w:trPr>
          <w:cantSplit/>
        </w:trPr>
        <w:tc>
          <w:tcPr>
            <w:tcW w:w="567" w:type="dxa"/>
          </w:tcPr>
          <w:p w14:paraId="4FCB09A3" w14:textId="77777777" w:rsidR="001D7AF0" w:rsidRDefault="00937E2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FCB09A4" w14:textId="77777777" w:rsidR="006E04A4" w:rsidRDefault="00937E2C" w:rsidP="000326E3">
            <w:r>
              <w:t xml:space="preserve">2015/16:343 av Karin Rågsjö (V) </w:t>
            </w:r>
            <w:r>
              <w:br/>
              <w:t>Hälsoundersökningar</w:t>
            </w:r>
          </w:p>
        </w:tc>
        <w:tc>
          <w:tcPr>
            <w:tcW w:w="2055" w:type="dxa"/>
          </w:tcPr>
          <w:p w14:paraId="4FCB09A5" w14:textId="77777777" w:rsidR="006E04A4" w:rsidRDefault="00937E2C" w:rsidP="00C84F80"/>
        </w:tc>
      </w:tr>
      <w:tr w:rsidR="00211105" w14:paraId="4FCB09AA" w14:textId="77777777" w:rsidTr="00055526">
        <w:trPr>
          <w:cantSplit/>
        </w:trPr>
        <w:tc>
          <w:tcPr>
            <w:tcW w:w="567" w:type="dxa"/>
          </w:tcPr>
          <w:p w14:paraId="4FCB09A7" w14:textId="77777777" w:rsidR="001D7AF0" w:rsidRDefault="00937E2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FCB09A8" w14:textId="77777777" w:rsidR="006E04A4" w:rsidRDefault="00937E2C" w:rsidP="000326E3">
            <w:r>
              <w:t xml:space="preserve">2015/16:345 av Lotta Finstorp (M) </w:t>
            </w:r>
            <w:r>
              <w:br/>
              <w:t>Vård och behandling för dem som har psoriasis</w:t>
            </w:r>
          </w:p>
        </w:tc>
        <w:tc>
          <w:tcPr>
            <w:tcW w:w="2055" w:type="dxa"/>
          </w:tcPr>
          <w:p w14:paraId="4FCB09A9" w14:textId="77777777" w:rsidR="006E04A4" w:rsidRDefault="00937E2C" w:rsidP="00C84F80"/>
        </w:tc>
      </w:tr>
      <w:tr w:rsidR="00211105" w14:paraId="4FCB09AE" w14:textId="77777777" w:rsidTr="00055526">
        <w:trPr>
          <w:cantSplit/>
        </w:trPr>
        <w:tc>
          <w:tcPr>
            <w:tcW w:w="567" w:type="dxa"/>
          </w:tcPr>
          <w:p w14:paraId="4FCB09AB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AC" w14:textId="77777777" w:rsidR="006E04A4" w:rsidRDefault="00937E2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FCB09AD" w14:textId="77777777" w:rsidR="006E04A4" w:rsidRDefault="00937E2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11105" w14:paraId="4FCB09B2" w14:textId="77777777" w:rsidTr="00055526">
        <w:trPr>
          <w:cantSplit/>
        </w:trPr>
        <w:tc>
          <w:tcPr>
            <w:tcW w:w="567" w:type="dxa"/>
          </w:tcPr>
          <w:p w14:paraId="4FCB09AF" w14:textId="77777777" w:rsidR="001D7AF0" w:rsidRDefault="00937E2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FCB09B0" w14:textId="77777777" w:rsidR="006E04A4" w:rsidRDefault="00937E2C" w:rsidP="000326E3">
            <w:r>
              <w:t xml:space="preserve">2015/16:FPM46 Grönboken om finansiella tjänster till privatpersoner och mindre företag </w:t>
            </w:r>
            <w:r>
              <w:rPr>
                <w:i/>
                <w:iCs/>
              </w:rPr>
              <w:t>KOM(2015) 630</w:t>
            </w:r>
          </w:p>
        </w:tc>
        <w:tc>
          <w:tcPr>
            <w:tcW w:w="2055" w:type="dxa"/>
          </w:tcPr>
          <w:p w14:paraId="4FCB09B1" w14:textId="77777777" w:rsidR="006E04A4" w:rsidRDefault="00937E2C" w:rsidP="00C84F80">
            <w:r>
              <w:t>FiU</w:t>
            </w:r>
          </w:p>
        </w:tc>
      </w:tr>
      <w:tr w:rsidR="00211105" w14:paraId="4FCB09B6" w14:textId="77777777" w:rsidTr="00055526">
        <w:trPr>
          <w:cantSplit/>
        </w:trPr>
        <w:tc>
          <w:tcPr>
            <w:tcW w:w="567" w:type="dxa"/>
          </w:tcPr>
          <w:p w14:paraId="4FCB09B3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B4" w14:textId="77777777" w:rsidR="006E04A4" w:rsidRDefault="00937E2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FCB09B5" w14:textId="77777777" w:rsidR="006E04A4" w:rsidRDefault="00937E2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11105" w14:paraId="4FCB09BA" w14:textId="77777777" w:rsidTr="00055526">
        <w:trPr>
          <w:cantSplit/>
        </w:trPr>
        <w:tc>
          <w:tcPr>
            <w:tcW w:w="567" w:type="dxa"/>
          </w:tcPr>
          <w:p w14:paraId="4FCB09B7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B8" w14:textId="77777777" w:rsidR="006E04A4" w:rsidRDefault="00937E2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FCB09B9" w14:textId="77777777" w:rsidR="006E04A4" w:rsidRDefault="00937E2C" w:rsidP="00C84F80">
            <w:pPr>
              <w:keepNext/>
            </w:pPr>
          </w:p>
        </w:tc>
      </w:tr>
      <w:tr w:rsidR="00211105" w14:paraId="4FCB09BE" w14:textId="77777777" w:rsidTr="00055526">
        <w:trPr>
          <w:cantSplit/>
        </w:trPr>
        <w:tc>
          <w:tcPr>
            <w:tcW w:w="567" w:type="dxa"/>
          </w:tcPr>
          <w:p w14:paraId="4FCB09BB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BC" w14:textId="77777777" w:rsidR="006E04A4" w:rsidRDefault="00937E2C" w:rsidP="000326E3">
            <w:pPr>
              <w:pStyle w:val="Motionsrubrik"/>
            </w:pPr>
            <w:r>
              <w:t>med anledning av prop. 2015/16:81 Åtgärder</w:t>
            </w:r>
            <w:r>
              <w:t xml:space="preserve"> mot missbruk av svenska pass</w:t>
            </w:r>
          </w:p>
        </w:tc>
        <w:tc>
          <w:tcPr>
            <w:tcW w:w="2055" w:type="dxa"/>
          </w:tcPr>
          <w:p w14:paraId="4FCB09BD" w14:textId="77777777" w:rsidR="006E04A4" w:rsidRDefault="00937E2C" w:rsidP="00C84F80">
            <w:pPr>
              <w:keepNext/>
            </w:pPr>
          </w:p>
        </w:tc>
      </w:tr>
      <w:tr w:rsidR="00211105" w14:paraId="4FCB09C2" w14:textId="77777777" w:rsidTr="00055526">
        <w:trPr>
          <w:cantSplit/>
        </w:trPr>
        <w:tc>
          <w:tcPr>
            <w:tcW w:w="567" w:type="dxa"/>
          </w:tcPr>
          <w:p w14:paraId="4FCB09BF" w14:textId="77777777" w:rsidR="001D7AF0" w:rsidRDefault="00937E2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FCB09C0" w14:textId="77777777" w:rsidR="006E04A4" w:rsidRDefault="00937E2C" w:rsidP="000326E3">
            <w:r>
              <w:t>2015/16:3316 av Roger Haddad m.fl. (L)</w:t>
            </w:r>
          </w:p>
        </w:tc>
        <w:tc>
          <w:tcPr>
            <w:tcW w:w="2055" w:type="dxa"/>
          </w:tcPr>
          <w:p w14:paraId="4FCB09C1" w14:textId="77777777" w:rsidR="006E04A4" w:rsidRDefault="00937E2C" w:rsidP="00C84F80">
            <w:r>
              <w:t>JuU</w:t>
            </w:r>
          </w:p>
        </w:tc>
      </w:tr>
      <w:tr w:rsidR="00211105" w14:paraId="4FCB09C6" w14:textId="77777777" w:rsidTr="00055526">
        <w:trPr>
          <w:cantSplit/>
        </w:trPr>
        <w:tc>
          <w:tcPr>
            <w:tcW w:w="567" w:type="dxa"/>
          </w:tcPr>
          <w:p w14:paraId="4FCB09C3" w14:textId="77777777" w:rsidR="001D7AF0" w:rsidRDefault="00937E2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FCB09C4" w14:textId="77777777" w:rsidR="006E04A4" w:rsidRDefault="00937E2C" w:rsidP="000326E3">
            <w:r>
              <w:t>2015/16:3317 av Beatrice Ask m.fl. (M, C, L, KD)</w:t>
            </w:r>
          </w:p>
        </w:tc>
        <w:tc>
          <w:tcPr>
            <w:tcW w:w="2055" w:type="dxa"/>
          </w:tcPr>
          <w:p w14:paraId="4FCB09C5" w14:textId="77777777" w:rsidR="006E04A4" w:rsidRDefault="00937E2C" w:rsidP="00C84F80">
            <w:r>
              <w:t>JuU</w:t>
            </w:r>
          </w:p>
        </w:tc>
      </w:tr>
      <w:tr w:rsidR="00211105" w14:paraId="4FCB09CA" w14:textId="77777777" w:rsidTr="00055526">
        <w:trPr>
          <w:cantSplit/>
        </w:trPr>
        <w:tc>
          <w:tcPr>
            <w:tcW w:w="567" w:type="dxa"/>
          </w:tcPr>
          <w:p w14:paraId="4FCB09C7" w14:textId="77777777" w:rsidR="001D7AF0" w:rsidRDefault="00937E2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FCB09C8" w14:textId="333CA3FD" w:rsidR="006E04A4" w:rsidRDefault="00937E2C" w:rsidP="00937E2C">
            <w:r>
              <w:t>2015/16:3318 av Kent Ekeroth och Adam Marttinen (</w:t>
            </w:r>
            <w:bookmarkStart w:id="4" w:name="_GoBack"/>
            <w:bookmarkEnd w:id="4"/>
            <w:r>
              <w:t>SD)</w:t>
            </w:r>
          </w:p>
        </w:tc>
        <w:tc>
          <w:tcPr>
            <w:tcW w:w="2055" w:type="dxa"/>
          </w:tcPr>
          <w:p w14:paraId="4FCB09C9" w14:textId="77777777" w:rsidR="006E04A4" w:rsidRDefault="00937E2C" w:rsidP="00C84F80">
            <w:r>
              <w:t>J</w:t>
            </w:r>
            <w:r>
              <w:t>uU</w:t>
            </w:r>
          </w:p>
        </w:tc>
      </w:tr>
      <w:tr w:rsidR="00211105" w14:paraId="4FCB09CE" w14:textId="77777777" w:rsidTr="00055526">
        <w:trPr>
          <w:cantSplit/>
        </w:trPr>
        <w:tc>
          <w:tcPr>
            <w:tcW w:w="567" w:type="dxa"/>
          </w:tcPr>
          <w:p w14:paraId="4FCB09CB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CC" w14:textId="77777777" w:rsidR="006E04A4" w:rsidRDefault="00937E2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FCB09CD" w14:textId="77777777" w:rsidR="006E04A4" w:rsidRDefault="00937E2C" w:rsidP="00C84F80">
            <w:pPr>
              <w:keepNext/>
            </w:pPr>
          </w:p>
        </w:tc>
      </w:tr>
      <w:tr w:rsidR="00211105" w14:paraId="4FCB09D2" w14:textId="77777777" w:rsidTr="00055526">
        <w:trPr>
          <w:cantSplit/>
        </w:trPr>
        <w:tc>
          <w:tcPr>
            <w:tcW w:w="567" w:type="dxa"/>
          </w:tcPr>
          <w:p w14:paraId="4FCB09CF" w14:textId="77777777" w:rsidR="001D7AF0" w:rsidRDefault="00937E2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FCB09D0" w14:textId="77777777" w:rsidR="006E04A4" w:rsidRDefault="00937E2C" w:rsidP="000326E3">
            <w:r>
              <w:t xml:space="preserve">KOM(2015) 668 Förslag till Europaparlamentets och rådets förordning om en europeisk resehandling för återsändande av tredjelandsmedborgare som vistas olagligt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24 mars 2016</w:t>
            </w:r>
          </w:p>
        </w:tc>
        <w:tc>
          <w:tcPr>
            <w:tcW w:w="2055" w:type="dxa"/>
          </w:tcPr>
          <w:p w14:paraId="4FCB09D1" w14:textId="77777777" w:rsidR="006E04A4" w:rsidRDefault="00937E2C" w:rsidP="00C84F80">
            <w:r>
              <w:t>SfU</w:t>
            </w:r>
          </w:p>
        </w:tc>
      </w:tr>
      <w:tr w:rsidR="00211105" w14:paraId="4FCB09D6" w14:textId="77777777" w:rsidTr="00055526">
        <w:trPr>
          <w:cantSplit/>
        </w:trPr>
        <w:tc>
          <w:tcPr>
            <w:tcW w:w="567" w:type="dxa"/>
          </w:tcPr>
          <w:p w14:paraId="4FCB09D3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D4" w14:textId="77777777" w:rsidR="006E04A4" w:rsidRDefault="00937E2C" w:rsidP="000326E3">
            <w:pPr>
              <w:pStyle w:val="HuvudrubrikEnsam"/>
              <w:keepNext/>
            </w:pPr>
            <w:r>
              <w:t>Ärenden för</w:t>
            </w:r>
            <w:r>
              <w:t xml:space="preserve"> bordläggning</w:t>
            </w:r>
          </w:p>
        </w:tc>
        <w:tc>
          <w:tcPr>
            <w:tcW w:w="2055" w:type="dxa"/>
          </w:tcPr>
          <w:p w14:paraId="4FCB09D5" w14:textId="77777777" w:rsidR="006E04A4" w:rsidRDefault="00937E2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11105" w14:paraId="4FCB09DA" w14:textId="77777777" w:rsidTr="00055526">
        <w:trPr>
          <w:cantSplit/>
        </w:trPr>
        <w:tc>
          <w:tcPr>
            <w:tcW w:w="567" w:type="dxa"/>
          </w:tcPr>
          <w:p w14:paraId="4FCB09D7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D8" w14:textId="77777777" w:rsidR="006E04A4" w:rsidRDefault="00937E2C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FCB09D9" w14:textId="77777777" w:rsidR="006E04A4" w:rsidRDefault="00937E2C" w:rsidP="00C84F80">
            <w:pPr>
              <w:keepNext/>
            </w:pPr>
          </w:p>
        </w:tc>
      </w:tr>
      <w:tr w:rsidR="00211105" w14:paraId="4FCB09DE" w14:textId="77777777" w:rsidTr="00055526">
        <w:trPr>
          <w:cantSplit/>
        </w:trPr>
        <w:tc>
          <w:tcPr>
            <w:tcW w:w="567" w:type="dxa"/>
          </w:tcPr>
          <w:p w14:paraId="4FCB09DB" w14:textId="77777777" w:rsidR="001D7AF0" w:rsidRDefault="00937E2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FCB09DC" w14:textId="77777777" w:rsidR="006E04A4" w:rsidRDefault="00937E2C" w:rsidP="000326E3">
            <w:r>
              <w:t>Bet. 2015/16:SfU10 Utlänningsdatalag</w:t>
            </w:r>
          </w:p>
        </w:tc>
        <w:tc>
          <w:tcPr>
            <w:tcW w:w="2055" w:type="dxa"/>
          </w:tcPr>
          <w:p w14:paraId="4FCB09DD" w14:textId="77777777" w:rsidR="006E04A4" w:rsidRDefault="00937E2C" w:rsidP="00C84F80">
            <w:r>
              <w:t>5 res. (M, SD, V)</w:t>
            </w:r>
          </w:p>
        </w:tc>
      </w:tr>
      <w:tr w:rsidR="00211105" w14:paraId="4FCB09E2" w14:textId="77777777" w:rsidTr="00055526">
        <w:trPr>
          <w:cantSplit/>
        </w:trPr>
        <w:tc>
          <w:tcPr>
            <w:tcW w:w="567" w:type="dxa"/>
          </w:tcPr>
          <w:p w14:paraId="4FCB09DF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E0" w14:textId="77777777" w:rsidR="006E04A4" w:rsidRDefault="00937E2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FCB09E1" w14:textId="77777777" w:rsidR="006E04A4" w:rsidRDefault="00937E2C" w:rsidP="00C84F80">
            <w:pPr>
              <w:keepNext/>
            </w:pPr>
          </w:p>
        </w:tc>
      </w:tr>
      <w:tr w:rsidR="00211105" w14:paraId="4FCB09E6" w14:textId="77777777" w:rsidTr="00055526">
        <w:trPr>
          <w:cantSplit/>
        </w:trPr>
        <w:tc>
          <w:tcPr>
            <w:tcW w:w="567" w:type="dxa"/>
          </w:tcPr>
          <w:p w14:paraId="4FCB09E3" w14:textId="77777777" w:rsidR="001D7AF0" w:rsidRDefault="00937E2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FCB09E4" w14:textId="77777777" w:rsidR="006E04A4" w:rsidRDefault="00937E2C" w:rsidP="000326E3">
            <w:r>
              <w:t>Bet. 2015/16:SoU4 Bidrag för glasögon till barn och unga</w:t>
            </w:r>
          </w:p>
        </w:tc>
        <w:tc>
          <w:tcPr>
            <w:tcW w:w="2055" w:type="dxa"/>
          </w:tcPr>
          <w:p w14:paraId="4FCB09E5" w14:textId="77777777" w:rsidR="006E04A4" w:rsidRDefault="00937E2C" w:rsidP="00C84F80">
            <w:r>
              <w:t>7 res. (SD, C, L, KD)</w:t>
            </w:r>
          </w:p>
        </w:tc>
      </w:tr>
      <w:tr w:rsidR="00211105" w14:paraId="4FCB09EA" w14:textId="77777777" w:rsidTr="00055526">
        <w:trPr>
          <w:cantSplit/>
        </w:trPr>
        <w:tc>
          <w:tcPr>
            <w:tcW w:w="567" w:type="dxa"/>
          </w:tcPr>
          <w:p w14:paraId="4FCB09E7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E8" w14:textId="77777777" w:rsidR="006E04A4" w:rsidRDefault="00937E2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FCB09E9" w14:textId="77777777" w:rsidR="006E04A4" w:rsidRDefault="00937E2C" w:rsidP="00C84F80">
            <w:pPr>
              <w:keepNext/>
            </w:pPr>
          </w:p>
        </w:tc>
      </w:tr>
      <w:tr w:rsidR="00211105" w14:paraId="4FCB09EE" w14:textId="77777777" w:rsidTr="00055526">
        <w:trPr>
          <w:cantSplit/>
        </w:trPr>
        <w:tc>
          <w:tcPr>
            <w:tcW w:w="567" w:type="dxa"/>
          </w:tcPr>
          <w:p w14:paraId="4FCB09EB" w14:textId="77777777" w:rsidR="001D7AF0" w:rsidRDefault="00937E2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FCB09EC" w14:textId="77777777" w:rsidR="006E04A4" w:rsidRDefault="00937E2C" w:rsidP="000326E3">
            <w:r>
              <w:t>Bet. 2015/16:FiU15 Värdepapperscentraler och kontoföring av finansiella instrument</w:t>
            </w:r>
          </w:p>
        </w:tc>
        <w:tc>
          <w:tcPr>
            <w:tcW w:w="2055" w:type="dxa"/>
          </w:tcPr>
          <w:p w14:paraId="4FCB09ED" w14:textId="77777777" w:rsidR="006E04A4" w:rsidRDefault="00937E2C" w:rsidP="00C84F80"/>
        </w:tc>
      </w:tr>
      <w:tr w:rsidR="00211105" w14:paraId="4FCB09F2" w14:textId="77777777" w:rsidTr="00055526">
        <w:trPr>
          <w:cantSplit/>
        </w:trPr>
        <w:tc>
          <w:tcPr>
            <w:tcW w:w="567" w:type="dxa"/>
          </w:tcPr>
          <w:p w14:paraId="4FCB09EF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9F0" w14:textId="77777777" w:rsidR="006E04A4" w:rsidRDefault="00937E2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FCB09F1" w14:textId="77777777" w:rsidR="006E04A4" w:rsidRDefault="00937E2C" w:rsidP="00C84F80">
            <w:pPr>
              <w:keepNext/>
            </w:pPr>
          </w:p>
        </w:tc>
      </w:tr>
      <w:tr w:rsidR="00211105" w14:paraId="4FCB09F6" w14:textId="77777777" w:rsidTr="00055526">
        <w:trPr>
          <w:cantSplit/>
        </w:trPr>
        <w:tc>
          <w:tcPr>
            <w:tcW w:w="567" w:type="dxa"/>
          </w:tcPr>
          <w:p w14:paraId="4FCB09F3" w14:textId="77777777" w:rsidR="001D7AF0" w:rsidRDefault="00937E2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FCB09F4" w14:textId="77777777" w:rsidR="006E04A4" w:rsidRDefault="00937E2C" w:rsidP="000326E3">
            <w:r>
              <w:t>Bet. 2015/16:KU4 Åtgärder för att göra samhället mer motståndskraftigt mot våldsbejakande extrem</w:t>
            </w:r>
            <w:r>
              <w:t>ism</w:t>
            </w:r>
          </w:p>
        </w:tc>
        <w:tc>
          <w:tcPr>
            <w:tcW w:w="2055" w:type="dxa"/>
          </w:tcPr>
          <w:p w14:paraId="4FCB09F5" w14:textId="77777777" w:rsidR="006E04A4" w:rsidRDefault="00937E2C" w:rsidP="00C84F80">
            <w:r>
              <w:t>6 res. (SD)</w:t>
            </w:r>
          </w:p>
        </w:tc>
      </w:tr>
      <w:tr w:rsidR="00211105" w14:paraId="4FCB09FA" w14:textId="77777777" w:rsidTr="00055526">
        <w:trPr>
          <w:cantSplit/>
        </w:trPr>
        <w:tc>
          <w:tcPr>
            <w:tcW w:w="567" w:type="dxa"/>
          </w:tcPr>
          <w:p w14:paraId="4FCB09F7" w14:textId="77777777" w:rsidR="001D7AF0" w:rsidRDefault="00937E2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FCB09F8" w14:textId="77777777" w:rsidR="006E04A4" w:rsidRDefault="00937E2C" w:rsidP="000326E3">
            <w:r>
              <w:t>Bet. 2015/16:KU6 Riksrevisionens rapport om digitalradio</w:t>
            </w:r>
          </w:p>
        </w:tc>
        <w:tc>
          <w:tcPr>
            <w:tcW w:w="2055" w:type="dxa"/>
          </w:tcPr>
          <w:p w14:paraId="4FCB09F9" w14:textId="77777777" w:rsidR="006E04A4" w:rsidRDefault="00937E2C" w:rsidP="00C84F80"/>
        </w:tc>
      </w:tr>
      <w:tr w:rsidR="00211105" w14:paraId="4FCB09FE" w14:textId="77777777" w:rsidTr="00055526">
        <w:trPr>
          <w:cantSplit/>
        </w:trPr>
        <w:tc>
          <w:tcPr>
            <w:tcW w:w="567" w:type="dxa"/>
          </w:tcPr>
          <w:p w14:paraId="4FCB09FB" w14:textId="77777777" w:rsidR="001D7AF0" w:rsidRDefault="00937E2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FCB09FC" w14:textId="77777777" w:rsidR="006E04A4" w:rsidRDefault="00937E2C" w:rsidP="000326E3">
            <w:r>
              <w:t>Bet. 2015/16:KU9 Nya regler för att öka Europadomstolens effektivitet</w:t>
            </w:r>
          </w:p>
        </w:tc>
        <w:tc>
          <w:tcPr>
            <w:tcW w:w="2055" w:type="dxa"/>
          </w:tcPr>
          <w:p w14:paraId="4FCB09FD" w14:textId="77777777" w:rsidR="006E04A4" w:rsidRDefault="00937E2C" w:rsidP="00C84F80"/>
        </w:tc>
      </w:tr>
      <w:tr w:rsidR="00211105" w14:paraId="4FCB0A02" w14:textId="77777777" w:rsidTr="00055526">
        <w:trPr>
          <w:cantSplit/>
        </w:trPr>
        <w:tc>
          <w:tcPr>
            <w:tcW w:w="567" w:type="dxa"/>
          </w:tcPr>
          <w:p w14:paraId="4FCB09FF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00" w14:textId="77777777" w:rsidR="006E04A4" w:rsidRDefault="00937E2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FCB0A01" w14:textId="77777777" w:rsidR="006E04A4" w:rsidRDefault="00937E2C" w:rsidP="00C84F80">
            <w:pPr>
              <w:keepNext/>
            </w:pPr>
          </w:p>
        </w:tc>
      </w:tr>
      <w:tr w:rsidR="00211105" w:rsidRPr="00937E2C" w14:paraId="4FCB0A06" w14:textId="77777777" w:rsidTr="00055526">
        <w:trPr>
          <w:cantSplit/>
        </w:trPr>
        <w:tc>
          <w:tcPr>
            <w:tcW w:w="567" w:type="dxa"/>
          </w:tcPr>
          <w:p w14:paraId="4FCB0A03" w14:textId="77777777" w:rsidR="001D7AF0" w:rsidRDefault="00937E2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FCB0A04" w14:textId="77777777" w:rsidR="006E04A4" w:rsidRDefault="00937E2C" w:rsidP="000326E3">
            <w:r>
              <w:t xml:space="preserve">Bet. 2015/16:NU7 Riksrevisionens rapport om Vattenfall och </w:t>
            </w:r>
            <w:r>
              <w:t>energiomställningen</w:t>
            </w:r>
          </w:p>
        </w:tc>
        <w:tc>
          <w:tcPr>
            <w:tcW w:w="2055" w:type="dxa"/>
          </w:tcPr>
          <w:p w14:paraId="4FCB0A05" w14:textId="77777777" w:rsidR="006E04A4" w:rsidRPr="00937E2C" w:rsidRDefault="00937E2C" w:rsidP="00C84F80">
            <w:pPr>
              <w:rPr>
                <w:lang w:val="en-GB"/>
              </w:rPr>
            </w:pPr>
            <w:r w:rsidRPr="00937E2C">
              <w:rPr>
                <w:lang w:val="en-GB"/>
              </w:rPr>
              <w:t>6 res. (S, M, SD, MP, C, V, L, KD)</w:t>
            </w:r>
          </w:p>
        </w:tc>
      </w:tr>
      <w:tr w:rsidR="00211105" w14:paraId="4FCB0A0A" w14:textId="77777777" w:rsidTr="00055526">
        <w:trPr>
          <w:cantSplit/>
        </w:trPr>
        <w:tc>
          <w:tcPr>
            <w:tcW w:w="567" w:type="dxa"/>
          </w:tcPr>
          <w:p w14:paraId="4FCB0A07" w14:textId="77777777" w:rsidR="001D7AF0" w:rsidRPr="00937E2C" w:rsidRDefault="00937E2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FCB0A08" w14:textId="77777777" w:rsidR="006E04A4" w:rsidRDefault="00937E2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FCB0A09" w14:textId="77777777" w:rsidR="006E04A4" w:rsidRDefault="00937E2C" w:rsidP="00C84F80">
            <w:pPr>
              <w:keepNext/>
            </w:pPr>
          </w:p>
        </w:tc>
      </w:tr>
      <w:tr w:rsidR="00211105" w14:paraId="4FCB0A0E" w14:textId="77777777" w:rsidTr="00055526">
        <w:trPr>
          <w:cantSplit/>
        </w:trPr>
        <w:tc>
          <w:tcPr>
            <w:tcW w:w="567" w:type="dxa"/>
          </w:tcPr>
          <w:p w14:paraId="4FCB0A0B" w14:textId="77777777" w:rsidR="001D7AF0" w:rsidRDefault="00937E2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FCB0A0C" w14:textId="77777777" w:rsidR="006E04A4" w:rsidRDefault="00937E2C" w:rsidP="000326E3">
            <w:r>
              <w:t>Bet. 2015/16:JuU2 En modernare rättegång II</w:t>
            </w:r>
          </w:p>
        </w:tc>
        <w:tc>
          <w:tcPr>
            <w:tcW w:w="2055" w:type="dxa"/>
          </w:tcPr>
          <w:p w14:paraId="4FCB0A0D" w14:textId="77777777" w:rsidR="006E04A4" w:rsidRDefault="00937E2C" w:rsidP="00C84F80">
            <w:r>
              <w:t>1 res. (C)</w:t>
            </w:r>
          </w:p>
        </w:tc>
      </w:tr>
      <w:tr w:rsidR="00211105" w14:paraId="4FCB0A12" w14:textId="77777777" w:rsidTr="00055526">
        <w:trPr>
          <w:cantSplit/>
        </w:trPr>
        <w:tc>
          <w:tcPr>
            <w:tcW w:w="567" w:type="dxa"/>
          </w:tcPr>
          <w:p w14:paraId="4FCB0A0F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10" w14:textId="77777777" w:rsidR="006E04A4" w:rsidRDefault="00937E2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FCB0A11" w14:textId="77777777" w:rsidR="006E04A4" w:rsidRDefault="00937E2C" w:rsidP="00C84F80">
            <w:pPr>
              <w:keepNext/>
            </w:pPr>
          </w:p>
        </w:tc>
      </w:tr>
      <w:tr w:rsidR="00211105" w14:paraId="4FCB0A16" w14:textId="77777777" w:rsidTr="00055526">
        <w:trPr>
          <w:cantSplit/>
        </w:trPr>
        <w:tc>
          <w:tcPr>
            <w:tcW w:w="567" w:type="dxa"/>
          </w:tcPr>
          <w:p w14:paraId="4FCB0A13" w14:textId="77777777" w:rsidR="001D7AF0" w:rsidRDefault="00937E2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FCB0A14" w14:textId="77777777" w:rsidR="006E04A4" w:rsidRDefault="00937E2C" w:rsidP="000326E3">
            <w:r>
              <w:t>Bet. 2015/16:TU6 Postfrågor och grundläggande betaltjänster</w:t>
            </w:r>
          </w:p>
        </w:tc>
        <w:tc>
          <w:tcPr>
            <w:tcW w:w="2055" w:type="dxa"/>
          </w:tcPr>
          <w:p w14:paraId="4FCB0A15" w14:textId="77777777" w:rsidR="006E04A4" w:rsidRDefault="00937E2C" w:rsidP="00C84F80">
            <w:r>
              <w:t xml:space="preserve">5 res. (M, </w:t>
            </w:r>
            <w:r>
              <w:t>SD, C, V, L, KD)</w:t>
            </w:r>
          </w:p>
        </w:tc>
      </w:tr>
      <w:tr w:rsidR="00211105" w14:paraId="4FCB0A1A" w14:textId="77777777" w:rsidTr="00055526">
        <w:trPr>
          <w:cantSplit/>
        </w:trPr>
        <w:tc>
          <w:tcPr>
            <w:tcW w:w="567" w:type="dxa"/>
          </w:tcPr>
          <w:p w14:paraId="4FCB0A17" w14:textId="77777777" w:rsidR="001D7AF0" w:rsidRDefault="00937E2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FCB0A18" w14:textId="77777777" w:rsidR="006E04A4" w:rsidRDefault="00937E2C" w:rsidP="000326E3">
            <w:r>
              <w:t>Bet. 2015/16:TU7 Cykelfrågor</w:t>
            </w:r>
          </w:p>
        </w:tc>
        <w:tc>
          <w:tcPr>
            <w:tcW w:w="2055" w:type="dxa"/>
          </w:tcPr>
          <w:p w14:paraId="4FCB0A19" w14:textId="77777777" w:rsidR="006E04A4" w:rsidRDefault="00937E2C" w:rsidP="00C84F80">
            <w:r>
              <w:t>5 res. (M, C, V, L, KD)</w:t>
            </w:r>
          </w:p>
        </w:tc>
      </w:tr>
      <w:tr w:rsidR="00211105" w14:paraId="4FCB0A1E" w14:textId="77777777" w:rsidTr="00055526">
        <w:trPr>
          <w:cantSplit/>
        </w:trPr>
        <w:tc>
          <w:tcPr>
            <w:tcW w:w="567" w:type="dxa"/>
          </w:tcPr>
          <w:p w14:paraId="4FCB0A1B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1C" w14:textId="77777777" w:rsidR="006E04A4" w:rsidRDefault="00937E2C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4FCB0A1D" w14:textId="77777777" w:rsidR="006E04A4" w:rsidRDefault="00937E2C" w:rsidP="00C84F80">
            <w:pPr>
              <w:keepNext/>
            </w:pPr>
          </w:p>
        </w:tc>
      </w:tr>
      <w:tr w:rsidR="00211105" w14:paraId="4FCB0A22" w14:textId="77777777" w:rsidTr="00055526">
        <w:trPr>
          <w:cantSplit/>
        </w:trPr>
        <w:tc>
          <w:tcPr>
            <w:tcW w:w="567" w:type="dxa"/>
          </w:tcPr>
          <w:p w14:paraId="4FCB0A1F" w14:textId="77777777" w:rsidR="001D7AF0" w:rsidRDefault="00937E2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FCB0A20" w14:textId="77777777" w:rsidR="006E04A4" w:rsidRDefault="00937E2C" w:rsidP="000326E3">
            <w:r>
              <w:t>Bet. 2015/16:KrU4 Kultur och fritid för barn och unga</w:t>
            </w:r>
          </w:p>
        </w:tc>
        <w:tc>
          <w:tcPr>
            <w:tcW w:w="2055" w:type="dxa"/>
          </w:tcPr>
          <w:p w14:paraId="4FCB0A21" w14:textId="77777777" w:rsidR="006E04A4" w:rsidRDefault="00937E2C" w:rsidP="00C84F80">
            <w:r>
              <w:t>7 res. (M, SD, C, L, KD)</w:t>
            </w:r>
          </w:p>
        </w:tc>
      </w:tr>
      <w:tr w:rsidR="00211105" w14:paraId="4FCB0A26" w14:textId="77777777" w:rsidTr="00055526">
        <w:trPr>
          <w:cantSplit/>
        </w:trPr>
        <w:tc>
          <w:tcPr>
            <w:tcW w:w="567" w:type="dxa"/>
          </w:tcPr>
          <w:p w14:paraId="4FCB0A23" w14:textId="77777777" w:rsidR="001D7AF0" w:rsidRDefault="00937E2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FCB0A24" w14:textId="77777777" w:rsidR="006E04A4" w:rsidRDefault="00937E2C" w:rsidP="000326E3">
            <w:r>
              <w:t>Bet. 2015/16:KrU5 Radio och tv i allmänhetens tjänst</w:t>
            </w:r>
          </w:p>
        </w:tc>
        <w:tc>
          <w:tcPr>
            <w:tcW w:w="2055" w:type="dxa"/>
          </w:tcPr>
          <w:p w14:paraId="4FCB0A25" w14:textId="77777777" w:rsidR="006E04A4" w:rsidRDefault="00937E2C" w:rsidP="00C84F80">
            <w:r>
              <w:t xml:space="preserve">3 res. </w:t>
            </w:r>
            <w:r>
              <w:t>(SD, KD)</w:t>
            </w:r>
          </w:p>
        </w:tc>
      </w:tr>
      <w:tr w:rsidR="00211105" w14:paraId="4FCB0A2A" w14:textId="77777777" w:rsidTr="00055526">
        <w:trPr>
          <w:cantSplit/>
        </w:trPr>
        <w:tc>
          <w:tcPr>
            <w:tcW w:w="567" w:type="dxa"/>
          </w:tcPr>
          <w:p w14:paraId="4FCB0A27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28" w14:textId="77777777" w:rsidR="006E04A4" w:rsidRDefault="00937E2C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FCB0A29" w14:textId="77777777" w:rsidR="006E04A4" w:rsidRDefault="00937E2C" w:rsidP="00C84F80">
            <w:pPr>
              <w:keepNext/>
            </w:pPr>
          </w:p>
        </w:tc>
      </w:tr>
      <w:tr w:rsidR="00211105" w14:paraId="4FCB0A2F" w14:textId="77777777" w:rsidTr="00055526">
        <w:trPr>
          <w:cantSplit/>
        </w:trPr>
        <w:tc>
          <w:tcPr>
            <w:tcW w:w="567" w:type="dxa"/>
          </w:tcPr>
          <w:p w14:paraId="4FCB0A2B" w14:textId="77777777" w:rsidR="001D7AF0" w:rsidRDefault="00937E2C" w:rsidP="00C84F80"/>
        </w:tc>
        <w:tc>
          <w:tcPr>
            <w:tcW w:w="6663" w:type="dxa"/>
          </w:tcPr>
          <w:p w14:paraId="4FCB0A2C" w14:textId="77777777" w:rsidR="006E04A4" w:rsidRDefault="00937E2C" w:rsidP="000326E3">
            <w:pPr>
              <w:pStyle w:val="Underrubrik"/>
            </w:pPr>
            <w:r>
              <w:t xml:space="preserve"> </w:t>
            </w:r>
          </w:p>
          <w:p w14:paraId="4FCB0A2D" w14:textId="77777777" w:rsidR="006E04A4" w:rsidRDefault="00937E2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FCB0A2E" w14:textId="77777777" w:rsidR="006E04A4" w:rsidRDefault="00937E2C" w:rsidP="00C84F80"/>
        </w:tc>
      </w:tr>
      <w:tr w:rsidR="00211105" w14:paraId="4FCB0A33" w14:textId="77777777" w:rsidTr="00055526">
        <w:trPr>
          <w:cantSplit/>
        </w:trPr>
        <w:tc>
          <w:tcPr>
            <w:tcW w:w="567" w:type="dxa"/>
          </w:tcPr>
          <w:p w14:paraId="4FCB0A30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31" w14:textId="77777777" w:rsidR="006E04A4" w:rsidRDefault="00937E2C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4FCB0A32" w14:textId="77777777" w:rsidR="006E04A4" w:rsidRDefault="00937E2C" w:rsidP="00C84F80">
            <w:pPr>
              <w:keepNext/>
            </w:pPr>
          </w:p>
        </w:tc>
      </w:tr>
      <w:tr w:rsidR="00211105" w14:paraId="4FCB0A37" w14:textId="77777777" w:rsidTr="00055526">
        <w:trPr>
          <w:cantSplit/>
        </w:trPr>
        <w:tc>
          <w:tcPr>
            <w:tcW w:w="567" w:type="dxa"/>
          </w:tcPr>
          <w:p w14:paraId="4FCB0A34" w14:textId="77777777" w:rsidR="001D7AF0" w:rsidRDefault="00937E2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FCB0A35" w14:textId="77777777" w:rsidR="006E04A4" w:rsidRDefault="00937E2C" w:rsidP="000326E3">
            <w:r>
              <w:t>2015/16:313 av Christian Holm Barenfeld (M)</w:t>
            </w:r>
            <w:r>
              <w:br/>
              <w:t>Ineffektiva arbetsmarknadsutbildningar</w:t>
            </w:r>
          </w:p>
        </w:tc>
        <w:tc>
          <w:tcPr>
            <w:tcW w:w="2055" w:type="dxa"/>
          </w:tcPr>
          <w:p w14:paraId="4FCB0A36" w14:textId="77777777" w:rsidR="006E04A4" w:rsidRDefault="00937E2C" w:rsidP="00C84F80"/>
        </w:tc>
      </w:tr>
      <w:tr w:rsidR="00211105" w14:paraId="4FCB0A3B" w14:textId="77777777" w:rsidTr="00055526">
        <w:trPr>
          <w:cantSplit/>
        </w:trPr>
        <w:tc>
          <w:tcPr>
            <w:tcW w:w="567" w:type="dxa"/>
          </w:tcPr>
          <w:p w14:paraId="4FCB0A38" w14:textId="77777777" w:rsidR="001D7AF0" w:rsidRDefault="00937E2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FCB0A39" w14:textId="77777777" w:rsidR="006E04A4" w:rsidRDefault="00937E2C" w:rsidP="000326E3">
            <w:r>
              <w:t xml:space="preserve">2015/16:316 </w:t>
            </w:r>
            <w:r>
              <w:t>av Katarina Brännström (M)</w:t>
            </w:r>
            <w:r>
              <w:br/>
              <w:t>Insatser för ökad integration på arbetsmarknaden</w:t>
            </w:r>
            <w:r>
              <w:br/>
              <w:t>2015/16:317 av Fredrik Schulte (M)</w:t>
            </w:r>
            <w:r>
              <w:br/>
              <w:t>Enkla jobb</w:t>
            </w:r>
          </w:p>
        </w:tc>
        <w:tc>
          <w:tcPr>
            <w:tcW w:w="2055" w:type="dxa"/>
          </w:tcPr>
          <w:p w14:paraId="4FCB0A3A" w14:textId="77777777" w:rsidR="006E04A4" w:rsidRDefault="00937E2C" w:rsidP="00C84F80"/>
        </w:tc>
      </w:tr>
      <w:tr w:rsidR="00211105" w14:paraId="4FCB0A3F" w14:textId="77777777" w:rsidTr="00055526">
        <w:trPr>
          <w:cantSplit/>
        </w:trPr>
        <w:tc>
          <w:tcPr>
            <w:tcW w:w="567" w:type="dxa"/>
          </w:tcPr>
          <w:p w14:paraId="4FCB0A3C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3D" w14:textId="77777777" w:rsidR="006E04A4" w:rsidRDefault="00937E2C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4FCB0A3E" w14:textId="77777777" w:rsidR="006E04A4" w:rsidRDefault="00937E2C" w:rsidP="00C84F80">
            <w:pPr>
              <w:keepNext/>
            </w:pPr>
          </w:p>
        </w:tc>
      </w:tr>
      <w:tr w:rsidR="00211105" w14:paraId="4FCB0A43" w14:textId="77777777" w:rsidTr="00055526">
        <w:trPr>
          <w:cantSplit/>
        </w:trPr>
        <w:tc>
          <w:tcPr>
            <w:tcW w:w="567" w:type="dxa"/>
          </w:tcPr>
          <w:p w14:paraId="4FCB0A40" w14:textId="77777777" w:rsidR="001D7AF0" w:rsidRDefault="00937E2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FCB0A41" w14:textId="77777777" w:rsidR="006E04A4" w:rsidRDefault="00937E2C" w:rsidP="000326E3">
            <w:r>
              <w:t>2015/16:298 av Ann-Charlotte Hammar Johnsson (M)</w:t>
            </w:r>
            <w:r>
              <w:br/>
              <w:t xml:space="preserve">Sverige som företagarland </w:t>
            </w:r>
            <w:r>
              <w:br/>
              <w:t xml:space="preserve">2015/16:300 av </w:t>
            </w:r>
            <w:r>
              <w:t>Jörgen Warborn (M)</w:t>
            </w:r>
            <w:r>
              <w:br/>
              <w:t>Kärnkraften, effektskatten och jobben</w:t>
            </w:r>
            <w:r>
              <w:br/>
              <w:t>2015/16:306 av Maria Weimer (L)</w:t>
            </w:r>
            <w:r>
              <w:br/>
              <w:t>Effektskatten</w:t>
            </w:r>
          </w:p>
        </w:tc>
        <w:tc>
          <w:tcPr>
            <w:tcW w:w="2055" w:type="dxa"/>
          </w:tcPr>
          <w:p w14:paraId="4FCB0A42" w14:textId="77777777" w:rsidR="006E04A4" w:rsidRDefault="00937E2C" w:rsidP="00C84F80"/>
        </w:tc>
      </w:tr>
      <w:tr w:rsidR="00211105" w14:paraId="4FCB0A47" w14:textId="77777777" w:rsidTr="00055526">
        <w:trPr>
          <w:cantSplit/>
        </w:trPr>
        <w:tc>
          <w:tcPr>
            <w:tcW w:w="567" w:type="dxa"/>
          </w:tcPr>
          <w:p w14:paraId="4FCB0A44" w14:textId="77777777" w:rsidR="001D7AF0" w:rsidRDefault="00937E2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FCB0A45" w14:textId="77777777" w:rsidR="006E04A4" w:rsidRDefault="00937E2C" w:rsidP="000326E3">
            <w:r>
              <w:t>2015/16:312 av Jonas Jacobsson Gjörtler (M)</w:t>
            </w:r>
            <w:r>
              <w:br/>
              <w:t>Elområden, kärnkraftsavveckling och prisskillnader</w:t>
            </w:r>
          </w:p>
        </w:tc>
        <w:tc>
          <w:tcPr>
            <w:tcW w:w="2055" w:type="dxa"/>
          </w:tcPr>
          <w:p w14:paraId="4FCB0A46" w14:textId="77777777" w:rsidR="006E04A4" w:rsidRDefault="00937E2C" w:rsidP="00C84F80"/>
        </w:tc>
      </w:tr>
      <w:tr w:rsidR="00211105" w14:paraId="4FCB0A4B" w14:textId="77777777" w:rsidTr="00055526">
        <w:trPr>
          <w:cantSplit/>
        </w:trPr>
        <w:tc>
          <w:tcPr>
            <w:tcW w:w="567" w:type="dxa"/>
          </w:tcPr>
          <w:p w14:paraId="4FCB0A48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49" w14:textId="77777777" w:rsidR="006E04A4" w:rsidRDefault="00937E2C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4FCB0A4A" w14:textId="77777777" w:rsidR="006E04A4" w:rsidRDefault="00937E2C" w:rsidP="00C84F80">
            <w:pPr>
              <w:keepNext/>
            </w:pPr>
          </w:p>
        </w:tc>
      </w:tr>
      <w:tr w:rsidR="00211105" w14:paraId="4FCB0A4F" w14:textId="77777777" w:rsidTr="00055526">
        <w:trPr>
          <w:cantSplit/>
        </w:trPr>
        <w:tc>
          <w:tcPr>
            <w:tcW w:w="567" w:type="dxa"/>
          </w:tcPr>
          <w:p w14:paraId="4FCB0A4C" w14:textId="77777777" w:rsidR="001D7AF0" w:rsidRDefault="00937E2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FCB0A4D" w14:textId="77777777" w:rsidR="006E04A4" w:rsidRDefault="00937E2C" w:rsidP="000326E3">
            <w:r>
              <w:t>2015/16:297 av</w:t>
            </w:r>
            <w:r>
              <w:t xml:space="preserve"> Eskil Erlandsson (C)</w:t>
            </w:r>
            <w:r>
              <w:br/>
              <w:t>Långsiktiga villkor för lantbruket</w:t>
            </w:r>
            <w:r>
              <w:br/>
              <w:t>2015/16:310 av Anders Forsberg (SD)</w:t>
            </w:r>
            <w:r>
              <w:br/>
              <w:t>Försenade EU-ersättningar</w:t>
            </w:r>
            <w:r>
              <w:br/>
              <w:t>2015/16:321 av Anders Forsberg (SD)</w:t>
            </w:r>
            <w:r>
              <w:br/>
              <w:t>Tidigare utbetalning av EU-ersättningar</w:t>
            </w:r>
          </w:p>
        </w:tc>
        <w:tc>
          <w:tcPr>
            <w:tcW w:w="2055" w:type="dxa"/>
          </w:tcPr>
          <w:p w14:paraId="4FCB0A4E" w14:textId="77777777" w:rsidR="006E04A4" w:rsidRDefault="00937E2C" w:rsidP="00C84F80"/>
        </w:tc>
      </w:tr>
      <w:tr w:rsidR="00211105" w14:paraId="4FCB0A53" w14:textId="77777777" w:rsidTr="00055526">
        <w:trPr>
          <w:cantSplit/>
        </w:trPr>
        <w:tc>
          <w:tcPr>
            <w:tcW w:w="567" w:type="dxa"/>
          </w:tcPr>
          <w:p w14:paraId="4FCB0A50" w14:textId="77777777" w:rsidR="001D7AF0" w:rsidRDefault="00937E2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FCB0A51" w14:textId="77777777" w:rsidR="006E04A4" w:rsidRDefault="00937E2C" w:rsidP="000326E3">
            <w:r>
              <w:t>2015/16:311 av Jonas Jacobsson Gjörtler (M)</w:t>
            </w:r>
            <w:r>
              <w:br/>
              <w:t>Förändringar</w:t>
            </w:r>
            <w:r>
              <w:t xml:space="preserve"> inom Livsmedelsverket</w:t>
            </w:r>
          </w:p>
        </w:tc>
        <w:tc>
          <w:tcPr>
            <w:tcW w:w="2055" w:type="dxa"/>
          </w:tcPr>
          <w:p w14:paraId="4FCB0A52" w14:textId="77777777" w:rsidR="006E04A4" w:rsidRDefault="00937E2C" w:rsidP="00C84F80"/>
        </w:tc>
      </w:tr>
      <w:tr w:rsidR="00211105" w14:paraId="4FCB0A57" w14:textId="77777777" w:rsidTr="00055526">
        <w:trPr>
          <w:cantSplit/>
        </w:trPr>
        <w:tc>
          <w:tcPr>
            <w:tcW w:w="567" w:type="dxa"/>
          </w:tcPr>
          <w:p w14:paraId="4FCB0A54" w14:textId="77777777" w:rsidR="001D7AF0" w:rsidRDefault="00937E2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FCB0A55" w14:textId="77777777" w:rsidR="006E04A4" w:rsidRDefault="00937E2C" w:rsidP="000326E3">
            <w:r>
              <w:t>2015/16:314 av Jens Holm (V)</w:t>
            </w:r>
            <w:r>
              <w:br/>
              <w:t>Den svenska pälsindustrin</w:t>
            </w:r>
          </w:p>
        </w:tc>
        <w:tc>
          <w:tcPr>
            <w:tcW w:w="2055" w:type="dxa"/>
          </w:tcPr>
          <w:p w14:paraId="4FCB0A56" w14:textId="77777777" w:rsidR="006E04A4" w:rsidRDefault="00937E2C" w:rsidP="00C84F80"/>
        </w:tc>
      </w:tr>
      <w:tr w:rsidR="00211105" w14:paraId="4FCB0A5B" w14:textId="77777777" w:rsidTr="00055526">
        <w:trPr>
          <w:cantSplit/>
        </w:trPr>
        <w:tc>
          <w:tcPr>
            <w:tcW w:w="567" w:type="dxa"/>
          </w:tcPr>
          <w:p w14:paraId="4FCB0A58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59" w14:textId="77777777" w:rsidR="006E04A4" w:rsidRDefault="00937E2C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4FCB0A5A" w14:textId="77777777" w:rsidR="006E04A4" w:rsidRDefault="00937E2C" w:rsidP="00C84F80">
            <w:pPr>
              <w:keepNext/>
            </w:pPr>
          </w:p>
        </w:tc>
      </w:tr>
      <w:tr w:rsidR="00211105" w14:paraId="4FCB0A5F" w14:textId="77777777" w:rsidTr="00055526">
        <w:trPr>
          <w:cantSplit/>
        </w:trPr>
        <w:tc>
          <w:tcPr>
            <w:tcW w:w="567" w:type="dxa"/>
          </w:tcPr>
          <w:p w14:paraId="4FCB0A5C" w14:textId="77777777" w:rsidR="001D7AF0" w:rsidRDefault="00937E2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FCB0A5D" w14:textId="77777777" w:rsidR="006E04A4" w:rsidRDefault="00937E2C" w:rsidP="000326E3">
            <w:r>
              <w:t>2015/16:303 av Boriana Åberg (M)</w:t>
            </w:r>
            <w:r>
              <w:br/>
              <w:t>Avskaffandet av kårobligatoriet</w:t>
            </w:r>
          </w:p>
        </w:tc>
        <w:tc>
          <w:tcPr>
            <w:tcW w:w="2055" w:type="dxa"/>
          </w:tcPr>
          <w:p w14:paraId="4FCB0A5E" w14:textId="77777777" w:rsidR="006E04A4" w:rsidRDefault="00937E2C" w:rsidP="00C84F80"/>
        </w:tc>
      </w:tr>
      <w:tr w:rsidR="00211105" w14:paraId="4FCB0A63" w14:textId="77777777" w:rsidTr="00055526">
        <w:trPr>
          <w:cantSplit/>
        </w:trPr>
        <w:tc>
          <w:tcPr>
            <w:tcW w:w="567" w:type="dxa"/>
          </w:tcPr>
          <w:p w14:paraId="4FCB0A60" w14:textId="77777777" w:rsidR="001D7AF0" w:rsidRDefault="00937E2C" w:rsidP="00C84F80">
            <w:pPr>
              <w:keepNext/>
            </w:pPr>
          </w:p>
        </w:tc>
        <w:tc>
          <w:tcPr>
            <w:tcW w:w="6663" w:type="dxa"/>
          </w:tcPr>
          <w:p w14:paraId="4FCB0A61" w14:textId="77777777" w:rsidR="006E04A4" w:rsidRDefault="00937E2C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4FCB0A62" w14:textId="77777777" w:rsidR="006E04A4" w:rsidRDefault="00937E2C" w:rsidP="00C84F80">
            <w:pPr>
              <w:keepNext/>
            </w:pPr>
          </w:p>
        </w:tc>
      </w:tr>
      <w:tr w:rsidR="00211105" w14:paraId="4FCB0A67" w14:textId="77777777" w:rsidTr="00055526">
        <w:trPr>
          <w:cantSplit/>
        </w:trPr>
        <w:tc>
          <w:tcPr>
            <w:tcW w:w="567" w:type="dxa"/>
          </w:tcPr>
          <w:p w14:paraId="4FCB0A64" w14:textId="77777777" w:rsidR="001D7AF0" w:rsidRDefault="00937E2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FCB0A65" w14:textId="77777777" w:rsidR="006E04A4" w:rsidRDefault="00937E2C" w:rsidP="000326E3">
            <w:r>
              <w:t xml:space="preserve">2015/16:325 av Per </w:t>
            </w:r>
            <w:r>
              <w:t>Åsling (C)</w:t>
            </w:r>
            <w:r>
              <w:br/>
              <w:t>Nytt regelverk om upphandling</w:t>
            </w:r>
          </w:p>
        </w:tc>
        <w:tc>
          <w:tcPr>
            <w:tcW w:w="2055" w:type="dxa"/>
          </w:tcPr>
          <w:p w14:paraId="4FCB0A66" w14:textId="77777777" w:rsidR="006E04A4" w:rsidRDefault="00937E2C" w:rsidP="00C84F80"/>
        </w:tc>
      </w:tr>
    </w:tbl>
    <w:p w14:paraId="4FCB0A68" w14:textId="77777777" w:rsidR="00517888" w:rsidRPr="00F221DA" w:rsidRDefault="00937E2C" w:rsidP="00137840">
      <w:pPr>
        <w:pStyle w:val="Blankrad"/>
      </w:pPr>
      <w:r>
        <w:t xml:space="preserve">     </w:t>
      </w:r>
    </w:p>
    <w:p w14:paraId="4FCB0A69" w14:textId="77777777" w:rsidR="00121B42" w:rsidRDefault="00937E2C" w:rsidP="00121B42">
      <w:pPr>
        <w:pStyle w:val="Blankrad"/>
      </w:pPr>
      <w:r>
        <w:t xml:space="preserve">     </w:t>
      </w:r>
    </w:p>
    <w:p w14:paraId="4FCB0A6A" w14:textId="77777777" w:rsidR="006E04A4" w:rsidRPr="00F221DA" w:rsidRDefault="00937E2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11105" w14:paraId="4FCB0A6D" w14:textId="77777777" w:rsidTr="00D774A8">
        <w:tc>
          <w:tcPr>
            <w:tcW w:w="567" w:type="dxa"/>
          </w:tcPr>
          <w:p w14:paraId="4FCB0A6B" w14:textId="77777777" w:rsidR="00D774A8" w:rsidRDefault="00937E2C">
            <w:pPr>
              <w:pStyle w:val="IngenText"/>
            </w:pPr>
          </w:p>
        </w:tc>
        <w:tc>
          <w:tcPr>
            <w:tcW w:w="8718" w:type="dxa"/>
          </w:tcPr>
          <w:p w14:paraId="4FCB0A6C" w14:textId="77777777" w:rsidR="00D774A8" w:rsidRDefault="00937E2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FCB0A6E" w14:textId="77777777" w:rsidR="006E04A4" w:rsidRPr="00852BA1" w:rsidRDefault="00937E2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B0A80" w14:textId="77777777" w:rsidR="00000000" w:rsidRDefault="00937E2C">
      <w:pPr>
        <w:spacing w:line="240" w:lineRule="auto"/>
      </w:pPr>
      <w:r>
        <w:separator/>
      </w:r>
    </w:p>
  </w:endnote>
  <w:endnote w:type="continuationSeparator" w:id="0">
    <w:p w14:paraId="4FCB0A82" w14:textId="77777777" w:rsidR="00000000" w:rsidRDefault="00937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0A74" w14:textId="77777777" w:rsidR="00BE217A" w:rsidRDefault="00937E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0A75" w14:textId="77777777" w:rsidR="00D73249" w:rsidRDefault="00937E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FCB0A76" w14:textId="77777777" w:rsidR="00D73249" w:rsidRDefault="00937E2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0A7A" w14:textId="77777777" w:rsidR="00D73249" w:rsidRDefault="00937E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FCB0A7B" w14:textId="77777777" w:rsidR="00D73249" w:rsidRDefault="00937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0A7C" w14:textId="77777777" w:rsidR="00000000" w:rsidRDefault="00937E2C">
      <w:pPr>
        <w:spacing w:line="240" w:lineRule="auto"/>
      </w:pPr>
      <w:r>
        <w:separator/>
      </w:r>
    </w:p>
  </w:footnote>
  <w:footnote w:type="continuationSeparator" w:id="0">
    <w:p w14:paraId="4FCB0A7E" w14:textId="77777777" w:rsidR="00000000" w:rsidRDefault="00937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0A6F" w14:textId="77777777" w:rsidR="00BE217A" w:rsidRDefault="00937E2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0A70" w14:textId="77777777" w:rsidR="00D73249" w:rsidRDefault="00937E2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 februari 2016</w:t>
    </w:r>
    <w:r>
      <w:fldChar w:fldCharType="end"/>
    </w:r>
  </w:p>
  <w:p w14:paraId="4FCB0A71" w14:textId="77777777" w:rsidR="00D73249" w:rsidRDefault="00937E2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CB0A72" w14:textId="77777777" w:rsidR="00D73249" w:rsidRDefault="00937E2C"/>
  <w:p w14:paraId="4FCB0A73" w14:textId="77777777" w:rsidR="00D73249" w:rsidRDefault="00937E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0A77" w14:textId="77777777" w:rsidR="00D73249" w:rsidRDefault="00937E2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FCB0A7C" wp14:editId="4FCB0A7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B0A78" w14:textId="77777777" w:rsidR="00D73249" w:rsidRDefault="00937E2C" w:rsidP="00BE217A">
    <w:pPr>
      <w:pStyle w:val="Dokumentrubrik"/>
      <w:spacing w:after="360"/>
    </w:pPr>
    <w:r>
      <w:t>Föredragningslista</w:t>
    </w:r>
  </w:p>
  <w:p w14:paraId="4FCB0A79" w14:textId="77777777" w:rsidR="00D73249" w:rsidRDefault="00937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24878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C520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C9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5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E0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04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2E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C5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09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11105"/>
    <w:rsid w:val="00211105"/>
    <w:rsid w:val="009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0944"/>
  <w15:docId w15:val="{981E8EAA-B64F-44B3-8947-18A3347A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2016-02-02</SAFIR_Sammantradesdatum_Doc>
    <SAFIR_SammantradeID xmlns="C07A1A6C-0B19-41D9-BDF8-F523BA3921EB">09847ede-6519-4a80-b55a-64cdb7a5fdfe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41C8D62-D426-4A3D-84CC-71A62710CF0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1E39001-4F1A-4AF6-AA7E-3969C7E57D0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4</Pages>
  <Words>676</Words>
  <Characters>4169</Characters>
  <Application>Microsoft Office Word</Application>
  <DocSecurity>0</DocSecurity>
  <Lines>297</Lines>
  <Paragraphs>161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2016-02-01T14:22:00Z</cp:lastPrinted>
  <dcterms:created xsi:type="dcterms:W3CDTF">2013-03-22T09:28:00Z</dcterms:created>
  <dcterms:modified xsi:type="dcterms:W3CDTF">2016-02-01T14:27:00Z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