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9490E1BB0BC4B599FAC0FF205A135F6"/>
        </w:placeholder>
        <w:text/>
      </w:sdtPr>
      <w:sdtEndPr/>
      <w:sdtContent>
        <w:p w:rsidRPr="009B062B" w:rsidR="00AF30DD" w:rsidP="00DA28CE" w:rsidRDefault="00AF30DD" w14:paraId="528485B7" w14:textId="77777777">
          <w:pPr>
            <w:pStyle w:val="Rubrik1"/>
            <w:spacing w:after="300"/>
          </w:pPr>
          <w:r w:rsidRPr="009B062B">
            <w:t>Förslag till riksdagsbeslut</w:t>
          </w:r>
        </w:p>
      </w:sdtContent>
    </w:sdt>
    <w:sdt>
      <w:sdtPr>
        <w:alias w:val="Yrkande 1"/>
        <w:tag w:val="73441ad8-0040-45c7-be1a-6836733ffc0f"/>
        <w:id w:val="1266577690"/>
        <w:lock w:val="sdtLocked"/>
      </w:sdtPr>
      <w:sdtEndPr/>
      <w:sdtContent>
        <w:p w:rsidR="0061446C" w:rsidRDefault="00DC6480" w14:paraId="528485B8" w14:textId="77777777">
          <w:pPr>
            <w:pStyle w:val="Frslagstext"/>
            <w:numPr>
              <w:ilvl w:val="0"/>
              <w:numId w:val="0"/>
            </w:numPr>
          </w:pPr>
          <w:r>
            <w:t>Riksdagen ställer sig bakom det som anförs i motionen om ändring i bostadsrättslagen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D847B56C5B489E83546C7B30B0B5C4"/>
        </w:placeholder>
        <w:text/>
      </w:sdtPr>
      <w:sdtEndPr/>
      <w:sdtContent>
        <w:p w:rsidRPr="009B062B" w:rsidR="006D79C9" w:rsidP="00333E95" w:rsidRDefault="006D79C9" w14:paraId="528485B9" w14:textId="77777777">
          <w:pPr>
            <w:pStyle w:val="Rubrik1"/>
          </w:pPr>
          <w:r>
            <w:t>Motivering</w:t>
          </w:r>
        </w:p>
      </w:sdtContent>
    </w:sdt>
    <w:p w:rsidRPr="00E31B32" w:rsidR="00E31B32" w:rsidP="00E31B32" w:rsidRDefault="00E31B32" w14:paraId="528485BA" w14:textId="282E757B">
      <w:pPr>
        <w:ind w:firstLine="0"/>
      </w:pPr>
      <w:r w:rsidRPr="00E31B32">
        <w:t>Bostadsrättslagen 2</w:t>
      </w:r>
      <w:r w:rsidR="00A02B6E">
        <w:t> </w:t>
      </w:r>
      <w:r w:rsidRPr="00E31B32">
        <w:t>kap. 4</w:t>
      </w:r>
      <w:r w:rsidR="00A02B6E">
        <w:t> </w:t>
      </w:r>
      <w:r w:rsidRPr="00E31B32">
        <w:t xml:space="preserve">§ </w:t>
      </w:r>
      <w:r w:rsidR="00A02B6E">
        <w:t xml:space="preserve">första </w:t>
      </w:r>
      <w:r w:rsidRPr="00E31B32">
        <w:t xml:space="preserve">stycket ger föreningar rätt att vägra juridiska personer som förvärvat en bostadsrätt att bli medlemmar i föreningen, även om dessa i övrigt uppfyller förutsättningarna för medlemskap. Detta gäller dock inte kommuner och landsting, som inte får vägras inträde i föreningen. Syftet med undantaget är gott, nämligen att säkra tillgången till så kallade sociala bostäder. I praktiken orsakar dock undantaget betydligt fler och större problem än det löser: </w:t>
      </w:r>
    </w:p>
    <w:p w:rsidRPr="002B7304" w:rsidR="00E31B32" w:rsidP="002B7304" w:rsidRDefault="00E31B32" w14:paraId="528485BB" w14:textId="77777777">
      <w:pPr>
        <w:pStyle w:val="ListaNummer"/>
      </w:pPr>
      <w:r w:rsidRPr="002B7304">
        <w:t xml:space="preserve">Bostadsrättsföreningarna har inget inflytande över vilka som kommunen i sin tur hyr ut lägenheterna till, vilket kan leda till minskad attraktivitet för lägenheterna i föreningen, med sjunkande lägenhetspriser som yttersta konsekvens. </w:t>
      </w:r>
    </w:p>
    <w:p w:rsidRPr="002B7304" w:rsidR="00E31B32" w:rsidP="002B7304" w:rsidRDefault="00E31B32" w14:paraId="528485BC" w14:textId="584EFFA2">
      <w:pPr>
        <w:pStyle w:val="ListaNummer"/>
      </w:pPr>
      <w:r w:rsidRPr="002B7304">
        <w:t xml:space="preserve">Bostadsrättsföreningar är tänkta som sammanslutningar för bostadsrättsinnehavare med gemensamt intresse av att äga och vårda den egendom som fastigheten utgör, och därigenom förväntas de ha ett gemensamt intresse </w:t>
      </w:r>
      <w:r w:rsidRPr="002B7304" w:rsidR="00A02B6E">
        <w:t>av</w:t>
      </w:r>
      <w:r w:rsidRPr="002B7304">
        <w:t xml:space="preserve"> att föreningen har en god ekonomi och i övrigt sköts på ett bra sätt. Att få in en kommun som ägare till en eller flera lägenheter strider direkt mot grundtanken med bostadsrättsföreningar, då kommunens syfte torde vara att hyra ut lägenheten i andra hand, till hyresgäster som per definition inte omfattas av bostadsrättsföreningens gemensamma intresse. </w:t>
      </w:r>
    </w:p>
    <w:p w:rsidRPr="002B7304" w:rsidR="00E31B32" w:rsidP="002B7304" w:rsidRDefault="00E31B32" w14:paraId="528485BD" w14:textId="77777777">
      <w:pPr>
        <w:pStyle w:val="ListaNummer"/>
      </w:pPr>
      <w:r w:rsidRPr="002B7304">
        <w:t xml:space="preserve">Kommuninvånare som deltar i budgivningen för en bostadsrätt riskerar att bli överbudade av kommuner, som deltagit i budgivningen med kommuninvånarnas skattepengar. Detta riskerar att trissa upp bostadspriserna på orten till en onaturligt hög nivå. </w:t>
      </w:r>
    </w:p>
    <w:p w:rsidRPr="002B7304" w:rsidR="00E31B32" w:rsidP="002B7304" w:rsidRDefault="00E31B32" w14:paraId="528485BE" w14:textId="77777777">
      <w:pPr>
        <w:pStyle w:val="ListaNummer"/>
      </w:pPr>
      <w:r w:rsidRPr="002B7304">
        <w:t xml:space="preserve">Det skapas stora orättvisor, när självförsörjande kommuninvånare inte har råd att köpa bostadsrätter, medan invånare som inte själva kan göra rätt för sig får lov att bo där. Det är orättvisor som leder till att olika grupper ställs mot varandra. </w:t>
      </w:r>
    </w:p>
    <w:p w:rsidR="00E31B32" w:rsidP="00E31B32" w:rsidRDefault="00E31B32" w14:paraId="528485BF" w14:textId="77777777">
      <w:pPr>
        <w:pStyle w:val="Normalutanindragellerluft"/>
      </w:pPr>
      <w:r>
        <w:lastRenderedPageBreak/>
        <w:t xml:space="preserve">Dessa problem är av sådan art att det nämnda undantaget för kommuner och landsting bör avskaffas. </w:t>
      </w:r>
    </w:p>
    <w:sdt>
      <w:sdtPr>
        <w:rPr>
          <w:i/>
          <w:noProof/>
        </w:rPr>
        <w:alias w:val="CC_Underskrifter"/>
        <w:tag w:val="CC_Underskrifter"/>
        <w:id w:val="583496634"/>
        <w:lock w:val="sdtContentLocked"/>
        <w:placeholder>
          <w:docPart w:val="530A432A24F04AC1B5F09C528D8366C9"/>
        </w:placeholder>
      </w:sdtPr>
      <w:sdtEndPr>
        <w:rPr>
          <w:i w:val="0"/>
          <w:noProof w:val="0"/>
        </w:rPr>
      </w:sdtEndPr>
      <w:sdtContent>
        <w:p w:rsidR="00394C74" w:rsidP="00394C74" w:rsidRDefault="00394C74" w14:paraId="528485C2" w14:textId="77777777"/>
        <w:p w:rsidRPr="008E0FE2" w:rsidR="004801AC" w:rsidP="00394C74" w:rsidRDefault="00354570" w14:paraId="528485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C2811" w:rsidRDefault="00FC2811" w14:paraId="528485C7" w14:textId="77777777"/>
    <w:sectPr w:rsidR="00FC28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85C9" w14:textId="77777777" w:rsidR="00175889" w:rsidRDefault="00175889" w:rsidP="000C1CAD">
      <w:pPr>
        <w:spacing w:line="240" w:lineRule="auto"/>
      </w:pPr>
      <w:r>
        <w:separator/>
      </w:r>
    </w:p>
  </w:endnote>
  <w:endnote w:type="continuationSeparator" w:id="0">
    <w:p w14:paraId="528485CA" w14:textId="77777777" w:rsidR="00175889" w:rsidRDefault="00175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85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85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C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F400" w14:textId="77777777" w:rsidR="009562D5" w:rsidRDefault="009562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85C7" w14:textId="77777777" w:rsidR="00175889" w:rsidRDefault="00175889" w:rsidP="000C1CAD">
      <w:pPr>
        <w:spacing w:line="240" w:lineRule="auto"/>
      </w:pPr>
      <w:r>
        <w:separator/>
      </w:r>
    </w:p>
  </w:footnote>
  <w:footnote w:type="continuationSeparator" w:id="0">
    <w:p w14:paraId="528485C8" w14:textId="77777777" w:rsidR="00175889" w:rsidRDefault="00175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8485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8485DA" wp14:anchorId="52848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570" w14:paraId="528485DD" w14:textId="77777777">
                          <w:pPr>
                            <w:jc w:val="right"/>
                          </w:pPr>
                          <w:sdt>
                            <w:sdtPr>
                              <w:alias w:val="CC_Noformat_Partikod"/>
                              <w:tag w:val="CC_Noformat_Partikod"/>
                              <w:id w:val="-53464382"/>
                              <w:placeholder>
                                <w:docPart w:val="BD7BEAB47A3C4396AB29A3EE5B1ADB44"/>
                              </w:placeholder>
                              <w:text/>
                            </w:sdtPr>
                            <w:sdtEndPr/>
                            <w:sdtContent>
                              <w:r w:rsidR="00E31B32">
                                <w:t>M</w:t>
                              </w:r>
                            </w:sdtContent>
                          </w:sdt>
                          <w:sdt>
                            <w:sdtPr>
                              <w:alias w:val="CC_Noformat_Partinummer"/>
                              <w:tag w:val="CC_Noformat_Partinummer"/>
                              <w:id w:val="-1709555926"/>
                              <w:placeholder>
                                <w:docPart w:val="95AEDE47C7914D97898F9EC7452F000B"/>
                              </w:placeholder>
                              <w:text/>
                            </w:sdtPr>
                            <w:sdtEndPr/>
                            <w:sdtContent>
                              <w:r w:rsidR="00E31B32">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485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570" w14:paraId="528485DD" w14:textId="77777777">
                    <w:pPr>
                      <w:jc w:val="right"/>
                    </w:pPr>
                    <w:sdt>
                      <w:sdtPr>
                        <w:alias w:val="CC_Noformat_Partikod"/>
                        <w:tag w:val="CC_Noformat_Partikod"/>
                        <w:id w:val="-53464382"/>
                        <w:placeholder>
                          <w:docPart w:val="BD7BEAB47A3C4396AB29A3EE5B1ADB44"/>
                        </w:placeholder>
                        <w:text/>
                      </w:sdtPr>
                      <w:sdtEndPr/>
                      <w:sdtContent>
                        <w:r w:rsidR="00E31B32">
                          <w:t>M</w:t>
                        </w:r>
                      </w:sdtContent>
                    </w:sdt>
                    <w:sdt>
                      <w:sdtPr>
                        <w:alias w:val="CC_Noformat_Partinummer"/>
                        <w:tag w:val="CC_Noformat_Partinummer"/>
                        <w:id w:val="-1709555926"/>
                        <w:placeholder>
                          <w:docPart w:val="95AEDE47C7914D97898F9EC7452F000B"/>
                        </w:placeholder>
                        <w:text/>
                      </w:sdtPr>
                      <w:sdtEndPr/>
                      <w:sdtContent>
                        <w:r w:rsidR="00E31B32">
                          <w:t>2103</w:t>
                        </w:r>
                      </w:sdtContent>
                    </w:sdt>
                  </w:p>
                </w:txbxContent>
              </v:textbox>
              <w10:wrap anchorx="page"/>
            </v:shape>
          </w:pict>
        </mc:Fallback>
      </mc:AlternateContent>
    </w:r>
  </w:p>
  <w:p w:rsidRPr="00293C4F" w:rsidR="00262EA3" w:rsidP="00776B74" w:rsidRDefault="00262EA3" w14:paraId="528485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8485CD" w14:textId="77777777">
    <w:pPr>
      <w:jc w:val="right"/>
    </w:pPr>
  </w:p>
  <w:p w:rsidR="00262EA3" w:rsidP="00776B74" w:rsidRDefault="00262EA3" w14:paraId="528485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570" w14:paraId="528485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8485DC" wp14:anchorId="52848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570" w14:paraId="528485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1B32">
          <w:t>M</w:t>
        </w:r>
      </w:sdtContent>
    </w:sdt>
    <w:sdt>
      <w:sdtPr>
        <w:alias w:val="CC_Noformat_Partinummer"/>
        <w:tag w:val="CC_Noformat_Partinummer"/>
        <w:id w:val="-2014525982"/>
        <w:text/>
      </w:sdtPr>
      <w:sdtEndPr/>
      <w:sdtContent>
        <w:r w:rsidR="00E31B32">
          <w:t>2103</w:t>
        </w:r>
      </w:sdtContent>
    </w:sdt>
  </w:p>
  <w:p w:rsidRPr="008227B3" w:rsidR="00262EA3" w:rsidP="008227B3" w:rsidRDefault="00354570" w14:paraId="528485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570" w14:paraId="528485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:2869</w:t>
        </w:r>
      </w:sdtContent>
    </w:sdt>
  </w:p>
  <w:p w:rsidR="00262EA3" w:rsidP="00E03A3D" w:rsidRDefault="00354570" w14:paraId="528485D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31B32" w14:paraId="528485D6" w14:textId="77777777">
        <w:pPr>
          <w:pStyle w:val="FSHRub2"/>
        </w:pPr>
        <w:r>
          <w:t xml:space="preserve">Ändring i bostadsrättslagen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28485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1B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7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E4"/>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889"/>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0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7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74"/>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6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D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D5"/>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6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48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3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1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81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8485B6"/>
  <w15:chartTrackingRefBased/>
  <w15:docId w15:val="{F579149E-C11E-439D-A95A-6393692A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490E1BB0BC4B599FAC0FF205A135F6"/>
        <w:category>
          <w:name w:val="Allmänt"/>
          <w:gallery w:val="placeholder"/>
        </w:category>
        <w:types>
          <w:type w:val="bbPlcHdr"/>
        </w:types>
        <w:behaviors>
          <w:behavior w:val="content"/>
        </w:behaviors>
        <w:guid w:val="{CEFE957B-EECE-4E3D-BF99-8FE936574C39}"/>
      </w:docPartPr>
      <w:docPartBody>
        <w:p w:rsidR="0016303B" w:rsidRDefault="0094191C">
          <w:pPr>
            <w:pStyle w:val="69490E1BB0BC4B599FAC0FF205A135F6"/>
          </w:pPr>
          <w:r w:rsidRPr="005A0A93">
            <w:rPr>
              <w:rStyle w:val="Platshllartext"/>
            </w:rPr>
            <w:t>Förslag till riksdagsbeslut</w:t>
          </w:r>
        </w:p>
      </w:docPartBody>
    </w:docPart>
    <w:docPart>
      <w:docPartPr>
        <w:name w:val="8ED847B56C5B489E83546C7B30B0B5C4"/>
        <w:category>
          <w:name w:val="Allmänt"/>
          <w:gallery w:val="placeholder"/>
        </w:category>
        <w:types>
          <w:type w:val="bbPlcHdr"/>
        </w:types>
        <w:behaviors>
          <w:behavior w:val="content"/>
        </w:behaviors>
        <w:guid w:val="{198CDEF4-7AD0-49CF-AEBD-8B97CD617F72}"/>
      </w:docPartPr>
      <w:docPartBody>
        <w:p w:rsidR="0016303B" w:rsidRDefault="0094191C">
          <w:pPr>
            <w:pStyle w:val="8ED847B56C5B489E83546C7B30B0B5C4"/>
          </w:pPr>
          <w:r w:rsidRPr="005A0A93">
            <w:rPr>
              <w:rStyle w:val="Platshllartext"/>
            </w:rPr>
            <w:t>Motivering</w:t>
          </w:r>
        </w:p>
      </w:docPartBody>
    </w:docPart>
    <w:docPart>
      <w:docPartPr>
        <w:name w:val="BD7BEAB47A3C4396AB29A3EE5B1ADB44"/>
        <w:category>
          <w:name w:val="Allmänt"/>
          <w:gallery w:val="placeholder"/>
        </w:category>
        <w:types>
          <w:type w:val="bbPlcHdr"/>
        </w:types>
        <w:behaviors>
          <w:behavior w:val="content"/>
        </w:behaviors>
        <w:guid w:val="{5F36DC44-67AD-41B2-A9A4-E2416054945D}"/>
      </w:docPartPr>
      <w:docPartBody>
        <w:p w:rsidR="0016303B" w:rsidRDefault="0094191C">
          <w:pPr>
            <w:pStyle w:val="BD7BEAB47A3C4396AB29A3EE5B1ADB44"/>
          </w:pPr>
          <w:r>
            <w:rPr>
              <w:rStyle w:val="Platshllartext"/>
            </w:rPr>
            <w:t xml:space="preserve"> </w:t>
          </w:r>
        </w:p>
      </w:docPartBody>
    </w:docPart>
    <w:docPart>
      <w:docPartPr>
        <w:name w:val="95AEDE47C7914D97898F9EC7452F000B"/>
        <w:category>
          <w:name w:val="Allmänt"/>
          <w:gallery w:val="placeholder"/>
        </w:category>
        <w:types>
          <w:type w:val="bbPlcHdr"/>
        </w:types>
        <w:behaviors>
          <w:behavior w:val="content"/>
        </w:behaviors>
        <w:guid w:val="{ED8C675C-4279-48C9-BFDD-BC57811E7D15}"/>
      </w:docPartPr>
      <w:docPartBody>
        <w:p w:rsidR="0016303B" w:rsidRDefault="0094191C">
          <w:pPr>
            <w:pStyle w:val="95AEDE47C7914D97898F9EC7452F000B"/>
          </w:pPr>
          <w:r>
            <w:t xml:space="preserve"> </w:t>
          </w:r>
        </w:p>
      </w:docPartBody>
    </w:docPart>
    <w:docPart>
      <w:docPartPr>
        <w:name w:val="530A432A24F04AC1B5F09C528D8366C9"/>
        <w:category>
          <w:name w:val="Allmänt"/>
          <w:gallery w:val="placeholder"/>
        </w:category>
        <w:types>
          <w:type w:val="bbPlcHdr"/>
        </w:types>
        <w:behaviors>
          <w:behavior w:val="content"/>
        </w:behaviors>
        <w:guid w:val="{011A3AD1-D8B3-4F30-B8A1-EBD23EE53C36}"/>
      </w:docPartPr>
      <w:docPartBody>
        <w:p w:rsidR="000B3028" w:rsidRDefault="000B3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1C"/>
    <w:rsid w:val="000B3028"/>
    <w:rsid w:val="0016303B"/>
    <w:rsid w:val="00941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490E1BB0BC4B599FAC0FF205A135F6">
    <w:name w:val="69490E1BB0BC4B599FAC0FF205A135F6"/>
  </w:style>
  <w:style w:type="paragraph" w:customStyle="1" w:styleId="E3C2C9EAF7064E51A21F21B0C136110E">
    <w:name w:val="E3C2C9EAF7064E51A21F21B0C13611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CD89211DE647D986CA8C14ABDF1FFA">
    <w:name w:val="60CD89211DE647D986CA8C14ABDF1FFA"/>
  </w:style>
  <w:style w:type="paragraph" w:customStyle="1" w:styleId="8ED847B56C5B489E83546C7B30B0B5C4">
    <w:name w:val="8ED847B56C5B489E83546C7B30B0B5C4"/>
  </w:style>
  <w:style w:type="paragraph" w:customStyle="1" w:styleId="41F07217077C4AA384472D326354C573">
    <w:name w:val="41F07217077C4AA384472D326354C573"/>
  </w:style>
  <w:style w:type="paragraph" w:customStyle="1" w:styleId="C8006D47F01A4633A3949EDDB55973D3">
    <w:name w:val="C8006D47F01A4633A3949EDDB55973D3"/>
  </w:style>
  <w:style w:type="paragraph" w:customStyle="1" w:styleId="BD7BEAB47A3C4396AB29A3EE5B1ADB44">
    <w:name w:val="BD7BEAB47A3C4396AB29A3EE5B1ADB44"/>
  </w:style>
  <w:style w:type="paragraph" w:customStyle="1" w:styleId="95AEDE47C7914D97898F9EC7452F000B">
    <w:name w:val="95AEDE47C7914D97898F9EC7452F0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4D6B0-CC9F-4DD6-B01E-D4A0C01E503F}"/>
</file>

<file path=customXml/itemProps2.xml><?xml version="1.0" encoding="utf-8"?>
<ds:datastoreItem xmlns:ds="http://schemas.openxmlformats.org/officeDocument/2006/customXml" ds:itemID="{03FB8DEF-D3E3-42A7-9AEB-D6512A236B7B}"/>
</file>

<file path=customXml/itemProps3.xml><?xml version="1.0" encoding="utf-8"?>
<ds:datastoreItem xmlns:ds="http://schemas.openxmlformats.org/officeDocument/2006/customXml" ds:itemID="{065D7D51-AF34-4924-802F-59E10D106B2F}"/>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1780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M2103 Ändring i bostadsrättslagen</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