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2018/19</w:t>
      </w:r>
      <w:bookmarkEnd w:id="0"/>
      <w:r>
        <w:t>:</w:t>
      </w:r>
      <w:bookmarkStart w:id="1" w:name="DocumentNumber"/>
      <w:r>
        <w:t>84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2 maj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sammanträdena onsdagen den 10 och torsdagen den 11 april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Jari Puustinen (M) som ledamot i riksdagen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2018/19:FPM44 Europaparlamentets förordning om ombudsmannens ämbetsutövning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2018/19:116 Genomförande av EU:s reviderade direktiv om säkerhet ombord på passagerarfartyg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Framställning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2018/19:RB3 Statens roll på betalningsmarknaden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2018/19:96 Polisens tillgång till underrättelser från Försvarets radioanstalt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2018/19:3075 av Linda Westerlund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2018/19:111 Ändringar i lagen om marktjänster på flygplatser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2018/19:3071 av Anders Åkesson och Mikael Larsson (båda 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2018/19:104 Sveriges medlemskap i FN:s säkerhetsråd 2017–2018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2018/19:3089 av Lars Adaktusson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2018/19:3090 av Kerstin Lundgren m.fl. (C, 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2018/19:3091 av Hans Wallmark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skr. 2018/19:110 Riksrevisionens rapport om Skolverkets och Skolinspektionens arbete mot otillåten spridning av nationella prov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2018/19:3088 av Kristina Axén Olin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UbU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COM(2019) 163 MEddelande från kommissionen till Europaparlamentet, europeiska rådet och rådet Att ytterligare stärka rättsstatsprincipen inom unionen Läget idag och vägar framåt 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Ärenden för avgörande kl. 16.00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Tidigare slutdebatterade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2018/19:SoU15 Frågor om psykisk ohälsa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2018/19:UbU8 Grundläggande om utbildningen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42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2018/19:UbU9 Lärare och elever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51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2018/19:UbU10 Övergripande skolfrågor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49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2018/19:JuU22 En modernare och mer ändamålsenlig prövning av hyres- och arrendeärenden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2018/19:JuU17 Högsta domstolens sammansättning i utlämningsärenden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2018/19:UU13 Fördjupat partnerskaps- och samarbetsavtal mellan Europeiska unionen och dess medlemsstater, å ena sidan, och Republiken Armenien, å andra sidan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2018/19:FiU23 Riksbankens förvaltning 2018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2018/19:FiU37 Kompletterande bestämmelser till EU:s förordning om transparens i transaktioner för värdepappersfinansiering och om återanvändning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Civilutskottets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2018/19:CU12 Planering och byggande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48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2018/19:CU13 Fastighetsrätt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12 res. (S, M, SD, C, V, KD, L, MP)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2018/19:SoU10 Alkohol-, narkotika-, dopnings- och tobaksfrågor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13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2018/19:SoU11 Folkhälsofrågor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14 res. (M, SD,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2018/19:MJU12 Livsmedelspolitik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31 res. (M, SD, C,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2018/19:MJU13 Vattenvård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20 res. (M, SD, C, V, KD, L)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Finansminister Magdalena Andersson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Socialminister Lena Hallengren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Anders Ygeman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Kultur- och demokratiminister Amanda Lind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2 maj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2019-05-02</SAFIR_Sammantradesdatum_Doc>
    <SAFIR_SammantradeID xmlns="C07A1A6C-0B19-41D9-BDF8-F523BA3921EB">d6af57d2-48cc-422c-a51f-c460ab036aef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3AE2AA-8FDC-41A2-AC54-17B51DD2404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2 maj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