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96348C" w:rsidP="0096348C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012D39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2018/19</w:t>
            </w:r>
            <w:r w:rsidR="0096348C">
              <w:rPr>
                <w:b/>
              </w:rPr>
              <w:t>:</w:t>
            </w:r>
            <w:r w:rsidR="008229A9">
              <w:rPr>
                <w:b/>
              </w:rPr>
              <w:t>18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EF70DA" w:rsidP="0096348C">
            <w:r>
              <w:t>2019</w:t>
            </w:r>
            <w:r w:rsidR="009D6560">
              <w:t>-</w:t>
            </w:r>
            <w:r w:rsidR="000604C7">
              <w:t>03-05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D12EAD" w:rsidRDefault="000604C7" w:rsidP="0096348C">
            <w:r>
              <w:t>11.00-</w:t>
            </w:r>
            <w:r w:rsidR="008229A9">
              <w:t>11.25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96348C" w:rsidRDefault="00A07C84" w:rsidP="00A07C84">
      <w:r>
        <w:tab/>
      </w:r>
    </w:p>
    <w:p w:rsidR="00A07C84" w:rsidRDefault="00A07C84" w:rsidP="00A07C84">
      <w:pPr>
        <w:ind w:left="1905"/>
      </w:pPr>
      <w:r>
        <w:t>Ordföranden hälsade Niklas Wykman (M), Sofia Westergren (M) och Emma Carlsson Löfdahl (L) särskilt välkomna till dagens sammanträde.</w:t>
      </w:r>
    </w:p>
    <w:p w:rsidR="00A07C84" w:rsidRDefault="00A07C84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B25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275CD2" w:rsidRDefault="00764998" w:rsidP="0076499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64998">
              <w:rPr>
                <w:b/>
                <w:snapToGrid w:val="0"/>
              </w:rPr>
              <w:t>Utökat presidium</w:t>
            </w:r>
          </w:p>
          <w:p w:rsidR="00664550" w:rsidRDefault="00664550" w:rsidP="0076499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64550" w:rsidRDefault="008F6502" w:rsidP="0076499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</w:t>
            </w:r>
            <w:r w:rsidR="00664550">
              <w:rPr>
                <w:snapToGrid w:val="0"/>
              </w:rPr>
              <w:t xml:space="preserve"> beslut</w:t>
            </w:r>
            <w:r w:rsidR="00996F88">
              <w:rPr>
                <w:snapToGrid w:val="0"/>
              </w:rPr>
              <w:t>ade att utöka presidiet</w:t>
            </w:r>
            <w:r>
              <w:rPr>
                <w:snapToGrid w:val="0"/>
              </w:rPr>
              <w:t xml:space="preserve"> och inrätta en post som andre vice ordförande.</w:t>
            </w:r>
          </w:p>
          <w:p w:rsidR="00664550" w:rsidRDefault="00664550" w:rsidP="00764998">
            <w:pPr>
              <w:tabs>
                <w:tab w:val="left" w:pos="1701"/>
              </w:tabs>
              <w:rPr>
                <w:snapToGrid w:val="0"/>
              </w:rPr>
            </w:pPr>
          </w:p>
          <w:p w:rsidR="00664550" w:rsidRDefault="008F6502" w:rsidP="0076499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SD-ledamöterna och V-ledamoten</w:t>
            </w:r>
            <w:r w:rsidR="00664550">
              <w:rPr>
                <w:snapToGrid w:val="0"/>
              </w:rPr>
              <w:t xml:space="preserve"> </w:t>
            </w:r>
            <w:r w:rsidR="00763F26">
              <w:rPr>
                <w:snapToGrid w:val="0"/>
              </w:rPr>
              <w:t xml:space="preserve">reserverade sig mot beslutet. </w:t>
            </w:r>
          </w:p>
          <w:p w:rsidR="00996F88" w:rsidRDefault="00996F88" w:rsidP="00764998">
            <w:pPr>
              <w:tabs>
                <w:tab w:val="left" w:pos="1701"/>
              </w:tabs>
              <w:rPr>
                <w:snapToGrid w:val="0"/>
              </w:rPr>
            </w:pPr>
          </w:p>
          <w:p w:rsidR="00996F88" w:rsidRPr="00ED19A4" w:rsidRDefault="00996F88" w:rsidP="00996F88">
            <w:pPr>
              <w:tabs>
                <w:tab w:val="left" w:pos="1701"/>
              </w:tabs>
              <w:rPr>
                <w:snapToGrid w:val="0"/>
              </w:rPr>
            </w:pPr>
            <w:r w:rsidRPr="00ED19A4">
              <w:rPr>
                <w:snapToGrid w:val="0"/>
              </w:rPr>
              <w:t>V-ledamotens reservation:</w:t>
            </w:r>
          </w:p>
          <w:p w:rsidR="00996F88" w:rsidRPr="00996F88" w:rsidRDefault="00996F88" w:rsidP="00764998">
            <w:pPr>
              <w:tabs>
                <w:tab w:val="left" w:pos="1701"/>
              </w:tabs>
              <w:rPr>
                <w:i/>
                <w:snapToGrid w:val="0"/>
              </w:rPr>
            </w:pPr>
            <w:r w:rsidRPr="00ED19A4">
              <w:rPr>
                <w:i/>
                <w:snapToGrid w:val="0"/>
              </w:rPr>
              <w:t>Jag reserverar mig mot beslutet om inrättande av andre vice ordförande i skatteutskottet. Vänsterpartiet har inte deltagit i samtalen om utökade presidier och ser inget värde i utökningen.</w:t>
            </w:r>
          </w:p>
          <w:p w:rsidR="00764998" w:rsidRDefault="00764998" w:rsidP="00764998">
            <w:pPr>
              <w:tabs>
                <w:tab w:val="left" w:pos="1701"/>
              </w:tabs>
              <w:rPr>
                <w:snapToGrid w:val="0"/>
              </w:rPr>
            </w:pPr>
          </w:p>
          <w:p w:rsidR="00996F88" w:rsidRPr="00E14517" w:rsidRDefault="00996F88" w:rsidP="00996F8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  <w:p w:rsidR="00996F88" w:rsidRDefault="00996F88" w:rsidP="0076499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</w:p>
        </w:tc>
      </w:tr>
      <w:tr w:rsidR="00764998" w:rsidTr="00D12EAD">
        <w:tc>
          <w:tcPr>
            <w:tcW w:w="567" w:type="dxa"/>
          </w:tcPr>
          <w:p w:rsidR="00764998" w:rsidRDefault="00764998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2 </w:t>
            </w:r>
          </w:p>
        </w:tc>
        <w:tc>
          <w:tcPr>
            <w:tcW w:w="6946" w:type="dxa"/>
            <w:gridSpan w:val="2"/>
          </w:tcPr>
          <w:p w:rsidR="00764998" w:rsidRDefault="00764998" w:rsidP="0076499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64998">
              <w:rPr>
                <w:b/>
                <w:snapToGrid w:val="0"/>
              </w:rPr>
              <w:t>Val av andre vice ordförande</w:t>
            </w:r>
          </w:p>
          <w:p w:rsidR="00E14517" w:rsidRDefault="00E14517" w:rsidP="0076499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C0817" w:rsidRDefault="005C0817" w:rsidP="005C0817">
            <w:pPr>
              <w:tabs>
                <w:tab w:val="left" w:pos="1701"/>
              </w:tabs>
              <w:rPr>
                <w:snapToGrid w:val="0"/>
              </w:rPr>
            </w:pPr>
            <w:r w:rsidRPr="00E14517">
              <w:rPr>
                <w:snapToGrid w:val="0"/>
              </w:rPr>
              <w:t>Niklas Wykman (M) valdes till andre vice ordförande.</w:t>
            </w:r>
            <w:r>
              <w:rPr>
                <w:snapToGrid w:val="0"/>
              </w:rPr>
              <w:t xml:space="preserve"> Detta innebär att utskottets nuvarande vice ordförande Per Åsling (C) kommer att benämnas förste vice ordförande.</w:t>
            </w:r>
          </w:p>
          <w:p w:rsidR="005C0817" w:rsidRDefault="005C0817" w:rsidP="005C0817">
            <w:pPr>
              <w:tabs>
                <w:tab w:val="left" w:pos="1701"/>
              </w:tabs>
              <w:rPr>
                <w:snapToGrid w:val="0"/>
              </w:rPr>
            </w:pPr>
          </w:p>
          <w:p w:rsidR="005C0817" w:rsidRDefault="003A6BFE" w:rsidP="005C081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SD-ledamöterna </w:t>
            </w:r>
            <w:r w:rsidR="005C0817">
              <w:rPr>
                <w:snapToGrid w:val="0"/>
              </w:rPr>
              <w:t>och</w:t>
            </w:r>
            <w:r>
              <w:rPr>
                <w:snapToGrid w:val="0"/>
              </w:rPr>
              <w:t xml:space="preserve"> V-ledamoten</w:t>
            </w:r>
            <w:r w:rsidR="005C0817">
              <w:rPr>
                <w:snapToGrid w:val="0"/>
              </w:rPr>
              <w:t xml:space="preserve"> </w:t>
            </w:r>
            <w:r w:rsidR="00996F88">
              <w:rPr>
                <w:snapToGrid w:val="0"/>
              </w:rPr>
              <w:t>deltog inte i beslutet.</w:t>
            </w:r>
          </w:p>
          <w:p w:rsidR="005C0817" w:rsidRPr="00ED19A4" w:rsidRDefault="005C0817" w:rsidP="005C0817">
            <w:pPr>
              <w:tabs>
                <w:tab w:val="left" w:pos="1701"/>
              </w:tabs>
              <w:rPr>
                <w:i/>
                <w:snapToGrid w:val="0"/>
              </w:rPr>
            </w:pPr>
          </w:p>
          <w:p w:rsidR="005C0817" w:rsidRPr="00E14517" w:rsidRDefault="005C0817" w:rsidP="005C081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  <w:p w:rsidR="00764998" w:rsidRDefault="005C0817" w:rsidP="0076499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64998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764998" w:rsidRPr="001E1FAC" w:rsidRDefault="00764998" w:rsidP="0076499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764998" w:rsidRDefault="00764998" w:rsidP="00764998">
            <w:pPr>
              <w:tabs>
                <w:tab w:val="left" w:pos="1701"/>
              </w:tabs>
              <w:rPr>
                <w:snapToGrid w:val="0"/>
              </w:rPr>
            </w:pPr>
          </w:p>
          <w:p w:rsidR="00764998" w:rsidRDefault="00764998" w:rsidP="0076499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2018/19:17</w:t>
            </w:r>
          </w:p>
          <w:p w:rsidR="00275CD2" w:rsidRDefault="00275CD2" w:rsidP="0076499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64998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764998" w:rsidRPr="001E1FAC" w:rsidRDefault="00764998" w:rsidP="0076499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:rsidR="00764998" w:rsidRDefault="00764998" w:rsidP="00764998">
            <w:pPr>
              <w:tabs>
                <w:tab w:val="left" w:pos="1701"/>
              </w:tabs>
              <w:rPr>
                <w:snapToGrid w:val="0"/>
              </w:rPr>
            </w:pPr>
          </w:p>
          <w:p w:rsidR="00764998" w:rsidRDefault="00764998" w:rsidP="0076499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Inkomna skrivelser enligt bilaga 2 anmäldes.</w:t>
            </w:r>
          </w:p>
          <w:p w:rsidR="00664550" w:rsidRDefault="00664550" w:rsidP="00764998">
            <w:pPr>
              <w:tabs>
                <w:tab w:val="left" w:pos="1701"/>
              </w:tabs>
              <w:rPr>
                <w:snapToGrid w:val="0"/>
              </w:rPr>
            </w:pPr>
          </w:p>
          <w:p w:rsidR="00664550" w:rsidRDefault="00664550" w:rsidP="0076499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Kanslichefen lämnade information i följande frågor:</w:t>
            </w:r>
          </w:p>
          <w:p w:rsidR="00664550" w:rsidRDefault="00664550" w:rsidP="00664550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uppdaterad sammanträdesplan</w:t>
            </w:r>
          </w:p>
          <w:p w:rsidR="00664550" w:rsidRDefault="00664550" w:rsidP="00664550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rik</w:t>
            </w:r>
            <w:r w:rsidR="00DB0AD9">
              <w:rPr>
                <w:snapToGrid w:val="0"/>
              </w:rPr>
              <w:t>sdagen håller Öppet Hus den 27 april</w:t>
            </w:r>
          </w:p>
          <w:p w:rsidR="00664550" w:rsidRDefault="00664550" w:rsidP="00664550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planerar att besöka Kronofogden d</w:t>
            </w:r>
            <w:r w:rsidR="00DB0AD9">
              <w:rPr>
                <w:snapToGrid w:val="0"/>
              </w:rPr>
              <w:t>en 28 mars</w:t>
            </w:r>
          </w:p>
          <w:p w:rsidR="00664550" w:rsidRDefault="00664550" w:rsidP="00664550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planerar att ha ett seminarium</w:t>
            </w:r>
            <w:r w:rsidR="00DB0AD9">
              <w:rPr>
                <w:snapToGrid w:val="0"/>
              </w:rPr>
              <w:t xml:space="preserve"> den 11 april</w:t>
            </w:r>
            <w:r>
              <w:rPr>
                <w:snapToGrid w:val="0"/>
              </w:rPr>
              <w:t xml:space="preserve"> med anledning av uppföljnings-och utvärderingsgruppens rapport om personalliggarsystemet</w:t>
            </w:r>
          </w:p>
          <w:p w:rsidR="00664550" w:rsidRDefault="00664550" w:rsidP="00664550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lastRenderedPageBreak/>
              <w:t>Anna Vikström (S) rapporterade kort om uppföljnings-och utvärderingsgruppens studiebesök vid byggarbetsplatsen vid Rosenbad</w:t>
            </w:r>
          </w:p>
          <w:p w:rsidR="003A729A" w:rsidRDefault="00DC6D3C" w:rsidP="00DC6D3C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Ek</w:t>
            </w:r>
            <w:r w:rsidR="00DB0AD9">
              <w:rPr>
                <w:snapToGrid w:val="0"/>
              </w:rPr>
              <w:t>oFin-rådet har möte den 12 mars</w:t>
            </w:r>
          </w:p>
          <w:p w:rsidR="00DC6D3C" w:rsidRDefault="00DC6D3C" w:rsidP="00DC6D3C">
            <w:pPr>
              <w:pStyle w:val="Liststycke"/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764998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764998" w:rsidRPr="00D44270" w:rsidRDefault="00764998" w:rsidP="0076499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EU-dokument</w:t>
            </w:r>
          </w:p>
          <w:p w:rsidR="00764998" w:rsidRDefault="00764998" w:rsidP="00764998">
            <w:pPr>
              <w:tabs>
                <w:tab w:val="left" w:pos="1701"/>
              </w:tabs>
              <w:rPr>
                <w:snapToGrid w:val="0"/>
              </w:rPr>
            </w:pPr>
          </w:p>
          <w:p w:rsidR="00F93B25" w:rsidRDefault="00764998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Inkomna EU-dokument enligt bilaga 3 anmäldes.</w:t>
            </w: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64998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96348C" w:rsidRDefault="00764998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Höjda och miljödifferentierade vägavgifter inom eurovinjettsamarbetet (SkU9)</w:t>
            </w:r>
          </w:p>
          <w:p w:rsidR="008F6502" w:rsidRDefault="008F6502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860E63" w:rsidRDefault="00860E63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proposition 2018/19:32 och motion.</w:t>
            </w:r>
          </w:p>
          <w:p w:rsidR="00860E63" w:rsidRDefault="00860E63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8F6502" w:rsidRPr="00E467A2" w:rsidRDefault="00E467A2" w:rsidP="0096348C">
            <w:pPr>
              <w:tabs>
                <w:tab w:val="left" w:pos="1701"/>
              </w:tabs>
              <w:rPr>
                <w:snapToGrid w:val="0"/>
              </w:rPr>
            </w:pPr>
            <w:r w:rsidRPr="00E467A2">
              <w:rPr>
                <w:snapToGrid w:val="0"/>
              </w:rPr>
              <w:t>Utskottet justerade betänkande</w:t>
            </w:r>
            <w:r>
              <w:rPr>
                <w:snapToGrid w:val="0"/>
              </w:rPr>
              <w:t xml:space="preserve"> 2018/19:SkU9.</w:t>
            </w:r>
          </w:p>
          <w:p w:rsidR="00CF4289" w:rsidRDefault="00CF4289" w:rsidP="00CF4289">
            <w:pPr>
              <w:tabs>
                <w:tab w:val="left" w:pos="1701"/>
              </w:tabs>
              <w:rPr>
                <w:snapToGrid w:val="0"/>
              </w:rPr>
            </w:pPr>
          </w:p>
          <w:p w:rsidR="003A729A" w:rsidRDefault="00FD1425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SD-ledamöterna anmälde reservation.</w:t>
            </w:r>
          </w:p>
          <w:p w:rsidR="00FD1425" w:rsidRDefault="00FD14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64998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F93B25" w:rsidRDefault="00764998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Företag, kapital och fastighet (SkU11)</w:t>
            </w:r>
          </w:p>
          <w:p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860E63" w:rsidRDefault="00860E63" w:rsidP="00860E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motion</w:t>
            </w:r>
            <w:r w:rsidR="003930DD">
              <w:rPr>
                <w:snapToGrid w:val="0"/>
              </w:rPr>
              <w:t>er</w:t>
            </w:r>
            <w:r>
              <w:rPr>
                <w:snapToGrid w:val="0"/>
              </w:rPr>
              <w:t>.</w:t>
            </w:r>
          </w:p>
          <w:p w:rsidR="00860E63" w:rsidRDefault="00860E63" w:rsidP="00860E63">
            <w:pPr>
              <w:tabs>
                <w:tab w:val="left" w:pos="1701"/>
              </w:tabs>
              <w:rPr>
                <w:snapToGrid w:val="0"/>
              </w:rPr>
            </w:pPr>
          </w:p>
          <w:p w:rsidR="00860E63" w:rsidRDefault="00860E63" w:rsidP="0096348C">
            <w:pPr>
              <w:tabs>
                <w:tab w:val="left" w:pos="1701"/>
              </w:tabs>
              <w:rPr>
                <w:snapToGrid w:val="0"/>
              </w:rPr>
            </w:pPr>
            <w:r w:rsidRPr="00E467A2">
              <w:rPr>
                <w:snapToGrid w:val="0"/>
              </w:rPr>
              <w:t>Utskottet justerade betänkande</w:t>
            </w:r>
            <w:r w:rsidR="003930DD">
              <w:rPr>
                <w:snapToGrid w:val="0"/>
              </w:rPr>
              <w:t xml:space="preserve"> 2018/19:SkU11</w:t>
            </w:r>
            <w:r>
              <w:rPr>
                <w:snapToGrid w:val="0"/>
              </w:rPr>
              <w:t>.</w:t>
            </w:r>
          </w:p>
          <w:p w:rsidR="00507572" w:rsidRDefault="00507572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507572" w:rsidRDefault="00091CDA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S-, M-, SD</w:t>
            </w:r>
            <w:r w:rsidR="00507572">
              <w:rPr>
                <w:snapToGrid w:val="0"/>
              </w:rPr>
              <w:t>-</w:t>
            </w:r>
            <w:r>
              <w:rPr>
                <w:snapToGrid w:val="0"/>
              </w:rPr>
              <w:t>,</w:t>
            </w:r>
            <w:r w:rsidR="00507572">
              <w:rPr>
                <w:snapToGrid w:val="0"/>
              </w:rPr>
              <w:t xml:space="preserve"> C-, V-, KD-, L-, MP-ledamöterna anmälde reservationer.</w:t>
            </w: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764998" w:rsidTr="00D12EAD">
        <w:tc>
          <w:tcPr>
            <w:tcW w:w="567" w:type="dxa"/>
          </w:tcPr>
          <w:p w:rsidR="00764998" w:rsidRDefault="00764998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6946" w:type="dxa"/>
            <w:gridSpan w:val="2"/>
          </w:tcPr>
          <w:p w:rsidR="00764998" w:rsidRDefault="00D35D04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Punktskatt (SkU12)</w:t>
            </w:r>
          </w:p>
          <w:p w:rsidR="00D35D04" w:rsidRDefault="00D35D04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930DD" w:rsidRDefault="003930DD" w:rsidP="003930D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motioner.</w:t>
            </w:r>
          </w:p>
          <w:p w:rsidR="003930DD" w:rsidRDefault="003930DD" w:rsidP="003930DD">
            <w:pPr>
              <w:tabs>
                <w:tab w:val="left" w:pos="1701"/>
              </w:tabs>
              <w:rPr>
                <w:snapToGrid w:val="0"/>
              </w:rPr>
            </w:pPr>
          </w:p>
          <w:p w:rsidR="003930DD" w:rsidRDefault="003930DD" w:rsidP="0096348C">
            <w:pPr>
              <w:tabs>
                <w:tab w:val="left" w:pos="1701"/>
              </w:tabs>
              <w:rPr>
                <w:snapToGrid w:val="0"/>
              </w:rPr>
            </w:pPr>
            <w:r w:rsidRPr="00E467A2">
              <w:rPr>
                <w:snapToGrid w:val="0"/>
              </w:rPr>
              <w:t>Utskottet justerade betänkande</w:t>
            </w:r>
            <w:r>
              <w:rPr>
                <w:snapToGrid w:val="0"/>
              </w:rPr>
              <w:t xml:space="preserve"> 2018/19:SkU12.</w:t>
            </w:r>
          </w:p>
          <w:p w:rsidR="002D312B" w:rsidRDefault="002D312B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2D312B" w:rsidRPr="003930DD" w:rsidRDefault="00091CDA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M-, SD</w:t>
            </w:r>
            <w:r w:rsidR="002D312B">
              <w:rPr>
                <w:snapToGrid w:val="0"/>
              </w:rPr>
              <w:t>-</w:t>
            </w:r>
            <w:r>
              <w:rPr>
                <w:snapToGrid w:val="0"/>
              </w:rPr>
              <w:t>,</w:t>
            </w:r>
            <w:r w:rsidR="002D312B">
              <w:rPr>
                <w:snapToGrid w:val="0"/>
              </w:rPr>
              <w:t xml:space="preserve"> C-, V-, KD-, L-ledamöterna anmälde reservationer.</w:t>
            </w:r>
          </w:p>
          <w:p w:rsidR="00930FA6" w:rsidRDefault="00930FA6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764998" w:rsidTr="00D12EAD">
        <w:tc>
          <w:tcPr>
            <w:tcW w:w="567" w:type="dxa"/>
          </w:tcPr>
          <w:p w:rsidR="00764998" w:rsidRDefault="00764998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9</w:t>
            </w:r>
          </w:p>
        </w:tc>
        <w:tc>
          <w:tcPr>
            <w:tcW w:w="6946" w:type="dxa"/>
            <w:gridSpan w:val="2"/>
          </w:tcPr>
          <w:p w:rsidR="00764998" w:rsidRDefault="00D35D04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Mervärdesskatt (SkU13)</w:t>
            </w:r>
          </w:p>
          <w:p w:rsidR="00D35D04" w:rsidRDefault="00D35D04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930DD" w:rsidRDefault="003930DD" w:rsidP="003930D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motioner.</w:t>
            </w:r>
          </w:p>
          <w:p w:rsidR="003930DD" w:rsidRDefault="003930DD" w:rsidP="003930DD">
            <w:pPr>
              <w:tabs>
                <w:tab w:val="left" w:pos="1701"/>
              </w:tabs>
              <w:rPr>
                <w:snapToGrid w:val="0"/>
              </w:rPr>
            </w:pPr>
          </w:p>
          <w:p w:rsidR="003930DD" w:rsidRDefault="003930DD" w:rsidP="0096348C">
            <w:pPr>
              <w:tabs>
                <w:tab w:val="left" w:pos="1701"/>
              </w:tabs>
              <w:rPr>
                <w:snapToGrid w:val="0"/>
              </w:rPr>
            </w:pPr>
            <w:r w:rsidRPr="00E467A2">
              <w:rPr>
                <w:snapToGrid w:val="0"/>
              </w:rPr>
              <w:t>Utskottet justerade betänkande</w:t>
            </w:r>
            <w:r>
              <w:rPr>
                <w:snapToGrid w:val="0"/>
              </w:rPr>
              <w:t xml:space="preserve"> 2018/19:SkU13.</w:t>
            </w:r>
          </w:p>
          <w:p w:rsidR="00601BD1" w:rsidRDefault="00601BD1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601BD1" w:rsidRPr="003930DD" w:rsidRDefault="00091CDA" w:rsidP="00601BD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M-, SD</w:t>
            </w:r>
            <w:r w:rsidR="00601BD1">
              <w:rPr>
                <w:snapToGrid w:val="0"/>
              </w:rPr>
              <w:t>-</w:t>
            </w:r>
            <w:r>
              <w:rPr>
                <w:snapToGrid w:val="0"/>
              </w:rPr>
              <w:t>,</w:t>
            </w:r>
            <w:r w:rsidR="00601BD1">
              <w:rPr>
                <w:snapToGrid w:val="0"/>
              </w:rPr>
              <w:t xml:space="preserve"> C-, KD-, L-ledamöterna anmälde reservationer.</w:t>
            </w:r>
          </w:p>
          <w:p w:rsidR="00930FA6" w:rsidRDefault="00930FA6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764998" w:rsidTr="00D12EAD">
        <w:tc>
          <w:tcPr>
            <w:tcW w:w="567" w:type="dxa"/>
          </w:tcPr>
          <w:p w:rsidR="00764998" w:rsidRDefault="00764998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10</w:t>
            </w:r>
          </w:p>
        </w:tc>
        <w:tc>
          <w:tcPr>
            <w:tcW w:w="6946" w:type="dxa"/>
            <w:gridSpan w:val="2"/>
          </w:tcPr>
          <w:p w:rsidR="00764998" w:rsidRDefault="00D35D04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Avskaffad skattereduktion för fackföreningsavgift (SkU15)</w:t>
            </w:r>
          </w:p>
          <w:p w:rsidR="00D35D04" w:rsidRDefault="00D35D04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426D2" w:rsidRDefault="00D426D2" w:rsidP="00D426D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proposition 2018/19:45 och motion.</w:t>
            </w:r>
          </w:p>
          <w:p w:rsidR="00D426D2" w:rsidRDefault="00D426D2" w:rsidP="00D426D2">
            <w:pPr>
              <w:tabs>
                <w:tab w:val="left" w:pos="1701"/>
              </w:tabs>
              <w:rPr>
                <w:snapToGrid w:val="0"/>
              </w:rPr>
            </w:pPr>
          </w:p>
          <w:p w:rsidR="00D426D2" w:rsidRDefault="00D426D2" w:rsidP="00D426D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930FA6" w:rsidRDefault="00930FA6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764998" w:rsidTr="00D12EAD">
        <w:tc>
          <w:tcPr>
            <w:tcW w:w="567" w:type="dxa"/>
          </w:tcPr>
          <w:p w:rsidR="00764998" w:rsidRDefault="00764998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11</w:t>
            </w:r>
          </w:p>
        </w:tc>
        <w:tc>
          <w:tcPr>
            <w:tcW w:w="6946" w:type="dxa"/>
            <w:gridSpan w:val="2"/>
          </w:tcPr>
          <w:p w:rsidR="00764998" w:rsidRDefault="00D35D04" w:rsidP="0096348C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Kommissionens förslag till rådets beslut om ändring av beslut 940/2014/EU vad gäller produkter som kan omfattas av befrielse från eller nedsättning av sjötull </w:t>
            </w:r>
          </w:p>
          <w:p w:rsidR="008F6502" w:rsidRDefault="008F6502" w:rsidP="0096348C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397BEE" w:rsidRDefault="00397BEE" w:rsidP="00397BE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inledde subsidiaritetsprövning av COM(2018) 825.</w:t>
            </w:r>
          </w:p>
          <w:p w:rsidR="00397BEE" w:rsidRDefault="00397BEE" w:rsidP="00397BEE">
            <w:pPr>
              <w:tabs>
                <w:tab w:val="left" w:pos="1701"/>
              </w:tabs>
              <w:rPr>
                <w:snapToGrid w:val="0"/>
              </w:rPr>
            </w:pPr>
          </w:p>
          <w:p w:rsidR="00397BEE" w:rsidRDefault="00397BEE" w:rsidP="00397BE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ansåg att förslaget inte strider mot subsidiaritetsprincipen.</w:t>
            </w:r>
          </w:p>
          <w:p w:rsidR="00D35D04" w:rsidRDefault="00D35D04" w:rsidP="008A0C6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764998" w:rsidTr="00D12EAD">
        <w:tc>
          <w:tcPr>
            <w:tcW w:w="567" w:type="dxa"/>
          </w:tcPr>
          <w:p w:rsidR="00764998" w:rsidRDefault="00764998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  <w:r w:rsidR="003930DD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764998" w:rsidRDefault="00003C16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Mottagande av motion</w:t>
            </w:r>
          </w:p>
          <w:p w:rsidR="00003C16" w:rsidRDefault="00003C16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855E3" w:rsidRDefault="002855E3" w:rsidP="002855E3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 w:rsidRPr="00762615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beslutade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att ta emot </w:t>
            </w:r>
            <w:r w:rsidR="00BC57CC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motion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2018/19:2807 yrkande 21 av Jessica Polfjärd m.fl. (M) från socialförsäkringsutskottet.</w:t>
            </w:r>
          </w:p>
          <w:p w:rsidR="002855E3" w:rsidRDefault="002855E3" w:rsidP="002855E3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2855E3" w:rsidRPr="00762615" w:rsidRDefault="002855E3" w:rsidP="002855E3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Denna paragraf förklarades omedelbart justerad.</w:t>
            </w:r>
          </w:p>
          <w:p w:rsidR="00930FA6" w:rsidRDefault="00930FA6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64998">
              <w:rPr>
                <w:b/>
                <w:snapToGrid w:val="0"/>
              </w:rPr>
              <w:t>1</w:t>
            </w:r>
            <w:r w:rsidR="003930DD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Övriga frågor</w:t>
            </w:r>
          </w:p>
          <w:p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DB0AD9" w:rsidRDefault="00DB0AD9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</w:t>
            </w:r>
            <w:r w:rsidR="00AF7D8C">
              <w:rPr>
                <w:snapToGrid w:val="0"/>
              </w:rPr>
              <w:t>, inför Ek</w:t>
            </w:r>
            <w:r w:rsidR="008678C5">
              <w:rPr>
                <w:snapToGrid w:val="0"/>
              </w:rPr>
              <w:t xml:space="preserve">oFin den 12 mars, </w:t>
            </w:r>
            <w:r>
              <w:rPr>
                <w:snapToGrid w:val="0"/>
              </w:rPr>
              <w:t xml:space="preserve"> ha överläggning med regeringen i tre frågor torsdagen den 7 mars. Utskottet beslutade </w:t>
            </w:r>
            <w:r w:rsidR="004147F3">
              <w:rPr>
                <w:snapToGrid w:val="0"/>
              </w:rPr>
              <w:t>även</w:t>
            </w:r>
            <w:r>
              <w:rPr>
                <w:snapToGrid w:val="0"/>
              </w:rPr>
              <w:t xml:space="preserve"> att besöka Kronofogden den 11 juni.</w:t>
            </w:r>
            <w:r w:rsidR="004147F3">
              <w:rPr>
                <w:snapToGrid w:val="0"/>
              </w:rPr>
              <w:t xml:space="preserve"> Vidare informerades utskottet om en inbjudan till Riksbanken den 3 april. </w:t>
            </w: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64998">
              <w:rPr>
                <w:b/>
                <w:snapToGrid w:val="0"/>
              </w:rPr>
              <w:t>1</w:t>
            </w:r>
            <w:r w:rsidR="003930DD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</w:t>
            </w:r>
            <w:r w:rsidR="00EF70DA">
              <w:rPr>
                <w:snapToGrid w:val="0"/>
              </w:rPr>
              <w:t xml:space="preserve">träde ska äga rum </w:t>
            </w:r>
            <w:r w:rsidR="00764998">
              <w:rPr>
                <w:snapToGrid w:val="0"/>
              </w:rPr>
              <w:t>torsdagen den 7 mars</w:t>
            </w:r>
            <w:r w:rsidR="00EF70DA">
              <w:rPr>
                <w:snapToGrid w:val="0"/>
              </w:rPr>
              <w:t xml:space="preserve"> 2019</w:t>
            </w:r>
            <w:r w:rsidR="00764998">
              <w:rPr>
                <w:snapToGrid w:val="0"/>
              </w:rPr>
              <w:t xml:space="preserve"> kl. 10.00</w:t>
            </w:r>
            <w:r>
              <w:rPr>
                <w:snapToGrid w:val="0"/>
              </w:rPr>
              <w:t>.</w:t>
            </w: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93B25" w:rsidRPr="00B82B69" w:rsidRDefault="004147F3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Efter sammanträdet informerade kansliet</w:t>
            </w:r>
            <w:r w:rsidR="00B82B69" w:rsidRPr="00B82B69">
              <w:rPr>
                <w:snapToGrid w:val="0"/>
              </w:rPr>
              <w:t xml:space="preserve"> om </w:t>
            </w:r>
            <w:r w:rsidR="00AF7D8C">
              <w:rPr>
                <w:snapToGrid w:val="0"/>
              </w:rPr>
              <w:t xml:space="preserve">beskattning av </w:t>
            </w:r>
            <w:r w:rsidR="00B82B69" w:rsidRPr="00B82B69">
              <w:rPr>
                <w:snapToGrid w:val="0"/>
              </w:rPr>
              <w:t>den digitala ekonomin.</w:t>
            </w:r>
          </w:p>
          <w:p w:rsidR="00B82B69" w:rsidRDefault="00B82B69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:rsidR="0096348C" w:rsidRPr="00CF4289" w:rsidRDefault="0096348C" w:rsidP="00CF4289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FD13A3" w:rsidRPr="00CF4289" w:rsidRDefault="0096348C" w:rsidP="00EF70DA">
            <w:pPr>
              <w:tabs>
                <w:tab w:val="left" w:pos="1701"/>
              </w:tabs>
            </w:pPr>
            <w:r>
              <w:t>Justeras</w:t>
            </w:r>
            <w:r w:rsidR="00906C2D">
              <w:t xml:space="preserve"> den </w:t>
            </w:r>
            <w:r w:rsidR="008229A9">
              <w:t>7 mars</w:t>
            </w:r>
            <w:r w:rsidR="00723D66">
              <w:t xml:space="preserve"> </w:t>
            </w:r>
            <w:r w:rsidR="003F642F">
              <w:t>201</w:t>
            </w:r>
            <w:r w:rsidR="00EF70DA">
              <w:t>9</w:t>
            </w:r>
          </w:p>
        </w:tc>
      </w:tr>
    </w:tbl>
    <w:p w:rsidR="0096348C" w:rsidRDefault="0096348C" w:rsidP="0096348C">
      <w:pPr>
        <w:tabs>
          <w:tab w:val="left" w:pos="1701"/>
        </w:tabs>
      </w:pPr>
      <w:r>
        <w:br w:type="page"/>
      </w:r>
    </w:p>
    <w:p w:rsidR="00E467A2" w:rsidRDefault="00E467A2" w:rsidP="0096348C">
      <w:pPr>
        <w:tabs>
          <w:tab w:val="left" w:pos="1701"/>
        </w:tabs>
      </w:pPr>
    </w:p>
    <w:p w:rsidR="00E467A2" w:rsidRDefault="00E467A2" w:rsidP="0096348C">
      <w:pPr>
        <w:tabs>
          <w:tab w:val="left" w:pos="1701"/>
        </w:tabs>
      </w:pP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:rsidTr="004B6D8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</w:pPr>
            <w:r>
              <w:br w:type="page"/>
            </w:r>
            <w:r w:rsidR="00EA7B53">
              <w:t>SKATTE</w:t>
            </w:r>
            <w:r>
              <w:t>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:rsidR="0096348C" w:rsidRDefault="0096348C" w:rsidP="00EA7B53">
            <w:r>
              <w:t>till protokoll</w:t>
            </w:r>
          </w:p>
          <w:p w:rsidR="0096348C" w:rsidRDefault="00246FAC" w:rsidP="00EA7B53">
            <w:r>
              <w:t>2018/19</w:t>
            </w:r>
            <w:r w:rsidR="0096348C">
              <w:t>:</w:t>
            </w:r>
            <w:r w:rsidR="00AE12DE">
              <w:t>18</w:t>
            </w:r>
          </w:p>
        </w:tc>
      </w:tr>
      <w:tr w:rsidR="0096348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93B25">
              <w:rPr>
                <w:sz w:val="22"/>
              </w:rPr>
              <w:t>1</w:t>
            </w:r>
            <w:r w:rsidR="005A3847">
              <w:rPr>
                <w:sz w:val="22"/>
              </w:rPr>
              <w:t>-14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80411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4245AC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4245AC">
              <w:rPr>
                <w:sz w:val="22"/>
              </w:rPr>
              <w:t>Jörgen Hellman (S)</w:t>
            </w:r>
            <w:r>
              <w:rPr>
                <w:sz w:val="22"/>
              </w:rPr>
              <w:t xml:space="preserve">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80411" w:rsidRPr="008378F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1E1FAC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Per Åsling (C)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1E1FAC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1E1FAC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1E1FAC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1E1FAC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1E1FAC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1E1FAC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1E1FAC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1E1FAC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1E1FAC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1E1FAC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1E1FAC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1E1FAC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1E1FAC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1E1FAC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680411" w:rsidRP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Niklas Wykman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80411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80411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80411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Bo Broman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80411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Peter Persson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80411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Tony Haddou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80411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Boriana Åberg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80411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80411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80411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80411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80411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80411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Eric Westroth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80411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Rebecka Le Moine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80411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Kjell Jansson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E70A95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80411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80411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78232D" w:rsidRDefault="00680411" w:rsidP="0068041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Sultan Kayhan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78232D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78232D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78232D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78232D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78232D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78232D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78232D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78232D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78232D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78232D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78232D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78232D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78232D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78232D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80411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78232D" w:rsidRDefault="00680411" w:rsidP="0068041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Sofia Westergren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78232D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78232D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78232D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78232D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78232D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78232D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78232D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78232D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78232D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78232D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78232D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78232D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78232D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11" w:rsidRPr="0078232D" w:rsidRDefault="00680411" w:rsidP="006804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15674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Default="000B2293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Johnny Skalin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0B2293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Viktor Wärnick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Dennis Dioukarev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F37A94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Vakant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A4F10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Default="00CA4F1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Mats Persson (L)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0B2293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Karlsson i Luleå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RPr="00DA48BE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Ann-Christine From Utterstedt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F642F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Emma Carlsson Löfdahl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AE12D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Emma Berginger</w:t>
            </w:r>
            <w:r w:rsidR="00815B5B">
              <w:rPr>
                <w:sz w:val="22"/>
                <w:szCs w:val="22"/>
                <w:lang w:val="en-US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Ida Gabrielsson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Jakob Forssmed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Magnus Jacobsson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A7DB7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Default="00DA7DB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Nermina Mizimovic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Pr="00140387" w:rsidRDefault="00DA7D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Pr="00140387" w:rsidRDefault="00DA7D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Pr="00140387" w:rsidRDefault="00DA7D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Pr="00140387" w:rsidRDefault="00DA7D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Pr="00140387" w:rsidRDefault="00DA7D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Pr="00140387" w:rsidRDefault="00DA7D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Pr="00140387" w:rsidRDefault="00DA7D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Pr="00140387" w:rsidRDefault="00DA7D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Pr="00140387" w:rsidRDefault="00DA7D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Pr="00140387" w:rsidRDefault="00DA7D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Pr="00140387" w:rsidRDefault="00DA7D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Pr="00140387" w:rsidRDefault="00DA7D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Pr="00140387" w:rsidRDefault="00DA7D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Pr="00140387" w:rsidRDefault="00DA7D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1E1FAC" w:rsidRDefault="000A10F5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  <w:r w:rsidR="001E1FAC">
              <w:rPr>
                <w:sz w:val="20"/>
              </w:rPr>
              <w:t xml:space="preserve"> = ledamöter som deltagit i handläggningen</w:t>
            </w: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5029" w:type="dxa"/>
            <w:gridSpan w:val="16"/>
          </w:tcPr>
          <w:p w:rsidR="001E1FAC" w:rsidRDefault="000A10F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  <w:r w:rsidR="001E1FAC">
              <w:rPr>
                <w:sz w:val="20"/>
              </w:rPr>
              <w:t xml:space="preserve"> = ledamöter som härutöver har varit närvarande</w:t>
            </w: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029" w:type="dxa"/>
            <w:gridSpan w:val="16"/>
          </w:tcPr>
          <w:p w:rsidR="001E1FAC" w:rsidRPr="0050040F" w:rsidRDefault="0050040F" w:rsidP="00012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1E1FAC" w:rsidRPr="0050040F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      </w:t>
            </w:r>
            <w:r w:rsidR="001E1FAC" w:rsidRPr="0050040F">
              <w:rPr>
                <w:sz w:val="18"/>
                <w:szCs w:val="18"/>
              </w:rPr>
              <w:t xml:space="preserve">                                   </w:t>
            </w:r>
            <w:r w:rsidR="00F70370">
              <w:rPr>
                <w:sz w:val="18"/>
                <w:szCs w:val="18"/>
              </w:rPr>
              <w:t xml:space="preserve">                      </w:t>
            </w:r>
            <w:r w:rsidR="00D87775">
              <w:rPr>
                <w:sz w:val="18"/>
                <w:szCs w:val="18"/>
              </w:rPr>
              <w:t>2019-02-14</w:t>
            </w:r>
          </w:p>
        </w:tc>
      </w:tr>
    </w:tbl>
    <w:p w:rsidR="000C0F16" w:rsidRDefault="000C0F16" w:rsidP="000C0F16">
      <w:pPr>
        <w:widowControl/>
        <w:sectPr w:rsidR="000C0F16" w:rsidSect="003F76C0">
          <w:pgSz w:w="11906" w:h="16838"/>
          <w:pgMar w:top="709" w:right="1134" w:bottom="709" w:left="2268" w:header="720" w:footer="720" w:gutter="0"/>
          <w:cols w:space="720"/>
        </w:sectPr>
      </w:pPr>
    </w:p>
    <w:p w:rsidR="00C94D69" w:rsidRDefault="00C94D69" w:rsidP="00BA0A24">
      <w:pPr>
        <w:widowControl/>
      </w:pPr>
    </w:p>
    <w:sectPr w:rsidR="00C94D69" w:rsidSect="00BA0A24">
      <w:pgSz w:w="11906" w:h="16838"/>
      <w:pgMar w:top="709" w:right="1134" w:bottom="709" w:left="226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F3F0B55"/>
    <w:multiLevelType w:val="hybridMultilevel"/>
    <w:tmpl w:val="A5F2A1C8"/>
    <w:lvl w:ilvl="0" w:tplc="FA02C9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de-DE" w:vendorID="64" w:dllVersion="131078" w:nlCheck="1" w:checkStyle="0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992"/>
    <w:rsid w:val="00003C16"/>
    <w:rsid w:val="0000744F"/>
    <w:rsid w:val="00012D39"/>
    <w:rsid w:val="0003470E"/>
    <w:rsid w:val="00037EDF"/>
    <w:rsid w:val="0004283E"/>
    <w:rsid w:val="00043563"/>
    <w:rsid w:val="000604C7"/>
    <w:rsid w:val="00091CDA"/>
    <w:rsid w:val="00094CA6"/>
    <w:rsid w:val="000A10F5"/>
    <w:rsid w:val="000B2293"/>
    <w:rsid w:val="000B7C05"/>
    <w:rsid w:val="000C0F16"/>
    <w:rsid w:val="000D0939"/>
    <w:rsid w:val="000D4D83"/>
    <w:rsid w:val="000F2258"/>
    <w:rsid w:val="000F47DE"/>
    <w:rsid w:val="000F4B22"/>
    <w:rsid w:val="00104694"/>
    <w:rsid w:val="00133B7E"/>
    <w:rsid w:val="00140387"/>
    <w:rsid w:val="001507C0"/>
    <w:rsid w:val="00161AA6"/>
    <w:rsid w:val="001631CE"/>
    <w:rsid w:val="00186BCD"/>
    <w:rsid w:val="0019469E"/>
    <w:rsid w:val="001A1578"/>
    <w:rsid w:val="001B2DC3"/>
    <w:rsid w:val="001C74B4"/>
    <w:rsid w:val="001E1FAC"/>
    <w:rsid w:val="002174A8"/>
    <w:rsid w:val="002373C0"/>
    <w:rsid w:val="00245992"/>
    <w:rsid w:val="00246D79"/>
    <w:rsid w:val="00246FAC"/>
    <w:rsid w:val="002544E0"/>
    <w:rsid w:val="002624FF"/>
    <w:rsid w:val="00274266"/>
    <w:rsid w:val="00275CD2"/>
    <w:rsid w:val="00277F93"/>
    <w:rsid w:val="002855E3"/>
    <w:rsid w:val="00296D10"/>
    <w:rsid w:val="002B1854"/>
    <w:rsid w:val="002B51DB"/>
    <w:rsid w:val="002D2AB5"/>
    <w:rsid w:val="002D312B"/>
    <w:rsid w:val="002E1614"/>
    <w:rsid w:val="002F284C"/>
    <w:rsid w:val="00314F14"/>
    <w:rsid w:val="003378A2"/>
    <w:rsid w:val="00345D0D"/>
    <w:rsid w:val="00360479"/>
    <w:rsid w:val="00363647"/>
    <w:rsid w:val="0037567A"/>
    <w:rsid w:val="00380417"/>
    <w:rsid w:val="003815DF"/>
    <w:rsid w:val="003930DD"/>
    <w:rsid w:val="00394192"/>
    <w:rsid w:val="003952A4"/>
    <w:rsid w:val="0039591D"/>
    <w:rsid w:val="00397BEE"/>
    <w:rsid w:val="003A48EB"/>
    <w:rsid w:val="003A6BFE"/>
    <w:rsid w:val="003A729A"/>
    <w:rsid w:val="003D2B22"/>
    <w:rsid w:val="003D3213"/>
    <w:rsid w:val="003D65DF"/>
    <w:rsid w:val="003E3027"/>
    <w:rsid w:val="003F642F"/>
    <w:rsid w:val="003F76C0"/>
    <w:rsid w:val="004147F3"/>
    <w:rsid w:val="0041580F"/>
    <w:rsid w:val="0041582D"/>
    <w:rsid w:val="00416EC2"/>
    <w:rsid w:val="00417945"/>
    <w:rsid w:val="004206DB"/>
    <w:rsid w:val="004245AC"/>
    <w:rsid w:val="00445589"/>
    <w:rsid w:val="00446353"/>
    <w:rsid w:val="0047199E"/>
    <w:rsid w:val="00494D6F"/>
    <w:rsid w:val="004A0DC8"/>
    <w:rsid w:val="004B6D8F"/>
    <w:rsid w:val="004C26E7"/>
    <w:rsid w:val="004C27C6"/>
    <w:rsid w:val="004C5D4F"/>
    <w:rsid w:val="004C6112"/>
    <w:rsid w:val="004E0699"/>
    <w:rsid w:val="004F1B55"/>
    <w:rsid w:val="004F680C"/>
    <w:rsid w:val="0050040F"/>
    <w:rsid w:val="00502075"/>
    <w:rsid w:val="00507572"/>
    <w:rsid w:val="005108E6"/>
    <w:rsid w:val="00511E86"/>
    <w:rsid w:val="00517E7E"/>
    <w:rsid w:val="00533D68"/>
    <w:rsid w:val="00540AE9"/>
    <w:rsid w:val="00574036"/>
    <w:rsid w:val="00581568"/>
    <w:rsid w:val="00592BE9"/>
    <w:rsid w:val="005A3847"/>
    <w:rsid w:val="005B0262"/>
    <w:rsid w:val="005C0817"/>
    <w:rsid w:val="005C1541"/>
    <w:rsid w:val="005C2F5F"/>
    <w:rsid w:val="005C3A33"/>
    <w:rsid w:val="005E28B9"/>
    <w:rsid w:val="005E439C"/>
    <w:rsid w:val="005F493C"/>
    <w:rsid w:val="005F57D4"/>
    <w:rsid w:val="00601BD1"/>
    <w:rsid w:val="00614540"/>
    <w:rsid w:val="00664550"/>
    <w:rsid w:val="00680411"/>
    <w:rsid w:val="006A511D"/>
    <w:rsid w:val="006B7B0C"/>
    <w:rsid w:val="006C21FA"/>
    <w:rsid w:val="006D3126"/>
    <w:rsid w:val="006E7E3A"/>
    <w:rsid w:val="00723D66"/>
    <w:rsid w:val="00726EE5"/>
    <w:rsid w:val="00731EE4"/>
    <w:rsid w:val="00750FF0"/>
    <w:rsid w:val="007515BB"/>
    <w:rsid w:val="00763F26"/>
    <w:rsid w:val="00764998"/>
    <w:rsid w:val="00767BDA"/>
    <w:rsid w:val="00771B76"/>
    <w:rsid w:val="00780720"/>
    <w:rsid w:val="007E3416"/>
    <w:rsid w:val="007F6B0D"/>
    <w:rsid w:val="00815B5B"/>
    <w:rsid w:val="008229A9"/>
    <w:rsid w:val="00834B38"/>
    <w:rsid w:val="008378F7"/>
    <w:rsid w:val="008557FA"/>
    <w:rsid w:val="00860E63"/>
    <w:rsid w:val="008678C5"/>
    <w:rsid w:val="008808A5"/>
    <w:rsid w:val="008A0C66"/>
    <w:rsid w:val="008C68ED"/>
    <w:rsid w:val="008F4D68"/>
    <w:rsid w:val="008F6502"/>
    <w:rsid w:val="00906C2D"/>
    <w:rsid w:val="00915674"/>
    <w:rsid w:val="00921E58"/>
    <w:rsid w:val="009249A0"/>
    <w:rsid w:val="00930FA6"/>
    <w:rsid w:val="00937BF3"/>
    <w:rsid w:val="00946978"/>
    <w:rsid w:val="00947E4C"/>
    <w:rsid w:val="00953D59"/>
    <w:rsid w:val="00954010"/>
    <w:rsid w:val="0096348C"/>
    <w:rsid w:val="00973D8B"/>
    <w:rsid w:val="009815DB"/>
    <w:rsid w:val="00984F1C"/>
    <w:rsid w:val="00996F88"/>
    <w:rsid w:val="009A68FE"/>
    <w:rsid w:val="009B0A01"/>
    <w:rsid w:val="009C3BE7"/>
    <w:rsid w:val="009D1BB5"/>
    <w:rsid w:val="009D6560"/>
    <w:rsid w:val="009F6E99"/>
    <w:rsid w:val="00A07C84"/>
    <w:rsid w:val="00A258F2"/>
    <w:rsid w:val="00A401A5"/>
    <w:rsid w:val="00A46C20"/>
    <w:rsid w:val="00A55748"/>
    <w:rsid w:val="00A744C3"/>
    <w:rsid w:val="00A81721"/>
    <w:rsid w:val="00A84DE6"/>
    <w:rsid w:val="00A90C14"/>
    <w:rsid w:val="00A9262A"/>
    <w:rsid w:val="00AD6EF7"/>
    <w:rsid w:val="00AE12DE"/>
    <w:rsid w:val="00AF7C8D"/>
    <w:rsid w:val="00AF7D8C"/>
    <w:rsid w:val="00B15788"/>
    <w:rsid w:val="00B3204F"/>
    <w:rsid w:val="00B54D41"/>
    <w:rsid w:val="00B64A91"/>
    <w:rsid w:val="00B82B69"/>
    <w:rsid w:val="00B85160"/>
    <w:rsid w:val="00B9203B"/>
    <w:rsid w:val="00BA0A24"/>
    <w:rsid w:val="00BC57CC"/>
    <w:rsid w:val="00C00C2D"/>
    <w:rsid w:val="00C16B87"/>
    <w:rsid w:val="00C4713F"/>
    <w:rsid w:val="00C513BA"/>
    <w:rsid w:val="00C60220"/>
    <w:rsid w:val="00C702CD"/>
    <w:rsid w:val="00C901AA"/>
    <w:rsid w:val="00C919F3"/>
    <w:rsid w:val="00C92589"/>
    <w:rsid w:val="00C93236"/>
    <w:rsid w:val="00C94D69"/>
    <w:rsid w:val="00CA39FE"/>
    <w:rsid w:val="00CA4F10"/>
    <w:rsid w:val="00CB4BD3"/>
    <w:rsid w:val="00CF4289"/>
    <w:rsid w:val="00D12EAD"/>
    <w:rsid w:val="00D35D04"/>
    <w:rsid w:val="00D360F7"/>
    <w:rsid w:val="00D426D2"/>
    <w:rsid w:val="00D44270"/>
    <w:rsid w:val="00D52626"/>
    <w:rsid w:val="00D5385D"/>
    <w:rsid w:val="00D55F95"/>
    <w:rsid w:val="00D67826"/>
    <w:rsid w:val="00D86979"/>
    <w:rsid w:val="00D87775"/>
    <w:rsid w:val="00D90620"/>
    <w:rsid w:val="00D93637"/>
    <w:rsid w:val="00D96F98"/>
    <w:rsid w:val="00DA3029"/>
    <w:rsid w:val="00DA48BE"/>
    <w:rsid w:val="00DA7DB7"/>
    <w:rsid w:val="00DB0AD9"/>
    <w:rsid w:val="00DC58D9"/>
    <w:rsid w:val="00DC6D3C"/>
    <w:rsid w:val="00DD0388"/>
    <w:rsid w:val="00DD2E3A"/>
    <w:rsid w:val="00DD7DC3"/>
    <w:rsid w:val="00E14517"/>
    <w:rsid w:val="00E31AA3"/>
    <w:rsid w:val="00E33857"/>
    <w:rsid w:val="00E45D77"/>
    <w:rsid w:val="00E467A2"/>
    <w:rsid w:val="00E67EBA"/>
    <w:rsid w:val="00E70A95"/>
    <w:rsid w:val="00E916EA"/>
    <w:rsid w:val="00E92A77"/>
    <w:rsid w:val="00E9326E"/>
    <w:rsid w:val="00E948E9"/>
    <w:rsid w:val="00E96868"/>
    <w:rsid w:val="00EA7B53"/>
    <w:rsid w:val="00ED4EF3"/>
    <w:rsid w:val="00EE7FFE"/>
    <w:rsid w:val="00EF70DA"/>
    <w:rsid w:val="00F064EF"/>
    <w:rsid w:val="00F37A94"/>
    <w:rsid w:val="00F46F5A"/>
    <w:rsid w:val="00F70370"/>
    <w:rsid w:val="00F93B25"/>
    <w:rsid w:val="00F968D3"/>
    <w:rsid w:val="00FA384F"/>
    <w:rsid w:val="00FB538C"/>
    <w:rsid w:val="00FD13A3"/>
    <w:rsid w:val="00FD1425"/>
    <w:rsid w:val="00FE35DD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664550"/>
    <w:pPr>
      <w:ind w:left="720"/>
      <w:contextualSpacing/>
    </w:pPr>
  </w:style>
  <w:style w:type="character" w:styleId="Hyperlnk">
    <w:name w:val="Hyperlink"/>
    <w:rsid w:val="0047199E"/>
    <w:rPr>
      <w:color w:val="0000FF"/>
      <w:u w:val="single"/>
    </w:rPr>
  </w:style>
  <w:style w:type="paragraph" w:customStyle="1" w:styleId="Default">
    <w:name w:val="Default"/>
    <w:rsid w:val="004719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47199E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47199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1B72F-5418-4C4B-8C58-FD5368BAF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Ny.dotx</Template>
  <TotalTime>0</TotalTime>
  <Pages>5</Pages>
  <Words>675</Words>
  <Characters>4908</Characters>
  <Application>Microsoft Office Word</Application>
  <DocSecurity>4</DocSecurity>
  <Lines>1227</Lines>
  <Paragraphs>223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Anna Bolmström</cp:lastModifiedBy>
  <cp:revision>2</cp:revision>
  <cp:lastPrinted>2019-03-05T14:18:00Z</cp:lastPrinted>
  <dcterms:created xsi:type="dcterms:W3CDTF">2019-03-19T09:27:00Z</dcterms:created>
  <dcterms:modified xsi:type="dcterms:W3CDTF">2019-03-19T09:27:00Z</dcterms:modified>
</cp:coreProperties>
</file>