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17 september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vice ordförande i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Fredrik Malm (L) </w:t>
            </w:r>
            <w:r>
              <w:rPr>
                <w:rtl w:val="0"/>
              </w:rPr>
              <w:t>som förste vice ordförande i utbildningsutskottet fr.o.m. den 16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Linda Modig (C) som ledamot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Hedin (C)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Per Schöldberg (C) </w:t>
            </w:r>
            <w:r>
              <w:rPr>
                <w:rtl w:val="0"/>
              </w:rPr>
              <w:t>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Alireza Akhondi (C) som suppleant i skatteutskottet, civilutskottet och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Per Schöldberg (C) </w:t>
            </w:r>
            <w:r>
              <w:rPr>
                <w:rtl w:val="0"/>
              </w:rPr>
              <w:t>som ledamot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Alireza Akhondi (C)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Linda Modig (C) </w:t>
            </w:r>
            <w:r>
              <w:rPr>
                <w:rtl w:val="0"/>
              </w:rPr>
              <w:t>som suppleant i konstitutionsutskottet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Malin Björk (C) som suppleant i konstitutionsutskottet, justitieutskottet och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Axel Hallberg (MP) som suppleant i skatteutskottet, justitieutskottet, civilutskottet och trafikutskottet fr.o.m. den 20 september 2021 t.o.m. den 13 februari 2022 under Emma Bergingers (MP)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Margareta Fransson (MP) som suppleant i skatteutskottet, trafikutskottet, miljö- och jordbruksutskottet och arbetsmarknadsutskottet fr.o.m. den 19 september 2021 t.o.m. den 19 mars 2022 under Rebecka Le Moines (MP)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Amanda Palmstierna (MP) som </w:t>
            </w:r>
            <w:r>
              <w:rPr>
                <w:rtl w:val="0"/>
              </w:rPr>
              <w:t>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Anne-Li Sjölund (C) som suppleant i kulturutskottet och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Martin Ådahl (C) </w:t>
            </w:r>
            <w:r>
              <w:rPr>
                <w:rtl w:val="0"/>
              </w:rPr>
              <w:t>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2021/22:FPM1 Förordning om statistik över jordbruksföretag </w:t>
            </w:r>
            <w:r>
              <w:rPr>
                <w:i/>
                <w:iCs/>
                <w:rtl w:val="0"/>
              </w:rPr>
              <w:t>COM(2021) 477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2020/21:885 av Kristina Axén Olin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Simundervisningen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2020/21:897 av Jörgen Grubb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Ideella föreningars läxhjälpsstöd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2020/21:875 av Jörgen Berglund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Kostnader för ERTMS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17 september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2021-09-17</SAFIR_Sammantradesdatum_Doc>
    <SAFIR_SammantradeID xmlns="C07A1A6C-0B19-41D9-BDF8-F523BA3921EB">a6aedee2-2d0d-460b-8e4a-06c88a3ba72b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17EE9-2E65-490B-BC5A-2ADF8BA2670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17 september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