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C6D6FED8054E488DAAE107EBC17384A6"/>
        </w:placeholder>
        <w:text/>
      </w:sdtPr>
      <w:sdtEndPr/>
      <w:sdtContent>
        <w:p xmlns:w14="http://schemas.microsoft.com/office/word/2010/wordml" w:rsidRPr="009B062B" w:rsidR="00AF30DD" w:rsidP="00297CAD" w:rsidRDefault="00AF30DD" w14:paraId="229E91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ea46ef-8823-4c83-a64d-296939dde3cc"/>
        <w:id w:val="-1679575254"/>
        <w:lock w:val="sdtLocked"/>
      </w:sdtPr>
      <w:sdtEndPr/>
      <w:sdtContent>
        <w:p xmlns:w14="http://schemas.microsoft.com/office/word/2010/wordml" w:rsidR="005A10AB" w:rsidRDefault="00B502CF" w14:paraId="3847C343" w14:textId="77777777">
          <w:pPr>
            <w:pStyle w:val="Frslagstext"/>
          </w:pPr>
          <w:r>
            <w:t>Riksdagen ställer sig bakom det som anförs i motionen om att se över förutsättningarna för statligt stöd till vaccinering mot TBE och tillkännager detta för regeringen.</w:t>
          </w:r>
        </w:p>
      </w:sdtContent>
    </w:sdt>
    <w:sdt>
      <w:sdtPr>
        <w:alias w:val="Yrkande 2"/>
        <w:tag w:val="076e211b-09fb-4542-81c0-cc22bc6ef640"/>
        <w:id w:val="-1679575254"/>
        <w:lock w:val="sdtLocked"/>
      </w:sdtPr>
      <w:sdtEndPr/>
      <w:sdtContent>
        <w:p xmlns:w14="http://schemas.microsoft.com/office/word/2010/wordml" w:rsidR="005A10AB" w:rsidRDefault="00B502CF" w14:paraId="3847C343" w14:textId="77777777">
          <w:pPr>
            <w:pStyle w:val="Frslagstext"/>
          </w:pPr>
          <w:r>
            <w:t>Riksdagen ställer sig bakom det som anförs i motionen om att låta Skaraborg vara ett pilot- och försöksområde där man erbjuder gratis vaccination och tillkännager detta för regeringen.</w:t>
          </w:r>
        </w:p>
      </w:sdtContent>
    </w:sdt>
    <w:sdt>
      <w:sdtPr>
        <w:alias w:val="Yrkande 3"/>
        <w:tag w:val="467092bb-e2b1-4d68-967e-4a1e889bfa58"/>
        <w:id w:val="-1679575254"/>
        <w:lock w:val="sdtLocked"/>
      </w:sdtPr>
      <w:sdtEndPr/>
      <w:sdtContent>
        <w:p xmlns:w14="http://schemas.microsoft.com/office/word/2010/wordml" w:rsidR="005A10AB" w:rsidRDefault="00B502CF" w14:paraId="3847C343" w14:textId="77777777">
          <w:pPr>
            <w:pStyle w:val="Frslagstext"/>
          </w:pPr>
          <w:r>
            <w:t>Riksdagen ställer sig bakom det som anförs i motionen om att TBE-vaccinering bör ingå i det allmänna vaccinationsprogrammet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6E80FAF65C4172BBC22AF2CDB18F7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A98B561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E84631" w:rsidP="00E84631" w:rsidRDefault="00E84631" w14:paraId="1F730369" w14:textId="77777777">
      <w:pPr>
        <w:pStyle w:val="Normalutanindragellerluft"/>
      </w:pPr>
      <w:r>
        <w:t xml:space="preserve">Några områden i Sverige är speciellt drabbade av TBE som är en allvarlig fästingsmitta som kan orsaka exempelvis svårartad hjärnhinneinflammation. Skaraborg runt Vänern och Vättern är ett hårt drabbat TBE-område, och stora delar av Stockholms skärgård är ett annat område drabbat av TBE. Sjukdomen är allvarlig och kan resultera i långvarig sjukskrivning och ge de drabbade livslånga besvär. </w:t>
      </w:r>
    </w:p>
    <w:p xmlns:w14="http://schemas.microsoft.com/office/word/2010/wordml" w:rsidRPr="00E84631" w:rsidR="00E84631" w:rsidP="00E84631" w:rsidRDefault="00E84631" w14:paraId="1A569D53" w14:textId="77777777">
      <w:r w:rsidRPr="00E84631">
        <w:t>Skaraborg skulle kunna bli ett pilotprojekt och ett försöksområde där vaccineringen skulle erbjudas gratis, och dessutom bör TBE-vaccinering ingå i det allmänna vaccinations</w:t>
      </w:r>
      <w:bookmarkStart w:name="_GoBack" w:id="1"/>
      <w:bookmarkEnd w:id="1"/>
      <w:r w:rsidRPr="00E84631">
        <w:t xml:space="preserve">programmet. </w:t>
      </w:r>
    </w:p>
    <w:p xmlns:w14="http://schemas.microsoft.com/office/word/2010/wordml" w:rsidR="00E84631" w:rsidP="00E84631" w:rsidRDefault="00E84631" w14:paraId="07DE4C40" w14:textId="6E996C66">
      <w:r w:rsidRPr="00E84631">
        <w:t>Kostnaden för att vaccinera sig mot TBE är relativt hög och risken finns att människor som lever i dessa utsatta områden ändå avstår från att vaccinera sig av ekonomiska skäl. Om TBE-vaccin skulle ingå i den allmänna vaccineringen skulle det både förebygga och begränsa skadorna av TBE och därmed minska kostnaderna för sjukskrivning och framför allt minska det mänskliga lidandet.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2A8A116960349318E07DF05E9C2CBC0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03F53" w:rsidP="00C03F53" w:rsidRDefault="00C03F53" w14:paraId="761FF795" w14:textId="77777777"/>
        <w:p xmlns:w14="http://schemas.microsoft.com/office/word/2010/wordml" w:rsidRPr="008E0FE2" w:rsidR="004801AC" w:rsidP="00C03F53" w:rsidRDefault="00090634" w14:paraId="436A0225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34B93" w14:paraId="43DFAEE6" w14:textId="77777777">
        <w:trPr>
          <w:cantSplit/>
        </w:trPr>
        <w:tc>
          <w:tcPr>
            <w:tcW w:w="50" w:type="pct"/>
            <w:vAlign w:val="bottom"/>
          </w:tcPr>
          <w:p w:rsidR="00834B93" w:rsidRDefault="00A54163" w14:paraId="1D1194A5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834B93" w:rsidRDefault="00A54163" w14:paraId="1D1194A5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B37BB1" w:rsidRDefault="00B37BB1" w14:paraId="57EE455A" w14:textId="77777777"/>
    <w:sectPr w:rsidR="00B37BB1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BDC1" w14:textId="77777777" w:rsidR="002B6FD7" w:rsidRDefault="002B6FD7" w:rsidP="000C1CAD">
      <w:pPr>
        <w:spacing w:line="240" w:lineRule="auto"/>
      </w:pPr>
      <w:r>
        <w:separator/>
      </w:r>
    </w:p>
  </w:endnote>
  <w:endnote w:type="continuationSeparator" w:id="0">
    <w:p w14:paraId="0B39B482" w14:textId="77777777" w:rsidR="002B6FD7" w:rsidRDefault="002B6F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94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7B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78FB" w14:textId="77777777" w:rsidR="00262EA3" w:rsidRPr="00C03F53" w:rsidRDefault="00262EA3" w:rsidP="00C03F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F8F2" w14:textId="77777777" w:rsidR="002B6FD7" w:rsidRDefault="002B6FD7" w:rsidP="000C1CAD">
      <w:pPr>
        <w:spacing w:line="240" w:lineRule="auto"/>
      </w:pPr>
      <w:r>
        <w:separator/>
      </w:r>
    </w:p>
  </w:footnote>
  <w:footnote w:type="continuationSeparator" w:id="0">
    <w:p w14:paraId="1BCFB641" w14:textId="77777777" w:rsidR="002B6FD7" w:rsidRDefault="002B6F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534BA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4C1985" wp14:anchorId="46D736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0634" w14:paraId="344C49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8620FA10F9404788EE4F7A913ABE02"/>
                              </w:placeholder>
                              <w:text/>
                            </w:sdtPr>
                            <w:sdtEndPr/>
                            <w:sdtContent>
                              <w:r w:rsidR="00E8463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9E9F208CCA4127864E5C905B4D1D3C"/>
                              </w:placeholder>
                              <w:text/>
                            </w:sdtPr>
                            <w:sdtEndPr/>
                            <w:sdtContent>
                              <w:r w:rsidR="00D16D7C">
                                <w:t>1342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D736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0634" w14:paraId="344C49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8620FA10F9404788EE4F7A913ABE02"/>
                        </w:placeholder>
                        <w:text/>
                      </w:sdtPr>
                      <w:sdtEndPr/>
                      <w:sdtContent>
                        <w:r w:rsidR="00E8463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9E9F208CCA4127864E5C905B4D1D3C"/>
                        </w:placeholder>
                        <w:text/>
                      </w:sdtPr>
                      <w:sdtEndPr/>
                      <w:sdtContent>
                        <w:r w:rsidR="00D16D7C">
                          <w:t>1342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D6A9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325C46" w14:textId="77777777">
    <w:pPr>
      <w:jc w:val="right"/>
    </w:pPr>
  </w:p>
  <w:p w:rsidR="00262EA3" w:rsidP="00776B74" w:rsidRDefault="00262EA3" w14:paraId="4F0AD3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90634" w14:paraId="5B9353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05A308" wp14:anchorId="077BD7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0634" w14:paraId="3E09AA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2F5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463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6D7C">
          <w:t>1342</w:t>
        </w:r>
      </w:sdtContent>
    </w:sdt>
  </w:p>
  <w:p w:rsidRPr="008227B3" w:rsidR="00262EA3" w:rsidP="008227B3" w:rsidRDefault="00090634" w14:paraId="13E308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0634" w14:paraId="07BB8B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2F5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2F53">
          <w:t>:2703</w:t>
        </w:r>
      </w:sdtContent>
    </w:sdt>
  </w:p>
  <w:p w:rsidR="00262EA3" w:rsidP="00E03A3D" w:rsidRDefault="00090634" w14:paraId="40D8A3C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42F53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E71916B96054D93B23AB779FF507FD2"/>
      </w:placeholder>
      <w:text/>
    </w:sdtPr>
    <w:sdtEndPr/>
    <w:sdtContent>
      <w:p w:rsidR="00262EA3" w:rsidP="00283E0F" w:rsidRDefault="00E84631" w14:paraId="52101196" w14:textId="77777777">
        <w:pPr>
          <w:pStyle w:val="FSHRub2"/>
        </w:pPr>
        <w:r>
          <w:t>Stöd till vaccination mot TBE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7F90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846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63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1B3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CAD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6FD7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065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B34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0AB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B93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B0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163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BB1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2C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F53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F53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860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D7C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30A"/>
    <w:rsid w:val="00DB7490"/>
    <w:rsid w:val="00DB7E7F"/>
    <w:rsid w:val="00DC01AA"/>
    <w:rsid w:val="00DC061B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631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3DF549"/>
  <w15:chartTrackingRefBased/>
  <w15:docId w15:val="{9707F1CC-5609-40BB-851F-EC212884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D6FED8054E488DAAE107EBC1738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79E57-2920-48A2-9E77-5ADB4A0B3A73}"/>
      </w:docPartPr>
      <w:docPartBody>
        <w:p w:rsidR="00FC2853" w:rsidRDefault="00CF1ED5">
          <w:pPr>
            <w:pStyle w:val="C6D6FED8054E488DAAE107EBC17384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6E80FAF65C4172BBC22AF2CDB18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BADBD-BBCA-4488-A326-EADB4054C01F}"/>
      </w:docPartPr>
      <w:docPartBody>
        <w:p w:rsidR="00FC2853" w:rsidRDefault="00CF1ED5">
          <w:pPr>
            <w:pStyle w:val="A06E80FAF65C4172BBC22AF2CDB18F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8620FA10F9404788EE4F7A913AB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47BD4-5F05-4612-87AF-84C9B4DA1873}"/>
      </w:docPartPr>
      <w:docPartBody>
        <w:p w:rsidR="00FC2853" w:rsidRDefault="00CF1ED5">
          <w:pPr>
            <w:pStyle w:val="468620FA10F9404788EE4F7A913ABE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9E9F208CCA4127864E5C905B4D1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50E2A-1CFF-49DF-8EA7-2172066AA012}"/>
      </w:docPartPr>
      <w:docPartBody>
        <w:p w:rsidR="00FC2853" w:rsidRDefault="00CF1ED5">
          <w:pPr>
            <w:pStyle w:val="EC9E9F208CCA4127864E5C905B4D1D3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46FEE-B5B1-4867-A6A8-0506D0DB5BCB}"/>
      </w:docPartPr>
      <w:docPartBody>
        <w:p w:rsidR="00FC2853" w:rsidRDefault="001C67EC">
          <w:r w:rsidRPr="00F028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71916B96054D93B23AB779FF507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9F588-037B-4479-8EC1-35CD214FD76C}"/>
      </w:docPartPr>
      <w:docPartBody>
        <w:p w:rsidR="00FC2853" w:rsidRDefault="001C67EC">
          <w:r w:rsidRPr="00F028DC">
            <w:rPr>
              <w:rStyle w:val="Platshllartext"/>
            </w:rPr>
            <w:t>[ange din text här]</w:t>
          </w:r>
        </w:p>
      </w:docPartBody>
    </w:docPart>
    <w:docPart>
      <w:docPartPr>
        <w:name w:val="22A8A116960349318E07DF05E9C2C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5451-F3D5-4304-9C4D-6133AED0FE9A}"/>
      </w:docPartPr>
      <w:docPartBody>
        <w:p w:rsidR="002441BD" w:rsidRDefault="002441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EC"/>
    <w:rsid w:val="001C67EC"/>
    <w:rsid w:val="002441BD"/>
    <w:rsid w:val="0072145B"/>
    <w:rsid w:val="008D4BEC"/>
    <w:rsid w:val="00CF1ED5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67EC"/>
    <w:rPr>
      <w:color w:val="F4B083" w:themeColor="accent2" w:themeTint="99"/>
    </w:rPr>
  </w:style>
  <w:style w:type="paragraph" w:customStyle="1" w:styleId="C6D6FED8054E488DAAE107EBC17384A6">
    <w:name w:val="C6D6FED8054E488DAAE107EBC17384A6"/>
  </w:style>
  <w:style w:type="paragraph" w:customStyle="1" w:styleId="6C104585392847198462E119F2B1B4AF">
    <w:name w:val="6C104585392847198462E119F2B1B4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3B97363BAA4D75A0CDA133F3EC70B8">
    <w:name w:val="AC3B97363BAA4D75A0CDA133F3EC70B8"/>
  </w:style>
  <w:style w:type="paragraph" w:customStyle="1" w:styleId="A06E80FAF65C4172BBC22AF2CDB18F76">
    <w:name w:val="A06E80FAF65C4172BBC22AF2CDB18F76"/>
  </w:style>
  <w:style w:type="paragraph" w:customStyle="1" w:styleId="147799FD71444284B529224745617AF2">
    <w:name w:val="147799FD71444284B529224745617AF2"/>
  </w:style>
  <w:style w:type="paragraph" w:customStyle="1" w:styleId="E0F4D30B5F9A4305A58FD67AB361BFBA">
    <w:name w:val="E0F4D30B5F9A4305A58FD67AB361BFBA"/>
  </w:style>
  <w:style w:type="paragraph" w:customStyle="1" w:styleId="468620FA10F9404788EE4F7A913ABE02">
    <w:name w:val="468620FA10F9404788EE4F7A913ABE02"/>
  </w:style>
  <w:style w:type="paragraph" w:customStyle="1" w:styleId="EC9E9F208CCA4127864E5C905B4D1D3C">
    <w:name w:val="EC9E9F208CCA4127864E5C905B4D1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D6548-5DE4-40BC-951D-650928941520}"/>
</file>

<file path=customXml/itemProps2.xml><?xml version="1.0" encoding="utf-8"?>
<ds:datastoreItem xmlns:ds="http://schemas.openxmlformats.org/officeDocument/2006/customXml" ds:itemID="{2580F420-9D9A-4A54-AC61-B87194585945}"/>
</file>

<file path=customXml/itemProps3.xml><?xml version="1.0" encoding="utf-8"?>
<ds:datastoreItem xmlns:ds="http://schemas.openxmlformats.org/officeDocument/2006/customXml" ds:itemID="{F0616812-1447-4DC2-AB2C-29BBE1FF4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1324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M1342 Stöd till vaccination mot TBE</vt:lpstr>
      <vt:lpstr>
      </vt:lpstr>
    </vt:vector>
  </TitlesOfParts>
  <Company>Sveriges riksdag</Company>
  <LinksUpToDate>false</LinksUpToDate>
  <CharactersWithSpaces>1543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