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A67AC6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E536C99BACB42BBBB54E8D64E4781FA"/>
        </w:placeholder>
        <w:text/>
      </w:sdtPr>
      <w:sdtEndPr/>
      <w:sdtContent>
        <w:p w:rsidRPr="009B062B" w:rsidR="00AF30DD" w:rsidP="00DA28CE" w:rsidRDefault="00AF30DD" w14:paraId="664D9826" w14:textId="77777777">
          <w:pPr>
            <w:pStyle w:val="Rubrik1"/>
            <w:spacing w:after="300"/>
          </w:pPr>
          <w:r w:rsidRPr="009B062B">
            <w:t>Förslag till riksdagsbeslut</w:t>
          </w:r>
        </w:p>
      </w:sdtContent>
    </w:sdt>
    <w:sdt>
      <w:sdtPr>
        <w:alias w:val="Yrkande 1"/>
        <w:tag w:val="ad93f0e1-bbc7-4f46-892a-318687170817"/>
        <w:id w:val="1624118704"/>
        <w:lock w:val="sdtLocked"/>
      </w:sdtPr>
      <w:sdtEndPr/>
      <w:sdtContent>
        <w:p w:rsidR="003D55A1" w:rsidRDefault="00931D8C" w14:paraId="420E0F22" w14:textId="169B3F75">
          <w:pPr>
            <w:pStyle w:val="Frslagstext"/>
            <w:numPr>
              <w:ilvl w:val="0"/>
              <w:numId w:val="0"/>
            </w:numPr>
          </w:pPr>
          <w:r>
            <w:t>Riksdagen ställer sig bakom det som anförs i motionen om att obetalda böter, i större utsträckning än i dag, ska omvandlas till andra straff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05F97611E7746A5B2A49850A65F1783"/>
        </w:placeholder>
        <w:text/>
      </w:sdtPr>
      <w:sdtEndPr/>
      <w:sdtContent>
        <w:p w:rsidRPr="009B062B" w:rsidR="006D79C9" w:rsidP="00333E95" w:rsidRDefault="006D79C9" w14:paraId="382F2584" w14:textId="77777777">
          <w:pPr>
            <w:pStyle w:val="Rubrik1"/>
          </w:pPr>
          <w:r>
            <w:t>Motivering</w:t>
          </w:r>
        </w:p>
      </w:sdtContent>
    </w:sdt>
    <w:p w:rsidR="00DC50A2" w:rsidP="00BF783A" w:rsidRDefault="00DC50A2" w14:paraId="03BF0BD4" w14:textId="77777777">
      <w:pPr>
        <w:ind w:firstLine="0"/>
      </w:pPr>
      <w:r>
        <w:t>Straff ska verkställas. För flera mindre allvarliga brott är påföljden idag böter. Problemet med bötesstraffet är att det i realiteten ofta blir verkningslöst. Om en gärningsman saknar inkomst eller kapital nog för att betala sina böter, förblir dessa obetalda och den faktiska påföljden uteblir. En brottsling kan därför mer eller mindre ostört ägna sig åt en kriminell livsföring så länge denne inte gör misstaget att begå mer allvarliga brott eller att skaffa sig beskattningsbar inkomst.</w:t>
      </w:r>
    </w:p>
    <w:p w:rsidR="00DC50A2" w:rsidP="00DC50A2" w:rsidRDefault="00DC50A2" w14:paraId="53357372" w14:textId="77777777">
      <w:r>
        <w:t>Det är inte rimligt att människor i vårt land åtnjuter vad som i praktiken är en slags straffimmunitet. Alla som döms för ett brott måste ha en påföljd att vänta för att inte förtroendet för rättsväsendet skall urholkas. Lagen behöver därför ändras. Bötesstraff som inte kan verkställas på grund av bristande betalningsförmåga ska, beroende på brottens allvar och omfattning, omvandlas till ett annat straff såsom samhällstjänst eller fängelsestraff.</w:t>
      </w:r>
    </w:p>
    <w:p w:rsidRPr="00075A66" w:rsidR="00DC50A2" w:rsidP="00DC50A2" w:rsidRDefault="00DC50A2" w14:paraId="449AB56E" w14:textId="77777777">
      <w:r>
        <w:lastRenderedPageBreak/>
        <w:t>Sverige behöver kraftfulla åtgärder för att tvinga tillbaka och knäcka den organiserade gängkriminaliteten. Det är bra och det är nödvändigt. Men vi behöver också komplettera med åtgärder som gör det kännbart för dem som ägnar sig åt mindre brott. Vi måste se till att rättvisan når alla. Då höjer vi effekten av väl utfört polisarbete och då ger vi fler brottsoffer möjlighet till upprättelse. Då höjer vi också tröskeln för inträdet till ett liv som yrkeskriminell och vi försvårar för de kriminella gängen att rekrytera nya förövare.</w:t>
      </w:r>
    </w:p>
    <w:p w:rsidR="00BB6339" w:rsidP="008E0FE2" w:rsidRDefault="00BB6339" w14:paraId="7E2F0EB4" w14:textId="77777777">
      <w:pPr>
        <w:pStyle w:val="Normalutanindragellerluft"/>
      </w:pPr>
    </w:p>
    <w:sdt>
      <w:sdtPr>
        <w:rPr>
          <w:i/>
          <w:noProof/>
        </w:rPr>
        <w:alias w:val="CC_Underskrifter"/>
        <w:tag w:val="CC_Underskrifter"/>
        <w:id w:val="583496634"/>
        <w:lock w:val="sdtContentLocked"/>
        <w:placeholder>
          <w:docPart w:val="E6A8B182C9AD47FF8E81EC9723058BF5"/>
        </w:placeholder>
      </w:sdtPr>
      <w:sdtEndPr>
        <w:rPr>
          <w:i w:val="0"/>
          <w:noProof w:val="0"/>
        </w:rPr>
      </w:sdtEndPr>
      <w:sdtContent>
        <w:p w:rsidR="007312C2" w:rsidRDefault="007312C2" w14:paraId="4F64C7A8" w14:textId="77777777"/>
        <w:p w:rsidRPr="008E0FE2" w:rsidR="004801AC" w:rsidP="007312C2" w:rsidRDefault="00B02818" w14:paraId="39C36D31" w14:textId="7A33A5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224CC4" w:rsidRDefault="00224CC4" w14:paraId="3E3D944A" w14:textId="77777777"/>
    <w:sectPr w:rsidR="00224C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434C0" w14:textId="77777777" w:rsidR="00BA0B43" w:rsidRDefault="00BA0B43" w:rsidP="000C1CAD">
      <w:pPr>
        <w:spacing w:line="240" w:lineRule="auto"/>
      </w:pPr>
      <w:r>
        <w:separator/>
      </w:r>
    </w:p>
  </w:endnote>
  <w:endnote w:type="continuationSeparator" w:id="0">
    <w:p w14:paraId="54FBFBF7" w14:textId="77777777" w:rsidR="00BA0B43" w:rsidRDefault="00BA0B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CB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CB6C" w14:textId="417723C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12C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8B78" w14:textId="36B39D97" w:rsidR="00262EA3" w:rsidRPr="007312C2" w:rsidRDefault="00262EA3" w:rsidP="007312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4517B" w14:textId="77777777" w:rsidR="00BA0B43" w:rsidRDefault="00BA0B43" w:rsidP="000C1CAD">
      <w:pPr>
        <w:spacing w:line="240" w:lineRule="auto"/>
      </w:pPr>
      <w:r>
        <w:separator/>
      </w:r>
    </w:p>
  </w:footnote>
  <w:footnote w:type="continuationSeparator" w:id="0">
    <w:p w14:paraId="6875FD56" w14:textId="77777777" w:rsidR="00BA0B43" w:rsidRDefault="00BA0B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78C6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A1AADD" wp14:anchorId="19F1E9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2818" w14:paraId="39490F32" w14:textId="77777777">
                          <w:pPr>
                            <w:jc w:val="right"/>
                          </w:pPr>
                          <w:sdt>
                            <w:sdtPr>
                              <w:alias w:val="CC_Noformat_Partikod"/>
                              <w:tag w:val="CC_Noformat_Partikod"/>
                              <w:id w:val="-53464382"/>
                              <w:placeholder>
                                <w:docPart w:val="AFDFEBA1658642BA92C3C979AAE7E5F0"/>
                              </w:placeholder>
                              <w:text/>
                            </w:sdtPr>
                            <w:sdtEndPr/>
                            <w:sdtContent>
                              <w:r w:rsidR="00DC50A2">
                                <w:t>M</w:t>
                              </w:r>
                            </w:sdtContent>
                          </w:sdt>
                          <w:sdt>
                            <w:sdtPr>
                              <w:alias w:val="CC_Noformat_Partinummer"/>
                              <w:tag w:val="CC_Noformat_Partinummer"/>
                              <w:id w:val="-1709555926"/>
                              <w:placeholder>
                                <w:docPart w:val="E679ABA7E9384F9D9B3554F88A8ACCFD"/>
                              </w:placeholder>
                              <w:text/>
                            </w:sdtPr>
                            <w:sdtEndPr/>
                            <w:sdtContent>
                              <w:r w:rsidR="00DC50A2">
                                <w:t>1382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57D0">
                    <w:pPr>
                      <w:jc w:val="right"/>
                    </w:pPr>
                    <w:sdt>
                      <w:sdtPr>
                        <w:alias w:val="CC_Noformat_Partikod"/>
                        <w:tag w:val="CC_Noformat_Partikod"/>
                        <w:id w:val="-53464382"/>
                        <w:placeholder>
                          <w:docPart w:val="AFDFEBA1658642BA92C3C979AAE7E5F0"/>
                        </w:placeholder>
                        <w:text/>
                      </w:sdtPr>
                      <w:sdtEndPr/>
                      <w:sdtContent>
                        <w:r w:rsidR="00DC50A2">
                          <w:t>M</w:t>
                        </w:r>
                      </w:sdtContent>
                    </w:sdt>
                    <w:sdt>
                      <w:sdtPr>
                        <w:alias w:val="CC_Noformat_Partinummer"/>
                        <w:tag w:val="CC_Noformat_Partinummer"/>
                        <w:id w:val="-1709555926"/>
                        <w:placeholder>
                          <w:docPart w:val="E679ABA7E9384F9D9B3554F88A8ACCFD"/>
                        </w:placeholder>
                        <w:text/>
                      </w:sdtPr>
                      <w:sdtEndPr/>
                      <w:sdtContent>
                        <w:r w:rsidR="00DC50A2">
                          <w:t>1382</w:t>
                        </w:r>
                      </w:sdtContent>
                    </w:sdt>
                  </w:p>
                </w:txbxContent>
              </v:textbox>
              <w10:wrap anchorx="page"/>
            </v:shape>
          </w:pict>
        </mc:Fallback>
      </mc:AlternateContent>
    </w:r>
  </w:p>
  <w:p w:rsidRPr="00293C4F" w:rsidR="00262EA3" w:rsidP="00776B74" w:rsidRDefault="00262EA3" w14:paraId="5D5BC4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6DA549" w14:textId="77777777">
    <w:pPr>
      <w:jc w:val="right"/>
    </w:pPr>
  </w:p>
  <w:p w:rsidR="00262EA3" w:rsidP="00776B74" w:rsidRDefault="00262EA3" w14:paraId="2E6AC6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2818" w14:paraId="3B452B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327F43" wp14:anchorId="0524D6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2818" w14:paraId="6792E8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50A2">
          <w:t>M</w:t>
        </w:r>
      </w:sdtContent>
    </w:sdt>
    <w:sdt>
      <w:sdtPr>
        <w:alias w:val="CC_Noformat_Partinummer"/>
        <w:tag w:val="CC_Noformat_Partinummer"/>
        <w:id w:val="-2014525982"/>
        <w:text/>
      </w:sdtPr>
      <w:sdtEndPr/>
      <w:sdtContent>
        <w:r w:rsidR="00DC50A2">
          <w:t>1382</w:t>
        </w:r>
      </w:sdtContent>
    </w:sdt>
  </w:p>
  <w:p w:rsidRPr="008227B3" w:rsidR="00262EA3" w:rsidP="008227B3" w:rsidRDefault="00B02818" w14:paraId="09F113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2818" w14:paraId="0080A6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:2678</w:t>
        </w:r>
      </w:sdtContent>
    </w:sdt>
  </w:p>
  <w:p w:rsidR="00262EA3" w:rsidP="00E03A3D" w:rsidRDefault="00B02818" w14:paraId="6291EC7A"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DC50A2" w14:paraId="1329FE9C" w14:textId="77777777">
        <w:pPr>
          <w:pStyle w:val="FSHRub2"/>
        </w:pPr>
        <w:r>
          <w:t>Obetalda böter ska omvandlas till andra straff</w:t>
        </w:r>
      </w:p>
    </w:sdtContent>
  </w:sdt>
  <w:sdt>
    <w:sdtPr>
      <w:alias w:val="CC_Boilerplate_3"/>
      <w:tag w:val="CC_Boilerplate_3"/>
      <w:id w:val="1606463544"/>
      <w:lock w:val="sdtContentLocked"/>
      <w15:appearance w15:val="hidden"/>
      <w:text w:multiLine="1"/>
    </w:sdtPr>
    <w:sdtEndPr/>
    <w:sdtContent>
      <w:p w:rsidR="00262EA3" w:rsidP="00283E0F" w:rsidRDefault="00262EA3" w14:paraId="4D1950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C50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CC4"/>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08"/>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5A1"/>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26"/>
    <w:rsid w:val="007247E3"/>
    <w:rsid w:val="00724B9A"/>
    <w:rsid w:val="00724C96"/>
    <w:rsid w:val="00724FCF"/>
    <w:rsid w:val="00725B6E"/>
    <w:rsid w:val="00726E82"/>
    <w:rsid w:val="00727716"/>
    <w:rsid w:val="0073008F"/>
    <w:rsid w:val="007312C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E5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8C"/>
    <w:rsid w:val="00931DEF"/>
    <w:rsid w:val="00931FCC"/>
    <w:rsid w:val="00932D19"/>
    <w:rsid w:val="0093384E"/>
    <w:rsid w:val="00934D3D"/>
    <w:rsid w:val="009351A2"/>
    <w:rsid w:val="0093543F"/>
    <w:rsid w:val="009356D5"/>
    <w:rsid w:val="009357D0"/>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98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17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818"/>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B43"/>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1EF0"/>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83A"/>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E3C"/>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0A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808"/>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95224"/>
  <w15:chartTrackingRefBased/>
  <w15:docId w15:val="{8E1610E4-B3F8-4D4E-9782-E2570053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DC50A2"/>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36C99BACB42BBBB54E8D64E4781FA"/>
        <w:category>
          <w:name w:val="Allmänt"/>
          <w:gallery w:val="placeholder"/>
        </w:category>
        <w:types>
          <w:type w:val="bbPlcHdr"/>
        </w:types>
        <w:behaviors>
          <w:behavior w:val="content"/>
        </w:behaviors>
        <w:guid w:val="{E1987C30-7DA3-48E9-BF48-AEC8F85A20A0}"/>
      </w:docPartPr>
      <w:docPartBody>
        <w:p w:rsidR="006203D2" w:rsidRDefault="00811ED0">
          <w:pPr>
            <w:pStyle w:val="DE536C99BACB42BBBB54E8D64E4781FA"/>
          </w:pPr>
          <w:r w:rsidRPr="005A0A93">
            <w:rPr>
              <w:rStyle w:val="Platshllartext"/>
            </w:rPr>
            <w:t>Förslag till riksdagsbeslut</w:t>
          </w:r>
        </w:p>
      </w:docPartBody>
    </w:docPart>
    <w:docPart>
      <w:docPartPr>
        <w:name w:val="D05F97611E7746A5B2A49850A65F1783"/>
        <w:category>
          <w:name w:val="Allmänt"/>
          <w:gallery w:val="placeholder"/>
        </w:category>
        <w:types>
          <w:type w:val="bbPlcHdr"/>
        </w:types>
        <w:behaviors>
          <w:behavior w:val="content"/>
        </w:behaviors>
        <w:guid w:val="{1155881F-C4A7-4B67-B236-AD1D5E1CA292}"/>
      </w:docPartPr>
      <w:docPartBody>
        <w:p w:rsidR="006203D2" w:rsidRDefault="00811ED0">
          <w:pPr>
            <w:pStyle w:val="D05F97611E7746A5B2A49850A65F1783"/>
          </w:pPr>
          <w:r w:rsidRPr="005A0A93">
            <w:rPr>
              <w:rStyle w:val="Platshllartext"/>
            </w:rPr>
            <w:t>Motivering</w:t>
          </w:r>
        </w:p>
      </w:docPartBody>
    </w:docPart>
    <w:docPart>
      <w:docPartPr>
        <w:name w:val="AFDFEBA1658642BA92C3C979AAE7E5F0"/>
        <w:category>
          <w:name w:val="Allmänt"/>
          <w:gallery w:val="placeholder"/>
        </w:category>
        <w:types>
          <w:type w:val="bbPlcHdr"/>
        </w:types>
        <w:behaviors>
          <w:behavior w:val="content"/>
        </w:behaviors>
        <w:guid w:val="{314CA01D-4A69-4DA8-A63D-28F0A5D9265B}"/>
      </w:docPartPr>
      <w:docPartBody>
        <w:p w:rsidR="006203D2" w:rsidRDefault="00811ED0">
          <w:pPr>
            <w:pStyle w:val="AFDFEBA1658642BA92C3C979AAE7E5F0"/>
          </w:pPr>
          <w:r>
            <w:rPr>
              <w:rStyle w:val="Platshllartext"/>
            </w:rPr>
            <w:t xml:space="preserve"> </w:t>
          </w:r>
        </w:p>
      </w:docPartBody>
    </w:docPart>
    <w:docPart>
      <w:docPartPr>
        <w:name w:val="E679ABA7E9384F9D9B3554F88A8ACCFD"/>
        <w:category>
          <w:name w:val="Allmänt"/>
          <w:gallery w:val="placeholder"/>
        </w:category>
        <w:types>
          <w:type w:val="bbPlcHdr"/>
        </w:types>
        <w:behaviors>
          <w:behavior w:val="content"/>
        </w:behaviors>
        <w:guid w:val="{00D1E8F3-FBCE-46CA-A70D-3B5A2EA4C304}"/>
      </w:docPartPr>
      <w:docPartBody>
        <w:p w:rsidR="006203D2" w:rsidRDefault="00811ED0">
          <w:pPr>
            <w:pStyle w:val="E679ABA7E9384F9D9B3554F88A8ACCFD"/>
          </w:pPr>
          <w:r>
            <w:t xml:space="preserve"> </w:t>
          </w:r>
        </w:p>
      </w:docPartBody>
    </w:docPart>
    <w:docPart>
      <w:docPartPr>
        <w:name w:val="E6A8B182C9AD47FF8E81EC9723058BF5"/>
        <w:category>
          <w:name w:val="Allmänt"/>
          <w:gallery w:val="placeholder"/>
        </w:category>
        <w:types>
          <w:type w:val="bbPlcHdr"/>
        </w:types>
        <w:behaviors>
          <w:behavior w:val="content"/>
        </w:behaviors>
        <w:guid w:val="{07244A29-F618-49F8-A309-EF883AF139C4}"/>
      </w:docPartPr>
      <w:docPartBody>
        <w:p w:rsidR="0069226E" w:rsidRDefault="006922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ED0"/>
    <w:rsid w:val="006203D2"/>
    <w:rsid w:val="0069226E"/>
    <w:rsid w:val="00811ED0"/>
    <w:rsid w:val="00873800"/>
    <w:rsid w:val="00C21C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536C99BACB42BBBB54E8D64E4781FA">
    <w:name w:val="DE536C99BACB42BBBB54E8D64E4781FA"/>
  </w:style>
  <w:style w:type="paragraph" w:customStyle="1" w:styleId="0D9543895D7A4E07B250EDD9DF08A622">
    <w:name w:val="0D9543895D7A4E07B250EDD9DF08A6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685EFC7EE9457EB5432EEF259DE7F8">
    <w:name w:val="89685EFC7EE9457EB5432EEF259DE7F8"/>
  </w:style>
  <w:style w:type="paragraph" w:customStyle="1" w:styleId="D05F97611E7746A5B2A49850A65F1783">
    <w:name w:val="D05F97611E7746A5B2A49850A65F1783"/>
  </w:style>
  <w:style w:type="paragraph" w:customStyle="1" w:styleId="22A47A07909148DFA3C1AB9FEFF30404">
    <w:name w:val="22A47A07909148DFA3C1AB9FEFF30404"/>
  </w:style>
  <w:style w:type="paragraph" w:customStyle="1" w:styleId="97CB77BBB10D46A687B13752FFFB798F">
    <w:name w:val="97CB77BBB10D46A687B13752FFFB798F"/>
  </w:style>
  <w:style w:type="paragraph" w:customStyle="1" w:styleId="AFDFEBA1658642BA92C3C979AAE7E5F0">
    <w:name w:val="AFDFEBA1658642BA92C3C979AAE7E5F0"/>
  </w:style>
  <w:style w:type="paragraph" w:customStyle="1" w:styleId="E679ABA7E9384F9D9B3554F88A8ACCFD">
    <w:name w:val="E679ABA7E9384F9D9B3554F88A8AC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0718F-B59A-404E-B9A3-920AF564100B}"/>
</file>

<file path=customXml/itemProps2.xml><?xml version="1.0" encoding="utf-8"?>
<ds:datastoreItem xmlns:ds="http://schemas.openxmlformats.org/officeDocument/2006/customXml" ds:itemID="{43BC7E71-4C1C-40F1-9DE1-90D3D0C8033C}"/>
</file>

<file path=customXml/itemProps3.xml><?xml version="1.0" encoding="utf-8"?>
<ds:datastoreItem xmlns:ds="http://schemas.openxmlformats.org/officeDocument/2006/customXml" ds:itemID="{81AC41E0-023F-46E0-B091-D479C1368D56}"/>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1465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M1382 Obetalda böter ska omvandlas till andra straff</vt:lpstr>
      <vt:lpstr>
      </vt:lpstr>
    </vt:vector>
  </TitlesOfParts>
  <Company>Sveriges riksdag</Company>
  <LinksUpToDate>false</LinksUpToDate>
  <CharactersWithSpaces>1725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