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F161" w14:textId="77777777" w:rsidR="006E04A4" w:rsidRPr="00CD7560" w:rsidRDefault="00E12DCC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2</w:t>
      </w:r>
      <w:bookmarkEnd w:id="1"/>
    </w:p>
    <w:p w14:paraId="46ABF162" w14:textId="77777777" w:rsidR="006E04A4" w:rsidRDefault="00E12DCC">
      <w:pPr>
        <w:pStyle w:val="Datum"/>
        <w:outlineLvl w:val="0"/>
      </w:pPr>
      <w:bookmarkStart w:id="2" w:name="DocumentDate"/>
      <w:r>
        <w:t>Tisdagen den 14 september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E649F" w14:paraId="46ABF167" w14:textId="77777777" w:rsidTr="00E47117">
        <w:trPr>
          <w:cantSplit/>
        </w:trPr>
        <w:tc>
          <w:tcPr>
            <w:tcW w:w="454" w:type="dxa"/>
          </w:tcPr>
          <w:p w14:paraId="46ABF163" w14:textId="77777777" w:rsidR="006E04A4" w:rsidRDefault="00E12DC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6ABF164" w14:textId="77777777" w:rsidR="006E04A4" w:rsidRDefault="00E12DC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  <w:gridSpan w:val="2"/>
          </w:tcPr>
          <w:p w14:paraId="46ABF165" w14:textId="77777777" w:rsidR="006E04A4" w:rsidRDefault="00E12DCC"/>
        </w:tc>
        <w:tc>
          <w:tcPr>
            <w:tcW w:w="7512" w:type="dxa"/>
            <w:gridSpan w:val="2"/>
          </w:tcPr>
          <w:p w14:paraId="46ABF166" w14:textId="77777777" w:rsidR="006E04A4" w:rsidRDefault="00E12DCC">
            <w:pPr>
              <w:pStyle w:val="Plenum"/>
              <w:tabs>
                <w:tab w:val="clear" w:pos="1418"/>
              </w:tabs>
              <w:ind w:right="1"/>
            </w:pPr>
            <w:r>
              <w:t>Riksmötets öppnande</w:t>
            </w:r>
          </w:p>
        </w:tc>
      </w:tr>
      <w:tr w:rsidR="00AE649F" w14:paraId="46ABF16C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6ABF168" w14:textId="77777777" w:rsidR="006E04A4" w:rsidRDefault="00E12DCC"/>
        </w:tc>
        <w:tc>
          <w:tcPr>
            <w:tcW w:w="851" w:type="dxa"/>
          </w:tcPr>
          <w:p w14:paraId="46ABF169" w14:textId="77777777" w:rsidR="006E04A4" w:rsidRDefault="00E12DCC">
            <w:pPr>
              <w:jc w:val="right"/>
            </w:pPr>
          </w:p>
        </w:tc>
        <w:tc>
          <w:tcPr>
            <w:tcW w:w="397" w:type="dxa"/>
            <w:gridSpan w:val="2"/>
          </w:tcPr>
          <w:p w14:paraId="46ABF16A" w14:textId="77777777" w:rsidR="006E04A4" w:rsidRDefault="00E12DCC"/>
        </w:tc>
        <w:tc>
          <w:tcPr>
            <w:tcW w:w="7512" w:type="dxa"/>
            <w:gridSpan w:val="2"/>
          </w:tcPr>
          <w:p w14:paraId="46ABF16B" w14:textId="32E1F738" w:rsidR="006E04A4" w:rsidRDefault="00E12DC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</w:p>
        </w:tc>
      </w:tr>
    </w:tbl>
    <w:p w14:paraId="46ABF16D" w14:textId="77777777" w:rsidR="006E04A4" w:rsidRDefault="00E12DCC">
      <w:pPr>
        <w:pStyle w:val="StreckLngt"/>
      </w:pPr>
      <w:r>
        <w:tab/>
      </w:r>
    </w:p>
    <w:p w14:paraId="46ABF16E" w14:textId="77777777" w:rsidR="00121B42" w:rsidRDefault="00E12DCC" w:rsidP="00121B42">
      <w:pPr>
        <w:pStyle w:val="Blankrad"/>
      </w:pPr>
      <w:r>
        <w:t xml:space="preserve">      </w:t>
      </w:r>
    </w:p>
    <w:p w14:paraId="46ABF16F" w14:textId="77777777" w:rsidR="00CF242C" w:rsidRDefault="00E12DC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E649F" w14:paraId="46ABF173" w14:textId="77777777" w:rsidTr="00055526">
        <w:trPr>
          <w:cantSplit/>
        </w:trPr>
        <w:tc>
          <w:tcPr>
            <w:tcW w:w="567" w:type="dxa"/>
          </w:tcPr>
          <w:p w14:paraId="46ABF170" w14:textId="77777777" w:rsidR="001D7AF0" w:rsidRDefault="00E12DCC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6ABF171" w14:textId="77777777" w:rsidR="006E04A4" w:rsidRDefault="00E12DCC" w:rsidP="000326E3">
            <w:pPr>
              <w:pStyle w:val="HuvudrubrikEnsam"/>
            </w:pPr>
            <w:r>
              <w:t>Riksmötets öppnande</w:t>
            </w:r>
          </w:p>
        </w:tc>
        <w:tc>
          <w:tcPr>
            <w:tcW w:w="2055" w:type="dxa"/>
          </w:tcPr>
          <w:p w14:paraId="46ABF172" w14:textId="77777777" w:rsidR="006E04A4" w:rsidRDefault="00E12DCC" w:rsidP="00C84F80"/>
        </w:tc>
      </w:tr>
    </w:tbl>
    <w:p w14:paraId="46ABF174" w14:textId="77777777" w:rsidR="00517888" w:rsidRPr="00F221DA" w:rsidRDefault="00E12DCC" w:rsidP="00137840">
      <w:pPr>
        <w:pStyle w:val="Blankrad"/>
      </w:pPr>
      <w:r>
        <w:t xml:space="preserve">     </w:t>
      </w:r>
    </w:p>
    <w:p w14:paraId="46ABF175" w14:textId="77777777" w:rsidR="00121B42" w:rsidRDefault="00E12DCC" w:rsidP="00121B42">
      <w:pPr>
        <w:pStyle w:val="Blankrad"/>
      </w:pPr>
      <w:r>
        <w:t xml:space="preserve">     </w:t>
      </w:r>
    </w:p>
    <w:p w14:paraId="46ABF176" w14:textId="77777777" w:rsidR="006E04A4" w:rsidRPr="00F221DA" w:rsidRDefault="00E12DC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E649F" w14:paraId="46ABF179" w14:textId="77777777" w:rsidTr="00D774A8">
        <w:tc>
          <w:tcPr>
            <w:tcW w:w="567" w:type="dxa"/>
          </w:tcPr>
          <w:p w14:paraId="46ABF177" w14:textId="77777777" w:rsidR="00D774A8" w:rsidRDefault="00E12DCC">
            <w:pPr>
              <w:pStyle w:val="IngenText"/>
            </w:pPr>
          </w:p>
        </w:tc>
        <w:tc>
          <w:tcPr>
            <w:tcW w:w="8718" w:type="dxa"/>
          </w:tcPr>
          <w:p w14:paraId="46ABF178" w14:textId="77777777" w:rsidR="00D774A8" w:rsidRDefault="00E12DC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6ABF17A" w14:textId="77777777" w:rsidR="006E04A4" w:rsidRPr="00852BA1" w:rsidRDefault="00E12DC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F18C" w14:textId="77777777" w:rsidR="00000000" w:rsidRDefault="00E12DCC">
      <w:pPr>
        <w:spacing w:line="240" w:lineRule="auto"/>
      </w:pPr>
      <w:r>
        <w:separator/>
      </w:r>
    </w:p>
  </w:endnote>
  <w:endnote w:type="continuationSeparator" w:id="0">
    <w:p w14:paraId="46ABF18E" w14:textId="77777777" w:rsidR="00000000" w:rsidRDefault="00E12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F180" w14:textId="77777777" w:rsidR="00BE217A" w:rsidRDefault="00E12DC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F181" w14:textId="77777777" w:rsidR="00D73249" w:rsidRDefault="00E12DC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6ABF182" w14:textId="77777777" w:rsidR="00D73249" w:rsidRDefault="00E12DC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F186" w14:textId="77777777" w:rsidR="00D73249" w:rsidRDefault="00E12DC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6ABF187" w14:textId="77777777" w:rsidR="00D73249" w:rsidRDefault="00E12D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F188" w14:textId="77777777" w:rsidR="00000000" w:rsidRDefault="00E12DCC">
      <w:pPr>
        <w:spacing w:line="240" w:lineRule="auto"/>
      </w:pPr>
      <w:r>
        <w:separator/>
      </w:r>
    </w:p>
  </w:footnote>
  <w:footnote w:type="continuationSeparator" w:id="0">
    <w:p w14:paraId="46ABF18A" w14:textId="77777777" w:rsidR="00000000" w:rsidRDefault="00E12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F17B" w14:textId="77777777" w:rsidR="00BE217A" w:rsidRDefault="00E12D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F17C" w14:textId="77777777" w:rsidR="00D73249" w:rsidRDefault="00E12DC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14 september 2021</w:t>
    </w:r>
    <w:r>
      <w:fldChar w:fldCharType="end"/>
    </w:r>
  </w:p>
  <w:p w14:paraId="46ABF17D" w14:textId="77777777" w:rsidR="00D73249" w:rsidRDefault="00E12DC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6ABF17E" w14:textId="77777777" w:rsidR="00D73249" w:rsidRDefault="00E12DCC"/>
  <w:p w14:paraId="46ABF17F" w14:textId="77777777" w:rsidR="00D73249" w:rsidRDefault="00E12D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F183" w14:textId="77777777" w:rsidR="00D73249" w:rsidRDefault="00E12DC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6ABF188" wp14:editId="46ABF18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BF184" w14:textId="77777777" w:rsidR="00D73249" w:rsidRDefault="00E12DCC" w:rsidP="00BE217A">
    <w:pPr>
      <w:pStyle w:val="Dokumentrubrik"/>
      <w:spacing w:after="360"/>
    </w:pPr>
    <w:r>
      <w:t>Föredragningslista</w:t>
    </w:r>
  </w:p>
  <w:p w14:paraId="46ABF185" w14:textId="77777777" w:rsidR="00D73249" w:rsidRDefault="00E12D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12C885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BCA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EE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81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CB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22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4F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4B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A2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E649F"/>
    <w:rsid w:val="00AE649F"/>
    <w:rsid w:val="00E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F161"/>
  <w15:docId w15:val="{3D8D07CD-C267-4F46-9577-8360380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2021-09-14</SAFIR_Sammantradesdatum_Doc>
    <SAFIR_SammantradeID xmlns="C07A1A6C-0B19-41D9-BDF8-F523BA3921EB">2c5c770d-562e-4db5-8bb3-6399e69c91d3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B0F66F0-4143-4C7F-8E84-E63F3E47F611}"/>
</file>

<file path=customXml/itemProps4.xml><?xml version="1.0" encoding="utf-8"?>
<ds:datastoreItem xmlns:ds="http://schemas.openxmlformats.org/officeDocument/2006/customXml" ds:itemID="{65ADFD79-2834-42C7-A158-F403FC0ACB4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19</Words>
  <Characters>122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2021-09-13T12:05:00Z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