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3F9BB5CD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7D30">
              <w:rPr>
                <w:b/>
              </w:rPr>
              <w:t>21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38EE951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</w:t>
            </w:r>
            <w:r w:rsidR="006E7D30">
              <w:t>3</w:t>
            </w:r>
            <w:r w:rsidR="00745634">
              <w:t>-</w:t>
            </w:r>
            <w:r w:rsidR="003F3F63">
              <w:t>23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214EBD05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5345A3">
              <w:t>0</w:t>
            </w:r>
            <w:r w:rsidR="00CD6B96" w:rsidRPr="00BE690A">
              <w:t>.</w:t>
            </w:r>
            <w:r w:rsidR="005345A3">
              <w:t>35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345A3" w14:paraId="42455799" w14:textId="77777777" w:rsidTr="00121808">
        <w:tc>
          <w:tcPr>
            <w:tcW w:w="567" w:type="dxa"/>
            <w:shd w:val="clear" w:color="auto" w:fill="auto"/>
          </w:tcPr>
          <w:p w14:paraId="5AD0F571" w14:textId="1EE87165" w:rsidR="005345A3" w:rsidRDefault="005345A3" w:rsidP="004D0B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57A0DBB6" w14:textId="77777777" w:rsidR="005345A3" w:rsidRDefault="005345A3" w:rsidP="005345A3">
            <w:pPr>
              <w:rPr>
                <w:b/>
              </w:rPr>
            </w:pPr>
            <w:r>
              <w:rPr>
                <w:b/>
              </w:rPr>
              <w:t>Kommuners ansvar för brottsförebyggande arbete (JuU9)</w:t>
            </w:r>
          </w:p>
          <w:p w14:paraId="5119ACC8" w14:textId="77777777" w:rsidR="005345A3" w:rsidRDefault="005345A3" w:rsidP="005345A3">
            <w:pPr>
              <w:rPr>
                <w:b/>
                <w:bCs/>
                <w:snapToGrid w:val="0"/>
              </w:rPr>
            </w:pPr>
          </w:p>
          <w:p w14:paraId="6106626D" w14:textId="77777777" w:rsidR="005345A3" w:rsidRDefault="005345A3" w:rsidP="005345A3">
            <w:pPr>
              <w:rPr>
                <w:snapToGrid w:val="0"/>
              </w:rPr>
            </w:pPr>
            <w:r w:rsidRPr="006D5595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proposition 2022/23:43 och motioner.</w:t>
            </w:r>
          </w:p>
          <w:p w14:paraId="4CFACD68" w14:textId="77777777" w:rsidR="005345A3" w:rsidRDefault="005345A3" w:rsidP="005345A3">
            <w:pPr>
              <w:rPr>
                <w:snapToGrid w:val="0"/>
              </w:rPr>
            </w:pPr>
          </w:p>
          <w:p w14:paraId="4CA6F881" w14:textId="77777777" w:rsidR="005345A3" w:rsidRDefault="005345A3" w:rsidP="005345A3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23:JuU</w:t>
            </w:r>
            <w:proofErr w:type="gramEnd"/>
            <w:r>
              <w:rPr>
                <w:snapToGrid w:val="0"/>
              </w:rPr>
              <w:t>9.</w:t>
            </w:r>
          </w:p>
          <w:p w14:paraId="3C985204" w14:textId="77777777" w:rsidR="005345A3" w:rsidRDefault="005345A3" w:rsidP="005345A3">
            <w:pPr>
              <w:rPr>
                <w:snapToGrid w:val="0"/>
              </w:rPr>
            </w:pPr>
          </w:p>
          <w:p w14:paraId="3A8F4589" w14:textId="77777777" w:rsidR="005345A3" w:rsidRPr="006D5595" w:rsidRDefault="005345A3" w:rsidP="005345A3">
            <w:pPr>
              <w:rPr>
                <w:snapToGrid w:val="0"/>
              </w:rPr>
            </w:pPr>
            <w:r>
              <w:rPr>
                <w:snapToGrid w:val="0"/>
              </w:rPr>
              <w:t>S-ledamöterna anmälde ett särskilt yttrande.</w:t>
            </w:r>
          </w:p>
          <w:p w14:paraId="1D64E22B" w14:textId="77777777" w:rsidR="005345A3" w:rsidRDefault="005345A3" w:rsidP="005345A3">
            <w:pPr>
              <w:rPr>
                <w:b/>
              </w:rPr>
            </w:pPr>
          </w:p>
        </w:tc>
      </w:tr>
      <w:tr w:rsidR="005345A3" w14:paraId="0EFF1848" w14:textId="77777777" w:rsidTr="00121808">
        <w:tc>
          <w:tcPr>
            <w:tcW w:w="567" w:type="dxa"/>
            <w:shd w:val="clear" w:color="auto" w:fill="auto"/>
          </w:tcPr>
          <w:p w14:paraId="195A87EB" w14:textId="47BE47CB" w:rsidR="005345A3" w:rsidRDefault="005345A3" w:rsidP="004D0B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4865E70B" w14:textId="77777777" w:rsidR="005345A3" w:rsidRDefault="005345A3" w:rsidP="005345A3">
            <w:pPr>
              <w:rPr>
                <w:b/>
              </w:rPr>
            </w:pPr>
            <w:r>
              <w:rPr>
                <w:b/>
              </w:rPr>
              <w:t>Processrättsliga frågor (JuU12)</w:t>
            </w:r>
          </w:p>
          <w:p w14:paraId="085D6598" w14:textId="77777777" w:rsidR="005345A3" w:rsidRDefault="005345A3" w:rsidP="005345A3">
            <w:pPr>
              <w:rPr>
                <w:b/>
              </w:rPr>
            </w:pPr>
          </w:p>
          <w:p w14:paraId="020F2E79" w14:textId="77777777" w:rsidR="005345A3" w:rsidRPr="008609EB" w:rsidRDefault="005345A3" w:rsidP="005345A3">
            <w:pPr>
              <w:rPr>
                <w:bCs/>
              </w:rPr>
            </w:pPr>
            <w:r w:rsidRPr="008609EB">
              <w:rPr>
                <w:bCs/>
              </w:rPr>
              <w:t>Utskottet fortsatte beredningen av motioner från allmänna motionstiden 2022/23.</w:t>
            </w:r>
          </w:p>
          <w:p w14:paraId="1B76788E" w14:textId="77777777" w:rsidR="005345A3" w:rsidRDefault="005345A3" w:rsidP="005345A3">
            <w:pPr>
              <w:rPr>
                <w:b/>
              </w:rPr>
            </w:pPr>
          </w:p>
          <w:p w14:paraId="2AFB9397" w14:textId="77777777" w:rsidR="005345A3" w:rsidRDefault="005345A3" w:rsidP="005345A3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23:JuU</w:t>
            </w:r>
            <w:proofErr w:type="gramEnd"/>
            <w:r>
              <w:rPr>
                <w:snapToGrid w:val="0"/>
              </w:rPr>
              <w:t>12.</w:t>
            </w:r>
          </w:p>
          <w:p w14:paraId="1059D496" w14:textId="77777777" w:rsidR="005345A3" w:rsidRDefault="005345A3" w:rsidP="005345A3">
            <w:pPr>
              <w:rPr>
                <w:snapToGrid w:val="0"/>
              </w:rPr>
            </w:pPr>
          </w:p>
          <w:p w14:paraId="613D31F7" w14:textId="77777777" w:rsidR="005345A3" w:rsidRPr="006D5595" w:rsidRDefault="005345A3" w:rsidP="005345A3">
            <w:pPr>
              <w:rPr>
                <w:snapToGrid w:val="0"/>
              </w:rPr>
            </w:pPr>
            <w:r>
              <w:rPr>
                <w:snapToGrid w:val="0"/>
              </w:rPr>
              <w:t>S-, SD-, V-, och C-ledamöterna anmälde reservationer.</w:t>
            </w:r>
          </w:p>
          <w:p w14:paraId="411CF566" w14:textId="77777777" w:rsidR="005345A3" w:rsidRDefault="005345A3" w:rsidP="004D0B1F">
            <w:pPr>
              <w:rPr>
                <w:b/>
              </w:rPr>
            </w:pPr>
          </w:p>
        </w:tc>
      </w:tr>
      <w:tr w:rsidR="009A2D9E" w14:paraId="196B40D5" w14:textId="77777777" w:rsidTr="00121808">
        <w:tc>
          <w:tcPr>
            <w:tcW w:w="567" w:type="dxa"/>
            <w:shd w:val="clear" w:color="auto" w:fill="auto"/>
          </w:tcPr>
          <w:p w14:paraId="3B59765D" w14:textId="24C28BBC" w:rsidR="009A2D9E" w:rsidRDefault="009A2D9E" w:rsidP="004D0B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45A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450D582" w14:textId="77777777" w:rsidR="00E42F68" w:rsidRDefault="00E42F68" w:rsidP="004D0B1F">
            <w:pPr>
              <w:rPr>
                <w:b/>
              </w:rPr>
            </w:pPr>
            <w:r>
              <w:rPr>
                <w:b/>
              </w:rPr>
              <w:t>Aktuella EU-frågor</w:t>
            </w:r>
            <w:r>
              <w:rPr>
                <w:b/>
              </w:rPr>
              <w:br/>
            </w:r>
          </w:p>
          <w:p w14:paraId="105A4FEF" w14:textId="6F79FE47" w:rsidR="009F39C9" w:rsidRPr="009F39C9" w:rsidRDefault="00E42F68" w:rsidP="009F39C9">
            <w:pPr>
              <w:rPr>
                <w:bCs/>
              </w:rPr>
            </w:pPr>
            <w:r w:rsidRPr="00E42F68">
              <w:rPr>
                <w:bCs/>
              </w:rPr>
              <w:t>Statsrådet Charlotte Kugelberg, Justitiedepartementet med medarbetare informerade</w:t>
            </w:r>
            <w:r w:rsidR="00522F5C">
              <w:rPr>
                <w:bCs/>
              </w:rPr>
              <w:t xml:space="preserve"> om aktuella förhandlingar m.m</w:t>
            </w:r>
            <w:r w:rsidR="004266EA">
              <w:rPr>
                <w:bCs/>
              </w:rPr>
              <w:t>.</w:t>
            </w:r>
            <w:r w:rsidR="00522F5C">
              <w:rPr>
                <w:bCs/>
              </w:rPr>
              <w:t>:</w:t>
            </w:r>
            <w:r w:rsidR="00BF711E">
              <w:rPr>
                <w:bCs/>
              </w:rPr>
              <w:br/>
            </w:r>
            <w:r w:rsidR="00522F5C">
              <w:rPr>
                <w:bCs/>
              </w:rPr>
              <w:br/>
            </w:r>
            <w:r w:rsidR="009F39C9" w:rsidRPr="009F39C9">
              <w:rPr>
                <w:bCs/>
              </w:rPr>
              <w:t>– Direktivförslaget om ogrundade rättsprocesser (SLAPP)</w:t>
            </w:r>
          </w:p>
          <w:p w14:paraId="73B9380C" w14:textId="77777777" w:rsidR="009F39C9" w:rsidRPr="009F39C9" w:rsidRDefault="009F39C9" w:rsidP="009F39C9">
            <w:pPr>
              <w:rPr>
                <w:bCs/>
              </w:rPr>
            </w:pPr>
            <w:r w:rsidRPr="009F39C9">
              <w:rPr>
                <w:bCs/>
              </w:rPr>
              <w:t xml:space="preserve">– Förslag till förordning om screening av tredjelandsmedborgare </w:t>
            </w:r>
          </w:p>
          <w:p w14:paraId="23A8155A" w14:textId="77777777" w:rsidR="009F39C9" w:rsidRPr="009F39C9" w:rsidRDefault="009F39C9" w:rsidP="009F39C9">
            <w:pPr>
              <w:rPr>
                <w:bCs/>
              </w:rPr>
            </w:pPr>
            <w:r w:rsidRPr="009F39C9">
              <w:rPr>
                <w:bCs/>
              </w:rPr>
              <w:t>– Direktivförslaget om mäns våld mot kvinnor</w:t>
            </w:r>
          </w:p>
          <w:p w14:paraId="721E8F45" w14:textId="0247F43E" w:rsidR="009A2D9E" w:rsidRPr="00E42F68" w:rsidRDefault="009F39C9" w:rsidP="009F39C9">
            <w:pPr>
              <w:rPr>
                <w:bCs/>
              </w:rPr>
            </w:pPr>
            <w:r w:rsidRPr="009F39C9">
              <w:rPr>
                <w:bCs/>
              </w:rPr>
              <w:t>– Konferens om människohandel i Stockholm</w:t>
            </w:r>
            <w:r w:rsidR="009A2D9E" w:rsidRPr="00E42F68">
              <w:rPr>
                <w:bCs/>
              </w:rPr>
              <w:br/>
            </w:r>
          </w:p>
        </w:tc>
      </w:tr>
      <w:tr w:rsidR="004D0B1F" w14:paraId="18E3949C" w14:textId="77777777" w:rsidTr="00121808">
        <w:tc>
          <w:tcPr>
            <w:tcW w:w="567" w:type="dxa"/>
            <w:shd w:val="clear" w:color="auto" w:fill="auto"/>
          </w:tcPr>
          <w:p w14:paraId="36B7BC11" w14:textId="40EB1085" w:rsidR="004D0B1F" w:rsidRDefault="004D0B1F" w:rsidP="004D0B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45A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711AB76D" w14:textId="77777777" w:rsidR="004D0B1F" w:rsidRDefault="004D0B1F" w:rsidP="004D0B1F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28FBC723" w14:textId="77777777" w:rsidR="004D0B1F" w:rsidRDefault="004D0B1F" w:rsidP="004D0B1F">
            <w:pPr>
              <w:rPr>
                <w:b/>
              </w:rPr>
            </w:pPr>
          </w:p>
          <w:p w14:paraId="5E134AFA" w14:textId="2F22ED16" w:rsidR="004D0B1F" w:rsidRPr="00D62063" w:rsidRDefault="004D0B1F" w:rsidP="004D0B1F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6E7D30">
              <w:rPr>
                <w:bCs/>
              </w:rPr>
              <w:t>20</w:t>
            </w:r>
            <w:r w:rsidRPr="00D62063">
              <w:rPr>
                <w:bCs/>
              </w:rPr>
              <w:t>.</w:t>
            </w:r>
          </w:p>
          <w:p w14:paraId="41B6B251" w14:textId="77777777" w:rsidR="004D0B1F" w:rsidRDefault="004D0B1F" w:rsidP="004D0B1F">
            <w:pPr>
              <w:rPr>
                <w:b/>
              </w:rPr>
            </w:pPr>
          </w:p>
        </w:tc>
      </w:tr>
      <w:tr w:rsidR="005F09E5" w14:paraId="739AF980" w14:textId="77777777" w:rsidTr="00121808">
        <w:tc>
          <w:tcPr>
            <w:tcW w:w="567" w:type="dxa"/>
            <w:shd w:val="clear" w:color="auto" w:fill="auto"/>
          </w:tcPr>
          <w:p w14:paraId="6AAB884D" w14:textId="29EFD32D" w:rsidR="005F09E5" w:rsidRDefault="005F09E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2D9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5D906FB" w14:textId="2B5E307C" w:rsidR="0056670E" w:rsidRPr="0056670E" w:rsidRDefault="007B0519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</w:t>
            </w:r>
            <w:r w:rsidR="0056670E" w:rsidRPr="0056670E">
              <w:rPr>
                <w:b/>
                <w:bCs/>
                <w:snapToGrid w:val="0"/>
              </w:rPr>
              <w:t xml:space="preserve"> (JuU</w:t>
            </w:r>
            <w:r w:rsidR="00621ACA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4</w:t>
            </w:r>
            <w:r w:rsidR="0056670E" w:rsidRPr="0056670E">
              <w:rPr>
                <w:b/>
                <w:bCs/>
                <w:snapToGrid w:val="0"/>
              </w:rPr>
              <w:t>)</w:t>
            </w:r>
          </w:p>
          <w:p w14:paraId="61ED9B21" w14:textId="57F1F5FD" w:rsidR="0056670E" w:rsidRPr="0056670E" w:rsidRDefault="0056670E" w:rsidP="0056670E">
            <w:pPr>
              <w:rPr>
                <w:b/>
                <w:bCs/>
                <w:snapToGrid w:val="0"/>
              </w:rPr>
            </w:pPr>
          </w:p>
          <w:p w14:paraId="736539EB" w14:textId="0C08150D" w:rsidR="0056670E" w:rsidRPr="002D62D3" w:rsidRDefault="002D62D3" w:rsidP="0056670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FB0401">
              <w:rPr>
                <w:snapToGrid w:val="0"/>
              </w:rPr>
              <w:t>fortsatte</w:t>
            </w:r>
            <w:r w:rsidR="00305627">
              <w:rPr>
                <w:snapToGrid w:val="0"/>
              </w:rPr>
              <w:t xml:space="preserve"> beredningen av</w:t>
            </w:r>
            <w:r w:rsidR="00621ACA">
              <w:rPr>
                <w:snapToGrid w:val="0"/>
              </w:rPr>
              <w:t xml:space="preserve"> motioner från allmänna motionstiden</w:t>
            </w:r>
            <w:r w:rsidR="0056670E" w:rsidRPr="002D62D3">
              <w:rPr>
                <w:snapToGrid w:val="0"/>
              </w:rPr>
              <w:t xml:space="preserve"> 2022/23</w:t>
            </w:r>
            <w:r w:rsidRPr="002D62D3">
              <w:rPr>
                <w:snapToGrid w:val="0"/>
              </w:rPr>
              <w:t>.</w:t>
            </w:r>
          </w:p>
          <w:p w14:paraId="2B61A26B" w14:textId="77777777" w:rsidR="002D62D3" w:rsidRPr="002D62D3" w:rsidRDefault="002D62D3" w:rsidP="0056670E">
            <w:pPr>
              <w:rPr>
                <w:snapToGrid w:val="0"/>
              </w:rPr>
            </w:pPr>
          </w:p>
          <w:p w14:paraId="1DF47FD9" w14:textId="2A33F442" w:rsidR="005F09E5" w:rsidRPr="002D62D3" w:rsidRDefault="00621ACA" w:rsidP="0056670E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2D62D3" w:rsidRPr="002D62D3">
              <w:rPr>
                <w:snapToGrid w:val="0"/>
              </w:rPr>
              <w:t>.</w:t>
            </w:r>
          </w:p>
          <w:p w14:paraId="5198F279" w14:textId="05A4CA60" w:rsidR="002D62D3" w:rsidRDefault="002D62D3" w:rsidP="0056670E">
            <w:pPr>
              <w:rPr>
                <w:b/>
              </w:rPr>
            </w:pPr>
          </w:p>
        </w:tc>
      </w:tr>
      <w:tr w:rsidR="00E464AB" w14:paraId="7E57E94C" w14:textId="77777777" w:rsidTr="00121808">
        <w:tc>
          <w:tcPr>
            <w:tcW w:w="567" w:type="dxa"/>
            <w:shd w:val="clear" w:color="auto" w:fill="auto"/>
          </w:tcPr>
          <w:p w14:paraId="63C09D9B" w14:textId="42600B69" w:rsidR="00E464AB" w:rsidRDefault="00E464AB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A2D9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82B85E5" w14:textId="169619A0" w:rsidR="00E464AB" w:rsidRDefault="007B0519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</w:t>
            </w:r>
            <w:r w:rsidR="00E464AB">
              <w:rPr>
                <w:b/>
                <w:bCs/>
                <w:snapToGrid w:val="0"/>
              </w:rPr>
              <w:t xml:space="preserve"> (JuU1</w:t>
            </w:r>
            <w:r>
              <w:rPr>
                <w:b/>
                <w:bCs/>
                <w:snapToGrid w:val="0"/>
              </w:rPr>
              <w:t>7</w:t>
            </w:r>
            <w:r w:rsidR="00E464AB">
              <w:rPr>
                <w:b/>
                <w:bCs/>
                <w:snapToGrid w:val="0"/>
              </w:rPr>
              <w:t>)</w:t>
            </w:r>
          </w:p>
          <w:p w14:paraId="02BB2766" w14:textId="0D89F5DB" w:rsidR="00E464AB" w:rsidRDefault="00E464AB" w:rsidP="0056670E">
            <w:pPr>
              <w:rPr>
                <w:b/>
                <w:bCs/>
                <w:snapToGrid w:val="0"/>
              </w:rPr>
            </w:pPr>
          </w:p>
          <w:p w14:paraId="02BB969E" w14:textId="36401D26" w:rsidR="00E464AB" w:rsidRPr="002D62D3" w:rsidRDefault="00E464AB" w:rsidP="00E464AB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FB0401">
              <w:rPr>
                <w:snapToGrid w:val="0"/>
              </w:rPr>
              <w:t>fortsatte</w:t>
            </w:r>
            <w:r w:rsidR="00305627">
              <w:rPr>
                <w:snapToGrid w:val="0"/>
              </w:rPr>
              <w:t xml:space="preserve"> beredningen av</w:t>
            </w:r>
            <w:r>
              <w:rPr>
                <w:snapToGrid w:val="0"/>
              </w:rPr>
              <w:t xml:space="preserve">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718DE0F8" w14:textId="77777777" w:rsidR="00E464AB" w:rsidRPr="002D62D3" w:rsidRDefault="00E464AB" w:rsidP="00E464AB">
            <w:pPr>
              <w:rPr>
                <w:snapToGrid w:val="0"/>
              </w:rPr>
            </w:pPr>
          </w:p>
          <w:p w14:paraId="00A98763" w14:textId="4EE9399A" w:rsidR="00E464AB" w:rsidRPr="00AA1DA1" w:rsidRDefault="00E464AB" w:rsidP="0056670E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6F6B3187" w14:textId="48BC815A" w:rsidR="00E464AB" w:rsidRDefault="00E464AB" w:rsidP="0056670E">
            <w:pPr>
              <w:rPr>
                <w:b/>
                <w:bCs/>
                <w:snapToGrid w:val="0"/>
              </w:rPr>
            </w:pPr>
          </w:p>
        </w:tc>
      </w:tr>
      <w:tr w:rsidR="00E47F78" w14:paraId="1207040F" w14:textId="77777777" w:rsidTr="00121808">
        <w:tc>
          <w:tcPr>
            <w:tcW w:w="567" w:type="dxa"/>
            <w:shd w:val="clear" w:color="auto" w:fill="auto"/>
          </w:tcPr>
          <w:p w14:paraId="2C0113E8" w14:textId="6DFEB313" w:rsidR="00E47F78" w:rsidRDefault="00E47F7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shd w:val="clear" w:color="auto" w:fill="auto"/>
          </w:tcPr>
          <w:p w14:paraId="5F28CDF8" w14:textId="77777777" w:rsidR="00E47F78" w:rsidRDefault="00E47F78" w:rsidP="00E47F7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EU-dokument</w:t>
            </w:r>
          </w:p>
          <w:p w14:paraId="6B724CF2" w14:textId="77777777" w:rsidR="00E47F78" w:rsidRDefault="00E47F78" w:rsidP="00E47F78">
            <w:pPr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br/>
            </w:r>
            <w:r w:rsidRPr="00807C75">
              <w:rPr>
                <w:snapToGrid w:val="0"/>
              </w:rPr>
              <w:t>Inkomna EU-dokument anmäldes, bilaga 2.</w:t>
            </w:r>
          </w:p>
          <w:p w14:paraId="4065875E" w14:textId="36F83767" w:rsidR="00E47F78" w:rsidRDefault="00E47F78" w:rsidP="00E47F78">
            <w:pPr>
              <w:rPr>
                <w:b/>
                <w:bCs/>
                <w:snapToGrid w:val="0"/>
              </w:rPr>
            </w:pPr>
          </w:p>
        </w:tc>
      </w:tr>
      <w:tr w:rsidR="009C5DA5" w14:paraId="2DC8CAD4" w14:textId="77777777" w:rsidTr="00121808">
        <w:tc>
          <w:tcPr>
            <w:tcW w:w="567" w:type="dxa"/>
            <w:shd w:val="clear" w:color="auto" w:fill="auto"/>
          </w:tcPr>
          <w:p w14:paraId="074824B3" w14:textId="0DBC3828" w:rsidR="009C5DA5" w:rsidRDefault="009C5DA5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7F7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75B4A271" w14:textId="6BE29BA5" w:rsidR="008609EB" w:rsidRPr="00E47F78" w:rsidRDefault="008609EB" w:rsidP="006D70E4">
            <w:pPr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AD560C">
              <w:rPr>
                <w:snapToGrid w:val="0"/>
              </w:rPr>
              <w:t>Inkom</w:t>
            </w:r>
            <w:r w:rsidR="00DC28D8">
              <w:rPr>
                <w:snapToGrid w:val="0"/>
              </w:rPr>
              <w:t>men</w:t>
            </w:r>
            <w:r w:rsidRPr="00AD560C">
              <w:rPr>
                <w:snapToGrid w:val="0"/>
              </w:rPr>
              <w:t xml:space="preserve"> skrivelse anmäldes (dnr. </w:t>
            </w:r>
            <w:proofErr w:type="gramStart"/>
            <w:r w:rsidR="00DC28D8">
              <w:rPr>
                <w:snapToGrid w:val="0"/>
              </w:rPr>
              <w:t>1793</w:t>
            </w:r>
            <w:r w:rsidRPr="00AD560C">
              <w:rPr>
                <w:snapToGrid w:val="0"/>
              </w:rPr>
              <w:t>-2022</w:t>
            </w:r>
            <w:proofErr w:type="gramEnd"/>
            <w:r w:rsidRPr="00AD560C">
              <w:rPr>
                <w:snapToGrid w:val="0"/>
              </w:rPr>
              <w:t>/23).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756E7C" w:rsidRDefault="00756E7C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2C8B07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2D9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FF2E52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7F2947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8609EB">
              <w:rPr>
                <w:snapToGrid w:val="0"/>
              </w:rPr>
              <w:t>30</w:t>
            </w:r>
            <w:r w:rsidR="00542FB1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7F2947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39D5C51C" w:rsidR="008E3AF3" w:rsidRDefault="00E42F68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1DBB6FF8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8609EB">
              <w:t>30</w:t>
            </w:r>
            <w:r w:rsidR="00254AAC">
              <w:t xml:space="preserve"> mars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5C38291A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B50F3">
              <w:t>21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57D3AB24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5E3229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99F6C3C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1105D">
              <w:rPr>
                <w:sz w:val="22"/>
              </w:rPr>
              <w:t xml:space="preserve"> </w:t>
            </w:r>
            <w:proofErr w:type="gramStart"/>
            <w:r w:rsidR="005E3229">
              <w:rPr>
                <w:sz w:val="22"/>
              </w:rPr>
              <w:t>4-9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49FCFEE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1105D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1199D95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69C2CDE3" w:rsidR="00E760A5" w:rsidRDefault="00D87F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D87F8C" w:rsidRPr="007379A1" w:rsidRDefault="00D87F8C" w:rsidP="00D87F8C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D87F8C" w:rsidRPr="00F72CCB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215A05C" w:rsidR="00D87F8C" w:rsidRPr="00F72CCB" w:rsidRDefault="005E3229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E2A8FC4" w:rsidR="00D87F8C" w:rsidRPr="00F72CCB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341D2BEA" w:rsidR="00D87F8C" w:rsidRPr="00F72CCB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31F8E2AF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D87F8C" w:rsidRPr="009841C1" w:rsidRDefault="00D87F8C" w:rsidP="00D87F8C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1CD19F77" w:rsidR="00D87F8C" w:rsidRPr="00F72CCB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4AA1AA9D" w:rsidR="00D87F8C" w:rsidRPr="00F72CCB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21DA314A" w:rsidR="00D87F8C" w:rsidRPr="00F72CCB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45E014E0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D87F8C" w:rsidRPr="00C04C3F" w:rsidRDefault="00D87F8C" w:rsidP="00D87F8C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3A80EEC9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0DF493C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29C79E03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371B34DC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0807009B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D87F8C" w:rsidRPr="007B654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D87F8C" w:rsidRPr="00A74BA5" w:rsidRDefault="00D87F8C" w:rsidP="00D87F8C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78631049" w:rsidR="00D87F8C" w:rsidRDefault="005E3229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7AA6413D" w:rsidR="00D87F8C" w:rsidRDefault="005E3229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B4DD023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31F1AA3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6A059481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D87F8C" w:rsidRPr="00A74BA5" w:rsidRDefault="00D87F8C" w:rsidP="00D87F8C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5E02F898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BE5B13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1BA67510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43367800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D87F8C" w:rsidRPr="00F85329" w:rsidRDefault="00D87F8C" w:rsidP="00D87F8C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3307C772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1668ED18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5F63E584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15CC72FC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D87F8C" w:rsidRPr="00A74BA5" w:rsidRDefault="00D87F8C" w:rsidP="00D87F8C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4C7B38C1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1DAE8BC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40C21CE2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525C7A06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D87F8C" w:rsidRPr="00A74BA5" w:rsidRDefault="00D87F8C" w:rsidP="00D87F8C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85EA2A6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2E3D23E0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1044C41B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2C63EB40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61F5DF1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D87F8C" w:rsidRPr="00A74BA5" w:rsidRDefault="00D87F8C" w:rsidP="00D87F8C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7A960118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15A239B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31A3BB6D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3923E8B8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D87F8C" w:rsidRPr="00A74BA5" w:rsidRDefault="00D87F8C" w:rsidP="00D87F8C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67B4E2D0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E9BD1A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C99AD5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2A14D770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D87F8C" w:rsidRPr="00A74BA5" w:rsidRDefault="00D87F8C" w:rsidP="00D87F8C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44A5FC0D" w:rsidR="00D87F8C" w:rsidRDefault="006273BF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165076FE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3267B2F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2AC6AEA3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D87F8C" w:rsidRPr="00A74BA5" w:rsidRDefault="00D87F8C" w:rsidP="00D87F8C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1B69650E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221C00E8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FB6C7CD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27F1BB9A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D87F8C" w:rsidRPr="00A74BA5" w:rsidRDefault="00D87F8C" w:rsidP="00D87F8C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18D1BC43" w:rsidR="00D87F8C" w:rsidRDefault="005E3229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69B4B241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B759A7D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275B7A75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D87F8C" w:rsidRPr="00A74BA5" w:rsidRDefault="00D87F8C" w:rsidP="00D87F8C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6045C64E" w:rsidR="00D87F8C" w:rsidRDefault="00BD30D8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6E1F291C" w:rsidR="00D87F8C" w:rsidRDefault="00BD30D8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3D801E21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07114B3D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542769C3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D87F8C" w:rsidRPr="00A74BA5" w:rsidRDefault="00D87F8C" w:rsidP="00D87F8C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9084B59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31855923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563B06EB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10AFF3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D87F8C" w:rsidRPr="000253CD" w:rsidRDefault="00D87F8C" w:rsidP="00D87F8C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0E3F64E9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DD00DCF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59932A71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63B95F8A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D87F8C" w:rsidRPr="00A74BA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D87F8C" w:rsidRPr="00B20174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244CB947" w:rsidR="00D87F8C" w:rsidRPr="00B20174" w:rsidRDefault="005E3229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E4EA9D4" w:rsidR="00D87F8C" w:rsidRPr="00B20174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170D8FB4" w:rsidR="00D87F8C" w:rsidRPr="00B20174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31AEB975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D87F8C" w:rsidRPr="00A74BA5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D87F8C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7F8C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D87F8C" w:rsidRPr="00CD65BC" w:rsidRDefault="00D87F8C" w:rsidP="00D87F8C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6D0EF069" w:rsidR="00D87F8C" w:rsidRPr="0078232D" w:rsidRDefault="005E3229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1D3E55C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4CDFBB5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2AD6281F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F8C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D87F8C" w:rsidRPr="00A23450" w:rsidRDefault="00D87F8C" w:rsidP="00D87F8C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32216E56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19B1DBAF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2EB084C5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30E3D008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B6D730E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F8C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D87F8C" w:rsidRPr="00A23450" w:rsidRDefault="00D87F8C" w:rsidP="00D87F8C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BEA793B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7458411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01E4272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37B544D4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44E24671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F8C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D87F8C" w:rsidRDefault="00D87F8C" w:rsidP="00D87F8C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192ADB2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20E8628F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03B8557A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52F7B3C4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63E7E98D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D87F8C" w:rsidRPr="0078232D" w:rsidRDefault="00D87F8C" w:rsidP="00D87F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F5569AF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92C78F6" w:rsidR="002C4514" w:rsidRPr="0078232D" w:rsidRDefault="0051105D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A293895" w:rsidR="002C4514" w:rsidRPr="0078232D" w:rsidRDefault="0051105D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129E886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3C78FD26" w:rsidR="004F206C" w:rsidRPr="0078232D" w:rsidRDefault="00BD30D8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08947CE4" w:rsidR="004F206C" w:rsidRPr="0078232D" w:rsidRDefault="00BD30D8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D6E8544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0D84744E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1DCE46F2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3E9CBB6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6FCA4A99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90B" w14:paraId="60162A0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A1ED" w14:textId="241D6368" w:rsidR="00AB090B" w:rsidRDefault="00AB090B" w:rsidP="004F206C">
            <w:r w:rsidRPr="00AB090B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B6D3" w14:textId="77777777" w:rsidR="00AB090B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7932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4403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008D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1CC7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EC5C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F2E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E7EC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04E6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649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6CBD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6FEA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5B5E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0CA0" w14:textId="77777777" w:rsidR="00AB090B" w:rsidRPr="0078232D" w:rsidRDefault="00AB090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463BCBB1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AB090B">
              <w:rPr>
                <w:sz w:val="20"/>
              </w:rPr>
              <w:t>2023-02-08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886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91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31D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AAC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681C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627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057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148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3F63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6EA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B1F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05D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2F5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5A3"/>
    <w:rsid w:val="00534AF8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2FB1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229"/>
    <w:rsid w:val="005E3D0C"/>
    <w:rsid w:val="005E4126"/>
    <w:rsid w:val="005E421F"/>
    <w:rsid w:val="005E439C"/>
    <w:rsid w:val="005E4C82"/>
    <w:rsid w:val="005E5373"/>
    <w:rsid w:val="005E5A1B"/>
    <w:rsid w:val="005E5DE3"/>
    <w:rsid w:val="005E720E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3BF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22A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50F3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7C4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E7D30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19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19D2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9EB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2D9E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257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39C9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863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1DA1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0B"/>
    <w:rsid w:val="00AB09D5"/>
    <w:rsid w:val="00AB16E4"/>
    <w:rsid w:val="00AB1730"/>
    <w:rsid w:val="00AB20D5"/>
    <w:rsid w:val="00AB278C"/>
    <w:rsid w:val="00AB2F6B"/>
    <w:rsid w:val="00AB3250"/>
    <w:rsid w:val="00AB387A"/>
    <w:rsid w:val="00AB3A31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E0D"/>
    <w:rsid w:val="00AC7FB8"/>
    <w:rsid w:val="00AD088E"/>
    <w:rsid w:val="00AD0907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181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28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0D8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11E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09D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6CDF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9D4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8C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8D8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2F68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464"/>
    <w:rsid w:val="00E464AB"/>
    <w:rsid w:val="00E467FD"/>
    <w:rsid w:val="00E4688A"/>
    <w:rsid w:val="00E469E0"/>
    <w:rsid w:val="00E47D55"/>
    <w:rsid w:val="00E47F78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6AF"/>
    <w:rsid w:val="00F16A3F"/>
    <w:rsid w:val="00F171A4"/>
    <w:rsid w:val="00F17B35"/>
    <w:rsid w:val="00F202BE"/>
    <w:rsid w:val="00F2083B"/>
    <w:rsid w:val="00F20BA4"/>
    <w:rsid w:val="00F20BC7"/>
    <w:rsid w:val="00F20C60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6EEA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401"/>
    <w:rsid w:val="00FB0F83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174</TotalTime>
  <Pages>4</Pages>
  <Words>423</Words>
  <Characters>3171</Characters>
  <Application>Microsoft Office Word</Application>
  <DocSecurity>0</DocSecurity>
  <Lines>1585</Lines>
  <Paragraphs>256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22</cp:revision>
  <cp:lastPrinted>2023-03-21T15:19:00Z</cp:lastPrinted>
  <dcterms:created xsi:type="dcterms:W3CDTF">2023-03-07T09:05:00Z</dcterms:created>
  <dcterms:modified xsi:type="dcterms:W3CDTF">2023-03-28T12:12:00Z</dcterms:modified>
</cp:coreProperties>
</file>