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73AC5EB4692426A8D1358F80E3F43E4"/>
        </w:placeholder>
        <w:text/>
      </w:sdtPr>
      <w:sdtEndPr/>
      <w:sdtContent>
        <w:p w:rsidRPr="009B062B" w:rsidR="00AF30DD" w:rsidP="00DA28CE" w:rsidRDefault="00AF30DD" w14:paraId="4A296D6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b32d88-4309-4f34-8c25-7b0e9d41af4d"/>
        <w:id w:val="1661501947"/>
        <w:lock w:val="sdtLocked"/>
      </w:sdtPr>
      <w:sdtEndPr/>
      <w:sdtContent>
        <w:p w:rsidR="00022A94" w:rsidRDefault="00BD5C5B" w14:paraId="4A296D68" w14:textId="77777777">
          <w:pPr>
            <w:pStyle w:val="Frslagstext"/>
          </w:pPr>
          <w:r>
            <w:t>Riksdagen ställer sig bakom det som anförs i motionen om att hindra kriminella från att skaffa sig anonyma fordon och tillkännager detta för regeringen.</w:t>
          </w:r>
        </w:p>
      </w:sdtContent>
    </w:sdt>
    <w:sdt>
      <w:sdtPr>
        <w:alias w:val="Yrkande 2"/>
        <w:tag w:val="c50a21c2-9373-4310-8942-439902025d45"/>
        <w:id w:val="-484083203"/>
        <w:lock w:val="sdtLocked"/>
      </w:sdtPr>
      <w:sdtEndPr/>
      <w:sdtContent>
        <w:p w:rsidR="00022A94" w:rsidRDefault="00BD5C5B" w14:paraId="4A296D69" w14:textId="77777777">
          <w:pPr>
            <w:pStyle w:val="Frslagstext"/>
          </w:pPr>
          <w:r>
            <w:t>Riksdagen ställer sig bakom det som anförs i motionen om att göra systemet för registrering av fordonsägare säkrare och tillkännager detta för regeringen.</w:t>
          </w:r>
        </w:p>
      </w:sdtContent>
    </w:sdt>
    <w:sdt>
      <w:sdtPr>
        <w:alias w:val="Yrkande 3"/>
        <w:tag w:val="b489986c-0cad-4185-b0d8-009513ea3e72"/>
        <w:id w:val="881678186"/>
        <w:lock w:val="sdtLocked"/>
      </w:sdtPr>
      <w:sdtEndPr/>
      <w:sdtContent>
        <w:p w:rsidR="00022A94" w:rsidRDefault="00BD5C5B" w14:paraId="4A296D6A" w14:textId="77777777">
          <w:pPr>
            <w:pStyle w:val="Frslagstext"/>
          </w:pPr>
          <w:r>
            <w:t>Riksdagen ställer sig bakom det som anförs i motionen om att spärra bilägare med stora fordonsskulder från möjligheten att köpa och sälja bilar och tillkännager detta för regeringen.</w:t>
          </w:r>
        </w:p>
      </w:sdtContent>
    </w:sdt>
    <w:sdt>
      <w:sdtPr>
        <w:alias w:val="Yrkande 4"/>
        <w:tag w:val="446bab35-dd7c-4747-bc71-97373ef40144"/>
        <w:id w:val="-460654793"/>
        <w:lock w:val="sdtLocked"/>
      </w:sdtPr>
      <w:sdtEndPr/>
      <w:sdtContent>
        <w:p w:rsidR="00022A94" w:rsidRDefault="00BD5C5B" w14:paraId="4A296D6B" w14:textId="722BF31E">
          <w:pPr>
            <w:pStyle w:val="Frslagstext"/>
          </w:pPr>
          <w:r>
            <w:t>Riksdagen ställer sig bakom det som anförs i motionen om att ge polisen eller Transportstyrelsen rätt att kontrollera ägaren till ett fordon som misstänks ha felaktiga ägaruppgifter,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469E97775241E6A648F3AE74AE6828"/>
        </w:placeholder>
        <w:text/>
      </w:sdtPr>
      <w:sdtEndPr/>
      <w:sdtContent>
        <w:p w:rsidRPr="009B062B" w:rsidR="006D79C9" w:rsidP="00333E95" w:rsidRDefault="006D79C9" w14:paraId="4A296D6C" w14:textId="77777777">
          <w:pPr>
            <w:pStyle w:val="Rubrik1"/>
          </w:pPr>
          <w:r>
            <w:t>Motivering</w:t>
          </w:r>
        </w:p>
      </w:sdtContent>
    </w:sdt>
    <w:p w:rsidRPr="003677FC" w:rsidR="003677FC" w:rsidP="003677FC" w:rsidRDefault="003677FC" w14:paraId="4A296D6D" w14:textId="3D6C6F88">
      <w:pPr>
        <w:ind w:firstLine="0"/>
      </w:pPr>
      <w:r w:rsidRPr="003677FC">
        <w:t>Kriminaliteten i vårt land tar sig många olika uttryck, och den grova organiserade brottsligheten har blivit ett allvarligt samhällsproblem. Tillgång till fordon har ofta stor betydelse i den kriminella verksamheten. Dels för transporter av människor och gods, och därmed som ett redskap i de brottsliga aktiviteterna. Dels då ägande och hantering av fordon i sig kan vara en lukrativ inkomstkälla för de kriminella.</w:t>
      </w:r>
      <w:bookmarkStart w:name="_GoBack" w:id="1"/>
      <w:bookmarkEnd w:id="1"/>
    </w:p>
    <w:p w:rsidRPr="003677FC" w:rsidR="003677FC" w:rsidP="003677FC" w:rsidRDefault="003677FC" w14:paraId="4A296D6E" w14:textId="5C3E894D">
      <w:r w:rsidRPr="003677FC">
        <w:t>Det finns i Sverige ett mycket stort antal bilar som är registrerade på s.k. bilmål</w:t>
      </w:r>
      <w:r w:rsidR="00C06987">
        <w:softHyphen/>
      </w:r>
      <w:r w:rsidRPr="003677FC">
        <w:t>vakter. Dessa personer, som inte har några utmätningsbara tillgångar, lånar ut sina namn till andra, som inte har någon avsikt att betala avgifter förknippade med bilägandet, parkeringsböter eller liknande</w:t>
      </w:r>
      <w:r w:rsidR="00E21E51">
        <w:t>, o</w:t>
      </w:r>
      <w:r w:rsidRPr="003677FC">
        <w:t>ch därmed inte heller överhuvud</w:t>
      </w:r>
      <w:r w:rsidR="00E21E51">
        <w:t xml:space="preserve">taget </w:t>
      </w:r>
      <w:r w:rsidRPr="003677FC">
        <w:t>behöv</w:t>
      </w:r>
      <w:r w:rsidR="00E21E51">
        <w:t>er</w:t>
      </w:r>
      <w:r w:rsidRPr="003677FC">
        <w:t xml:space="preserve"> ta hänsyn till de lagar och förordningar som reglerar t</w:t>
      </w:r>
      <w:r w:rsidR="00E21E51">
        <w:t> </w:t>
      </w:r>
      <w:r w:rsidRPr="003677FC">
        <w:t>ex var fordon får lov att parkeras. Det är också fullt möjligt att registrera någon som bilägare helt utan personens vetskap. Dessa luckor i lagen möjliggör för grovt kriminella att skaffa sig anonyma fordon och använda dessa för att begå brott.</w:t>
      </w:r>
    </w:p>
    <w:p w:rsidRPr="003677FC" w:rsidR="003677FC" w:rsidP="003677FC" w:rsidRDefault="003677FC" w14:paraId="4A296D6F" w14:textId="3AA1D657">
      <w:r w:rsidRPr="003677FC">
        <w:t xml:space="preserve">Vid överlåtelse av ett fordon måste i dag den nya ägaren skicka in en papperstalong med uppgifter om ägarbytet, utan att det sker någon form av kontroll. Problemet torde </w:t>
      </w:r>
      <w:r w:rsidRPr="003677FC">
        <w:lastRenderedPageBreak/>
        <w:t>vara lätt att åtgärda. En metod kan va</w:t>
      </w:r>
      <w:r>
        <w:t>ra onlineregistrering med bank-</w:t>
      </w:r>
      <w:r w:rsidRPr="003677FC" w:rsidR="00E21E51">
        <w:t xml:space="preserve">id </w:t>
      </w:r>
      <w:r w:rsidRPr="003677FC">
        <w:t>när köpet genomförs, istället för helt betydelselöst inskickande av en papperstalong.</w:t>
      </w:r>
    </w:p>
    <w:p w:rsidRPr="003677FC" w:rsidR="003677FC" w:rsidP="003677FC" w:rsidRDefault="003677FC" w14:paraId="4A296D70" w14:textId="7A2979DE">
      <w:r w:rsidRPr="003677FC">
        <w:t>Ägare av bilar med obetalda fordonsskulder över ett vi</w:t>
      </w:r>
      <w:r w:rsidR="00E21E51">
        <w:t>s</w:t>
      </w:r>
      <w:r w:rsidRPr="003677FC">
        <w:t>st belopp borde spärras från möjligheten att köpa eller sälja bilar. Vid obetalda fordonsskulder över att vi</w:t>
      </w:r>
      <w:r w:rsidR="00E21E51">
        <w:t>s</w:t>
      </w:r>
      <w:r w:rsidRPr="003677FC">
        <w:t>st belopp borde alla fordon som tillhör den aktuella fordonsägaren beläggas med körförbud.</w:t>
      </w:r>
    </w:p>
    <w:p w:rsidR="00BB6339" w:rsidP="003677FC" w:rsidRDefault="003677FC" w14:paraId="4A296D71" w14:textId="2FA6833F">
      <w:r w:rsidRPr="003677FC">
        <w:t xml:space="preserve">När </w:t>
      </w:r>
      <w:r w:rsidR="00E21E51">
        <w:t>p</w:t>
      </w:r>
      <w:r w:rsidRPr="003677FC">
        <w:t>olisen eller Transportstyrelsen misstänker att ett fordon inte har korrekta ägaruppgifter ska de kunna begära att ägaren inställer sig med sitt fordon vid myndigheten och legitimera</w:t>
      </w:r>
      <w:r w:rsidR="00E21E51">
        <w:t>r</w:t>
      </w:r>
      <w:r w:rsidRPr="003677FC">
        <w:t xml:space="preserve"> sig, annars inträder det körförbud. </w:t>
      </w:r>
    </w:p>
    <w:p w:rsidRPr="003677FC" w:rsidR="003677FC" w:rsidP="003677FC" w:rsidRDefault="003677FC" w14:paraId="4A296D72" w14:textId="64186A35">
      <w:r>
        <w:t>Problemet med bilmålvakter måste stävjas. Det är en viktig del i kampen mot den grova kriminaliteten som breder ut sig i dagens Sverige</w:t>
      </w:r>
      <w:r w:rsidR="00E21E51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6286A0ADA1407184C721FAAA8FF6E2"/>
        </w:placeholder>
      </w:sdtPr>
      <w:sdtEndPr>
        <w:rPr>
          <w:i w:val="0"/>
          <w:noProof w:val="0"/>
        </w:rPr>
      </w:sdtEndPr>
      <w:sdtContent>
        <w:p w:rsidR="00780160" w:rsidP="00780160" w:rsidRDefault="00780160" w14:paraId="4A296D73" w14:textId="77777777"/>
        <w:p w:rsidRPr="008E0FE2" w:rsidR="004801AC" w:rsidP="00780160" w:rsidRDefault="00A918DD" w14:paraId="4A296D7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409EB" w:rsidRDefault="00A409EB" w14:paraId="4A296D78" w14:textId="77777777"/>
    <w:sectPr w:rsidR="00A409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96D7A" w14:textId="77777777" w:rsidR="004B4705" w:rsidRDefault="004B4705" w:rsidP="000C1CAD">
      <w:pPr>
        <w:spacing w:line="240" w:lineRule="auto"/>
      </w:pPr>
      <w:r>
        <w:separator/>
      </w:r>
    </w:p>
  </w:endnote>
  <w:endnote w:type="continuationSeparator" w:id="0">
    <w:p w14:paraId="4A296D7B" w14:textId="77777777" w:rsidR="004B4705" w:rsidRDefault="004B470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6D8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6D8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8016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6D89" w14:textId="77777777" w:rsidR="00262EA3" w:rsidRPr="00780160" w:rsidRDefault="00262EA3" w:rsidP="007801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6D78" w14:textId="77777777" w:rsidR="004B4705" w:rsidRDefault="004B4705" w:rsidP="000C1CAD">
      <w:pPr>
        <w:spacing w:line="240" w:lineRule="auto"/>
      </w:pPr>
      <w:r>
        <w:separator/>
      </w:r>
    </w:p>
  </w:footnote>
  <w:footnote w:type="continuationSeparator" w:id="0">
    <w:p w14:paraId="4A296D79" w14:textId="77777777" w:rsidR="004B4705" w:rsidRDefault="004B470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A296D7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A296D8B" wp14:anchorId="4A296D8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918DD" w14:paraId="4A296D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38395CCF724DC0A2BC4A0512EF3E6F"/>
                              </w:placeholder>
                              <w:text/>
                            </w:sdtPr>
                            <w:sdtEndPr/>
                            <w:sdtContent>
                              <w:r w:rsidR="003677F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9C593836EC74B939B5FEDBFADF9FED0"/>
                              </w:placeholder>
                              <w:text/>
                            </w:sdtPr>
                            <w:sdtEndPr/>
                            <w:sdtContent>
                              <w:r w:rsidR="003677FC">
                                <w:t>2076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296D8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06987" w14:paraId="4A296D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38395CCF724DC0A2BC4A0512EF3E6F"/>
                        </w:placeholder>
                        <w:text/>
                      </w:sdtPr>
                      <w:sdtEndPr/>
                      <w:sdtContent>
                        <w:r w:rsidR="003677F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9C593836EC74B939B5FEDBFADF9FED0"/>
                        </w:placeholder>
                        <w:text/>
                      </w:sdtPr>
                      <w:sdtEndPr/>
                      <w:sdtContent>
                        <w:r w:rsidR="003677FC">
                          <w:t>2076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296D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296D7E" w14:textId="77777777">
    <w:pPr>
      <w:jc w:val="right"/>
    </w:pPr>
  </w:p>
  <w:p w:rsidR="00262EA3" w:rsidP="00776B74" w:rsidRDefault="00262EA3" w14:paraId="4A296D7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918DD" w14:paraId="4A296D8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A296D8D" wp14:anchorId="4A296D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918DD" w14:paraId="4A296D8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77F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77FC">
          <w:t>2076</w:t>
        </w:r>
      </w:sdtContent>
    </w:sdt>
  </w:p>
  <w:p w:rsidRPr="008227B3" w:rsidR="00262EA3" w:rsidP="008227B3" w:rsidRDefault="00A918DD" w14:paraId="4A296D8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918DD" w14:paraId="4A296D8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0BC4D0A704B44E6C8B0DBE63F95D1B28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:2866</w:t>
        </w:r>
      </w:sdtContent>
    </w:sdt>
  </w:p>
  <w:p w:rsidR="00262EA3" w:rsidP="00E03A3D" w:rsidRDefault="00A918DD" w14:paraId="4A296D8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D04E79BD4B845D8968416D223F85B1B"/>
      </w:placeholder>
      <w:text/>
    </w:sdtPr>
    <w:sdtEndPr/>
    <w:sdtContent>
      <w:p w:rsidR="00262EA3" w:rsidP="00283E0F" w:rsidRDefault="003677FC" w14:paraId="4A296D87" w14:textId="77777777">
        <w:pPr>
          <w:pStyle w:val="FSHRub2"/>
        </w:pPr>
        <w:r>
          <w:t>Bilmålvakter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A296D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677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A94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7FC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4705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023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160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66B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9EB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8DD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C5B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987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A7C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1E51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296D66"/>
  <w15:chartTrackingRefBased/>
  <w15:docId w15:val="{61AE5E06-8FED-4481-9B88-BA36E90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AC5EB4692426A8D1358F80E3F4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A80D0-472E-4745-B110-599E0C6AB5F6}"/>
      </w:docPartPr>
      <w:docPartBody>
        <w:p w:rsidR="009F7D28" w:rsidRDefault="006E6AAC">
          <w:pPr>
            <w:pStyle w:val="C73AC5EB4692426A8D1358F80E3F43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469E97775241E6A648F3AE74AE6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891A3-DCDF-4E3A-85F5-AADF9933C16C}"/>
      </w:docPartPr>
      <w:docPartBody>
        <w:p w:rsidR="009F7D28" w:rsidRDefault="006E6AAC">
          <w:pPr>
            <w:pStyle w:val="F6469E97775241E6A648F3AE74AE68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38395CCF724DC0A2BC4A0512EF3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54701C-55EE-4C45-B196-E6A4D6E2461D}"/>
      </w:docPartPr>
      <w:docPartBody>
        <w:p w:rsidR="009F7D28" w:rsidRDefault="006E6AAC">
          <w:pPr>
            <w:pStyle w:val="B938395CCF724DC0A2BC4A0512EF3E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C593836EC74B939B5FEDBFADF9F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EB3DE-CA99-4D9F-B932-26545850741E}"/>
      </w:docPartPr>
      <w:docPartBody>
        <w:p w:rsidR="009F7D28" w:rsidRDefault="006E6AAC">
          <w:pPr>
            <w:pStyle w:val="59C593836EC74B939B5FEDBFADF9FED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A9D00-2CA8-4E4D-929A-D5380875A944}"/>
      </w:docPartPr>
      <w:docPartBody>
        <w:p w:rsidR="009F7D28" w:rsidRDefault="00723246">
          <w:r w:rsidRPr="00F639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04E79BD4B845D8968416D223F85B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9EF08-D6B9-44CE-AB51-35D27DAE666D}"/>
      </w:docPartPr>
      <w:docPartBody>
        <w:p w:rsidR="009F7D28" w:rsidRDefault="00723246">
          <w:r w:rsidRPr="00F63928">
            <w:rPr>
              <w:rStyle w:val="Platshllartext"/>
            </w:rPr>
            <w:t>[ange din text här]</w:t>
          </w:r>
        </w:p>
      </w:docPartBody>
    </w:docPart>
    <w:docPart>
      <w:docPartPr>
        <w:name w:val="0BC4D0A704B44E6C8B0DBE63F95D1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A6D86-9CC1-4123-8401-37E3C6509E28}"/>
      </w:docPartPr>
      <w:docPartBody>
        <w:p w:rsidR="009F7D28" w:rsidRDefault="00723246">
          <w:r w:rsidRPr="00F63928">
            <w:rPr>
              <w:rStyle w:val="Platshllartext"/>
            </w:rPr>
            <w:t>[ange din text här]</w:t>
          </w:r>
        </w:p>
      </w:docPartBody>
    </w:docPart>
    <w:docPart>
      <w:docPartPr>
        <w:name w:val="DF6286A0ADA1407184C721FAAA8FF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82B27-3618-485E-A1D1-D0B8180700D0}"/>
      </w:docPartPr>
      <w:docPartBody>
        <w:p w:rsidR="006477B7" w:rsidRDefault="006477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46"/>
    <w:rsid w:val="006477B7"/>
    <w:rsid w:val="006E6AAC"/>
    <w:rsid w:val="00723246"/>
    <w:rsid w:val="009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23246"/>
    <w:rPr>
      <w:color w:val="F4B083" w:themeColor="accent2" w:themeTint="99"/>
    </w:rPr>
  </w:style>
  <w:style w:type="paragraph" w:customStyle="1" w:styleId="C73AC5EB4692426A8D1358F80E3F43E4">
    <w:name w:val="C73AC5EB4692426A8D1358F80E3F43E4"/>
  </w:style>
  <w:style w:type="paragraph" w:customStyle="1" w:styleId="3941ED7A16CB4FA4ABBDC96BFD5E2D00">
    <w:name w:val="3941ED7A16CB4FA4ABBDC96BFD5E2D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FE7A97C321A42608493862F0058BDA3">
    <w:name w:val="1FE7A97C321A42608493862F0058BDA3"/>
  </w:style>
  <w:style w:type="paragraph" w:customStyle="1" w:styleId="F6469E97775241E6A648F3AE74AE6828">
    <w:name w:val="F6469E97775241E6A648F3AE74AE6828"/>
  </w:style>
  <w:style w:type="paragraph" w:customStyle="1" w:styleId="378BBD5EC18343FA9C55F481DD79379A">
    <w:name w:val="378BBD5EC18343FA9C55F481DD79379A"/>
  </w:style>
  <w:style w:type="paragraph" w:customStyle="1" w:styleId="4C3DBB4FAF60490DADB8FF9DD2242AEE">
    <w:name w:val="4C3DBB4FAF60490DADB8FF9DD2242AEE"/>
  </w:style>
  <w:style w:type="paragraph" w:customStyle="1" w:styleId="B938395CCF724DC0A2BC4A0512EF3E6F">
    <w:name w:val="B938395CCF724DC0A2BC4A0512EF3E6F"/>
  </w:style>
  <w:style w:type="paragraph" w:customStyle="1" w:styleId="59C593836EC74B939B5FEDBFADF9FED0">
    <w:name w:val="59C593836EC74B939B5FEDBFADF9F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4DC9E-1E70-4139-91DA-BB3092FD2033}"/>
</file>

<file path=customXml/itemProps2.xml><?xml version="1.0" encoding="utf-8"?>
<ds:datastoreItem xmlns:ds="http://schemas.openxmlformats.org/officeDocument/2006/customXml" ds:itemID="{C6BA7493-FEBF-45BA-954C-EA7704C3DA7A}"/>
</file>

<file path=customXml/itemProps3.xml><?xml version="1.0" encoding="utf-8"?>
<ds:datastoreItem xmlns:ds="http://schemas.openxmlformats.org/officeDocument/2006/customXml" ds:itemID="{B7FAFEB0-7A5F-4A65-9A47-AC93B5F6F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2374</Characters>
  <Application>Microsoft Office Word</Application>
  <DocSecurity>0</DocSecurity>
  <Lines>41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M2076 Bilmålvakter</vt:lpstr>
      <vt:lpstr>
      </vt:lpstr>
    </vt:vector>
  </TitlesOfParts>
  <Company>Sveriges riksdag</Company>
  <LinksUpToDate>false</LinksUpToDate>
  <CharactersWithSpaces>2785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