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09B8DEB95C47A4B2D1CAC768C8882D"/>
        </w:placeholder>
        <w15:appearance w15:val="hidden"/>
        <w:text/>
      </w:sdtPr>
      <w:sdtEndPr/>
      <w:sdtContent>
        <w:p w:rsidRPr="009B062B" w:rsidR="00AF30DD" w:rsidP="009B062B" w:rsidRDefault="00AF30DD" w14:paraId="6047153B" w14:textId="77777777">
          <w:pPr>
            <w:pStyle w:val="RubrikFrslagTIllRiksdagsbeslut"/>
          </w:pPr>
          <w:r w:rsidRPr="009B062B">
            <w:t>Förslag till riksdagsbeslut</w:t>
          </w:r>
        </w:p>
      </w:sdtContent>
    </w:sdt>
    <w:sdt>
      <w:sdtPr>
        <w:alias w:val="Yrkande 1"/>
        <w:tag w:val="b49504cf-f729-4007-af92-6a3766504e0c"/>
        <w:id w:val="-1659298460"/>
        <w:lock w:val="sdtLocked"/>
      </w:sdtPr>
      <w:sdtEndPr/>
      <w:sdtContent>
        <w:p w:rsidR="00DC43D4" w:rsidRDefault="009B0AC1" w14:paraId="6047153C" w14:textId="77777777">
          <w:pPr>
            <w:pStyle w:val="Frslagstext"/>
            <w:numPr>
              <w:ilvl w:val="0"/>
              <w:numId w:val="0"/>
            </w:numPr>
          </w:pPr>
          <w:r>
            <w:t>Riksdagen ställer sig bakom det som anförs i motionen om att sänka åldersgränsen för inköp på Systembolaget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B6CD7CC8A84738A21C919CF48FD3AA"/>
        </w:placeholder>
        <w15:appearance w15:val="hidden"/>
        <w:text/>
      </w:sdtPr>
      <w:sdtEndPr/>
      <w:sdtContent>
        <w:p w:rsidRPr="009B062B" w:rsidR="006D79C9" w:rsidP="00333E95" w:rsidRDefault="006D79C9" w14:paraId="6047153D" w14:textId="77777777">
          <w:pPr>
            <w:pStyle w:val="Rubrik1"/>
          </w:pPr>
          <w:r>
            <w:t>Motivering</w:t>
          </w:r>
        </w:p>
      </w:sdtContent>
    </w:sdt>
    <w:p w:rsidRPr="00A92BC5" w:rsidR="00271C25" w:rsidP="00A92BC5" w:rsidRDefault="00271C25" w14:paraId="6047153F" w14:textId="77777777">
      <w:pPr>
        <w:pStyle w:val="Normalutanindragellerluft"/>
      </w:pPr>
      <w:r w:rsidRPr="00A92BC5">
        <w:t xml:space="preserve">I Sverige blir den som fyller 18 år myndig. Detta innebär att vederbörande automatiskt får en mängd rättigheter och skyldigheter i samhället. Den myndige har inte längre någon målsman, utan kan själv skuldsätta sig, till fullo underteckna bindande avtal, rösta i samtliga val och själv väljas in i samtliga politiska församlingar. Vederbörande kan också gå på krogen och beställa alkoholhaltiga drycker. Allt detta är naturligtvis helt rimligt, eftersom begreppet myndig innebär att det inte skall finnas några som helst rådighetsinskränkningar för den enskilde individen. </w:t>
      </w:r>
    </w:p>
    <w:p w:rsidRPr="00A92BC5" w:rsidR="00271C25" w:rsidP="00A92BC5" w:rsidRDefault="00271C25" w14:paraId="60471541" w14:textId="77777777">
      <w:r w:rsidRPr="00A92BC5">
        <w:t>Trots alla andra rättigheter som per automatik infaller i samband med myndighetsdagen nekas myndiga individer mellan 18 och 20 att handla på Systembolaget. Det är alltså fullt möjligt att ta hand om sitt hushåll eller att fatta viktiga beslut i politiska församlingar, men inte att gå till Systembolaget. Detta är fullständigt ologiskt. Det faktum att den myndige kan köpa alkohol på krogen, men inte på Systembolaget gör lagstiftningen än mer obegriplig.</w:t>
      </w:r>
    </w:p>
    <w:p w:rsidRPr="00A92BC5" w:rsidR="00271C25" w:rsidP="00A92BC5" w:rsidRDefault="00271C25" w14:paraId="60471543" w14:textId="77777777">
      <w:r w:rsidRPr="00A92BC5">
        <w:t>Eftersom myndighetsåldern bestämts att infalla vid 18 års ålder är det också dags att anpassa åldersgränsen för inköp på Systembolaget till denna.</w:t>
      </w:r>
    </w:p>
    <w:p w:rsidRPr="00C96269" w:rsidR="00271C25" w:rsidP="00271C25" w:rsidRDefault="00271C25" w14:paraId="60471545" w14:textId="77777777">
      <w:pPr>
        <w:jc w:val="both"/>
      </w:pPr>
      <w:bookmarkStart w:name="_GoBack" w:id="1"/>
      <w:bookmarkEnd w:id="1"/>
    </w:p>
    <w:sdt>
      <w:sdtPr>
        <w:rPr>
          <w:i/>
          <w:noProof/>
        </w:rPr>
        <w:alias w:val="CC_Underskrifter"/>
        <w:tag w:val="CC_Underskrifter"/>
        <w:id w:val="583496634"/>
        <w:lock w:val="sdtContentLocked"/>
        <w:placeholder>
          <w:docPart w:val="B960E1E26C594748B0206845E04B3540"/>
        </w:placeholder>
        <w15:appearance w15:val="hidden"/>
      </w:sdtPr>
      <w:sdtEndPr>
        <w:rPr>
          <w:i w:val="0"/>
          <w:noProof w:val="0"/>
        </w:rPr>
      </w:sdtEndPr>
      <w:sdtContent>
        <w:p w:rsidR="004801AC" w:rsidP="008E383F" w:rsidRDefault="00A92BC5" w14:paraId="604715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AD05F3" w:rsidRDefault="00AD05F3" w14:paraId="6047154B" w14:textId="77777777"/>
    <w:sectPr w:rsidR="00AD05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154D" w14:textId="77777777" w:rsidR="00271C25" w:rsidRDefault="00271C25" w:rsidP="000C1CAD">
      <w:pPr>
        <w:spacing w:line="240" w:lineRule="auto"/>
      </w:pPr>
      <w:r>
        <w:separator/>
      </w:r>
    </w:p>
  </w:endnote>
  <w:endnote w:type="continuationSeparator" w:id="0">
    <w:p w14:paraId="6047154E" w14:textId="77777777" w:rsidR="00271C25" w:rsidRDefault="00271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15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1554" w14:textId="788502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B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154B" w14:textId="77777777" w:rsidR="00271C25" w:rsidRDefault="00271C25" w:rsidP="000C1CAD">
      <w:pPr>
        <w:spacing w:line="240" w:lineRule="auto"/>
      </w:pPr>
      <w:r>
        <w:separator/>
      </w:r>
    </w:p>
  </w:footnote>
  <w:footnote w:type="continuationSeparator" w:id="0">
    <w:p w14:paraId="6047154C" w14:textId="77777777" w:rsidR="00271C25" w:rsidRDefault="00271C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4715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7155E" wp14:anchorId="604715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2BC5" w14:paraId="6047155F" w14:textId="77777777">
                          <w:pPr>
                            <w:jc w:val="right"/>
                          </w:pPr>
                          <w:sdt>
                            <w:sdtPr>
                              <w:alias w:val="CC_Noformat_Partikod"/>
                              <w:tag w:val="CC_Noformat_Partikod"/>
                              <w:id w:val="-53464382"/>
                              <w:placeholder>
                                <w:docPart w:val="57B9614BC8B74B31BACAFDCDCCF6F31A"/>
                              </w:placeholder>
                              <w:text/>
                            </w:sdtPr>
                            <w:sdtEndPr/>
                            <w:sdtContent>
                              <w:r w:rsidR="00591E4E">
                                <w:t>SD</w:t>
                              </w:r>
                            </w:sdtContent>
                          </w:sdt>
                          <w:sdt>
                            <w:sdtPr>
                              <w:alias w:val="CC_Noformat_Partinummer"/>
                              <w:tag w:val="CC_Noformat_Partinummer"/>
                              <w:id w:val="-1709555926"/>
                              <w:placeholder>
                                <w:docPart w:val="0C2AD2DBBE9D42A9959F23B86D2043FF"/>
                              </w:placeholder>
                              <w:text/>
                            </w:sdtPr>
                            <w:sdtEndPr/>
                            <w:sdtContent>
                              <w:r w:rsidR="00591E4E">
                                <w:t>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715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2BC5" w14:paraId="6047155F" w14:textId="77777777">
                    <w:pPr>
                      <w:jc w:val="right"/>
                    </w:pPr>
                    <w:sdt>
                      <w:sdtPr>
                        <w:alias w:val="CC_Noformat_Partikod"/>
                        <w:tag w:val="CC_Noformat_Partikod"/>
                        <w:id w:val="-53464382"/>
                        <w:placeholder>
                          <w:docPart w:val="57B9614BC8B74B31BACAFDCDCCF6F31A"/>
                        </w:placeholder>
                        <w:text/>
                      </w:sdtPr>
                      <w:sdtEndPr/>
                      <w:sdtContent>
                        <w:r w:rsidR="00591E4E">
                          <w:t>SD</w:t>
                        </w:r>
                      </w:sdtContent>
                    </w:sdt>
                    <w:sdt>
                      <w:sdtPr>
                        <w:alias w:val="CC_Noformat_Partinummer"/>
                        <w:tag w:val="CC_Noformat_Partinummer"/>
                        <w:id w:val="-1709555926"/>
                        <w:placeholder>
                          <w:docPart w:val="0C2AD2DBBE9D42A9959F23B86D2043FF"/>
                        </w:placeholder>
                        <w:text/>
                      </w:sdtPr>
                      <w:sdtEndPr/>
                      <w:sdtContent>
                        <w:r w:rsidR="00591E4E">
                          <w:t>238</w:t>
                        </w:r>
                      </w:sdtContent>
                    </w:sdt>
                  </w:p>
                </w:txbxContent>
              </v:textbox>
              <w10:wrap anchorx="page"/>
            </v:shape>
          </w:pict>
        </mc:Fallback>
      </mc:AlternateContent>
    </w:r>
  </w:p>
  <w:p w:rsidRPr="00293C4F" w:rsidR="004F35FE" w:rsidP="00776B74" w:rsidRDefault="004F35FE" w14:paraId="604715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2BC5" w14:paraId="60471551" w14:textId="77777777">
    <w:pPr>
      <w:jc w:val="right"/>
    </w:pPr>
    <w:sdt>
      <w:sdtPr>
        <w:alias w:val="CC_Noformat_Partikod"/>
        <w:tag w:val="CC_Noformat_Partikod"/>
        <w:id w:val="559911109"/>
        <w:placeholder>
          <w:docPart w:val="0C2AD2DBBE9D42A9959F23B86D2043FF"/>
        </w:placeholder>
        <w:text/>
      </w:sdtPr>
      <w:sdtEndPr/>
      <w:sdtContent>
        <w:r w:rsidR="00591E4E">
          <w:t>SD</w:t>
        </w:r>
      </w:sdtContent>
    </w:sdt>
    <w:sdt>
      <w:sdtPr>
        <w:alias w:val="CC_Noformat_Partinummer"/>
        <w:tag w:val="CC_Noformat_Partinummer"/>
        <w:id w:val="1197820850"/>
        <w:text/>
      </w:sdtPr>
      <w:sdtEndPr/>
      <w:sdtContent>
        <w:r w:rsidR="00591E4E">
          <w:t>238</w:t>
        </w:r>
      </w:sdtContent>
    </w:sdt>
  </w:p>
  <w:p w:rsidR="004F35FE" w:rsidP="00776B74" w:rsidRDefault="004F35FE" w14:paraId="604715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2BC5" w14:paraId="60471555" w14:textId="77777777">
    <w:pPr>
      <w:jc w:val="right"/>
    </w:pPr>
    <w:sdt>
      <w:sdtPr>
        <w:alias w:val="CC_Noformat_Partikod"/>
        <w:tag w:val="CC_Noformat_Partikod"/>
        <w:id w:val="1471015553"/>
        <w:text/>
      </w:sdtPr>
      <w:sdtEndPr/>
      <w:sdtContent>
        <w:r w:rsidR="00591E4E">
          <w:t>SD</w:t>
        </w:r>
      </w:sdtContent>
    </w:sdt>
    <w:sdt>
      <w:sdtPr>
        <w:alias w:val="CC_Noformat_Partinummer"/>
        <w:tag w:val="CC_Noformat_Partinummer"/>
        <w:id w:val="-2014525982"/>
        <w:text/>
      </w:sdtPr>
      <w:sdtEndPr/>
      <w:sdtContent>
        <w:r w:rsidR="00591E4E">
          <w:t>238</w:t>
        </w:r>
      </w:sdtContent>
    </w:sdt>
  </w:p>
  <w:p w:rsidR="004F35FE" w:rsidP="00A314CF" w:rsidRDefault="00A92BC5" w14:paraId="604715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2BC5" w14:paraId="604715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2BC5" w14:paraId="604715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:550</w:t>
        </w:r>
      </w:sdtContent>
    </w:sdt>
  </w:p>
  <w:p w:rsidR="004F35FE" w:rsidP="00E03A3D" w:rsidRDefault="00A92BC5" w14:paraId="60471559"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271C25" w14:paraId="6047155A" w14:textId="77777777">
        <w:pPr>
          <w:pStyle w:val="FSHRub2"/>
        </w:pPr>
        <w:r>
          <w:t>Sänkt åldersgräns för inköp på Systembolaget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604715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C2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E4E"/>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83F"/>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AC1"/>
    <w:rsid w:val="009B0BA1"/>
    <w:rsid w:val="009B0C68"/>
    <w:rsid w:val="009B13D9"/>
    <w:rsid w:val="009B1664"/>
    <w:rsid w:val="009B36AC"/>
    <w:rsid w:val="009B4205"/>
    <w:rsid w:val="009B42D9"/>
    <w:rsid w:val="009B7574"/>
    <w:rsid w:val="009B76C8"/>
    <w:rsid w:val="009B777C"/>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08D"/>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BC5"/>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5F3"/>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BC7"/>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3D4"/>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003"/>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7153A"/>
  <w15:chartTrackingRefBased/>
  <w15:docId w15:val="{C2ABCACD-118A-4396-9ED8-546A07F8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9B8DEB95C47A4B2D1CAC768C8882D"/>
        <w:category>
          <w:name w:val="Allmänt"/>
          <w:gallery w:val="placeholder"/>
        </w:category>
        <w:types>
          <w:type w:val="bbPlcHdr"/>
        </w:types>
        <w:behaviors>
          <w:behavior w:val="content"/>
        </w:behaviors>
        <w:guid w:val="{217FA81B-E1D4-479D-AA13-5450AE4F6EFD}"/>
      </w:docPartPr>
      <w:docPartBody>
        <w:p w:rsidR="009C180B" w:rsidRDefault="009C180B">
          <w:pPr>
            <w:pStyle w:val="7709B8DEB95C47A4B2D1CAC768C8882D"/>
          </w:pPr>
          <w:r w:rsidRPr="005A0A93">
            <w:rPr>
              <w:rStyle w:val="Platshllartext"/>
            </w:rPr>
            <w:t>Förslag till riksdagsbeslut</w:t>
          </w:r>
        </w:p>
      </w:docPartBody>
    </w:docPart>
    <w:docPart>
      <w:docPartPr>
        <w:name w:val="D8B6CD7CC8A84738A21C919CF48FD3AA"/>
        <w:category>
          <w:name w:val="Allmänt"/>
          <w:gallery w:val="placeholder"/>
        </w:category>
        <w:types>
          <w:type w:val="bbPlcHdr"/>
        </w:types>
        <w:behaviors>
          <w:behavior w:val="content"/>
        </w:behaviors>
        <w:guid w:val="{0B753F8D-889F-4920-B243-24CEAAC60C7B}"/>
      </w:docPartPr>
      <w:docPartBody>
        <w:p w:rsidR="009C180B" w:rsidRDefault="009C180B">
          <w:pPr>
            <w:pStyle w:val="D8B6CD7CC8A84738A21C919CF48FD3AA"/>
          </w:pPr>
          <w:r w:rsidRPr="005A0A93">
            <w:rPr>
              <w:rStyle w:val="Platshllartext"/>
            </w:rPr>
            <w:t>Motivering</w:t>
          </w:r>
        </w:p>
      </w:docPartBody>
    </w:docPart>
    <w:docPart>
      <w:docPartPr>
        <w:name w:val="B960E1E26C594748B0206845E04B3540"/>
        <w:category>
          <w:name w:val="Allmänt"/>
          <w:gallery w:val="placeholder"/>
        </w:category>
        <w:types>
          <w:type w:val="bbPlcHdr"/>
        </w:types>
        <w:behaviors>
          <w:behavior w:val="content"/>
        </w:behaviors>
        <w:guid w:val="{464EC159-0AEB-4808-96C7-AB52204AD762}"/>
      </w:docPartPr>
      <w:docPartBody>
        <w:p w:rsidR="009C180B" w:rsidRDefault="009C180B">
          <w:pPr>
            <w:pStyle w:val="B960E1E26C594748B0206845E04B3540"/>
          </w:pPr>
          <w:r w:rsidRPr="00490DAC">
            <w:rPr>
              <w:rStyle w:val="Platshllartext"/>
            </w:rPr>
            <w:t>Skriv ej här, motionärer infogas via panel!</w:t>
          </w:r>
        </w:p>
      </w:docPartBody>
    </w:docPart>
    <w:docPart>
      <w:docPartPr>
        <w:name w:val="57B9614BC8B74B31BACAFDCDCCF6F31A"/>
        <w:category>
          <w:name w:val="Allmänt"/>
          <w:gallery w:val="placeholder"/>
        </w:category>
        <w:types>
          <w:type w:val="bbPlcHdr"/>
        </w:types>
        <w:behaviors>
          <w:behavior w:val="content"/>
        </w:behaviors>
        <w:guid w:val="{8A4F2FD7-F9C4-4524-9D17-355C3B87A65A}"/>
      </w:docPartPr>
      <w:docPartBody>
        <w:p w:rsidR="009C180B" w:rsidRDefault="009C180B">
          <w:pPr>
            <w:pStyle w:val="57B9614BC8B74B31BACAFDCDCCF6F31A"/>
          </w:pPr>
          <w:r>
            <w:rPr>
              <w:rStyle w:val="Platshllartext"/>
            </w:rPr>
            <w:t xml:space="preserve"> </w:t>
          </w:r>
        </w:p>
      </w:docPartBody>
    </w:docPart>
    <w:docPart>
      <w:docPartPr>
        <w:name w:val="0C2AD2DBBE9D42A9959F23B86D2043FF"/>
        <w:category>
          <w:name w:val="Allmänt"/>
          <w:gallery w:val="placeholder"/>
        </w:category>
        <w:types>
          <w:type w:val="bbPlcHdr"/>
        </w:types>
        <w:behaviors>
          <w:behavior w:val="content"/>
        </w:behaviors>
        <w:guid w:val="{4CFD24BC-49EC-4D06-B575-3CEB0188E9AB}"/>
      </w:docPartPr>
      <w:docPartBody>
        <w:p w:rsidR="009C180B" w:rsidRDefault="009C180B">
          <w:pPr>
            <w:pStyle w:val="0C2AD2DBBE9D42A9959F23B86D2043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0B"/>
    <w:rsid w:val="009C1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09B8DEB95C47A4B2D1CAC768C8882D">
    <w:name w:val="7709B8DEB95C47A4B2D1CAC768C8882D"/>
  </w:style>
  <w:style w:type="paragraph" w:customStyle="1" w:styleId="C9C5D1C7D3AF4043887A0702F612473F">
    <w:name w:val="C9C5D1C7D3AF4043887A0702F612473F"/>
  </w:style>
  <w:style w:type="paragraph" w:customStyle="1" w:styleId="46188738CFB640B886CA7B697EEC932A">
    <w:name w:val="46188738CFB640B886CA7B697EEC932A"/>
  </w:style>
  <w:style w:type="paragraph" w:customStyle="1" w:styleId="D8B6CD7CC8A84738A21C919CF48FD3AA">
    <w:name w:val="D8B6CD7CC8A84738A21C919CF48FD3AA"/>
  </w:style>
  <w:style w:type="paragraph" w:customStyle="1" w:styleId="B960E1E26C594748B0206845E04B3540">
    <w:name w:val="B960E1E26C594748B0206845E04B3540"/>
  </w:style>
  <w:style w:type="paragraph" w:customStyle="1" w:styleId="57B9614BC8B74B31BACAFDCDCCF6F31A">
    <w:name w:val="57B9614BC8B74B31BACAFDCDCCF6F31A"/>
  </w:style>
  <w:style w:type="paragraph" w:customStyle="1" w:styleId="0C2AD2DBBE9D42A9959F23B86D2043FF">
    <w:name w:val="0C2AD2DBBE9D42A9959F23B86D204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9BB22-5197-4B97-9AF8-F6B79C7D2425}"/>
</file>

<file path=customXml/itemProps2.xml><?xml version="1.0" encoding="utf-8"?>
<ds:datastoreItem xmlns:ds="http://schemas.openxmlformats.org/officeDocument/2006/customXml" ds:itemID="{9DFD28BA-40A5-4A89-B386-F49D207882BE}"/>
</file>

<file path=customXml/itemProps3.xml><?xml version="1.0" encoding="utf-8"?>
<ds:datastoreItem xmlns:ds="http://schemas.openxmlformats.org/officeDocument/2006/customXml" ds:itemID="{ADA2DDEA-AE70-4E2F-81CE-1F7C06294ED9}"/>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1186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Sänkt åldersgräns för inköp på Systembolaget</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