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43EC9D09C6E949EAB59C89424F0F366C"/>
        </w:placeholder>
        <w:text/>
      </w:sdtPr>
      <w:sdtEndPr/>
      <w:sdtContent>
        <w:p w:rsidRPr="009B062B" w:rsidR="00AF30DD" w:rsidP="00B47404" w:rsidRDefault="00AF30DD" w14:paraId="638608A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ab17942-7bcc-4294-8f1c-d89a2296e1c9"/>
        <w:id w:val="-1271309806"/>
        <w:lock w:val="sdtLocked"/>
      </w:sdtPr>
      <w:sdtEndPr/>
      <w:sdtContent>
        <w:p w:rsidR="00A86B82" w:rsidRDefault="007D7A7D" w14:paraId="28076FC0" w14:textId="77777777">
          <w:pPr>
            <w:pStyle w:val="Frslagstext"/>
            <w:numPr>
              <w:ilvl w:val="0"/>
              <w:numId w:val="0"/>
            </w:numPr>
          </w:pPr>
          <w:r>
            <w:t>Riksdagen anvisar anslagen för 2022 inom utgiftsområde 4 Rättsväsendet enligt förslaget i tabell 1 i motionen.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821DF2C52C94982A8F1D01955B529DB"/>
        </w:placeholder>
        <w:text/>
      </w:sdtPr>
      <w:sdtEndPr/>
      <w:sdtContent>
        <w:p w:rsidRPr="00ED4EE8" w:rsidR="006D79C9" w:rsidP="00333E95" w:rsidRDefault="006D79C9" w14:paraId="4056D43E" w14:textId="77777777">
          <w:pPr>
            <w:pStyle w:val="Rubrik1"/>
          </w:pPr>
          <w:r>
            <w:t>Motivering</w:t>
          </w:r>
        </w:p>
      </w:sdtContent>
    </w:sdt>
    <w:p w:rsidRPr="00ED4EE8" w:rsidR="000C6100" w:rsidP="000C6100" w:rsidRDefault="000C6100" w14:paraId="5E1930E7" w14:textId="739AC85C">
      <w:pPr>
        <w:ind w:firstLine="0"/>
      </w:pPr>
      <w:r w:rsidRPr="00ED4EE8">
        <w:t xml:space="preserve">Sverige är i dag det land i Europa </w:t>
      </w:r>
      <w:r w:rsidR="009414C9">
        <w:t xml:space="preserve">som har </w:t>
      </w:r>
      <w:r w:rsidRPr="00ED4EE8">
        <w:t>flest antal dödskjutningar sett till befolk</w:t>
      </w:r>
      <w:r w:rsidR="004F1478">
        <w:softHyphen/>
      </w:r>
      <w:r w:rsidRPr="00ED4EE8">
        <w:t>ningsmängd. Bara</w:t>
      </w:r>
      <w:r w:rsidRPr="00ED4EE8" w:rsidR="00E66451">
        <w:t xml:space="preserve"> </w:t>
      </w:r>
      <w:r w:rsidRPr="00ED4EE8">
        <w:t xml:space="preserve">sedan 2017 har fler än 200 </w:t>
      </w:r>
      <w:r w:rsidRPr="00ED4EE8" w:rsidR="009414C9">
        <w:t xml:space="preserve">personer </w:t>
      </w:r>
      <w:r w:rsidRPr="00ED4EE8">
        <w:t>avlidit. Mer än 1</w:t>
      </w:r>
      <w:r w:rsidR="009414C9">
        <w:t> </w:t>
      </w:r>
      <w:r w:rsidRPr="00ED4EE8">
        <w:t>500 skjutningar har ägt rum. Trots ökade</w:t>
      </w:r>
      <w:r w:rsidRPr="00ED4EE8" w:rsidR="00E66451">
        <w:t xml:space="preserve"> </w:t>
      </w:r>
      <w:r w:rsidRPr="00ED4EE8">
        <w:t>resurser och skärpta straff konstaterar polisen att de kriminella miljöerna växer.</w:t>
      </w:r>
    </w:p>
    <w:p w:rsidRPr="00ED4EE8" w:rsidR="000C6100" w:rsidP="00796E92" w:rsidRDefault="000C6100" w14:paraId="0775FAB8" w14:textId="77777777">
      <w:r w:rsidRPr="00ED4EE8">
        <w:t>Trots kända</w:t>
      </w:r>
      <w:r w:rsidRPr="00ED4EE8" w:rsidR="00E66451">
        <w:t xml:space="preserve"> </w:t>
      </w:r>
      <w:r w:rsidRPr="00ED4EE8">
        <w:t>brister uteblir långsiktiga satsningar på en rad viktiga myndigheter och verksamheter. Liberalerna</w:t>
      </w:r>
      <w:r w:rsidRPr="00ED4EE8" w:rsidR="00E66451">
        <w:t xml:space="preserve"> </w:t>
      </w:r>
      <w:r w:rsidRPr="00ED4EE8">
        <w:t>vill gå längre och öka resurserna till rättsväsendet, förbättra löner och arbetsvillkor för poliser och</w:t>
      </w:r>
      <w:r w:rsidRPr="00ED4EE8" w:rsidR="00E66451">
        <w:t xml:space="preserve"> </w:t>
      </w:r>
      <w:r w:rsidRPr="00ED4EE8">
        <w:t>öka tryggheten i kommuner genom lokalt anställda trygghetsvakter. Samtidigt menar vi att det</w:t>
      </w:r>
      <w:r w:rsidRPr="00ED4EE8" w:rsidR="00E66451">
        <w:t xml:space="preserve"> </w:t>
      </w:r>
      <w:r w:rsidRPr="00ED4EE8">
        <w:t>kommer att krävas omfattande insatser och resurser i många år framöver för att på riktigt vända</w:t>
      </w:r>
      <w:r w:rsidRPr="00ED4EE8" w:rsidR="00E66451">
        <w:t xml:space="preserve"> </w:t>
      </w:r>
      <w:r w:rsidRPr="00ED4EE8">
        <w:t>utvecklingen.</w:t>
      </w:r>
    </w:p>
    <w:p w:rsidRPr="00ED4EE8" w:rsidR="000C6100" w:rsidP="00796E92" w:rsidRDefault="000C6100" w14:paraId="54200E6E" w14:textId="4F12B5B5">
      <w:r w:rsidRPr="00ED4EE8">
        <w:t>För att öka tryggheten och friheten måste samhället direkt konfrontera förövarna, oavsett om det</w:t>
      </w:r>
      <w:r w:rsidRPr="00ED4EE8" w:rsidR="00E66451">
        <w:t xml:space="preserve"> </w:t>
      </w:r>
      <w:r w:rsidRPr="00ED4EE8">
        <w:t>är kriminella gäng, klaner eller familjer som utövar våld och förtryck. Alla som idag drabbas av</w:t>
      </w:r>
      <w:r w:rsidRPr="00ED4EE8" w:rsidR="00E66451">
        <w:t xml:space="preserve"> </w:t>
      </w:r>
      <w:r w:rsidRPr="00ED4EE8">
        <w:t>våld och otrygghet ska känna att samhället reagerar på situationen och att brottsoffer får det stöd</w:t>
      </w:r>
      <w:r w:rsidRPr="00ED4EE8" w:rsidR="00E66451">
        <w:t xml:space="preserve"> </w:t>
      </w:r>
      <w:r w:rsidRPr="00ED4EE8">
        <w:t>och skydd de har rätt till. I Liberalernas budgetmotion tar vi dessa hot på allvar och satsar under</w:t>
      </w:r>
      <w:r w:rsidRPr="00ED4EE8" w:rsidR="00E66451">
        <w:t xml:space="preserve"> </w:t>
      </w:r>
      <w:r w:rsidRPr="00ED4EE8">
        <w:t>åren 2022–2024 sammantaget 7,6</w:t>
      </w:r>
      <w:r w:rsidR="009414C9">
        <w:t> </w:t>
      </w:r>
      <w:r w:rsidRPr="00ED4EE8">
        <w:t>miljarder kronor mer än regeringen på rättsområdet och på</w:t>
      </w:r>
      <w:r w:rsidRPr="00ED4EE8" w:rsidR="00E66451">
        <w:t xml:space="preserve"> </w:t>
      </w:r>
      <w:r w:rsidRPr="00ED4EE8">
        <w:t>brottsbekämpningen.</w:t>
      </w:r>
    </w:p>
    <w:p w:rsidRPr="00ED4EE8" w:rsidR="000C6100" w:rsidP="00796E92" w:rsidRDefault="000C6100" w14:paraId="6CD66488" w14:textId="3AC866B2">
      <w:r w:rsidRPr="00ED4EE8">
        <w:t>Trots satsningar på Polismyndigheten har Sverige fortfarande en låg polistäthet. Det råder i dag en</w:t>
      </w:r>
      <w:r w:rsidRPr="00ED4EE8" w:rsidR="00E66451">
        <w:t xml:space="preserve"> </w:t>
      </w:r>
      <w:r w:rsidRPr="00ED4EE8">
        <w:t>skriande polisbrist. Den enskilt viktigaste satsningen för att på såväl kort som lång sikt säkra Polismyndighetens</w:t>
      </w:r>
      <w:r w:rsidRPr="00ED4EE8" w:rsidR="00E66451">
        <w:t xml:space="preserve"> </w:t>
      </w:r>
      <w:r w:rsidRPr="00ED4EE8">
        <w:t>kompetensförsörjning är att höja polislönerna. Det måste synas i lönekuvertet att samhället</w:t>
      </w:r>
      <w:r w:rsidRPr="00ED4EE8" w:rsidR="00E66451">
        <w:t xml:space="preserve"> </w:t>
      </w:r>
      <w:r w:rsidRPr="00ED4EE8">
        <w:t>uppskattar de insatser som poliser varje dag uträttar i samhällets tjänst, inte sällan i miljöer och</w:t>
      </w:r>
      <w:r w:rsidRPr="00ED4EE8" w:rsidR="00E66451">
        <w:t xml:space="preserve"> </w:t>
      </w:r>
      <w:r w:rsidRPr="00ED4EE8">
        <w:t>situationer där de riskerar liv och hälsa. För att åstadkomma det krävs mer än regeringens generella</w:t>
      </w:r>
      <w:r w:rsidRPr="00ED4EE8" w:rsidR="00E66451">
        <w:t xml:space="preserve"> </w:t>
      </w:r>
      <w:r w:rsidRPr="00ED4EE8">
        <w:t>satsningar. Därför aviserar vi i vår budget en särskild satsning på höjda polislöner. För ändamålet</w:t>
      </w:r>
      <w:r w:rsidRPr="00ED4EE8" w:rsidR="00E66451">
        <w:t xml:space="preserve"> </w:t>
      </w:r>
      <w:r w:rsidRPr="00ED4EE8">
        <w:t>anslås 400 miljoner kronor 2022, 800 miljoner kronor 2023 och 1</w:t>
      </w:r>
      <w:r w:rsidR="009414C9">
        <w:t> </w:t>
      </w:r>
      <w:r w:rsidRPr="00ED4EE8">
        <w:t>200 miljoner kronor 2024</w:t>
      </w:r>
      <w:r w:rsidRPr="00ED4EE8" w:rsidR="001334FE">
        <w:t xml:space="preserve"> </w:t>
      </w:r>
      <w:r w:rsidR="009414C9">
        <w:lastRenderedPageBreak/>
        <w:t xml:space="preserve">till </w:t>
      </w:r>
      <w:r w:rsidRPr="00ED4EE8" w:rsidR="001334FE">
        <w:t>anslagspost 1:1</w:t>
      </w:r>
      <w:r w:rsidRPr="00ED4EE8">
        <w:t>.</w:t>
      </w:r>
      <w:r w:rsidRPr="00ED4EE8" w:rsidR="00E66451">
        <w:t xml:space="preserve"> </w:t>
      </w:r>
      <w:r w:rsidRPr="00ED4EE8">
        <w:t>Satsningen motsvarar fullt utbygg</w:t>
      </w:r>
      <w:r w:rsidR="009414C9">
        <w:t>d</w:t>
      </w:r>
      <w:r w:rsidRPr="00ED4EE8">
        <w:t xml:space="preserve"> i genomsnitt 2</w:t>
      </w:r>
      <w:r w:rsidR="009414C9">
        <w:t> </w:t>
      </w:r>
      <w:r w:rsidRPr="00ED4EE8">
        <w:t>700 kronor i höjd månadslön för en polis.</w:t>
      </w:r>
    </w:p>
    <w:p w:rsidRPr="00ED4EE8" w:rsidR="000C6100" w:rsidP="00796E92" w:rsidRDefault="000C6100" w14:paraId="77DB95B0" w14:textId="4A757CD0">
      <w:r w:rsidRPr="00ED4EE8">
        <w:t>Liberalernas målsättning är att Sverige på sikt ska nå det europeiska snittet i polistäthet. Det kräver</w:t>
      </w:r>
      <w:r w:rsidRPr="00ED4EE8" w:rsidR="00E66451">
        <w:t xml:space="preserve"> </w:t>
      </w:r>
      <w:r w:rsidRPr="00ED4EE8">
        <w:t>satsningar som på lång sikt kommer</w:t>
      </w:r>
      <w:r w:rsidR="007B2102">
        <w:t xml:space="preserve"> att</w:t>
      </w:r>
      <w:r w:rsidRPr="00ED4EE8">
        <w:t xml:space="preserve"> stärka tryggheten och återupprätta kontrollen – i hela landet.</w:t>
      </w:r>
      <w:r w:rsidRPr="00ED4EE8" w:rsidR="00E66451">
        <w:t xml:space="preserve"> </w:t>
      </w:r>
      <w:r w:rsidRPr="00ED4EE8">
        <w:t>Men vi vet också att trygghetsproblemen i människors liv kräver åtgärder här och nu. Satsningar</w:t>
      </w:r>
      <w:r w:rsidRPr="00ED4EE8" w:rsidR="00E66451">
        <w:t xml:space="preserve"> </w:t>
      </w:r>
      <w:r w:rsidRPr="00ED4EE8">
        <w:t>på kommunala ordningsvakter har visat sig spela en viktig roll i det trygghetsskapande arbetet i</w:t>
      </w:r>
      <w:r w:rsidRPr="00ED4EE8" w:rsidR="00E66451">
        <w:t xml:space="preserve"> </w:t>
      </w:r>
      <w:r w:rsidRPr="00ED4EE8">
        <w:t>kommuner runtom i landet. Samtidigt är förutsättningarna olika och de lokala trygghetsproblemen</w:t>
      </w:r>
      <w:r w:rsidRPr="00ED4EE8" w:rsidR="00E66451">
        <w:t xml:space="preserve"> </w:t>
      </w:r>
      <w:r w:rsidRPr="00ED4EE8">
        <w:t>finns här och nu. Det går inte att vänta tills framtidens poliser är färdigutbildade.</w:t>
      </w:r>
      <w:r w:rsidRPr="00ED4EE8" w:rsidR="00796E92">
        <w:t xml:space="preserve"> </w:t>
      </w:r>
      <w:r w:rsidRPr="00ED4EE8">
        <w:t xml:space="preserve">Trygghet ska inte vara en fråga om var i landet man bor. </w:t>
      </w:r>
      <w:r w:rsidR="007B2102">
        <w:t xml:space="preserve">Till </w:t>
      </w:r>
      <w:r w:rsidRPr="00ED4EE8" w:rsidR="001334FE">
        <w:t xml:space="preserve">anslag 1:14 avsätter </w:t>
      </w:r>
      <w:r w:rsidRPr="00ED4EE8">
        <w:t>Liberalerna därför</w:t>
      </w:r>
      <w:r w:rsidRPr="00ED4EE8" w:rsidR="001334FE">
        <w:t xml:space="preserve"> </w:t>
      </w:r>
      <w:r w:rsidRPr="00ED4EE8">
        <w:t>500</w:t>
      </w:r>
      <w:r w:rsidR="007B2102">
        <w:t> </w:t>
      </w:r>
      <w:r w:rsidRPr="00ED4EE8">
        <w:t>miljo</w:t>
      </w:r>
      <w:r w:rsidR="004F1478">
        <w:softHyphen/>
      </w:r>
      <w:r w:rsidRPr="00ED4EE8">
        <w:t>ner</w:t>
      </w:r>
      <w:r w:rsidRPr="00ED4EE8" w:rsidR="00E66451">
        <w:t xml:space="preserve"> </w:t>
      </w:r>
      <w:r w:rsidRPr="00ED4EE8">
        <w:t>kronor 2022, 600 miljoner kronor 2023 och 700 miljoner kronor 2024</w:t>
      </w:r>
      <w:r w:rsidR="007B2102">
        <w:t xml:space="preserve"> </w:t>
      </w:r>
      <w:r w:rsidRPr="00ED4EE8">
        <w:t>i ett statligt anslag till</w:t>
      </w:r>
      <w:r w:rsidRPr="00ED4EE8" w:rsidR="00E66451">
        <w:t xml:space="preserve"> </w:t>
      </w:r>
      <w:r w:rsidRPr="00ED4EE8">
        <w:t>kommuner som vill satsa på kommunala ordningsvakter.</w:t>
      </w:r>
    </w:p>
    <w:p w:rsidRPr="00ED4EE8" w:rsidR="006120CA" w:rsidP="00796E92" w:rsidRDefault="0061632C" w14:paraId="3E0A6A83" w14:textId="3C966C14">
      <w:r w:rsidRPr="00ED4EE8">
        <w:t xml:space="preserve">Trots kända brister </w:t>
      </w:r>
      <w:r w:rsidRPr="00ED4EE8" w:rsidR="001334FE">
        <w:t xml:space="preserve">saknas det </w:t>
      </w:r>
      <w:r w:rsidRPr="00ED4EE8">
        <w:t>långsiktig</w:t>
      </w:r>
      <w:r w:rsidRPr="00ED4EE8" w:rsidR="001334FE">
        <w:t>het i</w:t>
      </w:r>
      <w:r w:rsidRPr="00ED4EE8">
        <w:t xml:space="preserve"> satsningar</w:t>
      </w:r>
      <w:r w:rsidRPr="00ED4EE8" w:rsidR="001334FE">
        <w:t>na</w:t>
      </w:r>
      <w:r w:rsidRPr="00ED4EE8">
        <w:t xml:space="preserve"> på en rad viktiga myndig</w:t>
      </w:r>
      <w:r w:rsidR="004F1478">
        <w:softHyphen/>
      </w:r>
      <w:r w:rsidRPr="00ED4EE8">
        <w:t xml:space="preserve">heter och verksamheter inom utgiftsområdet. </w:t>
      </w:r>
      <w:r w:rsidRPr="00ED4EE8" w:rsidR="001334FE">
        <w:t xml:space="preserve">I </w:t>
      </w:r>
      <w:r w:rsidRPr="00ED4EE8">
        <w:t>Liberalerna</w:t>
      </w:r>
      <w:r w:rsidRPr="00ED4EE8" w:rsidR="001334FE">
        <w:t xml:space="preserve">s budgetmotion anvisar vi därför medel för att säkra utbyggnaden också 2023 och 2024 av </w:t>
      </w:r>
      <w:r w:rsidRPr="00ED4EE8" w:rsidR="00796E92">
        <w:t xml:space="preserve">Polismyndigheten, Åklagarmyndigheten, Ekobrottsmyndigheten, Sveriges Domstolar och Kriminalvården. </w:t>
      </w:r>
      <w:r w:rsidRPr="00ED4EE8" w:rsidR="006120CA">
        <w:t>För en närmare beskrivning av vårt samlade budgetalternativ hänvisas till vår budget</w:t>
      </w:r>
      <w:r w:rsidR="004F1478">
        <w:softHyphen/>
      </w:r>
      <w:r w:rsidRPr="00ED4EE8" w:rsidR="006120CA">
        <w:t>motion.</w:t>
      </w:r>
    </w:p>
    <w:p w:rsidRPr="004F1478" w:rsidR="006120CA" w:rsidP="004F1478" w:rsidRDefault="006120CA" w14:paraId="30A4FAE2" w14:textId="252DFDA7">
      <w:pPr>
        <w:pStyle w:val="Tabellrubrik"/>
      </w:pPr>
      <w:r w:rsidRPr="004F1478">
        <w:t>Tabell 1 Anslagsförslag 2022 för utgiftsområde 4 Rättsväsendet</w:t>
      </w:r>
    </w:p>
    <w:p w:rsidRPr="004F1478" w:rsidR="006120CA" w:rsidP="004F1478" w:rsidRDefault="006120CA" w14:paraId="6C31ADF5" w14:textId="77777777">
      <w:pPr>
        <w:pStyle w:val="Tabellunderrubrik"/>
      </w:pPr>
      <w:r w:rsidRPr="004F1478">
        <w:t>Tusental kronor</w:t>
      </w:r>
    </w:p>
    <w:tbl>
      <w:tblPr>
        <w:tblW w:w="8505" w:type="dxa"/>
        <w:shd w:val="clear" w:color="auto" w:fill="FFFFFF"/>
        <w:tblCellMar>
          <w:top w:w="4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4585"/>
        <w:gridCol w:w="1711"/>
        <w:gridCol w:w="1711"/>
      </w:tblGrid>
      <w:tr w:rsidRPr="00ED4EE8" w:rsidR="006120CA" w:rsidTr="004F1478" w14:paraId="4FCA7684" w14:textId="77777777">
        <w:trPr>
          <w:trHeight w:val="170"/>
          <w:tblHeader/>
        </w:trPr>
        <w:tc>
          <w:tcPr>
            <w:tcW w:w="3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ED4EE8" w:rsidR="006120CA" w:rsidP="004F1478" w:rsidRDefault="006120CA" w14:paraId="48EB77D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ED4EE8" w:rsidR="006120CA" w:rsidP="004F1478" w:rsidRDefault="006120CA" w14:paraId="0C61DD1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ED4EE8" w:rsidR="006120CA" w:rsidP="004F1478" w:rsidRDefault="006120CA" w14:paraId="216C38C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Avvikelse från regeringen</w:t>
            </w:r>
          </w:p>
        </w:tc>
      </w:tr>
      <w:tr w:rsidRPr="00ED4EE8" w:rsidR="006120CA" w:rsidTr="006120CA" w14:paraId="417F8B0D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D4EE8" w:rsidR="006120CA" w:rsidP="004F1478" w:rsidRDefault="006120CA" w14:paraId="2531927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ED4EE8" w:rsidR="006120CA" w:rsidP="004F1478" w:rsidRDefault="006120CA" w14:paraId="79CC203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Polismyndigheten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D4EE8" w:rsidR="006120CA" w:rsidP="004F1478" w:rsidRDefault="006120CA" w14:paraId="26FCC10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32 985 967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D4EE8" w:rsidR="006120CA" w:rsidP="004F1478" w:rsidRDefault="006120CA" w14:paraId="4986553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400 000</w:t>
            </w:r>
          </w:p>
        </w:tc>
      </w:tr>
      <w:tr w:rsidRPr="00ED4EE8" w:rsidR="006120CA" w:rsidTr="006120CA" w14:paraId="1B19855B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D4EE8" w:rsidR="006120CA" w:rsidP="004F1478" w:rsidRDefault="006120CA" w14:paraId="55063F6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ED4EE8" w:rsidR="006120CA" w:rsidP="004F1478" w:rsidRDefault="006120CA" w14:paraId="6BBBF9E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Säkerhetspolisen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D4EE8" w:rsidR="006120CA" w:rsidP="004F1478" w:rsidRDefault="006120CA" w14:paraId="25702EA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1 828 382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D4EE8" w:rsidR="006120CA" w:rsidP="004F1478" w:rsidRDefault="006120CA" w14:paraId="5BBA74A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ED4EE8" w:rsidR="006120CA" w:rsidTr="006120CA" w14:paraId="343C1521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D4EE8" w:rsidR="006120CA" w:rsidP="004F1478" w:rsidRDefault="006120CA" w14:paraId="3D1DBC5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ED4EE8" w:rsidR="006120CA" w:rsidP="004F1478" w:rsidRDefault="006120CA" w14:paraId="38D0207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Åklagarmyndigheten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D4EE8" w:rsidR="006120CA" w:rsidP="004F1478" w:rsidRDefault="006120CA" w14:paraId="237B3A0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1 942 249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D4EE8" w:rsidR="006120CA" w:rsidP="004F1478" w:rsidRDefault="006120CA" w14:paraId="496EA1A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ED4EE8" w:rsidR="006120CA" w:rsidTr="006120CA" w14:paraId="6E77DED5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D4EE8" w:rsidR="006120CA" w:rsidP="004F1478" w:rsidRDefault="006120CA" w14:paraId="000352D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ED4EE8" w:rsidR="006120CA" w:rsidP="004F1478" w:rsidRDefault="006120CA" w14:paraId="1A8D5F9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Ekobrottsmyndigheten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D4EE8" w:rsidR="006120CA" w:rsidP="004F1478" w:rsidRDefault="006120CA" w14:paraId="3C97FB4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855 674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D4EE8" w:rsidR="006120CA" w:rsidP="004F1478" w:rsidRDefault="006120CA" w14:paraId="2D8F533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ED4EE8" w:rsidR="006120CA" w:rsidTr="006120CA" w14:paraId="3123F17A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D4EE8" w:rsidR="006120CA" w:rsidP="004F1478" w:rsidRDefault="006120CA" w14:paraId="07AC95A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ED4EE8" w:rsidR="006120CA" w:rsidP="004F1478" w:rsidRDefault="006120CA" w14:paraId="02F50BE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Sveriges Domstolar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D4EE8" w:rsidR="006120CA" w:rsidP="004F1478" w:rsidRDefault="006120CA" w14:paraId="0DD611D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6 632 674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D4EE8" w:rsidR="006120CA" w:rsidP="004F1478" w:rsidRDefault="006120CA" w14:paraId="6876D05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ED4EE8" w:rsidR="006120CA" w:rsidTr="006120CA" w14:paraId="7D5AE5EA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D4EE8" w:rsidR="006120CA" w:rsidP="004F1478" w:rsidRDefault="006120CA" w14:paraId="4AF3948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ED4EE8" w:rsidR="006120CA" w:rsidP="004F1478" w:rsidRDefault="006120CA" w14:paraId="7D97177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Kriminalvården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D4EE8" w:rsidR="006120CA" w:rsidP="004F1478" w:rsidRDefault="006120CA" w14:paraId="286C81E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12 162 399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D4EE8" w:rsidR="006120CA" w:rsidP="004F1478" w:rsidRDefault="006120CA" w14:paraId="65BF779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ED4EE8" w:rsidR="006120CA" w:rsidTr="006120CA" w14:paraId="3D4782E7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D4EE8" w:rsidR="006120CA" w:rsidP="004F1478" w:rsidRDefault="006120CA" w14:paraId="233345F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ED4EE8" w:rsidR="006120CA" w:rsidP="004F1478" w:rsidRDefault="006120CA" w14:paraId="010F9CE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Brottsförebyggande rådet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D4EE8" w:rsidR="006120CA" w:rsidP="004F1478" w:rsidRDefault="006120CA" w14:paraId="4F02F5A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177 371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D4EE8" w:rsidR="006120CA" w:rsidP="004F1478" w:rsidRDefault="006120CA" w14:paraId="3F97CAA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ED4EE8" w:rsidR="006120CA" w:rsidTr="006120CA" w14:paraId="20F6F531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D4EE8" w:rsidR="006120CA" w:rsidP="004F1478" w:rsidRDefault="006120CA" w14:paraId="7B759DE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1:8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ED4EE8" w:rsidR="006120CA" w:rsidP="004F1478" w:rsidRDefault="006120CA" w14:paraId="6A37736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Rättsmedicinalverket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D4EE8" w:rsidR="006120CA" w:rsidP="004F1478" w:rsidRDefault="006120CA" w14:paraId="6C53BB3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552 653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D4EE8" w:rsidR="006120CA" w:rsidP="004F1478" w:rsidRDefault="006120CA" w14:paraId="63431E8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ED4EE8" w:rsidR="006120CA" w:rsidTr="006120CA" w14:paraId="2B805358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D4EE8" w:rsidR="006120CA" w:rsidP="004F1478" w:rsidRDefault="006120CA" w14:paraId="3D290B9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1:9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ED4EE8" w:rsidR="006120CA" w:rsidP="004F1478" w:rsidRDefault="006120CA" w14:paraId="6AAEF2A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Brottsoffermyndigheten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D4EE8" w:rsidR="006120CA" w:rsidP="004F1478" w:rsidRDefault="006120CA" w14:paraId="549EE29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43 962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D4EE8" w:rsidR="006120CA" w:rsidP="004F1478" w:rsidRDefault="006120CA" w14:paraId="6E681F2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ED4EE8" w:rsidR="006120CA" w:rsidTr="006120CA" w14:paraId="1CD4CD96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D4EE8" w:rsidR="006120CA" w:rsidP="004F1478" w:rsidRDefault="006120CA" w14:paraId="750A1CB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1:10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ED4EE8" w:rsidR="006120CA" w:rsidP="004F1478" w:rsidRDefault="006120CA" w14:paraId="1FFCE98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Ersättning för skador på grund av brott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D4EE8" w:rsidR="006120CA" w:rsidP="004F1478" w:rsidRDefault="006120CA" w14:paraId="4497D7D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200 953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D4EE8" w:rsidR="006120CA" w:rsidP="004F1478" w:rsidRDefault="006120CA" w14:paraId="1040B10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ED4EE8" w:rsidR="006120CA" w:rsidTr="006120CA" w14:paraId="383D5C30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D4EE8" w:rsidR="006120CA" w:rsidP="004F1478" w:rsidRDefault="006120CA" w14:paraId="2ADFBE1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ED4EE8" w:rsidR="006120CA" w:rsidP="004F1478" w:rsidRDefault="006120CA" w14:paraId="648D81C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Rättsliga biträden m.m.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D4EE8" w:rsidR="006120CA" w:rsidP="004F1478" w:rsidRDefault="006120CA" w14:paraId="23B98DC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3 915 857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D4EE8" w:rsidR="006120CA" w:rsidP="004F1478" w:rsidRDefault="006120CA" w14:paraId="20820D1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ED4EE8" w:rsidR="006120CA" w:rsidTr="006120CA" w14:paraId="4F6C01AC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D4EE8" w:rsidR="006120CA" w:rsidP="004F1478" w:rsidRDefault="006120CA" w14:paraId="25066AB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ED4EE8" w:rsidR="006120CA" w:rsidP="004F1478" w:rsidRDefault="006120CA" w14:paraId="0237C63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Kostnader för vissa skaderegleringar m.m.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D4EE8" w:rsidR="006120CA" w:rsidP="004F1478" w:rsidRDefault="006120CA" w14:paraId="30BB20F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39 987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D4EE8" w:rsidR="006120CA" w:rsidP="004F1478" w:rsidRDefault="006120CA" w14:paraId="15ED65E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ED4EE8" w:rsidR="006120CA" w:rsidTr="006120CA" w14:paraId="47C9C6C1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D4EE8" w:rsidR="006120CA" w:rsidP="004F1478" w:rsidRDefault="006120CA" w14:paraId="7D8915B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ED4EE8" w:rsidR="006120CA" w:rsidP="004F1478" w:rsidRDefault="006120CA" w14:paraId="0F1440A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Avgifter till vissa internationella sammanslutningar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D4EE8" w:rsidR="006120CA" w:rsidP="004F1478" w:rsidRDefault="006120CA" w14:paraId="1701926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19 174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D4EE8" w:rsidR="006120CA" w:rsidP="004F1478" w:rsidRDefault="006120CA" w14:paraId="325A285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ED4EE8" w:rsidR="006120CA" w:rsidTr="006120CA" w14:paraId="5622B143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D4EE8" w:rsidR="006120CA" w:rsidP="004F1478" w:rsidRDefault="006120CA" w14:paraId="22DAA25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1:14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ED4EE8" w:rsidR="006120CA" w:rsidP="004F1478" w:rsidRDefault="006120CA" w14:paraId="3892E7B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Bidrag till lokalt brottsförebyggande arbete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D4EE8" w:rsidR="006120CA" w:rsidP="004F1478" w:rsidRDefault="006120CA" w14:paraId="76CFC72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70 157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D4EE8" w:rsidR="006120CA" w:rsidP="004F1478" w:rsidRDefault="006120CA" w14:paraId="1C17BFB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500 000</w:t>
            </w:r>
          </w:p>
        </w:tc>
      </w:tr>
      <w:tr w:rsidRPr="00ED4EE8" w:rsidR="006120CA" w:rsidTr="006120CA" w14:paraId="71DEA200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D4EE8" w:rsidR="006120CA" w:rsidP="004F1478" w:rsidRDefault="006120CA" w14:paraId="0BF732C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1:15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ED4EE8" w:rsidR="006120CA" w:rsidP="004F1478" w:rsidRDefault="006120CA" w14:paraId="2562E0A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Säkerhets- och integritetsskyddsnämnden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D4EE8" w:rsidR="006120CA" w:rsidP="004F1478" w:rsidRDefault="006120CA" w14:paraId="5D51CFB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24 804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D4EE8" w:rsidR="006120CA" w:rsidP="004F1478" w:rsidRDefault="006120CA" w14:paraId="2699B5C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ED4EE8" w:rsidR="006120CA" w:rsidTr="006120CA" w14:paraId="7CD87E10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D4EE8" w:rsidR="006120CA" w:rsidP="004F1478" w:rsidRDefault="006120CA" w14:paraId="04F9C1A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1:16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ED4EE8" w:rsidR="006120CA" w:rsidP="004F1478" w:rsidRDefault="006120CA" w14:paraId="7C85F90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Domarnämnden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D4EE8" w:rsidR="006120CA" w:rsidP="004F1478" w:rsidRDefault="006120CA" w14:paraId="3AB0777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9 823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D4EE8" w:rsidR="006120CA" w:rsidP="004F1478" w:rsidRDefault="006120CA" w14:paraId="1EE2C62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ED4EE8" w:rsidR="006120CA" w:rsidTr="006120CA" w14:paraId="311D7A71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D4EE8" w:rsidR="006120CA" w:rsidP="004F1478" w:rsidRDefault="006120CA" w14:paraId="186918F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1:17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ED4EE8" w:rsidR="006120CA" w:rsidP="004F1478" w:rsidRDefault="006120CA" w14:paraId="12F0480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Från EU-budgeten finansierade insatser avseende EU:s inre säkerhet, gränsförvaltning och visering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="004F1478" w:rsidP="004F1478" w:rsidRDefault="004F1478" w14:paraId="7A39093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</w:p>
          <w:p w:rsidRPr="00ED4EE8" w:rsidR="006120CA" w:rsidP="004F1478" w:rsidRDefault="006120CA" w14:paraId="2708DFA9" w14:textId="103C642D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226</w:t>
            </w:r>
            <w:r w:rsidR="004F147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900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="004F1478" w:rsidP="004F1478" w:rsidRDefault="004F1478" w14:paraId="44A0089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</w:p>
          <w:p w:rsidRPr="00ED4EE8" w:rsidR="006120CA" w:rsidP="004F1478" w:rsidRDefault="006120CA" w14:paraId="1A790E12" w14:textId="77DBC1A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ED4EE8" w:rsidR="006120CA" w:rsidTr="006120CA" w14:paraId="6D9A7F36" w14:textId="77777777">
        <w:trPr>
          <w:trHeight w:val="170"/>
        </w:trPr>
        <w:tc>
          <w:tcPr>
            <w:tcW w:w="4139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85" w:type="dxa"/>
            </w:tcMar>
            <w:vAlign w:val="center"/>
            <w:hideMark/>
          </w:tcPr>
          <w:p w:rsidRPr="00ED4EE8" w:rsidR="006120CA" w:rsidP="004F1478" w:rsidRDefault="006120CA" w14:paraId="52EF19D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ED4EE8" w:rsidR="006120CA" w:rsidP="004F1478" w:rsidRDefault="006120CA" w14:paraId="39BF305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61 688 986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ED4EE8" w:rsidR="006120CA" w:rsidP="004F1478" w:rsidRDefault="006120CA" w14:paraId="76AD336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D4EE8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900 000</w:t>
            </w:r>
          </w:p>
        </w:tc>
      </w:tr>
    </w:tbl>
    <w:sdt>
      <w:sdtPr>
        <w:alias w:val="CC_Underskrifter"/>
        <w:tag w:val="CC_Underskrifter"/>
        <w:id w:val="583496634"/>
        <w:lock w:val="sdtContentLocked"/>
        <w:placeholder>
          <w:docPart w:val="169624F6E1214C03893EE153AD2D879F"/>
        </w:placeholder>
      </w:sdtPr>
      <w:sdtEndPr/>
      <w:sdtContent>
        <w:p w:rsidR="001B2E5E" w:rsidP="00ED4EE8" w:rsidRDefault="001B2E5E" w14:paraId="71DD6135" w14:textId="77777777"/>
        <w:p w:rsidRPr="008E0FE2" w:rsidR="004801AC" w:rsidP="00ED4EE8" w:rsidRDefault="004F1478" w14:paraId="54E71A00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D135C" w14:paraId="5BE1A11C" w14:textId="77777777">
        <w:trPr>
          <w:cantSplit/>
        </w:trPr>
        <w:tc>
          <w:tcPr>
            <w:tcW w:w="50" w:type="pct"/>
            <w:vAlign w:val="bottom"/>
          </w:tcPr>
          <w:p w:rsidR="003D135C" w:rsidRDefault="007B2102" w14:paraId="55180D91" w14:textId="77777777">
            <w:pPr>
              <w:pStyle w:val="Underskrifter"/>
            </w:pPr>
            <w:r>
              <w:t>Johan Pehrson (L)</w:t>
            </w:r>
          </w:p>
        </w:tc>
        <w:tc>
          <w:tcPr>
            <w:tcW w:w="50" w:type="pct"/>
            <w:vAlign w:val="bottom"/>
          </w:tcPr>
          <w:p w:rsidR="003D135C" w:rsidRDefault="003D135C" w14:paraId="16CD4520" w14:textId="77777777">
            <w:pPr>
              <w:pStyle w:val="Underskrifter"/>
            </w:pPr>
          </w:p>
        </w:tc>
      </w:tr>
      <w:tr w:rsidR="003D135C" w14:paraId="44427A23" w14:textId="77777777">
        <w:trPr>
          <w:cantSplit/>
        </w:trPr>
        <w:tc>
          <w:tcPr>
            <w:tcW w:w="50" w:type="pct"/>
            <w:vAlign w:val="bottom"/>
          </w:tcPr>
          <w:p w:rsidR="003D135C" w:rsidRDefault="007B2102" w14:paraId="79EE89C2" w14:textId="77777777">
            <w:pPr>
              <w:pStyle w:val="Underskrifter"/>
              <w:spacing w:after="0"/>
            </w:pPr>
            <w:r>
              <w:t>Maria Nilsson (L)</w:t>
            </w:r>
          </w:p>
        </w:tc>
        <w:tc>
          <w:tcPr>
            <w:tcW w:w="50" w:type="pct"/>
            <w:vAlign w:val="bottom"/>
          </w:tcPr>
          <w:p w:rsidR="003D135C" w:rsidRDefault="007B2102" w14:paraId="4F27C878" w14:textId="77777777">
            <w:pPr>
              <w:pStyle w:val="Underskrifter"/>
              <w:spacing w:after="0"/>
            </w:pPr>
            <w:r>
              <w:t>Lina Nordquist (L)</w:t>
            </w:r>
          </w:p>
        </w:tc>
      </w:tr>
      <w:tr w:rsidR="003D135C" w14:paraId="22D79DD9" w14:textId="77777777">
        <w:trPr>
          <w:cantSplit/>
        </w:trPr>
        <w:tc>
          <w:tcPr>
            <w:tcW w:w="50" w:type="pct"/>
            <w:vAlign w:val="bottom"/>
          </w:tcPr>
          <w:p w:rsidR="003D135C" w:rsidRDefault="007B2102" w14:paraId="455462B0" w14:textId="77777777">
            <w:pPr>
              <w:pStyle w:val="Underskrifter"/>
              <w:spacing w:after="0"/>
            </w:pPr>
            <w:r>
              <w:lastRenderedPageBreak/>
              <w:t>Gulan Avci (L)</w:t>
            </w:r>
          </w:p>
        </w:tc>
        <w:tc>
          <w:tcPr>
            <w:tcW w:w="50" w:type="pct"/>
            <w:vAlign w:val="bottom"/>
          </w:tcPr>
          <w:p w:rsidR="003D135C" w:rsidRDefault="007B2102" w14:paraId="515AC8D6" w14:textId="77777777">
            <w:pPr>
              <w:pStyle w:val="Underskrifter"/>
              <w:spacing w:after="0"/>
            </w:pPr>
            <w:r>
              <w:t>Christer Nylander (L)</w:t>
            </w:r>
          </w:p>
        </w:tc>
      </w:tr>
      <w:tr w:rsidR="003D135C" w14:paraId="5355714A" w14:textId="77777777">
        <w:trPr>
          <w:cantSplit/>
        </w:trPr>
        <w:tc>
          <w:tcPr>
            <w:tcW w:w="50" w:type="pct"/>
            <w:vAlign w:val="bottom"/>
          </w:tcPr>
          <w:p w:rsidR="003D135C" w:rsidRDefault="007B2102" w14:paraId="44CF5B15" w14:textId="77777777">
            <w:pPr>
              <w:pStyle w:val="Underskrifter"/>
              <w:spacing w:after="0"/>
            </w:pPr>
            <w:r>
              <w:t>Mats Persson (L)</w:t>
            </w:r>
          </w:p>
        </w:tc>
        <w:tc>
          <w:tcPr>
            <w:tcW w:w="50" w:type="pct"/>
            <w:vAlign w:val="bottom"/>
          </w:tcPr>
          <w:p w:rsidR="003D135C" w:rsidRDefault="007B2102" w14:paraId="61E618E2" w14:textId="77777777">
            <w:pPr>
              <w:pStyle w:val="Underskrifter"/>
              <w:spacing w:after="0"/>
            </w:pPr>
            <w:r>
              <w:t>Allan Widman (L)</w:t>
            </w:r>
          </w:p>
        </w:tc>
      </w:tr>
    </w:tbl>
    <w:p w:rsidR="00264CBF" w:rsidRDefault="00264CBF" w14:paraId="5391CC65" w14:textId="77777777"/>
    <w:sectPr w:rsidR="00264CB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C3E56" w14:textId="77777777" w:rsidR="006A62A2" w:rsidRDefault="006A62A2" w:rsidP="000C1CAD">
      <w:pPr>
        <w:spacing w:line="240" w:lineRule="auto"/>
      </w:pPr>
      <w:r>
        <w:separator/>
      </w:r>
    </w:p>
  </w:endnote>
  <w:endnote w:type="continuationSeparator" w:id="0">
    <w:p w14:paraId="55C57CEA" w14:textId="77777777" w:rsidR="006A62A2" w:rsidRDefault="006A62A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4F92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66C0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21588" w14:textId="77777777" w:rsidR="00262EA3" w:rsidRPr="00ED4EE8" w:rsidRDefault="00262EA3" w:rsidP="00ED4EE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96B6F" w14:textId="77777777" w:rsidR="006A62A2" w:rsidRDefault="006A62A2" w:rsidP="000C1CAD">
      <w:pPr>
        <w:spacing w:line="240" w:lineRule="auto"/>
      </w:pPr>
      <w:r>
        <w:separator/>
      </w:r>
    </w:p>
  </w:footnote>
  <w:footnote w:type="continuationSeparator" w:id="0">
    <w:p w14:paraId="020A3962" w14:textId="77777777" w:rsidR="006A62A2" w:rsidRDefault="006A62A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6BF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D95DD1A" wp14:editId="695003F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174143" w14:textId="77777777" w:rsidR="00262EA3" w:rsidRDefault="004F147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2CD4542D9EE4CD199381A22547185EA"/>
                              </w:placeholder>
                              <w:text/>
                            </w:sdtPr>
                            <w:sdtEndPr/>
                            <w:sdtContent>
                              <w:r w:rsidR="00D939F6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BCDF9A5F181492AB5EFA0D358D4A6B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95DD1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C174143" w14:textId="77777777" w:rsidR="00262EA3" w:rsidRDefault="004F147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2CD4542D9EE4CD199381A22547185EA"/>
                        </w:placeholder>
                        <w:text/>
                      </w:sdtPr>
                      <w:sdtEndPr/>
                      <w:sdtContent>
                        <w:r w:rsidR="00D939F6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BCDF9A5F181492AB5EFA0D358D4A6B5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B9FDF0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AB37" w14:textId="77777777" w:rsidR="00262EA3" w:rsidRDefault="00262EA3" w:rsidP="008563AC">
    <w:pPr>
      <w:jc w:val="right"/>
    </w:pPr>
  </w:p>
  <w:p w14:paraId="5D1417B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84252707"/>
  <w:bookmarkStart w:id="2" w:name="_Hlk84252708"/>
  <w:bookmarkStart w:id="3" w:name="_Hlk84310257"/>
  <w:bookmarkStart w:id="4" w:name="_Hlk84310258"/>
  <w:p w14:paraId="7BCD82BA" w14:textId="77777777" w:rsidR="00262EA3" w:rsidRDefault="004F147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DB3F1B1" wp14:editId="3B4BF58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61D076B" w14:textId="77777777" w:rsidR="00262EA3" w:rsidRDefault="004F147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371BA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939F6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72B2526F" w14:textId="77777777" w:rsidR="00262EA3" w:rsidRPr="008227B3" w:rsidRDefault="004F147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E115FDD" w14:textId="77777777" w:rsidR="00262EA3" w:rsidRPr="008227B3" w:rsidRDefault="004F147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371BA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371BA">
          <w:t>:3942</w:t>
        </w:r>
      </w:sdtContent>
    </w:sdt>
  </w:p>
  <w:p w14:paraId="3B977EB9" w14:textId="77777777" w:rsidR="00262EA3" w:rsidRDefault="004F147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371BA">
          <w:t>av Johan Pehrson m.fl.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DE54617" w14:textId="77777777" w:rsidR="00262EA3" w:rsidRDefault="0061632C" w:rsidP="00283E0F">
        <w:pPr>
          <w:pStyle w:val="FSHRub2"/>
        </w:pPr>
        <w:r>
          <w:t>Utgiftsområde 4 Rättsväsendet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FBEB3C1" w14:textId="77777777" w:rsidR="00262EA3" w:rsidRDefault="00262EA3" w:rsidP="00283E0F">
        <w:pPr>
          <w:pStyle w:val="FSHNormL"/>
        </w:pPr>
        <w:r>
          <w:br/>
        </w:r>
      </w:p>
    </w:sdtContent>
  </w:sdt>
  <w:bookmarkEnd w:id="4" w:displacedByCustomXml="prev"/>
  <w:bookmarkEnd w:id="3" w:displacedByCustomXml="prev"/>
  <w:bookmarkEnd w:id="2" w:displacedByCustomXml="prev"/>
  <w:bookmarkEnd w:id="1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D939F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04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7DA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100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4FE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2E5E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CBF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A34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135C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147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B4D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2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0CA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32C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52B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2A2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6E9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102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330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A7D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07ED0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1BA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EBF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4C9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2B98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B82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BD8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404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36F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B17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501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F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19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2D1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6FD6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451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E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4E58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489EBE"/>
  <w15:chartTrackingRefBased/>
  <w15:docId w15:val="{7B5ADDB7-281D-4FB3-98C7-D3329517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EC9D09C6E949EAB59C89424F0F36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889873-AD50-4052-929D-04275B2F4F39}"/>
      </w:docPartPr>
      <w:docPartBody>
        <w:p w:rsidR="006A5BA3" w:rsidRDefault="002C0B8C">
          <w:pPr>
            <w:pStyle w:val="43EC9D09C6E949EAB59C89424F0F366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821DF2C52C94982A8F1D01955B529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71346E-8A09-45CE-AC32-AF1359937192}"/>
      </w:docPartPr>
      <w:docPartBody>
        <w:p w:rsidR="006A5BA3" w:rsidRDefault="002C0B8C">
          <w:pPr>
            <w:pStyle w:val="B821DF2C52C94982A8F1D01955B529D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2CD4542D9EE4CD199381A22547185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673F35-8070-44FD-8609-4454D92202BF}"/>
      </w:docPartPr>
      <w:docPartBody>
        <w:p w:rsidR="006A5BA3" w:rsidRDefault="002C0B8C">
          <w:pPr>
            <w:pStyle w:val="82CD4542D9EE4CD199381A22547185E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BCDF9A5F181492AB5EFA0D358D4A6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766009-F55D-4D08-AE2C-8A784783EF7C}"/>
      </w:docPartPr>
      <w:docPartBody>
        <w:p w:rsidR="006A5BA3" w:rsidRDefault="002C0B8C">
          <w:pPr>
            <w:pStyle w:val="CBCDF9A5F181492AB5EFA0D358D4A6B5"/>
          </w:pPr>
          <w:r>
            <w:t xml:space="preserve"> </w:t>
          </w:r>
        </w:p>
      </w:docPartBody>
    </w:docPart>
    <w:docPart>
      <w:docPartPr>
        <w:name w:val="169624F6E1214C03893EE153AD2D87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D13541-6C02-447D-99E9-2A13216A81B3}"/>
      </w:docPartPr>
      <w:docPartBody>
        <w:p w:rsidR="00B90F8A" w:rsidRDefault="00B90F8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8C"/>
    <w:rsid w:val="00195F29"/>
    <w:rsid w:val="002C0B8C"/>
    <w:rsid w:val="006A5BA3"/>
    <w:rsid w:val="00A46BC6"/>
    <w:rsid w:val="00B90F8A"/>
    <w:rsid w:val="00D6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3EC9D09C6E949EAB59C89424F0F366C">
    <w:name w:val="43EC9D09C6E949EAB59C89424F0F366C"/>
  </w:style>
  <w:style w:type="paragraph" w:customStyle="1" w:styleId="B821DF2C52C94982A8F1D01955B529DB">
    <w:name w:val="B821DF2C52C94982A8F1D01955B529DB"/>
  </w:style>
  <w:style w:type="paragraph" w:customStyle="1" w:styleId="82CD4542D9EE4CD199381A22547185EA">
    <w:name w:val="82CD4542D9EE4CD199381A22547185EA"/>
  </w:style>
  <w:style w:type="paragraph" w:customStyle="1" w:styleId="CBCDF9A5F181492AB5EFA0D358D4A6B5">
    <w:name w:val="CBCDF9A5F181492AB5EFA0D358D4A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6BE8B5-BAA9-44A5-992A-9C0598621E3B}"/>
</file>

<file path=customXml/itemProps2.xml><?xml version="1.0" encoding="utf-8"?>
<ds:datastoreItem xmlns:ds="http://schemas.openxmlformats.org/officeDocument/2006/customXml" ds:itemID="{16DDBB58-8EFC-4DBE-93A2-B0BFFB56F92A}"/>
</file>

<file path=customXml/itemProps3.xml><?xml version="1.0" encoding="utf-8"?>
<ds:datastoreItem xmlns:ds="http://schemas.openxmlformats.org/officeDocument/2006/customXml" ds:itemID="{09CCD8AF-277C-490B-9EF7-04F4DD7236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685</Words>
  <Characters>3881</Characters>
  <Application>Microsoft Office Word</Application>
  <DocSecurity>0</DocSecurity>
  <Lines>143</Lines>
  <Paragraphs>108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Utgiftsområde 4 Rättsväsendet</vt:lpstr>
      <vt:lpstr>
      </vt:lpstr>
    </vt:vector>
  </TitlesOfParts>
  <Company>Sveriges riksdag</Company>
  <LinksUpToDate>false</LinksUpToDate>
  <CharactersWithSpaces>4458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