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4A8FFDBF0F5469AA6E48B618A844950"/>
        </w:placeholder>
        <w:text/>
      </w:sdtPr>
      <w:sdtEndPr/>
      <w:sdtContent>
        <w:p w:rsidRPr="009B062B" w:rsidR="00AF30DD" w:rsidP="00D3750C" w:rsidRDefault="00AF30DD" w14:paraId="2D23443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2c71c14-db46-447b-aa2c-0eb862f9eb60"/>
        <w:id w:val="276218618"/>
        <w:lock w:val="sdtLocked"/>
      </w:sdtPr>
      <w:sdtEndPr/>
      <w:sdtContent>
        <w:p w:rsidR="00BE2DB8" w:rsidRDefault="00745419" w14:paraId="2D23443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arbetslöshetsstatistiken komplettera begreppet sysselsatt med begreppet självförsörjande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E181A41CE1C4414B5444A2EF81BB64B"/>
        </w:placeholder>
        <w:text/>
      </w:sdtPr>
      <w:sdtEndPr/>
      <w:sdtContent>
        <w:p w:rsidRPr="009B062B" w:rsidR="006D79C9" w:rsidP="00333E95" w:rsidRDefault="006D79C9" w14:paraId="2D234440" w14:textId="77777777">
          <w:pPr>
            <w:pStyle w:val="Rubrik1"/>
          </w:pPr>
          <w:r>
            <w:t>Motivering</w:t>
          </w:r>
        </w:p>
      </w:sdtContent>
    </w:sdt>
    <w:p w:rsidRPr="00117C95" w:rsidR="005E798A" w:rsidP="0042075C" w:rsidRDefault="005E798A" w14:paraId="2D234441" w14:textId="0EF39182">
      <w:pPr>
        <w:pStyle w:val="Normalutanindragellerluft"/>
      </w:pPr>
      <w:r w:rsidRPr="00117C95">
        <w:t>I den officiella arbetslöshetsstatistiken används begreppet sysselsättning. Det är ett direkt missvisande begrepp, eftersom även en person som endast arbetar en timme under en månad räknas som sysselsatt. Begreppet används främst i integrations</w:t>
      </w:r>
      <w:r w:rsidR="0042075C">
        <w:softHyphen/>
      </w:r>
      <w:r w:rsidRPr="00117C95">
        <w:t>sammanhang. En studie gjord av Entreprenörskapsforum visar att det tar ca 13 år innan 50</w:t>
      </w:r>
      <w:r w:rsidR="00CA489E">
        <w:t> </w:t>
      </w:r>
      <w:r w:rsidRPr="00117C95">
        <w:t>% av de som kommer till Sverige i arbetsför ålder (20</w:t>
      </w:r>
      <w:r w:rsidR="00CA489E">
        <w:t>–</w:t>
      </w:r>
      <w:r w:rsidRPr="00117C95">
        <w:t>64 år) uppnår en själv</w:t>
      </w:r>
      <w:r w:rsidR="0042075C">
        <w:softHyphen/>
      </w:r>
      <w:bookmarkStart w:name="_GoBack" w:id="1"/>
      <w:bookmarkEnd w:id="1"/>
      <w:r w:rsidRPr="00117C95">
        <w:t>försörjningsgrad på 12 600 kronor efter skatt. Efter fyra år har hälften sysselsättning. Detta är en väsentlig skillnad. Användningen av rätt begrepp ger en mer rättvisande bild av utanförskapet i Sverige och leder förhoppningsvis till en mer verklighetsförankrad migrationspolitik.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73A3D55E322428FA37A3F892B56F426"/>
        </w:placeholder>
      </w:sdtPr>
      <w:sdtEndPr>
        <w:rPr>
          <w:i w:val="0"/>
          <w:noProof w:val="0"/>
        </w:rPr>
      </w:sdtEndPr>
      <w:sdtContent>
        <w:p w:rsidR="00D3750C" w:rsidP="00D3750C" w:rsidRDefault="00D3750C" w14:paraId="2D234444" w14:textId="77777777"/>
        <w:p w:rsidRPr="008E0FE2" w:rsidR="004801AC" w:rsidP="00D3750C" w:rsidRDefault="0042075C" w14:paraId="2D23444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F5A1B" w:rsidRDefault="006F5A1B" w14:paraId="2D234449" w14:textId="77777777"/>
    <w:sectPr w:rsidR="006F5A1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3444B" w14:textId="77777777" w:rsidR="00F85114" w:rsidRDefault="00F85114" w:rsidP="000C1CAD">
      <w:pPr>
        <w:spacing w:line="240" w:lineRule="auto"/>
      </w:pPr>
      <w:r>
        <w:separator/>
      </w:r>
    </w:p>
  </w:endnote>
  <w:endnote w:type="continuationSeparator" w:id="0">
    <w:p w14:paraId="2D23444C" w14:textId="77777777" w:rsidR="00F85114" w:rsidRDefault="00F8511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445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445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445A" w14:textId="77777777" w:rsidR="00262EA3" w:rsidRPr="00D3750C" w:rsidRDefault="00262EA3" w:rsidP="00D375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34449" w14:textId="77777777" w:rsidR="00F85114" w:rsidRDefault="00F85114" w:rsidP="000C1CAD">
      <w:pPr>
        <w:spacing w:line="240" w:lineRule="auto"/>
      </w:pPr>
      <w:r>
        <w:separator/>
      </w:r>
    </w:p>
  </w:footnote>
  <w:footnote w:type="continuationSeparator" w:id="0">
    <w:p w14:paraId="2D23444A" w14:textId="77777777" w:rsidR="00F85114" w:rsidRDefault="00F8511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D23444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D23445C" wp14:anchorId="2D23445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2075C" w14:paraId="2D23445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3914118E27246E790EEED88A766B9F6"/>
                              </w:placeholder>
                              <w:text/>
                            </w:sdtPr>
                            <w:sdtEndPr/>
                            <w:sdtContent>
                              <w:r w:rsidR="005E798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EAB49A7EE65422A8C6DF100678E2040"/>
                              </w:placeholder>
                              <w:text/>
                            </w:sdtPr>
                            <w:sdtEndPr/>
                            <w:sdtContent>
                              <w:r w:rsidR="00EE1E6A">
                                <w:t>1545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23445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2075C" w14:paraId="2D23445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3914118E27246E790EEED88A766B9F6"/>
                        </w:placeholder>
                        <w:text/>
                      </w:sdtPr>
                      <w:sdtEndPr/>
                      <w:sdtContent>
                        <w:r w:rsidR="005E798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EAB49A7EE65422A8C6DF100678E2040"/>
                        </w:placeholder>
                        <w:text/>
                      </w:sdtPr>
                      <w:sdtEndPr/>
                      <w:sdtContent>
                        <w:r w:rsidR="00EE1E6A">
                          <w:t>1545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D23444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D23444F" w14:textId="77777777">
    <w:pPr>
      <w:jc w:val="right"/>
    </w:pPr>
  </w:p>
  <w:p w:rsidR="00262EA3" w:rsidP="00776B74" w:rsidRDefault="00262EA3" w14:paraId="2D23445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2075C" w14:paraId="2D23445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D23445E" wp14:anchorId="2D23445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2075C" w14:paraId="2D23445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E798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E1E6A">
          <w:t>1545</w:t>
        </w:r>
      </w:sdtContent>
    </w:sdt>
  </w:p>
  <w:p w:rsidRPr="008227B3" w:rsidR="00262EA3" w:rsidP="008227B3" w:rsidRDefault="0042075C" w14:paraId="2D23445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2075C" w14:paraId="2D23445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:2351</w:t>
        </w:r>
      </w:sdtContent>
    </w:sdt>
  </w:p>
  <w:p w:rsidR="00262EA3" w:rsidP="00E03A3D" w:rsidRDefault="0042075C" w14:paraId="2D23445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Boriana Åberg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E798A" w14:paraId="2D234458" w14:textId="77777777">
        <w:pPr>
          <w:pStyle w:val="FSHRub2"/>
        </w:pPr>
        <w:r>
          <w:t>Begreppet sysselsättning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D23445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B2105"/>
    <w:multiLevelType w:val="hybridMultilevel"/>
    <w:tmpl w:val="FED60B4A"/>
    <w:lvl w:ilvl="0" w:tplc="FCF4B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5E798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297E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C95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69C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B37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75C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613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98A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5A1B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419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69AE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86E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2DB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89E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50C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1E6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114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23443D"/>
  <w15:chartTrackingRefBased/>
  <w15:docId w15:val="{8E9B3D47-A31C-4889-9119-D6C9278D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34"/>
    <w:qFormat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A8FFDBF0F5469AA6E48B618A844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931A65-CCF7-48D7-AB7F-33AD0F0E5655}"/>
      </w:docPartPr>
      <w:docPartBody>
        <w:p w:rsidR="00C55933" w:rsidRDefault="008524EE">
          <w:pPr>
            <w:pStyle w:val="74A8FFDBF0F5469AA6E48B618A84495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E181A41CE1C4414B5444A2EF81BB6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250843-2F2F-42D5-9D79-B5C5ADC28573}"/>
      </w:docPartPr>
      <w:docPartBody>
        <w:p w:rsidR="00C55933" w:rsidRDefault="008524EE">
          <w:pPr>
            <w:pStyle w:val="1E181A41CE1C4414B5444A2EF81BB64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3914118E27246E790EEED88A766B9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1812A-1065-43DD-B86B-1B41584B22C9}"/>
      </w:docPartPr>
      <w:docPartBody>
        <w:p w:rsidR="00C55933" w:rsidRDefault="008524EE">
          <w:pPr>
            <w:pStyle w:val="E3914118E27246E790EEED88A766B9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AB49A7EE65422A8C6DF100678E2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D7FE5-9AD0-41E3-B9CE-C29F831BA576}"/>
      </w:docPartPr>
      <w:docPartBody>
        <w:p w:rsidR="00C55933" w:rsidRDefault="008524EE">
          <w:pPr>
            <w:pStyle w:val="5EAB49A7EE65422A8C6DF100678E2040"/>
          </w:pPr>
          <w:r>
            <w:t xml:space="preserve"> </w:t>
          </w:r>
        </w:p>
      </w:docPartBody>
    </w:docPart>
    <w:docPart>
      <w:docPartPr>
        <w:name w:val="973A3D55E322428FA37A3F892B56F4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E28F0-50EF-4BA9-A6E1-FDEAD461BD14}"/>
      </w:docPartPr>
      <w:docPartBody>
        <w:p w:rsidR="00413B5C" w:rsidRDefault="00413B5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33"/>
    <w:rsid w:val="00413B5C"/>
    <w:rsid w:val="008524EE"/>
    <w:rsid w:val="008C7243"/>
    <w:rsid w:val="00C5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4A8FFDBF0F5469AA6E48B618A844950">
    <w:name w:val="74A8FFDBF0F5469AA6E48B618A844950"/>
  </w:style>
  <w:style w:type="paragraph" w:customStyle="1" w:styleId="F33B34F6740F44B4A2409123E09F7B73">
    <w:name w:val="F33B34F6740F44B4A2409123E09F7B7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FB0D888865142118116A9E7BF80B03F">
    <w:name w:val="8FB0D888865142118116A9E7BF80B03F"/>
  </w:style>
  <w:style w:type="paragraph" w:customStyle="1" w:styleId="1E181A41CE1C4414B5444A2EF81BB64B">
    <w:name w:val="1E181A41CE1C4414B5444A2EF81BB64B"/>
  </w:style>
  <w:style w:type="paragraph" w:customStyle="1" w:styleId="6C19D6E2860543F0AED9019A21261020">
    <w:name w:val="6C19D6E2860543F0AED9019A21261020"/>
  </w:style>
  <w:style w:type="paragraph" w:customStyle="1" w:styleId="6479BFAF1CBF4862AFA70BBAB5DE615A">
    <w:name w:val="6479BFAF1CBF4862AFA70BBAB5DE615A"/>
  </w:style>
  <w:style w:type="paragraph" w:customStyle="1" w:styleId="E3914118E27246E790EEED88A766B9F6">
    <w:name w:val="E3914118E27246E790EEED88A766B9F6"/>
  </w:style>
  <w:style w:type="paragraph" w:customStyle="1" w:styleId="5EAB49A7EE65422A8C6DF100678E2040">
    <w:name w:val="5EAB49A7EE65422A8C6DF100678E2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A4EEC-8C33-4EB1-8FA8-9A6FC97A33A8}"/>
</file>

<file path=customXml/itemProps2.xml><?xml version="1.0" encoding="utf-8"?>
<ds:datastoreItem xmlns:ds="http://schemas.openxmlformats.org/officeDocument/2006/customXml" ds:itemID="{6055BCA9-E459-491C-90C7-073739A8294D}"/>
</file>

<file path=customXml/itemProps3.xml><?xml version="1.0" encoding="utf-8"?>
<ds:datastoreItem xmlns:ds="http://schemas.openxmlformats.org/officeDocument/2006/customXml" ds:itemID="{5421B5FB-6B59-45B7-915F-CBE9CB677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821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M1545 Begreppet sysselsättning</vt:lpstr>
      <vt:lpstr>
      </vt:lpstr>
    </vt:vector>
  </TitlesOfParts>
  <Company>Sveriges riksdag</Company>
  <LinksUpToDate>false</LinksUpToDate>
  <CharactersWithSpaces>950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