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41396" w14:textId="77777777" w:rsidR="006E04A4" w:rsidRPr="00CD7560" w:rsidRDefault="007C7A7B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29</w:t>
      </w:r>
      <w:bookmarkEnd w:id="1"/>
    </w:p>
    <w:p w14:paraId="5EB41397" w14:textId="77777777" w:rsidR="006E04A4" w:rsidRDefault="007C7A7B">
      <w:pPr>
        <w:pStyle w:val="Datum"/>
        <w:outlineLvl w:val="0"/>
      </w:pPr>
      <w:bookmarkStart w:id="2" w:name="DocumentDate"/>
      <w:r>
        <w:t>Fredagen den 14 december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A1AF8" w14:paraId="5EB4139C" w14:textId="77777777" w:rsidTr="00E47117">
        <w:trPr>
          <w:cantSplit/>
        </w:trPr>
        <w:tc>
          <w:tcPr>
            <w:tcW w:w="454" w:type="dxa"/>
          </w:tcPr>
          <w:p w14:paraId="5EB41398" w14:textId="77777777" w:rsidR="006E04A4" w:rsidRDefault="007C7A7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EB41399" w14:textId="77777777" w:rsidR="006E04A4" w:rsidRDefault="007C7A7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5EB4139A" w14:textId="77777777" w:rsidR="006E04A4" w:rsidRDefault="007C7A7B"/>
        </w:tc>
        <w:tc>
          <w:tcPr>
            <w:tcW w:w="7512" w:type="dxa"/>
          </w:tcPr>
          <w:p w14:paraId="5EB4139B" w14:textId="77777777" w:rsidR="006E04A4" w:rsidRDefault="007C7A7B">
            <w:pPr>
              <w:pStyle w:val="Plenum"/>
              <w:tabs>
                <w:tab w:val="clear" w:pos="1418"/>
              </w:tabs>
              <w:ind w:right="1"/>
            </w:pPr>
            <w:r>
              <w:t>Prövning av förslag till statsminister</w:t>
            </w:r>
          </w:p>
        </w:tc>
      </w:tr>
      <w:tr w:rsidR="000A1AF8" w14:paraId="5EB413A1" w14:textId="77777777" w:rsidTr="00E47117">
        <w:trPr>
          <w:cantSplit/>
        </w:trPr>
        <w:tc>
          <w:tcPr>
            <w:tcW w:w="454" w:type="dxa"/>
          </w:tcPr>
          <w:p w14:paraId="5EB4139D" w14:textId="77777777" w:rsidR="006E04A4" w:rsidRDefault="007C7A7B"/>
        </w:tc>
        <w:tc>
          <w:tcPr>
            <w:tcW w:w="1134" w:type="dxa"/>
          </w:tcPr>
          <w:p w14:paraId="5EB4139E" w14:textId="77777777" w:rsidR="006E04A4" w:rsidRDefault="007C7A7B">
            <w:pPr>
              <w:jc w:val="right"/>
            </w:pPr>
          </w:p>
        </w:tc>
        <w:tc>
          <w:tcPr>
            <w:tcW w:w="397" w:type="dxa"/>
          </w:tcPr>
          <w:p w14:paraId="5EB4139F" w14:textId="77777777" w:rsidR="006E04A4" w:rsidRDefault="007C7A7B"/>
        </w:tc>
        <w:tc>
          <w:tcPr>
            <w:tcW w:w="7512" w:type="dxa"/>
          </w:tcPr>
          <w:p w14:paraId="5EB413A0" w14:textId="77777777" w:rsidR="006E04A4" w:rsidRDefault="007C7A7B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5EB413A2" w14:textId="77777777" w:rsidR="006E04A4" w:rsidRDefault="007C7A7B">
      <w:pPr>
        <w:pStyle w:val="StreckLngt"/>
      </w:pPr>
      <w:r>
        <w:tab/>
      </w:r>
    </w:p>
    <w:p w14:paraId="5EB413A3" w14:textId="77777777" w:rsidR="00121B42" w:rsidRDefault="007C7A7B" w:rsidP="00121B42">
      <w:pPr>
        <w:pStyle w:val="Blankrad"/>
      </w:pPr>
      <w:r>
        <w:t xml:space="preserve">      </w:t>
      </w:r>
    </w:p>
    <w:p w14:paraId="5EB413A4" w14:textId="77777777" w:rsidR="00CF242C" w:rsidRDefault="007C7A7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A1AF8" w14:paraId="5EB413A8" w14:textId="77777777" w:rsidTr="00055526">
        <w:trPr>
          <w:cantSplit/>
        </w:trPr>
        <w:tc>
          <w:tcPr>
            <w:tcW w:w="567" w:type="dxa"/>
          </w:tcPr>
          <w:p w14:paraId="5EB413A5" w14:textId="77777777" w:rsidR="001D7AF0" w:rsidRDefault="007C7A7B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5EB413A6" w14:textId="77777777" w:rsidR="006E04A4" w:rsidRDefault="007C7A7B" w:rsidP="000326E3">
            <w:pPr>
              <w:pStyle w:val="HuvudrubrikEnsam"/>
            </w:pPr>
            <w:r>
              <w:t>Prövning av förslag till statsminister</w:t>
            </w:r>
          </w:p>
        </w:tc>
        <w:tc>
          <w:tcPr>
            <w:tcW w:w="2055" w:type="dxa"/>
          </w:tcPr>
          <w:p w14:paraId="5EB413A7" w14:textId="77777777" w:rsidR="006E04A4" w:rsidRDefault="007C7A7B" w:rsidP="00C84F80"/>
        </w:tc>
      </w:tr>
      <w:tr w:rsidR="000A1AF8" w14:paraId="5EB413AC" w14:textId="77777777" w:rsidTr="00055526">
        <w:trPr>
          <w:cantSplit/>
        </w:trPr>
        <w:tc>
          <w:tcPr>
            <w:tcW w:w="567" w:type="dxa"/>
          </w:tcPr>
          <w:p w14:paraId="5EB413A9" w14:textId="77777777" w:rsidR="001D7AF0" w:rsidRDefault="007C7A7B" w:rsidP="00C84F80">
            <w:pPr>
              <w:keepNext/>
            </w:pPr>
          </w:p>
        </w:tc>
        <w:tc>
          <w:tcPr>
            <w:tcW w:w="6663" w:type="dxa"/>
          </w:tcPr>
          <w:p w14:paraId="5EB413AA" w14:textId="77777777" w:rsidR="006E04A4" w:rsidRDefault="007C7A7B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5EB413AB" w14:textId="77777777" w:rsidR="006E04A4" w:rsidRDefault="007C7A7B" w:rsidP="00C84F80">
            <w:pPr>
              <w:keepNext/>
            </w:pPr>
          </w:p>
        </w:tc>
      </w:tr>
      <w:tr w:rsidR="000A1AF8" w14:paraId="5EB413B0" w14:textId="77777777" w:rsidTr="00055526">
        <w:trPr>
          <w:cantSplit/>
        </w:trPr>
        <w:tc>
          <w:tcPr>
            <w:tcW w:w="567" w:type="dxa"/>
          </w:tcPr>
          <w:p w14:paraId="5EB413AD" w14:textId="77777777" w:rsidR="001D7AF0" w:rsidRDefault="007C7A7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EB413AE" w14:textId="77777777" w:rsidR="006E04A4" w:rsidRDefault="007C7A7B" w:rsidP="000326E3">
            <w:r>
              <w:t>Anna Mårtensson (L) som ersättare i riksdagen fr.o.m. i dag</w:t>
            </w:r>
          </w:p>
        </w:tc>
        <w:tc>
          <w:tcPr>
            <w:tcW w:w="2055" w:type="dxa"/>
          </w:tcPr>
          <w:p w14:paraId="5EB413AF" w14:textId="77777777" w:rsidR="006E04A4" w:rsidRDefault="007C7A7B" w:rsidP="00C84F80"/>
        </w:tc>
      </w:tr>
      <w:tr w:rsidR="000A1AF8" w14:paraId="5EB413B4" w14:textId="77777777" w:rsidTr="00055526">
        <w:trPr>
          <w:cantSplit/>
        </w:trPr>
        <w:tc>
          <w:tcPr>
            <w:tcW w:w="567" w:type="dxa"/>
          </w:tcPr>
          <w:p w14:paraId="5EB413B1" w14:textId="77777777" w:rsidR="001D7AF0" w:rsidRDefault="007C7A7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EB413B2" w14:textId="77777777" w:rsidR="006E04A4" w:rsidRDefault="007C7A7B" w:rsidP="000326E3">
            <w:r>
              <w:t>Angelika Bengtsson (SD) som suppleant i Europarådets svenska delegation</w:t>
            </w:r>
          </w:p>
        </w:tc>
        <w:tc>
          <w:tcPr>
            <w:tcW w:w="2055" w:type="dxa"/>
          </w:tcPr>
          <w:p w14:paraId="5EB413B3" w14:textId="77777777" w:rsidR="006E04A4" w:rsidRDefault="007C7A7B" w:rsidP="00C84F80"/>
        </w:tc>
      </w:tr>
      <w:tr w:rsidR="000A1AF8" w14:paraId="5EB413B8" w14:textId="77777777" w:rsidTr="00055526">
        <w:trPr>
          <w:cantSplit/>
        </w:trPr>
        <w:tc>
          <w:tcPr>
            <w:tcW w:w="567" w:type="dxa"/>
          </w:tcPr>
          <w:p w14:paraId="5EB413B5" w14:textId="77777777" w:rsidR="001D7AF0" w:rsidRDefault="007C7A7B" w:rsidP="00C84F80">
            <w:pPr>
              <w:keepNext/>
            </w:pPr>
          </w:p>
        </w:tc>
        <w:tc>
          <w:tcPr>
            <w:tcW w:w="6663" w:type="dxa"/>
          </w:tcPr>
          <w:p w14:paraId="5EB413B6" w14:textId="77777777" w:rsidR="006E04A4" w:rsidRDefault="007C7A7B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EB413B7" w14:textId="77777777" w:rsidR="006E04A4" w:rsidRDefault="007C7A7B" w:rsidP="00C84F80">
            <w:pPr>
              <w:keepNext/>
            </w:pPr>
          </w:p>
        </w:tc>
      </w:tr>
      <w:tr w:rsidR="000A1AF8" w14:paraId="5EB413BC" w14:textId="77777777" w:rsidTr="00055526">
        <w:trPr>
          <w:cantSplit/>
        </w:trPr>
        <w:tc>
          <w:tcPr>
            <w:tcW w:w="567" w:type="dxa"/>
          </w:tcPr>
          <w:p w14:paraId="5EB413B9" w14:textId="77777777" w:rsidR="001D7AF0" w:rsidRDefault="007C7A7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EB413BA" w14:textId="77777777" w:rsidR="006E04A4" w:rsidRDefault="007C7A7B" w:rsidP="000326E3">
            <w:r>
              <w:t>Alexander Christiansson (SD) som suppleant i Europarådets svenska delegation</w:t>
            </w:r>
          </w:p>
        </w:tc>
        <w:tc>
          <w:tcPr>
            <w:tcW w:w="2055" w:type="dxa"/>
          </w:tcPr>
          <w:p w14:paraId="5EB413BB" w14:textId="77777777" w:rsidR="006E04A4" w:rsidRDefault="007C7A7B" w:rsidP="00C84F80"/>
        </w:tc>
      </w:tr>
      <w:tr w:rsidR="000A1AF8" w14:paraId="5EB413C0" w14:textId="77777777" w:rsidTr="00055526">
        <w:trPr>
          <w:cantSplit/>
        </w:trPr>
        <w:tc>
          <w:tcPr>
            <w:tcW w:w="567" w:type="dxa"/>
          </w:tcPr>
          <w:p w14:paraId="5EB413BD" w14:textId="77777777" w:rsidR="001D7AF0" w:rsidRDefault="007C7A7B" w:rsidP="00C84F80">
            <w:pPr>
              <w:keepNext/>
            </w:pPr>
          </w:p>
        </w:tc>
        <w:tc>
          <w:tcPr>
            <w:tcW w:w="6663" w:type="dxa"/>
          </w:tcPr>
          <w:p w14:paraId="5EB413BE" w14:textId="77777777" w:rsidR="006E04A4" w:rsidRDefault="007C7A7B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5EB413BF" w14:textId="77777777" w:rsidR="006E04A4" w:rsidRDefault="007C7A7B" w:rsidP="00C84F80">
            <w:pPr>
              <w:keepNext/>
            </w:pPr>
          </w:p>
        </w:tc>
      </w:tr>
      <w:tr w:rsidR="000A1AF8" w14:paraId="5EB413C4" w14:textId="77777777" w:rsidTr="00055526">
        <w:trPr>
          <w:cantSplit/>
        </w:trPr>
        <w:tc>
          <w:tcPr>
            <w:tcW w:w="567" w:type="dxa"/>
          </w:tcPr>
          <w:p w14:paraId="5EB413C1" w14:textId="77777777" w:rsidR="001D7AF0" w:rsidRDefault="007C7A7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EB413C2" w14:textId="77777777" w:rsidR="006E04A4" w:rsidRDefault="007C7A7B" w:rsidP="000326E3">
            <w:r>
              <w:t xml:space="preserve">Från 27 till 28 i </w:t>
            </w:r>
            <w:r>
              <w:t>socialförsäkringsutskottet</w:t>
            </w:r>
          </w:p>
        </w:tc>
        <w:tc>
          <w:tcPr>
            <w:tcW w:w="2055" w:type="dxa"/>
          </w:tcPr>
          <w:p w14:paraId="5EB413C3" w14:textId="77777777" w:rsidR="006E04A4" w:rsidRDefault="007C7A7B" w:rsidP="00C84F80"/>
        </w:tc>
      </w:tr>
      <w:tr w:rsidR="000A1AF8" w14:paraId="5EB413C8" w14:textId="77777777" w:rsidTr="00055526">
        <w:trPr>
          <w:cantSplit/>
        </w:trPr>
        <w:tc>
          <w:tcPr>
            <w:tcW w:w="567" w:type="dxa"/>
          </w:tcPr>
          <w:p w14:paraId="5EB413C5" w14:textId="77777777" w:rsidR="001D7AF0" w:rsidRDefault="007C7A7B" w:rsidP="00C84F80">
            <w:pPr>
              <w:keepNext/>
            </w:pPr>
          </w:p>
        </w:tc>
        <w:tc>
          <w:tcPr>
            <w:tcW w:w="6663" w:type="dxa"/>
          </w:tcPr>
          <w:p w14:paraId="5EB413C6" w14:textId="77777777" w:rsidR="006E04A4" w:rsidRDefault="007C7A7B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5EB413C7" w14:textId="77777777" w:rsidR="006E04A4" w:rsidRDefault="007C7A7B" w:rsidP="00C84F80">
            <w:pPr>
              <w:keepNext/>
            </w:pPr>
          </w:p>
        </w:tc>
      </w:tr>
      <w:tr w:rsidR="000A1AF8" w14:paraId="5EB413CC" w14:textId="77777777" w:rsidTr="00055526">
        <w:trPr>
          <w:cantSplit/>
        </w:trPr>
        <w:tc>
          <w:tcPr>
            <w:tcW w:w="567" w:type="dxa"/>
          </w:tcPr>
          <w:p w14:paraId="5EB413C9" w14:textId="77777777" w:rsidR="001D7AF0" w:rsidRDefault="007C7A7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EB413CA" w14:textId="77777777" w:rsidR="006E04A4" w:rsidRDefault="007C7A7B" w:rsidP="000326E3">
            <w:r>
              <w:t>Fredrik Lundh Sammeli (S) som suppleant i socialförsäkringsutskottet</w:t>
            </w:r>
          </w:p>
        </w:tc>
        <w:tc>
          <w:tcPr>
            <w:tcW w:w="2055" w:type="dxa"/>
          </w:tcPr>
          <w:p w14:paraId="5EB413CB" w14:textId="77777777" w:rsidR="006E04A4" w:rsidRDefault="007C7A7B" w:rsidP="00C84F80"/>
        </w:tc>
      </w:tr>
      <w:tr w:rsidR="000A1AF8" w14:paraId="5EB413D0" w14:textId="77777777" w:rsidTr="00055526">
        <w:trPr>
          <w:cantSplit/>
        </w:trPr>
        <w:tc>
          <w:tcPr>
            <w:tcW w:w="567" w:type="dxa"/>
          </w:tcPr>
          <w:p w14:paraId="5EB413CD" w14:textId="77777777" w:rsidR="001D7AF0" w:rsidRDefault="007C7A7B" w:rsidP="00C84F80">
            <w:pPr>
              <w:keepNext/>
            </w:pPr>
          </w:p>
        </w:tc>
        <w:tc>
          <w:tcPr>
            <w:tcW w:w="6663" w:type="dxa"/>
          </w:tcPr>
          <w:p w14:paraId="5EB413CE" w14:textId="77777777" w:rsidR="006E04A4" w:rsidRDefault="007C7A7B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5EB413CF" w14:textId="77777777" w:rsidR="006E04A4" w:rsidRDefault="007C7A7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A1AF8" w14:paraId="5EB413D4" w14:textId="77777777" w:rsidTr="00055526">
        <w:trPr>
          <w:cantSplit/>
        </w:trPr>
        <w:tc>
          <w:tcPr>
            <w:tcW w:w="567" w:type="dxa"/>
          </w:tcPr>
          <w:p w14:paraId="5EB413D1" w14:textId="77777777" w:rsidR="001D7AF0" w:rsidRDefault="007C7A7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EB413D2" w14:textId="77777777" w:rsidR="006E04A4" w:rsidRDefault="007C7A7B" w:rsidP="000326E3">
            <w:r>
              <w:t xml:space="preserve">2018/19:FPM16 Viseringsregler för brittiska medborgare i EU efter Brexit </w:t>
            </w:r>
            <w:r>
              <w:rPr>
                <w:i/>
                <w:iCs/>
              </w:rPr>
              <w:t>COM(2018) 745</w:t>
            </w:r>
          </w:p>
        </w:tc>
        <w:tc>
          <w:tcPr>
            <w:tcW w:w="2055" w:type="dxa"/>
          </w:tcPr>
          <w:p w14:paraId="5EB413D3" w14:textId="77777777" w:rsidR="006E04A4" w:rsidRDefault="007C7A7B" w:rsidP="00C84F80">
            <w:r>
              <w:t>SfU</w:t>
            </w:r>
          </w:p>
        </w:tc>
      </w:tr>
      <w:tr w:rsidR="000A1AF8" w14:paraId="5EB413D8" w14:textId="77777777" w:rsidTr="00055526">
        <w:trPr>
          <w:cantSplit/>
        </w:trPr>
        <w:tc>
          <w:tcPr>
            <w:tcW w:w="567" w:type="dxa"/>
          </w:tcPr>
          <w:p w14:paraId="5EB413D5" w14:textId="77777777" w:rsidR="001D7AF0" w:rsidRDefault="007C7A7B" w:rsidP="00C84F80">
            <w:pPr>
              <w:keepNext/>
            </w:pPr>
          </w:p>
        </w:tc>
        <w:tc>
          <w:tcPr>
            <w:tcW w:w="6663" w:type="dxa"/>
          </w:tcPr>
          <w:p w14:paraId="5EB413D6" w14:textId="77777777" w:rsidR="006E04A4" w:rsidRDefault="007C7A7B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5EB413D7" w14:textId="77777777" w:rsidR="006E04A4" w:rsidRDefault="007C7A7B" w:rsidP="00C84F80">
            <w:pPr>
              <w:keepNext/>
            </w:pPr>
          </w:p>
        </w:tc>
      </w:tr>
      <w:tr w:rsidR="000A1AF8" w14:paraId="5EB413DC" w14:textId="77777777" w:rsidTr="00055526">
        <w:trPr>
          <w:cantSplit/>
        </w:trPr>
        <w:tc>
          <w:tcPr>
            <w:tcW w:w="567" w:type="dxa"/>
          </w:tcPr>
          <w:p w14:paraId="5EB413D9" w14:textId="77777777" w:rsidR="001D7AF0" w:rsidRDefault="007C7A7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EB413DA" w14:textId="77777777" w:rsidR="006E04A4" w:rsidRDefault="007C7A7B" w:rsidP="000326E3">
            <w:r>
              <w:t>RiR 2018:32 Förvaltningen av premiepensionssystemet – kostnadseffektivitet för spararnas bästa?</w:t>
            </w:r>
          </w:p>
        </w:tc>
        <w:tc>
          <w:tcPr>
            <w:tcW w:w="2055" w:type="dxa"/>
          </w:tcPr>
          <w:p w14:paraId="5EB413DB" w14:textId="77777777" w:rsidR="006E04A4" w:rsidRDefault="007C7A7B" w:rsidP="00C84F80">
            <w:r>
              <w:t>SfU</w:t>
            </w:r>
          </w:p>
        </w:tc>
      </w:tr>
      <w:tr w:rsidR="000A1AF8" w14:paraId="5EB413E0" w14:textId="77777777" w:rsidTr="00055526">
        <w:trPr>
          <w:cantSplit/>
        </w:trPr>
        <w:tc>
          <w:tcPr>
            <w:tcW w:w="567" w:type="dxa"/>
          </w:tcPr>
          <w:p w14:paraId="5EB413DD" w14:textId="77777777" w:rsidR="001D7AF0" w:rsidRDefault="007C7A7B" w:rsidP="00C84F80">
            <w:pPr>
              <w:keepNext/>
            </w:pPr>
          </w:p>
        </w:tc>
        <w:tc>
          <w:tcPr>
            <w:tcW w:w="6663" w:type="dxa"/>
          </w:tcPr>
          <w:p w14:paraId="5EB413DE" w14:textId="77777777" w:rsidR="006E04A4" w:rsidRDefault="007C7A7B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5EB413DF" w14:textId="77777777" w:rsidR="006E04A4" w:rsidRDefault="007C7A7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A1AF8" w14:paraId="5EB413E4" w14:textId="77777777" w:rsidTr="00055526">
        <w:trPr>
          <w:cantSplit/>
        </w:trPr>
        <w:tc>
          <w:tcPr>
            <w:tcW w:w="567" w:type="dxa"/>
          </w:tcPr>
          <w:p w14:paraId="5EB413E1" w14:textId="77777777" w:rsidR="001D7AF0" w:rsidRDefault="007C7A7B" w:rsidP="00C84F80">
            <w:pPr>
              <w:keepNext/>
            </w:pPr>
          </w:p>
        </w:tc>
        <w:tc>
          <w:tcPr>
            <w:tcW w:w="6663" w:type="dxa"/>
          </w:tcPr>
          <w:p w14:paraId="5EB413E2" w14:textId="77777777" w:rsidR="006E04A4" w:rsidRDefault="007C7A7B" w:rsidP="000326E3">
            <w:pPr>
              <w:pStyle w:val="renderubrik"/>
            </w:pPr>
            <w:r>
              <w:t>Framställning</w:t>
            </w:r>
          </w:p>
        </w:tc>
        <w:tc>
          <w:tcPr>
            <w:tcW w:w="2055" w:type="dxa"/>
          </w:tcPr>
          <w:p w14:paraId="5EB413E3" w14:textId="77777777" w:rsidR="006E04A4" w:rsidRDefault="007C7A7B" w:rsidP="00C84F80">
            <w:pPr>
              <w:keepNext/>
            </w:pPr>
          </w:p>
        </w:tc>
      </w:tr>
      <w:tr w:rsidR="000A1AF8" w14:paraId="5EB413E8" w14:textId="77777777" w:rsidTr="00055526">
        <w:trPr>
          <w:cantSplit/>
        </w:trPr>
        <w:tc>
          <w:tcPr>
            <w:tcW w:w="567" w:type="dxa"/>
          </w:tcPr>
          <w:p w14:paraId="5EB413E5" w14:textId="77777777" w:rsidR="001D7AF0" w:rsidRDefault="007C7A7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EB413E6" w14:textId="77777777" w:rsidR="006E04A4" w:rsidRDefault="007C7A7B" w:rsidP="000326E3">
            <w:r>
              <w:t xml:space="preserve">2018/19:RS6 Ny lag om säkerhetsskydd </w:t>
            </w:r>
            <w:r>
              <w:t>i riksdagen och dess myndigheter</w:t>
            </w:r>
            <w:r>
              <w:br/>
            </w:r>
            <w:r>
              <w:rPr>
                <w:i/>
                <w:iCs/>
              </w:rPr>
              <w:t>Kammaren har beslutat om förlängd motionstid för denna framställning</w:t>
            </w:r>
            <w:r>
              <w:br/>
            </w:r>
            <w:r>
              <w:rPr>
                <w:i/>
                <w:iCs/>
              </w:rPr>
              <w:t>Motionstiden utgår den 18 januari 2019</w:t>
            </w:r>
          </w:p>
        </w:tc>
        <w:tc>
          <w:tcPr>
            <w:tcW w:w="2055" w:type="dxa"/>
          </w:tcPr>
          <w:p w14:paraId="5EB413E7" w14:textId="77777777" w:rsidR="006E04A4" w:rsidRDefault="007C7A7B" w:rsidP="00C84F80">
            <w:r>
              <w:t>KU</w:t>
            </w:r>
          </w:p>
        </w:tc>
      </w:tr>
      <w:tr w:rsidR="000A1AF8" w14:paraId="5EB413EC" w14:textId="77777777" w:rsidTr="00055526">
        <w:trPr>
          <w:cantSplit/>
        </w:trPr>
        <w:tc>
          <w:tcPr>
            <w:tcW w:w="567" w:type="dxa"/>
          </w:tcPr>
          <w:p w14:paraId="5EB413E9" w14:textId="77777777" w:rsidR="001D7AF0" w:rsidRDefault="007C7A7B" w:rsidP="00C84F80">
            <w:pPr>
              <w:keepNext/>
            </w:pPr>
          </w:p>
        </w:tc>
        <w:tc>
          <w:tcPr>
            <w:tcW w:w="6663" w:type="dxa"/>
          </w:tcPr>
          <w:p w14:paraId="5EB413EA" w14:textId="66B05896" w:rsidR="006E04A4" w:rsidRDefault="007C7A7B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måndagen den 17 december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5EB413EB" w14:textId="77777777" w:rsidR="006E04A4" w:rsidRDefault="007C7A7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A1AF8" w14:paraId="5EB413F0" w14:textId="77777777" w:rsidTr="00055526">
        <w:trPr>
          <w:cantSplit/>
        </w:trPr>
        <w:tc>
          <w:tcPr>
            <w:tcW w:w="567" w:type="dxa"/>
          </w:tcPr>
          <w:p w14:paraId="5EB413ED" w14:textId="77777777" w:rsidR="001D7AF0" w:rsidRDefault="007C7A7B" w:rsidP="00C84F80">
            <w:pPr>
              <w:keepNext/>
            </w:pPr>
          </w:p>
        </w:tc>
        <w:tc>
          <w:tcPr>
            <w:tcW w:w="6663" w:type="dxa"/>
          </w:tcPr>
          <w:p w14:paraId="5EB413EE" w14:textId="77777777" w:rsidR="006E04A4" w:rsidRDefault="007C7A7B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5EB413EF" w14:textId="77777777" w:rsidR="006E04A4" w:rsidRDefault="007C7A7B" w:rsidP="00C84F80">
            <w:pPr>
              <w:keepNext/>
            </w:pPr>
          </w:p>
        </w:tc>
      </w:tr>
      <w:tr w:rsidR="000A1AF8" w14:paraId="5EB413F4" w14:textId="77777777" w:rsidTr="00055526">
        <w:trPr>
          <w:cantSplit/>
        </w:trPr>
        <w:tc>
          <w:tcPr>
            <w:tcW w:w="567" w:type="dxa"/>
          </w:tcPr>
          <w:p w14:paraId="5EB413F1" w14:textId="77777777" w:rsidR="001D7AF0" w:rsidRDefault="007C7A7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EB413F2" w14:textId="77777777" w:rsidR="006E04A4" w:rsidRDefault="007C7A7B" w:rsidP="000326E3">
            <w:r>
              <w:t xml:space="preserve">Bet. 2018/19:NU2 Utgiftsområde 19 </w:t>
            </w:r>
            <w:r>
              <w:t>Regional tillväxt</w:t>
            </w:r>
            <w:r>
              <w:br/>
            </w:r>
            <w:r>
              <w:rPr>
                <w:i/>
                <w:iCs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14:paraId="5EB413F3" w14:textId="77777777" w:rsidR="006E04A4" w:rsidRDefault="007C7A7B" w:rsidP="00C84F80"/>
        </w:tc>
      </w:tr>
      <w:tr w:rsidR="000A1AF8" w14:paraId="5EB413F8" w14:textId="77777777" w:rsidTr="00055526">
        <w:trPr>
          <w:cantSplit/>
        </w:trPr>
        <w:tc>
          <w:tcPr>
            <w:tcW w:w="567" w:type="dxa"/>
          </w:tcPr>
          <w:p w14:paraId="5EB413F5" w14:textId="77777777" w:rsidR="001D7AF0" w:rsidRDefault="007C7A7B" w:rsidP="00C84F80">
            <w:pPr>
              <w:keepNext/>
            </w:pPr>
          </w:p>
        </w:tc>
        <w:tc>
          <w:tcPr>
            <w:tcW w:w="6663" w:type="dxa"/>
          </w:tcPr>
          <w:p w14:paraId="5EB413F6" w14:textId="77777777" w:rsidR="006E04A4" w:rsidRDefault="007C7A7B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5EB413F7" w14:textId="77777777" w:rsidR="006E04A4" w:rsidRDefault="007C7A7B" w:rsidP="00C84F80">
            <w:pPr>
              <w:keepNext/>
            </w:pPr>
          </w:p>
        </w:tc>
      </w:tr>
      <w:tr w:rsidR="000A1AF8" w14:paraId="5EB413FC" w14:textId="77777777" w:rsidTr="00055526">
        <w:trPr>
          <w:cantSplit/>
        </w:trPr>
        <w:tc>
          <w:tcPr>
            <w:tcW w:w="567" w:type="dxa"/>
          </w:tcPr>
          <w:p w14:paraId="5EB413F9" w14:textId="77777777" w:rsidR="001D7AF0" w:rsidRDefault="007C7A7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EB413FA" w14:textId="77777777" w:rsidR="006E04A4" w:rsidRDefault="007C7A7B" w:rsidP="000326E3">
            <w:r>
              <w:t>Bet. 2018/19:JuU1 Utgiftsområde 4 Rättsväsendet</w:t>
            </w:r>
            <w:r>
              <w:br/>
            </w:r>
            <w:r>
              <w:rPr>
                <w:i/>
                <w:iCs/>
              </w:rPr>
              <w:t>Utskottet före</w:t>
            </w:r>
            <w:r>
              <w:rPr>
                <w:i/>
                <w:iCs/>
              </w:rPr>
              <w:t>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14:paraId="5EB413FB" w14:textId="77777777" w:rsidR="006E04A4" w:rsidRDefault="007C7A7B" w:rsidP="00C84F80"/>
        </w:tc>
      </w:tr>
    </w:tbl>
    <w:p w14:paraId="5EB413FD" w14:textId="77777777" w:rsidR="00517888" w:rsidRPr="00F221DA" w:rsidRDefault="007C7A7B" w:rsidP="00137840">
      <w:pPr>
        <w:pStyle w:val="Blankrad"/>
      </w:pPr>
      <w:r>
        <w:t xml:space="preserve">     </w:t>
      </w:r>
    </w:p>
    <w:p w14:paraId="5EB413FE" w14:textId="77777777" w:rsidR="00121B42" w:rsidRDefault="007C7A7B" w:rsidP="00121B42">
      <w:pPr>
        <w:pStyle w:val="Blankrad"/>
      </w:pPr>
      <w:r>
        <w:t xml:space="preserve">     </w:t>
      </w:r>
    </w:p>
    <w:p w14:paraId="5EB413FF" w14:textId="77777777" w:rsidR="006E04A4" w:rsidRPr="00F221DA" w:rsidRDefault="007C7A7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A1AF8" w14:paraId="5EB41402" w14:textId="77777777" w:rsidTr="00D774A8">
        <w:tc>
          <w:tcPr>
            <w:tcW w:w="567" w:type="dxa"/>
          </w:tcPr>
          <w:p w14:paraId="5EB41400" w14:textId="77777777" w:rsidR="00D774A8" w:rsidRDefault="007C7A7B">
            <w:pPr>
              <w:pStyle w:val="IngenText"/>
            </w:pPr>
          </w:p>
        </w:tc>
        <w:tc>
          <w:tcPr>
            <w:tcW w:w="8718" w:type="dxa"/>
          </w:tcPr>
          <w:p w14:paraId="5EB41401" w14:textId="77777777" w:rsidR="00D774A8" w:rsidRDefault="007C7A7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EB41403" w14:textId="77777777" w:rsidR="006E04A4" w:rsidRPr="00852BA1" w:rsidRDefault="007C7A7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41415" w14:textId="77777777" w:rsidR="00000000" w:rsidRDefault="007C7A7B">
      <w:pPr>
        <w:spacing w:line="240" w:lineRule="auto"/>
      </w:pPr>
      <w:r>
        <w:separator/>
      </w:r>
    </w:p>
  </w:endnote>
  <w:endnote w:type="continuationSeparator" w:id="0">
    <w:p w14:paraId="5EB41417" w14:textId="77777777" w:rsidR="00000000" w:rsidRDefault="007C7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41409" w14:textId="77777777" w:rsidR="00BE217A" w:rsidRDefault="007C7A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4140A" w14:textId="4160BB66" w:rsidR="00D73249" w:rsidRDefault="007C7A7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EB4140B" w14:textId="77777777" w:rsidR="00D73249" w:rsidRDefault="007C7A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4140F" w14:textId="254D9878" w:rsidR="00D73249" w:rsidRDefault="007C7A7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EB41410" w14:textId="77777777" w:rsidR="00D73249" w:rsidRDefault="007C7A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41411" w14:textId="77777777" w:rsidR="00000000" w:rsidRDefault="007C7A7B">
      <w:pPr>
        <w:spacing w:line="240" w:lineRule="auto"/>
      </w:pPr>
      <w:r>
        <w:separator/>
      </w:r>
    </w:p>
  </w:footnote>
  <w:footnote w:type="continuationSeparator" w:id="0">
    <w:p w14:paraId="5EB41413" w14:textId="77777777" w:rsidR="00000000" w:rsidRDefault="007C7A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41404" w14:textId="77777777" w:rsidR="00BE217A" w:rsidRDefault="007C7A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41405" w14:textId="77777777" w:rsidR="00D73249" w:rsidRDefault="007C7A7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14 december 2018</w:t>
    </w:r>
    <w:r>
      <w:fldChar w:fldCharType="end"/>
    </w:r>
  </w:p>
  <w:p w14:paraId="5EB41406" w14:textId="77777777" w:rsidR="00D73249" w:rsidRDefault="007C7A7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EB41407" w14:textId="77777777" w:rsidR="00D73249" w:rsidRDefault="007C7A7B"/>
  <w:p w14:paraId="5EB41408" w14:textId="77777777" w:rsidR="00D73249" w:rsidRDefault="007C7A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4140C" w14:textId="77777777" w:rsidR="00D73249" w:rsidRDefault="007C7A7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EB41411" wp14:editId="5EB4141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4140D" w14:textId="77777777" w:rsidR="00D73249" w:rsidRDefault="007C7A7B" w:rsidP="00BE217A">
    <w:pPr>
      <w:pStyle w:val="Dokumentrubrik"/>
      <w:spacing w:after="360"/>
    </w:pPr>
    <w:r>
      <w:t>Föredragningslista</w:t>
    </w:r>
  </w:p>
  <w:p w14:paraId="5EB4140E" w14:textId="77777777" w:rsidR="00D73249" w:rsidRDefault="007C7A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26CFBD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E4E1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88F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80D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02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0487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7ED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02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A8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A1AF8"/>
    <w:rsid w:val="000A1AF8"/>
    <w:rsid w:val="007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1396"/>
  <w15:docId w15:val="{97CDA023-905B-405F-B5C3-AF7E07A7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2018-12-14</SAFIR_Sammantradesdatum_Doc>
    <SAFIR_SammantradeID xmlns="C07A1A6C-0B19-41D9-BDF8-F523BA3921EB">75904a9b-9e54-4175-a456-76342a6db99a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9829B31E-D14A-4C25-BA04-B78E82128797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96C3DF93-26BC-48B9-8828-1F5B93410F2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266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2018-12-13T13:20:00Z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14 december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