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C8054E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Pr="00C8054E" w:rsidRDefault="008273F4" w:rsidP="00477C9F">
            <w:pPr>
              <w:rPr>
                <w:b/>
                <w:sz w:val="22"/>
                <w:szCs w:val="22"/>
              </w:rPr>
            </w:pPr>
            <w:r w:rsidRPr="00C8054E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C8054E" w:rsidRDefault="0096348C" w:rsidP="00477C9F">
            <w:pPr>
              <w:rPr>
                <w:b/>
                <w:sz w:val="22"/>
                <w:szCs w:val="22"/>
              </w:rPr>
            </w:pPr>
            <w:r w:rsidRPr="00C8054E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3BAD871A" w:rsidR="0096348C" w:rsidRPr="00C8054E" w:rsidRDefault="000B7C05" w:rsidP="00477C9F">
            <w:pPr>
              <w:rPr>
                <w:b/>
                <w:sz w:val="22"/>
                <w:szCs w:val="22"/>
              </w:rPr>
            </w:pPr>
            <w:r w:rsidRPr="00C8054E">
              <w:rPr>
                <w:b/>
                <w:sz w:val="22"/>
                <w:szCs w:val="22"/>
              </w:rPr>
              <w:t>UTSKOTTSSAMMANTRÄDE 20</w:t>
            </w:r>
            <w:r w:rsidR="00236A17" w:rsidRPr="00C8054E">
              <w:rPr>
                <w:b/>
                <w:sz w:val="22"/>
                <w:szCs w:val="22"/>
              </w:rPr>
              <w:t>20</w:t>
            </w:r>
            <w:r w:rsidRPr="00C8054E">
              <w:rPr>
                <w:b/>
                <w:sz w:val="22"/>
                <w:szCs w:val="22"/>
              </w:rPr>
              <w:t>/</w:t>
            </w:r>
            <w:r w:rsidR="00955E76" w:rsidRPr="00C8054E">
              <w:rPr>
                <w:b/>
                <w:sz w:val="22"/>
                <w:szCs w:val="22"/>
              </w:rPr>
              <w:t>2</w:t>
            </w:r>
            <w:r w:rsidR="00236A17" w:rsidRPr="00C8054E">
              <w:rPr>
                <w:b/>
                <w:sz w:val="22"/>
                <w:szCs w:val="22"/>
              </w:rPr>
              <w:t>1</w:t>
            </w:r>
            <w:r w:rsidR="0096348C" w:rsidRPr="00C8054E">
              <w:rPr>
                <w:b/>
                <w:sz w:val="22"/>
                <w:szCs w:val="22"/>
              </w:rPr>
              <w:t>:</w:t>
            </w:r>
            <w:r w:rsidR="00370BFA" w:rsidRPr="00C8054E">
              <w:rPr>
                <w:b/>
                <w:sz w:val="22"/>
                <w:szCs w:val="22"/>
              </w:rPr>
              <w:t>63</w:t>
            </w:r>
          </w:p>
          <w:p w14:paraId="40538013" w14:textId="77777777" w:rsidR="0096348C" w:rsidRPr="00C8054E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C8054E" w14:paraId="40538017" w14:textId="77777777" w:rsidTr="00477C9F">
        <w:tc>
          <w:tcPr>
            <w:tcW w:w="1985" w:type="dxa"/>
          </w:tcPr>
          <w:p w14:paraId="40538015" w14:textId="77777777" w:rsidR="0096348C" w:rsidRPr="00C8054E" w:rsidRDefault="0096348C" w:rsidP="00477C9F">
            <w:pPr>
              <w:rPr>
                <w:sz w:val="22"/>
                <w:szCs w:val="22"/>
              </w:rPr>
            </w:pPr>
            <w:r w:rsidRPr="00C8054E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1B63E516" w:rsidR="0096348C" w:rsidRPr="00C8054E" w:rsidRDefault="009D1BB5" w:rsidP="00A54DE5">
            <w:pPr>
              <w:rPr>
                <w:sz w:val="22"/>
                <w:szCs w:val="22"/>
              </w:rPr>
            </w:pPr>
            <w:r w:rsidRPr="00C8054E">
              <w:rPr>
                <w:sz w:val="22"/>
                <w:szCs w:val="22"/>
              </w:rPr>
              <w:t>20</w:t>
            </w:r>
            <w:r w:rsidR="000A7D87" w:rsidRPr="00C8054E">
              <w:rPr>
                <w:sz w:val="22"/>
                <w:szCs w:val="22"/>
              </w:rPr>
              <w:t>2</w:t>
            </w:r>
            <w:r w:rsidR="005E2252" w:rsidRPr="00C8054E">
              <w:rPr>
                <w:sz w:val="22"/>
                <w:szCs w:val="22"/>
              </w:rPr>
              <w:t>1</w:t>
            </w:r>
            <w:r w:rsidR="00D52626" w:rsidRPr="00C8054E">
              <w:rPr>
                <w:sz w:val="22"/>
                <w:szCs w:val="22"/>
              </w:rPr>
              <w:t>-</w:t>
            </w:r>
            <w:r w:rsidR="0098705B" w:rsidRPr="00C8054E">
              <w:rPr>
                <w:sz w:val="22"/>
                <w:szCs w:val="22"/>
              </w:rPr>
              <w:t>0</w:t>
            </w:r>
            <w:r w:rsidR="005257B6" w:rsidRPr="00C8054E">
              <w:rPr>
                <w:sz w:val="22"/>
                <w:szCs w:val="22"/>
              </w:rPr>
              <w:t>6</w:t>
            </w:r>
            <w:r w:rsidR="009B3631" w:rsidRPr="00C8054E">
              <w:rPr>
                <w:sz w:val="22"/>
                <w:szCs w:val="22"/>
              </w:rPr>
              <w:t>-</w:t>
            </w:r>
            <w:r w:rsidR="005257B6" w:rsidRPr="00C8054E">
              <w:rPr>
                <w:sz w:val="22"/>
                <w:szCs w:val="22"/>
              </w:rPr>
              <w:t>03</w:t>
            </w:r>
          </w:p>
        </w:tc>
      </w:tr>
      <w:tr w:rsidR="0096348C" w:rsidRPr="00C8054E" w14:paraId="4053801A" w14:textId="77777777" w:rsidTr="00477C9F">
        <w:tc>
          <w:tcPr>
            <w:tcW w:w="1985" w:type="dxa"/>
          </w:tcPr>
          <w:p w14:paraId="40538018" w14:textId="77777777" w:rsidR="0096348C" w:rsidRPr="00C8054E" w:rsidRDefault="0096348C" w:rsidP="00477C9F">
            <w:pPr>
              <w:rPr>
                <w:sz w:val="22"/>
                <w:szCs w:val="22"/>
              </w:rPr>
            </w:pPr>
            <w:r w:rsidRPr="00C8054E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615FA5FA" w:rsidR="00BD53C1" w:rsidRPr="00C8054E" w:rsidRDefault="005257B6" w:rsidP="009B3631">
            <w:pPr>
              <w:rPr>
                <w:sz w:val="22"/>
                <w:szCs w:val="22"/>
              </w:rPr>
            </w:pPr>
            <w:r w:rsidRPr="00C8054E">
              <w:rPr>
                <w:sz w:val="22"/>
                <w:szCs w:val="22"/>
              </w:rPr>
              <w:t>9</w:t>
            </w:r>
            <w:r w:rsidR="009B3631" w:rsidRPr="00C8054E">
              <w:rPr>
                <w:sz w:val="22"/>
                <w:szCs w:val="22"/>
              </w:rPr>
              <w:t>.</w:t>
            </w:r>
            <w:r w:rsidRPr="00C8054E">
              <w:rPr>
                <w:sz w:val="22"/>
                <w:szCs w:val="22"/>
              </w:rPr>
              <w:t>00–9.13</w:t>
            </w:r>
          </w:p>
        </w:tc>
      </w:tr>
      <w:tr w:rsidR="0096348C" w:rsidRPr="00C8054E" w14:paraId="4053801D" w14:textId="77777777" w:rsidTr="00477C9F">
        <w:tc>
          <w:tcPr>
            <w:tcW w:w="1985" w:type="dxa"/>
          </w:tcPr>
          <w:p w14:paraId="4053801B" w14:textId="77777777" w:rsidR="0096348C" w:rsidRPr="00C8054E" w:rsidRDefault="0096348C" w:rsidP="00477C9F">
            <w:pPr>
              <w:rPr>
                <w:sz w:val="22"/>
                <w:szCs w:val="22"/>
              </w:rPr>
            </w:pPr>
            <w:r w:rsidRPr="00C8054E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C8054E" w:rsidRDefault="0096348C" w:rsidP="00477C9F">
            <w:pPr>
              <w:rPr>
                <w:sz w:val="22"/>
                <w:szCs w:val="22"/>
              </w:rPr>
            </w:pPr>
            <w:r w:rsidRPr="00C8054E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F84080" w:rsidRPr="00C8054E" w14:paraId="2CB677B1" w14:textId="77777777" w:rsidTr="00670574">
        <w:tc>
          <w:tcPr>
            <w:tcW w:w="567" w:type="dxa"/>
          </w:tcPr>
          <w:p w14:paraId="4A254A54" w14:textId="656FC7B2" w:rsidR="00F84080" w:rsidRPr="00C8054E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8054E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C8054E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6394E59A" w14:textId="77777777" w:rsidR="005257B6" w:rsidRPr="00C8054E" w:rsidRDefault="005257B6" w:rsidP="005257B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8054E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3A3653B3" w14:textId="77777777" w:rsidR="005257B6" w:rsidRPr="00C8054E" w:rsidRDefault="005257B6" w:rsidP="005257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EEBBBB9" w14:textId="15F46104" w:rsidR="005257B6" w:rsidRPr="00C8054E" w:rsidRDefault="005257B6" w:rsidP="005257B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8054E">
              <w:rPr>
                <w:snapToGrid w:val="0"/>
                <w:sz w:val="22"/>
                <w:szCs w:val="22"/>
              </w:rPr>
              <w:t>Utskottet justerade särskilt protokoll 2020/21:62.</w:t>
            </w:r>
          </w:p>
          <w:p w14:paraId="13A143E6" w14:textId="50E19BD1" w:rsidR="00F84080" w:rsidRPr="00C8054E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C8054E" w14:paraId="0D96CA6F" w14:textId="77777777" w:rsidTr="00670574">
        <w:tc>
          <w:tcPr>
            <w:tcW w:w="567" w:type="dxa"/>
          </w:tcPr>
          <w:p w14:paraId="47A39D9D" w14:textId="5988BABB" w:rsidR="008273F4" w:rsidRPr="00C8054E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8054E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C8054E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3955E1" w:rsidRPr="00C8054E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3EAA6CA0" w14:textId="77777777" w:rsidR="00DC646B" w:rsidRPr="00C8054E" w:rsidRDefault="00DC646B" w:rsidP="00DC64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8054E">
              <w:rPr>
                <w:b/>
                <w:snapToGrid w:val="0"/>
                <w:sz w:val="22"/>
                <w:szCs w:val="22"/>
              </w:rPr>
              <w:t>Granskningsdebatten</w:t>
            </w:r>
          </w:p>
          <w:p w14:paraId="2B161C2E" w14:textId="77777777" w:rsidR="00DC646B" w:rsidRPr="00C8054E" w:rsidRDefault="00DC646B" w:rsidP="00DC64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A43D353" w14:textId="7F41544D" w:rsidR="00DC646B" w:rsidRPr="00C8054E" w:rsidRDefault="00DC646B" w:rsidP="00DC646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8054E">
              <w:rPr>
                <w:snapToGrid w:val="0"/>
                <w:sz w:val="22"/>
                <w:szCs w:val="22"/>
              </w:rPr>
              <w:t>Kanslichefen anmälde utkast till stomme för debatt om Granskningsbetänkande våren 2021 KU20 den 14 juni 2021.</w:t>
            </w:r>
          </w:p>
          <w:p w14:paraId="6AE27B08" w14:textId="06D5D9BA" w:rsidR="00033D33" w:rsidRPr="00C8054E" w:rsidRDefault="00033D33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C8054E" w14:paraId="392836AD" w14:textId="77777777" w:rsidTr="00670574">
        <w:tc>
          <w:tcPr>
            <w:tcW w:w="567" w:type="dxa"/>
          </w:tcPr>
          <w:p w14:paraId="581EEC39" w14:textId="15082EC1" w:rsidR="00F84080" w:rsidRPr="00C8054E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8054E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7BBB467C" w14:textId="53B2118A" w:rsidR="00DC646B" w:rsidRPr="00C8054E" w:rsidRDefault="00DC646B" w:rsidP="00DC64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8054E">
              <w:rPr>
                <w:b/>
                <w:snapToGrid w:val="0"/>
                <w:sz w:val="22"/>
                <w:szCs w:val="22"/>
              </w:rPr>
              <w:t>Granskningsbetänkande våren 2021 (KU20)</w:t>
            </w:r>
          </w:p>
          <w:p w14:paraId="5A8C0A4B" w14:textId="77777777" w:rsidR="00DC646B" w:rsidRPr="00C8054E" w:rsidRDefault="00DC646B" w:rsidP="00DC64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973B3D7" w14:textId="77777777" w:rsidR="00DC646B" w:rsidRPr="00C8054E" w:rsidRDefault="00DC646B" w:rsidP="00DC646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8054E">
              <w:rPr>
                <w:snapToGrid w:val="0"/>
                <w:sz w:val="22"/>
                <w:szCs w:val="22"/>
              </w:rPr>
              <w:t>Utskottet behandlade förslag till granskningsbetänkande.</w:t>
            </w:r>
          </w:p>
          <w:p w14:paraId="76C71BB7" w14:textId="77777777" w:rsidR="00DC646B" w:rsidRPr="00C8054E" w:rsidRDefault="00DC646B" w:rsidP="00DC646B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4F7F28CD" w14:textId="507B1B73" w:rsidR="00DC646B" w:rsidRPr="00C8054E" w:rsidRDefault="00DC646B" w:rsidP="00DC646B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C8054E">
              <w:rPr>
                <w:color w:val="000000"/>
                <w:sz w:val="22"/>
                <w:szCs w:val="22"/>
              </w:rPr>
              <w:t>Utskottet justerade betänkande 2020/</w:t>
            </w:r>
            <w:proofErr w:type="gramStart"/>
            <w:r w:rsidRPr="00C8054E">
              <w:rPr>
                <w:color w:val="000000"/>
                <w:sz w:val="22"/>
                <w:szCs w:val="22"/>
              </w:rPr>
              <w:t>21:KU</w:t>
            </w:r>
            <w:proofErr w:type="gramEnd"/>
            <w:r w:rsidRPr="00C8054E">
              <w:rPr>
                <w:color w:val="000000"/>
                <w:sz w:val="22"/>
                <w:szCs w:val="22"/>
              </w:rPr>
              <w:t>20.</w:t>
            </w:r>
          </w:p>
          <w:p w14:paraId="35592D36" w14:textId="6EDC0468" w:rsidR="00F84080" w:rsidRPr="00C8054E" w:rsidRDefault="00F84080" w:rsidP="00DC646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C8054E" w14:paraId="40538057" w14:textId="77777777" w:rsidTr="00670574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39D21BF" w14:textId="60327BBC" w:rsidR="008273F4" w:rsidRPr="00C8054E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8054E">
              <w:rPr>
                <w:sz w:val="22"/>
                <w:szCs w:val="22"/>
              </w:rPr>
              <w:t>Vid protokollet</w:t>
            </w:r>
          </w:p>
          <w:p w14:paraId="5746705F" w14:textId="3D7DABC7" w:rsidR="008273F4" w:rsidRPr="00C8054E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8054E">
              <w:rPr>
                <w:sz w:val="22"/>
                <w:szCs w:val="22"/>
              </w:rPr>
              <w:t>Justera</w:t>
            </w:r>
            <w:r w:rsidR="00C8054E" w:rsidRPr="00C8054E">
              <w:rPr>
                <w:sz w:val="22"/>
                <w:szCs w:val="22"/>
              </w:rPr>
              <w:t>t</w:t>
            </w:r>
            <w:r w:rsidR="00C8054E">
              <w:rPr>
                <w:sz w:val="22"/>
                <w:szCs w:val="22"/>
              </w:rPr>
              <w:t xml:space="preserve"> </w:t>
            </w:r>
            <w:r w:rsidR="00C8054E" w:rsidRPr="004C51BA">
              <w:rPr>
                <w:sz w:val="22"/>
                <w:szCs w:val="22"/>
              </w:rPr>
              <w:t>2021-06-08</w:t>
            </w:r>
          </w:p>
          <w:p w14:paraId="40538056" w14:textId="1933BE06" w:rsidR="00AF32C5" w:rsidRPr="00C8054E" w:rsidRDefault="008273F4" w:rsidP="00C8054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8054E">
              <w:rPr>
                <w:sz w:val="22"/>
                <w:szCs w:val="22"/>
              </w:rPr>
              <w:t>Karin Enström</w:t>
            </w: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  <w:bookmarkStart w:id="0" w:name="_GoBack"/>
      <w:bookmarkEnd w:id="0"/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"/>
        <w:gridCol w:w="2794"/>
        <w:gridCol w:w="355"/>
        <w:gridCol w:w="86"/>
        <w:gridCol w:w="272"/>
        <w:gridCol w:w="355"/>
        <w:gridCol w:w="354"/>
        <w:gridCol w:w="354"/>
        <w:gridCol w:w="353"/>
        <w:gridCol w:w="354"/>
        <w:gridCol w:w="354"/>
        <w:gridCol w:w="354"/>
        <w:gridCol w:w="354"/>
        <w:gridCol w:w="353"/>
        <w:gridCol w:w="251"/>
        <w:gridCol w:w="103"/>
        <w:gridCol w:w="354"/>
        <w:gridCol w:w="354"/>
        <w:gridCol w:w="354"/>
        <w:gridCol w:w="280"/>
        <w:gridCol w:w="7"/>
        <w:gridCol w:w="59"/>
      </w:tblGrid>
      <w:tr w:rsidR="00D93C2E" w14:paraId="79DE2F22" w14:textId="77777777" w:rsidTr="00D41B19">
        <w:trPr>
          <w:gridAfter w:val="2"/>
          <w:wAfter w:w="39" w:type="pct"/>
          <w:jc w:val="center"/>
        </w:trPr>
        <w:tc>
          <w:tcPr>
            <w:tcW w:w="192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772C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772C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0FE5F4A1" w:rsidR="00D93C2E" w:rsidRPr="004C2FEE" w:rsidRDefault="00D93C2E" w:rsidP="00772C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9B36FB">
              <w:rPr>
                <w:sz w:val="20"/>
              </w:rPr>
              <w:t>1</w:t>
            </w:r>
            <w:r w:rsidRPr="00BD41E4">
              <w:rPr>
                <w:sz w:val="20"/>
              </w:rPr>
              <w:t>-</w:t>
            </w:r>
            <w:r w:rsidR="009B36FB">
              <w:rPr>
                <w:sz w:val="20"/>
              </w:rPr>
              <w:t>0</w:t>
            </w:r>
            <w:r w:rsidR="00B820F6">
              <w:rPr>
                <w:sz w:val="20"/>
              </w:rPr>
              <w:t>5</w:t>
            </w:r>
            <w:r w:rsidRPr="00612FF5">
              <w:rPr>
                <w:sz w:val="20"/>
              </w:rPr>
              <w:t>-</w:t>
            </w:r>
            <w:r w:rsidR="00D41B19">
              <w:rPr>
                <w:sz w:val="20"/>
              </w:rPr>
              <w:t>29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187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772C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5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772C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772CC9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27E0AF61" w:rsidR="00D93C2E" w:rsidRDefault="00D93C2E" w:rsidP="00772CC9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DC646B">
              <w:rPr>
                <w:sz w:val="16"/>
                <w:szCs w:val="16"/>
              </w:rPr>
              <w:t>63</w:t>
            </w:r>
          </w:p>
        </w:tc>
      </w:tr>
      <w:tr w:rsidR="0025070D" w:rsidRPr="000A7521" w14:paraId="612DC205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25070D" w:rsidRPr="000A7521" w:rsidRDefault="0025070D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ACEA" w14:textId="452E1F25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DC646B">
              <w:rPr>
                <w:sz w:val="20"/>
              </w:rPr>
              <w:t xml:space="preserve"> 1–3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6BDE" w14:textId="2D4D1586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FBD7" w14:textId="013F796B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38ED" w14:textId="7B21B923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C36D" w14:textId="57C8678E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F295" w14:textId="3E3990EC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0AA1" w14:textId="41797B83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6C8418E5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25070D" w:rsidRPr="00E931D7" w14:paraId="7F4EC07C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25070D" w:rsidRPr="00E931D7" w:rsidRDefault="0025070D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15AC" w14:textId="22BBEDE6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2AC5" w14:textId="1EA248D4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A5C1" w14:textId="52D0B04D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9CF5" w14:textId="2B085829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0D30" w14:textId="7A2ADCBB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CE64" w14:textId="5962E8D8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B801" w14:textId="428B8A80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EADB" w14:textId="7E4D16C7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D45B" w14:textId="6E6FDF07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B08E" w14:textId="54CC10CB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F70D" w14:textId="33AD2253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81CA" w14:textId="140A972E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1AF1" w14:textId="75568F0F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735B" w14:textId="14BB1A01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41CE" w14:textId="68E14D09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65546B6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25070D" w:rsidRPr="001A5B6F" w14:paraId="74A6DCAE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25070D" w:rsidRPr="00F24B88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74D" w14:textId="156D9BFF" w:rsidR="0025070D" w:rsidRPr="00214135" w:rsidRDefault="00DC646B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C63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421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ECC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BE5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172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FD3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52A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F68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F20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F83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266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2D5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E47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0AF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068E9A55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07177CE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8DA6" w14:textId="2906390A" w:rsidR="0025070D" w:rsidRPr="00214135" w:rsidRDefault="00DC646B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F9A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B8D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C26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24F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E40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F71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245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2EB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48D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3D3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8B1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E39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6AE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D3F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59873F12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C639178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D578" w14:textId="6EC6FF55" w:rsidR="0025070D" w:rsidRPr="001A5B6F" w:rsidRDefault="00DC646B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583A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77D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97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2300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7424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6B4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948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0A2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D8E7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D6E1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621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B2A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36D0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9F5C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508AD8D9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E758093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5F04445" w:rsidR="0025070D" w:rsidRPr="00FE2AC1" w:rsidRDefault="00C77934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A35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69F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560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9CA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25B4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5A56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56F4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B3F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149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EDB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8D0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0F9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3F8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43E4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4DBC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2D8F6183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0AA454F0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F417" w14:textId="633E63C0" w:rsidR="0025070D" w:rsidRPr="001A5B6F" w:rsidRDefault="00DC646B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DC43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E23D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073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A6A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BD5D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862E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740C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A20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1D8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40A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D9A7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CD56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24D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730C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46F79DDD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8AC2A3C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25070D" w:rsidRPr="000700C4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25AB" w14:textId="6B85B0F6" w:rsidR="0025070D" w:rsidRPr="001A5B6F" w:rsidRDefault="00DC646B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ED4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CD0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78A1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B8B1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300D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1CB7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88F3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9E7A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A41C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8E5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034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C80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C3CE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9B11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3B665895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6B3EC7B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25070D" w:rsidRPr="000700C4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28CC" w14:textId="02E2C302" w:rsidR="0025070D" w:rsidRPr="001A5B6F" w:rsidRDefault="00DC646B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D887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724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19A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2D23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540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9936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927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F38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8E1E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CE3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1276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03B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954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23D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6B4740A0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69452C1A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5B0D" w14:textId="505FDE18" w:rsidR="0025070D" w:rsidRPr="001A5B6F" w:rsidRDefault="00DC646B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F3D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4B2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56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FC8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0F1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318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2D7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CA4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1D13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318E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CB4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79EC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3ABD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1CA1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7BE0D9F4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918486A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1E03" w14:textId="4AE85A91" w:rsidR="0025070D" w:rsidRPr="00214135" w:rsidRDefault="00DC646B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06D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722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080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F30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F80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365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06A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9E2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CAF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DB5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A8D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333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DF0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120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129F6AF6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051F3D54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CF4C" w14:textId="4EE74E88" w:rsidR="0025070D" w:rsidRPr="001A5B6F" w:rsidRDefault="00DC646B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522D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71B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A25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B401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6061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572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855A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B626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8B5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A4DD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749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E1E7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505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988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85C64B8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86F0E75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0CFC" w14:textId="1ABC99CA" w:rsidR="0025070D" w:rsidRPr="001A5B6F" w:rsidRDefault="00DC646B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D113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A237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E96D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E57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2127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ADB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D39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674D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E331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B00E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007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FCD0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AAE0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421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6B573200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524DB7E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430C" w14:textId="5064A0D1" w:rsidR="0025070D" w:rsidRPr="001A5B6F" w:rsidRDefault="00DC646B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F32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3087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939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0A7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AEC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35CC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AD7A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D70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A3E6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A5C4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29AC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5A50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9D10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2BE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1B69E963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B97466C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25070D" w:rsidRPr="004B210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78D5" w14:textId="3F7A41E0" w:rsidR="0025070D" w:rsidRPr="00214135" w:rsidRDefault="00DC646B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34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6BC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0EA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DFD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D82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227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338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9FE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7E0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1BE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F69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C2A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2E0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457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1F7C61D9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0BC956B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8190" w14:textId="503E00F2" w:rsidR="0025070D" w:rsidRPr="00214135" w:rsidRDefault="00DC646B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535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3AB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6F9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517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0DC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A8E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DFF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E11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31C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8EB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DFD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477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E88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D79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497C648E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E3AFC3A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56E8" w14:textId="75B72432" w:rsidR="0025070D" w:rsidRPr="00214135" w:rsidRDefault="00DC646B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C38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8D5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981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FDB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8BF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C87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647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A81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3E7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133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397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90E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84A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C91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183041D5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4AE7EE6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CA4517B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4309" w14:textId="0DF47BAB" w:rsidR="0025070D" w:rsidRPr="00214135" w:rsidRDefault="00DC646B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6BE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B9F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F6E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8C6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49D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0DA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C6B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EDB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8B1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0CB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83E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E9F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99A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44E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41351CDE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0CDEDE2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9F1F" w14:textId="7738F901" w:rsidR="0025070D" w:rsidRPr="00214135" w:rsidRDefault="00DC646B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4DA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5D3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587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155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4AB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7EA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349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A5B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83A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0C9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A07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19F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0FC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AA4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2E1D7B6C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A1A4792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25070D" w:rsidRPr="00E931D7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137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469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2B6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CD0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D2D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76E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CFF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EC1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5B7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EE5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B6E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749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C48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830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737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29EA4D6D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E9D4BA6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D65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C78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A27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79B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03D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6A2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932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9E2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2D9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B12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00F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7E0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009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EBE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2CE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7101F49B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2304555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139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448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D3D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CA4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15C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5E0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CC0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AC5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4FB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EB7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EE7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B6E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B98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E13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AF8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3024743D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3B0BF36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2CCA" w14:textId="5FB589CE" w:rsidR="0025070D" w:rsidRPr="00214135" w:rsidRDefault="00DC646B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376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063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54B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613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B91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E0E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A17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230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AFD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643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4DC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2F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A4D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B42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006F9E51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87C00B3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26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25070D" w:rsidRPr="00B91BEE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0C96" w14:textId="52749A26" w:rsidR="0025070D" w:rsidRPr="00214135" w:rsidRDefault="00DC646B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831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4CA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01A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531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50A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F27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399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FDF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0D4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26A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B84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EBD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563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B9D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21A995B5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1708854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2AB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4F3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260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EE9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3AB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887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3A4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E28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3C7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682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1A0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361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F48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D9E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08A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1CC534CC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F1118D9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 xml:space="preserve">Ingela Nylund </w:t>
            </w:r>
            <w:proofErr w:type="spellStart"/>
            <w:r w:rsidRPr="00B6245C"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F1C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D26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B05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6A8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432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A49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90C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B3D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2D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751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649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FD5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23C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F29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634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29C35E9A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3A3CE58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2F8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603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798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C51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2B7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71B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62F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E15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910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E1B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7AE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E41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DBC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5FD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B39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8894530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5D839D4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21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6C49" w14:textId="5E4A7660" w:rsidR="0025070D" w:rsidRPr="00214135" w:rsidRDefault="00DC646B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E73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FEE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649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E70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8A4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AF1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26F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16F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F86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C9D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980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AEA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881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06D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1F87A284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67E31FE3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28A8" w14:textId="69AC2128" w:rsidR="0025070D" w:rsidRPr="00214135" w:rsidRDefault="00DC646B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8E4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D3B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0DD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BC6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D0A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501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7AF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26D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9AF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AFB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169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209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AE8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2B1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7B92E94D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DA885C7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EDB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9B6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023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76C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B41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C39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BE5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EFD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11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2A1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7C1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453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27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AB6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3C6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00EDC7CE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8BE06E9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766A" w14:textId="0B80E509" w:rsidR="0025070D" w:rsidRPr="00214135" w:rsidRDefault="00DC646B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7DF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AB0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AD3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0AA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073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FBC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509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AE3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492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513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060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98C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00C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CC9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264AA3A3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A80381C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D42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52F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4D7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7F6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B27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326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75D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F20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DB7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7E2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BBA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3B9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3F4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FA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D2C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3AD5E805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A08FADA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C46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413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A63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4D4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4B7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410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0B0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A7F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C26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36D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E51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D2F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04C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5FF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75B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497285D3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2BB9FD6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265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E92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ADC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63A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54D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497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5AA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9F8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5A4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238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A69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EF2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7DC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C20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BA7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0AAC9CFC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4A5FC87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228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8E4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E99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41F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200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E72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E21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702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ACA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B79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F58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BF9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0BD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77A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D44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6DF8969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1D8446A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4C47F21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Rasmus Ling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16C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F79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E64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EE8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0FE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C60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ABD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452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7C9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EEF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523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1C0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827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49C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226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10AC3CB1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3AAA13B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19DDBE01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Ann-Sofie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Alm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E2A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10B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1EB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0B0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D0E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3BC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0F2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F3C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2A7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B7A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344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45C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05A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EFB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285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10B30EF1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5DC7FE4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1EA19EF1" w:rsidR="0025070D" w:rsidRPr="008E2326" w:rsidRDefault="0025070D" w:rsidP="008422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Vakant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8C6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C56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094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F07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C37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FD0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BEE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50B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BAE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EBE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F68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6B5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C6D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5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658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01D8047B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3C27888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7E34F85D" w:rsidR="0025070D" w:rsidRPr="008E2326" w:rsidRDefault="0025070D" w:rsidP="008422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Jörgen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Grubb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609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0F9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383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90A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A45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A5F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0BA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F91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A9E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750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833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826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ECC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505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C16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601738FE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7DF1A66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2C6F5A51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Allan Widman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0AD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C1A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FED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CD7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9F9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DDF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0C9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C75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1CF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217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C85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693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E74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8FB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5D0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2140CFC9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1C40626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B3E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654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563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8A3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35C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EC0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0B0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069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3F1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A2E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550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11A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25E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620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D4A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2CC719AC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66126CC6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6CA47834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54E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845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15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FC5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BD1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341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BE1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0AE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BB0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9CB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0A4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B5F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51E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C33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ABD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1D6CFC0E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4982355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D60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4BB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8E4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A32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61C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72E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D83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7BD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094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729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2D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2F5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34D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B95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D3B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623EFF59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4500E80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D5A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356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7C0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B03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3D7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F87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C46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0DA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457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B30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F49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47A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03D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4D5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78A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02A49265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0698303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700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F17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3BE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907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2D3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D78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E8A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43D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05B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F0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F02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C08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523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955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2B0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5FCD4B09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EB40FF8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3FF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EA0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C4F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4C9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9E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F43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ED1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A3D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3AD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1C1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B3F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06D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E56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DB0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BA7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0B2E71BE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E2B1D81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43A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2ED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90A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262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550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626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20B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429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E40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222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402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206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585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14C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732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74A448A8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28F87B4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249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9BA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37D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2B5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EE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D70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F03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9BE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43D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141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363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5B2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E77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D90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C35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7845DA43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08D2E10F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6C5" w14:textId="326D6B46" w:rsidR="0025070D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873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1E6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31A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EA9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029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433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093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956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1A7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077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938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BBC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507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970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EC5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90F" w14:textId="5A41C15A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820F6" w:rsidRPr="001A5B6F" w14:paraId="43F01376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F713" w14:textId="73315611" w:rsidR="00B820F6" w:rsidRDefault="00B820F6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Karlsson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6DBE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E3B3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FD0D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04F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58D1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15E7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1FCD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D011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F8CA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2457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F7F8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C12E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E49E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523F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145A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95E4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794BEC" w14:paraId="527E35B6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pct"/>
          <w:wAfter w:w="35" w:type="pct"/>
          <w:trHeight w:val="263"/>
          <w:jc w:val="center"/>
        </w:trPr>
        <w:tc>
          <w:tcPr>
            <w:tcW w:w="1906" w:type="pct"/>
            <w:gridSpan w:val="3"/>
            <w:tcBorders>
              <w:top w:val="single" w:sz="4" w:space="0" w:color="auto"/>
            </w:tcBorders>
          </w:tcPr>
          <w:p w14:paraId="206608EA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44" w:type="pct"/>
            <w:gridSpan w:val="17"/>
            <w:tcBorders>
              <w:top w:val="single" w:sz="4" w:space="0" w:color="auto"/>
            </w:tcBorders>
          </w:tcPr>
          <w:p w14:paraId="0570C690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8422E5" w:rsidRPr="00794BEC" w14:paraId="56DBC857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pct"/>
          <w:wAfter w:w="35" w:type="pct"/>
          <w:trHeight w:val="262"/>
          <w:jc w:val="center"/>
        </w:trPr>
        <w:tc>
          <w:tcPr>
            <w:tcW w:w="1906" w:type="pct"/>
            <w:gridSpan w:val="3"/>
          </w:tcPr>
          <w:p w14:paraId="4EDF782F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44" w:type="pct"/>
            <w:gridSpan w:val="17"/>
          </w:tcPr>
          <w:p w14:paraId="6E128095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A1578"/>
    <w:rsid w:val="001A5B6F"/>
    <w:rsid w:val="001D766E"/>
    <w:rsid w:val="001E077A"/>
    <w:rsid w:val="001E1FAC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D37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51DB"/>
    <w:rsid w:val="002C7177"/>
    <w:rsid w:val="002D0E4D"/>
    <w:rsid w:val="002D2AB5"/>
    <w:rsid w:val="002E3221"/>
    <w:rsid w:val="002F284C"/>
    <w:rsid w:val="002F2F4E"/>
    <w:rsid w:val="002F53C2"/>
    <w:rsid w:val="003075B8"/>
    <w:rsid w:val="00331327"/>
    <w:rsid w:val="00342116"/>
    <w:rsid w:val="00360479"/>
    <w:rsid w:val="00370BFA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1381"/>
    <w:rsid w:val="00446353"/>
    <w:rsid w:val="00447115"/>
    <w:rsid w:val="00454E3F"/>
    <w:rsid w:val="00477C9F"/>
    <w:rsid w:val="00490212"/>
    <w:rsid w:val="0049372F"/>
    <w:rsid w:val="00494D58"/>
    <w:rsid w:val="004B2106"/>
    <w:rsid w:val="004B6B3E"/>
    <w:rsid w:val="004B6D8F"/>
    <w:rsid w:val="004C5D4F"/>
    <w:rsid w:val="004C7964"/>
    <w:rsid w:val="004D2D42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257B6"/>
    <w:rsid w:val="005358B4"/>
    <w:rsid w:val="005522EE"/>
    <w:rsid w:val="00554348"/>
    <w:rsid w:val="005622CA"/>
    <w:rsid w:val="005650F7"/>
    <w:rsid w:val="00577B92"/>
    <w:rsid w:val="00581568"/>
    <w:rsid w:val="00583587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612FF5"/>
    <w:rsid w:val="00614737"/>
    <w:rsid w:val="00626335"/>
    <w:rsid w:val="00640520"/>
    <w:rsid w:val="006503A2"/>
    <w:rsid w:val="00655976"/>
    <w:rsid w:val="00670574"/>
    <w:rsid w:val="00690BE7"/>
    <w:rsid w:val="006A151D"/>
    <w:rsid w:val="006A511D"/>
    <w:rsid w:val="006B0412"/>
    <w:rsid w:val="006B151B"/>
    <w:rsid w:val="006B7B0C"/>
    <w:rsid w:val="006C1E27"/>
    <w:rsid w:val="006C21FA"/>
    <w:rsid w:val="006D3126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7B91"/>
    <w:rsid w:val="00782EA9"/>
    <w:rsid w:val="00783D2C"/>
    <w:rsid w:val="00783D32"/>
    <w:rsid w:val="00787586"/>
    <w:rsid w:val="007B0C0A"/>
    <w:rsid w:val="007F2B92"/>
    <w:rsid w:val="007F39BF"/>
    <w:rsid w:val="007F6B0D"/>
    <w:rsid w:val="00800B4D"/>
    <w:rsid w:val="008038CC"/>
    <w:rsid w:val="008063DA"/>
    <w:rsid w:val="00821AE7"/>
    <w:rsid w:val="008273F4"/>
    <w:rsid w:val="00830B72"/>
    <w:rsid w:val="00831AF6"/>
    <w:rsid w:val="0083479E"/>
    <w:rsid w:val="00834B38"/>
    <w:rsid w:val="008422E5"/>
    <w:rsid w:val="0084620D"/>
    <w:rsid w:val="008557FA"/>
    <w:rsid w:val="00875A5E"/>
    <w:rsid w:val="00875CAD"/>
    <w:rsid w:val="008808A5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2A85"/>
    <w:rsid w:val="00A9464E"/>
    <w:rsid w:val="00AA1A69"/>
    <w:rsid w:val="00AA5BE7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468A5"/>
    <w:rsid w:val="00C53145"/>
    <w:rsid w:val="00C77934"/>
    <w:rsid w:val="00C8054E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F6E9E"/>
    <w:rsid w:val="00D15194"/>
    <w:rsid w:val="00D27984"/>
    <w:rsid w:val="00D40740"/>
    <w:rsid w:val="00D41B19"/>
    <w:rsid w:val="00D44270"/>
    <w:rsid w:val="00D47BAF"/>
    <w:rsid w:val="00D52626"/>
    <w:rsid w:val="00D650C7"/>
    <w:rsid w:val="00D67826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C646B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1233E"/>
    <w:rsid w:val="00E14E39"/>
    <w:rsid w:val="00E33857"/>
    <w:rsid w:val="00E45D77"/>
    <w:rsid w:val="00E63EE4"/>
    <w:rsid w:val="00E66D19"/>
    <w:rsid w:val="00E67EBA"/>
    <w:rsid w:val="00E67EDD"/>
    <w:rsid w:val="00E7194A"/>
    <w:rsid w:val="00E916EA"/>
    <w:rsid w:val="00E92A77"/>
    <w:rsid w:val="00EA704C"/>
    <w:rsid w:val="00EA7B53"/>
    <w:rsid w:val="00EC735D"/>
    <w:rsid w:val="00ED5D82"/>
    <w:rsid w:val="00EE09A9"/>
    <w:rsid w:val="00EE68A3"/>
    <w:rsid w:val="00F064EF"/>
    <w:rsid w:val="00F07228"/>
    <w:rsid w:val="00F227F9"/>
    <w:rsid w:val="00F33C48"/>
    <w:rsid w:val="00F454FD"/>
    <w:rsid w:val="00F70370"/>
    <w:rsid w:val="00F76406"/>
    <w:rsid w:val="00F814F6"/>
    <w:rsid w:val="00F84080"/>
    <w:rsid w:val="00F85B64"/>
    <w:rsid w:val="00F97E87"/>
    <w:rsid w:val="00FA06F9"/>
    <w:rsid w:val="00FA2D97"/>
    <w:rsid w:val="00FA2E8C"/>
    <w:rsid w:val="00FA384F"/>
    <w:rsid w:val="00FB200F"/>
    <w:rsid w:val="00FB3A7E"/>
    <w:rsid w:val="00FD0711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60e4b847-d454-401e-b238-4117b4f1204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86CA3B-A560-4D6D-9E89-D6AB6AA4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11</TotalTime>
  <Pages>2</Pages>
  <Words>285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Marilena Cottone</cp:lastModifiedBy>
  <cp:revision>3</cp:revision>
  <cp:lastPrinted>2021-05-04T07:05:00Z</cp:lastPrinted>
  <dcterms:created xsi:type="dcterms:W3CDTF">2021-06-30T13:53:00Z</dcterms:created>
  <dcterms:modified xsi:type="dcterms:W3CDTF">2021-06-30T14:04:00Z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