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FA5E5C">
              <w:rPr>
                <w:b/>
              </w:rPr>
              <w:t>6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FA5E5C">
              <w:t>10</w:t>
            </w:r>
            <w:r w:rsidR="00DE79EA">
              <w:t>-08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D33CA6">
            <w:r>
              <w:t>08</w:t>
            </w:r>
            <w:r w:rsidR="004F680C" w:rsidRPr="007A327C">
              <w:t>TID</w:t>
            </w:r>
          </w:p>
        </w:tc>
        <w:tc>
          <w:tcPr>
            <w:tcW w:w="6463" w:type="dxa"/>
          </w:tcPr>
          <w:p w:rsidR="004F680C" w:rsidRPr="007A327C" w:rsidRDefault="00583FAC" w:rsidP="00F5133A">
            <w:r>
              <w:t>11</w:t>
            </w:r>
            <w:r w:rsidR="00721DB8">
              <w:t>.00</w:t>
            </w:r>
            <w:r w:rsidR="006F41EB">
              <w:t>–</w:t>
            </w:r>
            <w:r w:rsidR="00DE79EA">
              <w:t>11.</w:t>
            </w:r>
            <w:r w:rsidR="001A43E2">
              <w:t>05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</w:tcPr>
          <w:p w:rsidR="00F5133A" w:rsidRPr="007A327C" w:rsidRDefault="00FA5E5C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4F680C" w:rsidRDefault="004F680C" w:rsidP="008E3706">
            <w:pPr>
              <w:tabs>
                <w:tab w:val="left" w:pos="1701"/>
              </w:tabs>
              <w:rPr>
                <w:snapToGrid w:val="0"/>
              </w:rPr>
            </w:pPr>
          </w:p>
          <w:p w:rsidR="00183082" w:rsidRDefault="00D33CA6" w:rsidP="00FA5E5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2019/20:</w:t>
            </w:r>
            <w:r w:rsidR="000E637A">
              <w:rPr>
                <w:snapToGrid w:val="0"/>
              </w:rPr>
              <w:t>5</w:t>
            </w:r>
            <w:r>
              <w:rPr>
                <w:snapToGrid w:val="0"/>
              </w:rPr>
              <w:t>.</w:t>
            </w:r>
          </w:p>
          <w:p w:rsidR="00D33CA6" w:rsidRPr="007A327C" w:rsidRDefault="00D33CA6" w:rsidP="00FA5E5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</w:tcPr>
          <w:p w:rsidR="004F680C" w:rsidRDefault="005A4484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En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riktålder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för höjda pensioner och följsamhet till ett längre liv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(SfU5)</w:t>
            </w:r>
          </w:p>
          <w:p w:rsidR="005A4484" w:rsidRDefault="005A4484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5A4484" w:rsidRDefault="00A40582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FA5E5C">
              <w:rPr>
                <w:snapToGrid w:val="0"/>
              </w:rPr>
              <w:t xml:space="preserve">fortsatte behandlingen av </w:t>
            </w:r>
            <w:r>
              <w:rPr>
                <w:snapToGrid w:val="0"/>
              </w:rPr>
              <w:t>proposition 2018/19:133 och motioner.</w:t>
            </w:r>
          </w:p>
          <w:p w:rsidR="00A40582" w:rsidRDefault="00A40582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A40582" w:rsidRDefault="00D33CA6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20:SfU</w:t>
            </w:r>
            <w:proofErr w:type="gramEnd"/>
            <w:r>
              <w:rPr>
                <w:snapToGrid w:val="0"/>
              </w:rPr>
              <w:t>5.</w:t>
            </w:r>
          </w:p>
          <w:p w:rsidR="00D33CA6" w:rsidRDefault="00D33CA6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A40582" w:rsidRPr="0088013B" w:rsidRDefault="00D33CA6" w:rsidP="00D33CA6">
            <w:pPr>
              <w:tabs>
                <w:tab w:val="left" w:pos="1701"/>
              </w:tabs>
              <w:rPr>
                <w:snapToGrid w:val="0"/>
              </w:rPr>
            </w:pPr>
            <w:r w:rsidRPr="0088013B">
              <w:rPr>
                <w:snapToGrid w:val="0"/>
              </w:rPr>
              <w:t>SD- och V-ledamöterna anmälde reservationer.</w:t>
            </w:r>
          </w:p>
          <w:p w:rsidR="00D33CA6" w:rsidRPr="007A327C" w:rsidRDefault="00D33CA6" w:rsidP="00D33CA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33CA6" w:rsidRPr="007A327C" w:rsidTr="008B4886">
        <w:tc>
          <w:tcPr>
            <w:tcW w:w="567" w:type="dxa"/>
          </w:tcPr>
          <w:p w:rsidR="00D33CA6" w:rsidRPr="007A327C" w:rsidRDefault="00D33CA6" w:rsidP="008B488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</w:tcPr>
          <w:p w:rsidR="00D33CA6" w:rsidRDefault="00D33CA6" w:rsidP="008B488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Förbättrat grundskydd för pensionärer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(SfU7)</w:t>
            </w:r>
          </w:p>
          <w:p w:rsidR="00D33CA6" w:rsidRDefault="00D33CA6" w:rsidP="008B4886">
            <w:pPr>
              <w:tabs>
                <w:tab w:val="left" w:pos="1701"/>
              </w:tabs>
              <w:rPr>
                <w:snapToGrid w:val="0"/>
              </w:rPr>
            </w:pPr>
          </w:p>
          <w:p w:rsidR="00D33CA6" w:rsidRDefault="00D33CA6" w:rsidP="008B488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2018/19:134 och motioner.</w:t>
            </w:r>
          </w:p>
          <w:p w:rsidR="00D33CA6" w:rsidRDefault="00D33CA6" w:rsidP="008B4886">
            <w:pPr>
              <w:tabs>
                <w:tab w:val="left" w:pos="1701"/>
              </w:tabs>
              <w:rPr>
                <w:snapToGrid w:val="0"/>
              </w:rPr>
            </w:pPr>
          </w:p>
          <w:p w:rsidR="00D33CA6" w:rsidRDefault="00D33CA6" w:rsidP="008B488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20:SfU</w:t>
            </w:r>
            <w:proofErr w:type="gramEnd"/>
            <w:r>
              <w:rPr>
                <w:snapToGrid w:val="0"/>
              </w:rPr>
              <w:t>7.</w:t>
            </w:r>
          </w:p>
          <w:p w:rsidR="00D33CA6" w:rsidRDefault="00D33CA6" w:rsidP="008B4886">
            <w:pPr>
              <w:tabs>
                <w:tab w:val="left" w:pos="1701"/>
              </w:tabs>
              <w:rPr>
                <w:snapToGrid w:val="0"/>
              </w:rPr>
            </w:pPr>
          </w:p>
          <w:p w:rsidR="00D33CA6" w:rsidRPr="0088013B" w:rsidRDefault="00D33CA6" w:rsidP="008B4886">
            <w:pPr>
              <w:tabs>
                <w:tab w:val="left" w:pos="1701"/>
              </w:tabs>
              <w:rPr>
                <w:snapToGrid w:val="0"/>
              </w:rPr>
            </w:pPr>
            <w:r w:rsidRPr="0088013B">
              <w:rPr>
                <w:snapToGrid w:val="0"/>
              </w:rPr>
              <w:t>V-ledamoten anmälde reservationer. SD-ledamöterna anmälde ett särskilt yttrande.</w:t>
            </w:r>
          </w:p>
          <w:p w:rsidR="00D33CA6" w:rsidRPr="007A327C" w:rsidRDefault="00D33CA6" w:rsidP="008B488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D33CA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</w:tcPr>
          <w:p w:rsidR="004F680C" w:rsidRDefault="00A40582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Ytterligare fortsatt utbetalning av garantipension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(SfU6)</w:t>
            </w:r>
          </w:p>
          <w:p w:rsidR="00A40582" w:rsidRDefault="00A40582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A40582" w:rsidRDefault="00FA5E5C" w:rsidP="00A405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proposition </w:t>
            </w:r>
            <w:r w:rsidR="00A40582">
              <w:rPr>
                <w:snapToGrid w:val="0"/>
              </w:rPr>
              <w:t>2018/19:131.</w:t>
            </w:r>
          </w:p>
          <w:p w:rsidR="00A40582" w:rsidRDefault="00A40582" w:rsidP="00A40582">
            <w:pPr>
              <w:tabs>
                <w:tab w:val="left" w:pos="1701"/>
              </w:tabs>
              <w:rPr>
                <w:snapToGrid w:val="0"/>
              </w:rPr>
            </w:pPr>
          </w:p>
          <w:p w:rsidR="00D33CA6" w:rsidRDefault="00D33CA6" w:rsidP="00D33CA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20:SfU</w:t>
            </w:r>
            <w:proofErr w:type="gramEnd"/>
            <w:r>
              <w:rPr>
                <w:snapToGrid w:val="0"/>
              </w:rPr>
              <w:t>6.</w:t>
            </w:r>
          </w:p>
          <w:p w:rsidR="00A40582" w:rsidRPr="007A327C" w:rsidRDefault="00A40582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A4484" w:rsidRPr="007A327C" w:rsidTr="00F5133A">
        <w:tc>
          <w:tcPr>
            <w:tcW w:w="567" w:type="dxa"/>
          </w:tcPr>
          <w:p w:rsidR="005A4484" w:rsidRPr="007A327C" w:rsidRDefault="005A448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</w:tcPr>
          <w:p w:rsidR="005A4484" w:rsidRDefault="00A40582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Ett starkare skydd för välfärdssystemen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(SfU8)</w:t>
            </w:r>
          </w:p>
          <w:p w:rsidR="00A40582" w:rsidRDefault="00A40582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A40582" w:rsidRDefault="00FA5E5C" w:rsidP="00A405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</w:t>
            </w:r>
            <w:r w:rsidR="00A40582">
              <w:rPr>
                <w:snapToGrid w:val="0"/>
              </w:rPr>
              <w:t>proposition 2018/19:132 och motioner.</w:t>
            </w:r>
          </w:p>
          <w:p w:rsidR="00A40582" w:rsidRDefault="00A40582" w:rsidP="00A40582">
            <w:pPr>
              <w:tabs>
                <w:tab w:val="left" w:pos="1701"/>
              </w:tabs>
              <w:rPr>
                <w:snapToGrid w:val="0"/>
              </w:rPr>
            </w:pPr>
          </w:p>
          <w:p w:rsidR="00D33CA6" w:rsidRDefault="00D33CA6" w:rsidP="00D33CA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20:SfU</w:t>
            </w:r>
            <w:proofErr w:type="gramEnd"/>
            <w:r>
              <w:rPr>
                <w:snapToGrid w:val="0"/>
              </w:rPr>
              <w:t>8.</w:t>
            </w:r>
          </w:p>
          <w:p w:rsidR="00D33CA6" w:rsidRDefault="00D33CA6" w:rsidP="00D33CA6">
            <w:pPr>
              <w:tabs>
                <w:tab w:val="left" w:pos="1701"/>
              </w:tabs>
              <w:rPr>
                <w:snapToGrid w:val="0"/>
              </w:rPr>
            </w:pPr>
          </w:p>
          <w:p w:rsidR="00A40582" w:rsidRPr="0088013B" w:rsidRDefault="00D33CA6" w:rsidP="00D33CA6">
            <w:pPr>
              <w:tabs>
                <w:tab w:val="left" w:pos="1701"/>
              </w:tabs>
              <w:rPr>
                <w:snapToGrid w:val="0"/>
              </w:rPr>
            </w:pPr>
            <w:bookmarkStart w:id="0" w:name="_GoBack"/>
            <w:r w:rsidRPr="0088013B">
              <w:rPr>
                <w:snapToGrid w:val="0"/>
              </w:rPr>
              <w:t>M</w:t>
            </w:r>
            <w:r w:rsidR="00DE79EA" w:rsidRPr="0088013B">
              <w:rPr>
                <w:snapToGrid w:val="0"/>
              </w:rPr>
              <w:t>-</w:t>
            </w:r>
            <w:r w:rsidRPr="0088013B">
              <w:rPr>
                <w:snapToGrid w:val="0"/>
              </w:rPr>
              <w:t>, SD-, V- och KD-ledamöterna anmälde reservationer.</w:t>
            </w:r>
          </w:p>
          <w:bookmarkEnd w:id="0"/>
          <w:p w:rsidR="00D33CA6" w:rsidRPr="007A327C" w:rsidRDefault="00D33CA6" w:rsidP="00D33CA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</w:tbl>
    <w:p w:rsidR="001A43E2" w:rsidRDefault="001A43E2"/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lastRenderedPageBreak/>
              <w:t xml:space="preserve">§ </w:t>
            </w:r>
            <w:r w:rsidR="001A43E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583FAC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DE79EA">
              <w:rPr>
                <w:color w:val="000000"/>
                <w:szCs w:val="24"/>
              </w:rPr>
              <w:t xml:space="preserve">10 oktober </w:t>
            </w:r>
            <w:r w:rsidR="005A4484">
              <w:rPr>
                <w:color w:val="000000"/>
                <w:szCs w:val="24"/>
              </w:rPr>
              <w:t>2019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DE79EA">
              <w:rPr>
                <w:color w:val="000000"/>
                <w:szCs w:val="24"/>
              </w:rPr>
              <w:t>10</w:t>
            </w:r>
            <w:r w:rsidR="005A4484">
              <w:rPr>
                <w:color w:val="000000"/>
                <w:szCs w:val="24"/>
              </w:rPr>
              <w:t>.</w:t>
            </w:r>
            <w:r w:rsidR="00DE79EA">
              <w:rPr>
                <w:color w:val="000000"/>
                <w:szCs w:val="24"/>
              </w:rPr>
              <w:t>3</w:t>
            </w:r>
            <w:r w:rsidR="005A4484">
              <w:rPr>
                <w:color w:val="000000"/>
                <w:szCs w:val="24"/>
              </w:rPr>
              <w:t>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0E637A">
              <w:t xml:space="preserve">10 oktober </w:t>
            </w:r>
            <w:r w:rsidR="00081A95">
              <w:t>20</w:t>
            </w:r>
            <w:r w:rsidR="00251677">
              <w:t>1</w:t>
            </w:r>
            <w:r w:rsidR="00413959">
              <w:t>9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DE79EA">
              <w:rPr>
                <w:sz w:val="23"/>
                <w:szCs w:val="23"/>
              </w:rPr>
              <w:t>6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1A43E2">
              <w:rPr>
                <w:sz w:val="23"/>
                <w:szCs w:val="23"/>
              </w:rPr>
              <w:t>6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2FE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="00656DD9" w:rsidRPr="002A1A33">
              <w:rPr>
                <w:sz w:val="23"/>
                <w:szCs w:val="23"/>
              </w:rPr>
              <w:t xml:space="preserve"> </w:t>
            </w:r>
            <w:r w:rsidR="00656DD9"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F10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A6797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BF10E9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BF10E9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BF10E9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BF10E9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BF10E9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BF10E9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BF10E9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BF10E9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BF10E9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BF10E9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BF10E9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BF10E9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BF10E9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BF10E9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Schulte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BF10E9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Ellen </w:t>
            </w:r>
            <w:proofErr w:type="spellStart"/>
            <w:r w:rsidRPr="00A67973">
              <w:rPr>
                <w:sz w:val="23"/>
                <w:szCs w:val="23"/>
              </w:rPr>
              <w:t>Juntti</w:t>
            </w:r>
            <w:proofErr w:type="spellEnd"/>
            <w:r w:rsidRPr="00A67973">
              <w:rPr>
                <w:sz w:val="23"/>
                <w:szCs w:val="23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BF10E9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BF10E9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Erik Ottoson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Clara </w:t>
            </w:r>
            <w:proofErr w:type="spellStart"/>
            <w:r w:rsidRPr="00A67973">
              <w:rPr>
                <w:sz w:val="23"/>
                <w:szCs w:val="23"/>
              </w:rPr>
              <w:t>Aranda</w:t>
            </w:r>
            <w:proofErr w:type="spellEnd"/>
            <w:r w:rsidRPr="00A67973">
              <w:rPr>
                <w:sz w:val="23"/>
                <w:szCs w:val="23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A6797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A67973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A67973">
              <w:rPr>
                <w:sz w:val="22"/>
                <w:szCs w:val="22"/>
                <w:lang w:val="en-US"/>
              </w:rPr>
              <w:t xml:space="preserve">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Ciczie</w:t>
            </w:r>
            <w:proofErr w:type="spellEnd"/>
            <w:r w:rsidRPr="00A67973">
              <w:rPr>
                <w:sz w:val="23"/>
                <w:szCs w:val="23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</w:rPr>
              <w:t>Weidby</w:t>
            </w:r>
            <w:proofErr w:type="spellEnd"/>
            <w:r w:rsidRPr="00A67973">
              <w:rPr>
                <w:sz w:val="23"/>
                <w:szCs w:val="23"/>
              </w:rPr>
              <w:t xml:space="preserve">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Janine</w:t>
            </w:r>
            <w:proofErr w:type="spellEnd"/>
            <w:r w:rsidRPr="00A67973">
              <w:rPr>
                <w:sz w:val="23"/>
                <w:szCs w:val="23"/>
              </w:rPr>
              <w:t xml:space="preserve">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BF10E9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A6797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Erica Nådin (S) </w:t>
            </w:r>
            <w:r w:rsidRPr="005F118E">
              <w:rPr>
                <w:sz w:val="18"/>
                <w:szCs w:val="18"/>
                <w:lang w:val="en-US"/>
              </w:rPr>
              <w:t xml:space="preserve">extra </w:t>
            </w:r>
            <w:proofErr w:type="spellStart"/>
            <w:r w:rsidRPr="005F118E">
              <w:rPr>
                <w:sz w:val="18"/>
                <w:szCs w:val="18"/>
                <w:lang w:val="en-US"/>
              </w:rPr>
              <w:t>suppleant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BF10E9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5F118E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Hannah Bergstedt (S) </w:t>
            </w:r>
            <w:r w:rsidRPr="005F118E">
              <w:rPr>
                <w:sz w:val="18"/>
                <w:szCs w:val="18"/>
                <w:lang w:val="en-US"/>
              </w:rPr>
              <w:t xml:space="preserve">extra </w:t>
            </w:r>
            <w:proofErr w:type="spellStart"/>
            <w:r w:rsidRPr="005F118E">
              <w:rPr>
                <w:sz w:val="18"/>
                <w:szCs w:val="18"/>
                <w:lang w:val="en-US"/>
              </w:rPr>
              <w:t>suppleant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BF10E9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30A4" w:rsidRPr="00746974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1630A4" w:rsidRPr="00746974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630A4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30A4" w:rsidRPr="00746974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1630A4" w:rsidRPr="00746974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746974">
      <w:pgSz w:w="11906" w:h="16838" w:code="9"/>
      <w:pgMar w:top="62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E637A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30A4"/>
    <w:rsid w:val="00165630"/>
    <w:rsid w:val="0018036E"/>
    <w:rsid w:val="0018189D"/>
    <w:rsid w:val="00183082"/>
    <w:rsid w:val="00195A71"/>
    <w:rsid w:val="001A43E2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77F32"/>
    <w:rsid w:val="002A0AEE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64DBB"/>
    <w:rsid w:val="005714D8"/>
    <w:rsid w:val="0057395B"/>
    <w:rsid w:val="005778AA"/>
    <w:rsid w:val="00583FAC"/>
    <w:rsid w:val="00592D6B"/>
    <w:rsid w:val="00596129"/>
    <w:rsid w:val="005A0889"/>
    <w:rsid w:val="005A37D9"/>
    <w:rsid w:val="005A4484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3B"/>
    <w:rsid w:val="00894188"/>
    <w:rsid w:val="00894D40"/>
    <w:rsid w:val="008C2D0B"/>
    <w:rsid w:val="008D1752"/>
    <w:rsid w:val="008E3706"/>
    <w:rsid w:val="00901669"/>
    <w:rsid w:val="00912575"/>
    <w:rsid w:val="00913943"/>
    <w:rsid w:val="00916634"/>
    <w:rsid w:val="00940F4E"/>
    <w:rsid w:val="00946978"/>
    <w:rsid w:val="00973D8B"/>
    <w:rsid w:val="009800E4"/>
    <w:rsid w:val="009E1625"/>
    <w:rsid w:val="00A0486E"/>
    <w:rsid w:val="00A05767"/>
    <w:rsid w:val="00A07505"/>
    <w:rsid w:val="00A119D6"/>
    <w:rsid w:val="00A40582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BF10E9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F22E1"/>
    <w:rsid w:val="00D21B05"/>
    <w:rsid w:val="00D33CA6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50FF"/>
    <w:rsid w:val="00DE6176"/>
    <w:rsid w:val="00DE79EA"/>
    <w:rsid w:val="00DF2C5A"/>
    <w:rsid w:val="00E24A87"/>
    <w:rsid w:val="00E55E38"/>
    <w:rsid w:val="00E7686B"/>
    <w:rsid w:val="00EB3E50"/>
    <w:rsid w:val="00EB5352"/>
    <w:rsid w:val="00EB6861"/>
    <w:rsid w:val="00ED28CD"/>
    <w:rsid w:val="00ED3389"/>
    <w:rsid w:val="00F2328F"/>
    <w:rsid w:val="00F357B8"/>
    <w:rsid w:val="00F50DEF"/>
    <w:rsid w:val="00F5133A"/>
    <w:rsid w:val="00F541FF"/>
    <w:rsid w:val="00FA5E5C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A730-60E9-42FB-9758-CB1AF068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87</TotalTime>
  <Pages>3</Pages>
  <Words>376</Words>
  <Characters>2970</Characters>
  <Application>Microsoft Office Word</Application>
  <DocSecurity>0</DocSecurity>
  <Lines>1485</Lines>
  <Paragraphs>196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9</cp:revision>
  <cp:lastPrinted>2019-10-08T09:24:00Z</cp:lastPrinted>
  <dcterms:created xsi:type="dcterms:W3CDTF">2019-10-03T14:45:00Z</dcterms:created>
  <dcterms:modified xsi:type="dcterms:W3CDTF">2019-10-08T09:59:00Z</dcterms:modified>
</cp:coreProperties>
</file>