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9F5F" w14:textId="77777777" w:rsidR="006E04A4" w:rsidRPr="00CD7560" w:rsidRDefault="00375F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12</w:t>
      </w:r>
      <w:bookmarkEnd w:id="1"/>
    </w:p>
    <w:p w14:paraId="4A129F60" w14:textId="77777777" w:rsidR="006E04A4" w:rsidRDefault="00375F60">
      <w:pPr>
        <w:pStyle w:val="Datum"/>
        <w:outlineLvl w:val="0"/>
      </w:pPr>
      <w:bookmarkStart w:id="2" w:name="DocumentDate"/>
      <w:r>
        <w:t>Tisdagen den 6 november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D0F57" w14:paraId="4A129F65" w14:textId="77777777" w:rsidTr="00375F60">
        <w:trPr>
          <w:cantSplit/>
        </w:trPr>
        <w:tc>
          <w:tcPr>
            <w:tcW w:w="440" w:type="dxa"/>
          </w:tcPr>
          <w:p w14:paraId="4A129F61" w14:textId="77777777" w:rsidR="006E04A4" w:rsidRDefault="00375F6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4A129F62" w14:textId="77777777" w:rsidR="006E04A4" w:rsidRDefault="00375F6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4A129F63" w14:textId="77777777" w:rsidR="006E04A4" w:rsidRDefault="00375F60"/>
        </w:tc>
        <w:tc>
          <w:tcPr>
            <w:tcW w:w="7287" w:type="dxa"/>
          </w:tcPr>
          <w:p w14:paraId="4A129F64" w14:textId="77777777" w:rsidR="006E04A4" w:rsidRDefault="00375F60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4A129F6B" w14:textId="77777777" w:rsidR="006E04A4" w:rsidRDefault="00375F60">
      <w:pPr>
        <w:pStyle w:val="StreckLngt"/>
      </w:pPr>
      <w:r>
        <w:tab/>
      </w:r>
    </w:p>
    <w:p w14:paraId="4A129F6C" w14:textId="77777777" w:rsidR="00121B42" w:rsidRDefault="00375F60" w:rsidP="00121B42">
      <w:pPr>
        <w:pStyle w:val="Blankrad"/>
      </w:pPr>
      <w:r>
        <w:t xml:space="preserve">      </w:t>
      </w:r>
    </w:p>
    <w:p w14:paraId="4A129F6D" w14:textId="77777777" w:rsidR="00CF242C" w:rsidRDefault="00375F6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D0F57" w14:paraId="4A129F71" w14:textId="77777777" w:rsidTr="00055526">
        <w:trPr>
          <w:cantSplit/>
        </w:trPr>
        <w:tc>
          <w:tcPr>
            <w:tcW w:w="567" w:type="dxa"/>
          </w:tcPr>
          <w:p w14:paraId="4A129F6E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6F" w14:textId="77777777" w:rsidR="006E04A4" w:rsidRDefault="00375F6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A129F70" w14:textId="77777777" w:rsidR="006E04A4" w:rsidRDefault="00375F60" w:rsidP="00C84F80">
            <w:pPr>
              <w:keepNext/>
            </w:pPr>
          </w:p>
        </w:tc>
      </w:tr>
      <w:tr w:rsidR="008D0F57" w14:paraId="4A129F75" w14:textId="77777777" w:rsidTr="00055526">
        <w:trPr>
          <w:cantSplit/>
        </w:trPr>
        <w:tc>
          <w:tcPr>
            <w:tcW w:w="567" w:type="dxa"/>
          </w:tcPr>
          <w:p w14:paraId="4A129F72" w14:textId="77777777" w:rsidR="001D7AF0" w:rsidRDefault="00375F6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A129F73" w14:textId="77777777" w:rsidR="006E04A4" w:rsidRDefault="00375F60" w:rsidP="000326E3">
            <w:r>
              <w:t>Justering av protokoll från sammanträdena tisdagen den 9 och tisdagen den 16 oktober</w:t>
            </w:r>
          </w:p>
        </w:tc>
        <w:tc>
          <w:tcPr>
            <w:tcW w:w="2055" w:type="dxa"/>
          </w:tcPr>
          <w:p w14:paraId="4A129F74" w14:textId="77777777" w:rsidR="006E04A4" w:rsidRDefault="00375F60" w:rsidP="00C84F80"/>
        </w:tc>
      </w:tr>
      <w:tr w:rsidR="008D0F57" w14:paraId="4A129F79" w14:textId="77777777" w:rsidTr="00055526">
        <w:trPr>
          <w:cantSplit/>
        </w:trPr>
        <w:tc>
          <w:tcPr>
            <w:tcW w:w="567" w:type="dxa"/>
          </w:tcPr>
          <w:p w14:paraId="4A129F76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77" w14:textId="77777777" w:rsidR="006E04A4" w:rsidRDefault="00375F6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A129F78" w14:textId="77777777" w:rsidR="006E04A4" w:rsidRDefault="00375F60" w:rsidP="00C84F80">
            <w:pPr>
              <w:keepNext/>
            </w:pPr>
          </w:p>
        </w:tc>
      </w:tr>
      <w:tr w:rsidR="008D0F57" w14:paraId="4A129F7D" w14:textId="77777777" w:rsidTr="00055526">
        <w:trPr>
          <w:cantSplit/>
        </w:trPr>
        <w:tc>
          <w:tcPr>
            <w:tcW w:w="567" w:type="dxa"/>
          </w:tcPr>
          <w:p w14:paraId="4A129F7A" w14:textId="77777777" w:rsidR="001D7AF0" w:rsidRDefault="00375F6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A129F7B" w14:textId="77777777" w:rsidR="006E04A4" w:rsidRDefault="00375F60" w:rsidP="000326E3">
            <w:r>
              <w:t>Matilda Ernkrans (S) som ledamot i krigsdelegationen</w:t>
            </w:r>
          </w:p>
        </w:tc>
        <w:tc>
          <w:tcPr>
            <w:tcW w:w="2055" w:type="dxa"/>
          </w:tcPr>
          <w:p w14:paraId="4A129F7C" w14:textId="77777777" w:rsidR="006E04A4" w:rsidRDefault="00375F60" w:rsidP="00C84F80"/>
        </w:tc>
      </w:tr>
      <w:tr w:rsidR="008D0F57" w14:paraId="4A129F81" w14:textId="77777777" w:rsidTr="00055526">
        <w:trPr>
          <w:cantSplit/>
        </w:trPr>
        <w:tc>
          <w:tcPr>
            <w:tcW w:w="567" w:type="dxa"/>
          </w:tcPr>
          <w:p w14:paraId="4A129F7E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7F" w14:textId="77777777" w:rsidR="006E04A4" w:rsidRDefault="00375F6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A129F80" w14:textId="77777777" w:rsidR="006E04A4" w:rsidRDefault="00375F60" w:rsidP="00C84F80">
            <w:pPr>
              <w:keepNext/>
            </w:pPr>
          </w:p>
        </w:tc>
      </w:tr>
      <w:tr w:rsidR="008D0F57" w14:paraId="4A129F85" w14:textId="77777777" w:rsidTr="00055526">
        <w:trPr>
          <w:cantSplit/>
        </w:trPr>
        <w:tc>
          <w:tcPr>
            <w:tcW w:w="567" w:type="dxa"/>
          </w:tcPr>
          <w:p w14:paraId="4A129F82" w14:textId="77777777" w:rsidR="001D7AF0" w:rsidRDefault="00375F6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A129F83" w14:textId="77777777" w:rsidR="006E04A4" w:rsidRDefault="00375F60" w:rsidP="000326E3">
            <w:r>
              <w:t>Åsa Lindestam (S) som ledamot i krigsdelegationen</w:t>
            </w:r>
          </w:p>
        </w:tc>
        <w:tc>
          <w:tcPr>
            <w:tcW w:w="2055" w:type="dxa"/>
          </w:tcPr>
          <w:p w14:paraId="4A129F84" w14:textId="77777777" w:rsidR="006E04A4" w:rsidRDefault="00375F60" w:rsidP="00C84F80"/>
        </w:tc>
      </w:tr>
      <w:tr w:rsidR="008D0F57" w14:paraId="4A129F89" w14:textId="77777777" w:rsidTr="00055526">
        <w:trPr>
          <w:cantSplit/>
        </w:trPr>
        <w:tc>
          <w:tcPr>
            <w:tcW w:w="567" w:type="dxa"/>
          </w:tcPr>
          <w:p w14:paraId="4A129F86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87" w14:textId="77777777" w:rsidR="006E04A4" w:rsidRDefault="00375F60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4A129F88" w14:textId="77777777" w:rsidR="006E04A4" w:rsidRDefault="00375F60" w:rsidP="00C84F80">
            <w:pPr>
              <w:keepNext/>
            </w:pPr>
          </w:p>
        </w:tc>
      </w:tr>
      <w:tr w:rsidR="008D0F57" w14:paraId="4A129F8D" w14:textId="77777777" w:rsidTr="00055526">
        <w:trPr>
          <w:cantSplit/>
        </w:trPr>
        <w:tc>
          <w:tcPr>
            <w:tcW w:w="567" w:type="dxa"/>
          </w:tcPr>
          <w:p w14:paraId="4A129F8A" w14:textId="77777777" w:rsidR="001D7AF0" w:rsidRDefault="00375F6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A129F8B" w14:textId="77777777" w:rsidR="006E04A4" w:rsidRDefault="00375F60" w:rsidP="000326E3">
            <w:r>
              <w:t xml:space="preserve">Acko Ankarberg Johansson (KD) fr.o.m. den 24 </w:t>
            </w:r>
            <w:r>
              <w:t>oktober</w:t>
            </w:r>
            <w:r>
              <w:br/>
              <w:t>Därmed upphörde Mattias Ingesons (KD) uppdrag som ersättare</w:t>
            </w:r>
          </w:p>
        </w:tc>
        <w:tc>
          <w:tcPr>
            <w:tcW w:w="2055" w:type="dxa"/>
          </w:tcPr>
          <w:p w14:paraId="4A129F8C" w14:textId="77777777" w:rsidR="006E04A4" w:rsidRDefault="00375F60" w:rsidP="00C84F80"/>
        </w:tc>
      </w:tr>
      <w:tr w:rsidR="008D0F57" w14:paraId="4A129F91" w14:textId="77777777" w:rsidTr="00055526">
        <w:trPr>
          <w:cantSplit/>
        </w:trPr>
        <w:tc>
          <w:tcPr>
            <w:tcW w:w="567" w:type="dxa"/>
          </w:tcPr>
          <w:p w14:paraId="4A129F8E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8F" w14:textId="77777777" w:rsidR="006E04A4" w:rsidRDefault="00375F60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4A129F90" w14:textId="77777777" w:rsidR="006E04A4" w:rsidRDefault="00375F60" w:rsidP="00C84F80">
            <w:pPr>
              <w:keepNext/>
            </w:pPr>
          </w:p>
        </w:tc>
      </w:tr>
      <w:tr w:rsidR="008D0F57" w14:paraId="4A129F95" w14:textId="77777777" w:rsidTr="00055526">
        <w:trPr>
          <w:cantSplit/>
        </w:trPr>
        <w:tc>
          <w:tcPr>
            <w:tcW w:w="567" w:type="dxa"/>
          </w:tcPr>
          <w:p w14:paraId="4A129F92" w14:textId="77777777" w:rsidR="001D7AF0" w:rsidRDefault="00375F6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A129F93" w14:textId="77777777" w:rsidR="006E04A4" w:rsidRDefault="00375F60" w:rsidP="000326E3">
            <w:r>
              <w:t>Acko Ankarberg Johansson (KD) som ordförande i socialutskottet fr.o.m. den 25 oktober</w:t>
            </w:r>
          </w:p>
        </w:tc>
        <w:tc>
          <w:tcPr>
            <w:tcW w:w="2055" w:type="dxa"/>
          </w:tcPr>
          <w:p w14:paraId="4A129F94" w14:textId="77777777" w:rsidR="006E04A4" w:rsidRDefault="00375F60" w:rsidP="00C84F80"/>
        </w:tc>
      </w:tr>
      <w:tr w:rsidR="008D0F57" w14:paraId="4A129F99" w14:textId="77777777" w:rsidTr="00055526">
        <w:trPr>
          <w:cantSplit/>
        </w:trPr>
        <w:tc>
          <w:tcPr>
            <w:tcW w:w="567" w:type="dxa"/>
          </w:tcPr>
          <w:p w14:paraId="4A129F96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97" w14:textId="77777777" w:rsidR="006E04A4" w:rsidRDefault="00375F60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A129F98" w14:textId="77777777" w:rsidR="006E04A4" w:rsidRDefault="00375F6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D0F57" w14:paraId="4A129F9D" w14:textId="77777777" w:rsidTr="00055526">
        <w:trPr>
          <w:cantSplit/>
        </w:trPr>
        <w:tc>
          <w:tcPr>
            <w:tcW w:w="567" w:type="dxa"/>
          </w:tcPr>
          <w:p w14:paraId="4A129F9A" w14:textId="77777777" w:rsidR="001D7AF0" w:rsidRDefault="00375F6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A129F9B" w14:textId="77777777" w:rsidR="006E04A4" w:rsidRDefault="00375F60" w:rsidP="000326E3">
            <w:r>
              <w:t>2018/19:7 Torsdagen den 25 oktober </w:t>
            </w:r>
          </w:p>
        </w:tc>
        <w:tc>
          <w:tcPr>
            <w:tcW w:w="2055" w:type="dxa"/>
          </w:tcPr>
          <w:p w14:paraId="4A129F9C" w14:textId="77777777" w:rsidR="006E04A4" w:rsidRDefault="00375F60" w:rsidP="00C84F80">
            <w:r>
              <w:t>FiU</w:t>
            </w:r>
          </w:p>
        </w:tc>
      </w:tr>
    </w:tbl>
    <w:p w14:paraId="59A49BA1" w14:textId="77777777" w:rsidR="00375F60" w:rsidRDefault="00375F60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D0F57" w14:paraId="4A129FA1" w14:textId="77777777" w:rsidTr="00055526">
        <w:trPr>
          <w:cantSplit/>
        </w:trPr>
        <w:tc>
          <w:tcPr>
            <w:tcW w:w="567" w:type="dxa"/>
          </w:tcPr>
          <w:p w14:paraId="4A129F9E" w14:textId="16A1D63D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9F" w14:textId="77777777" w:rsidR="006E04A4" w:rsidRDefault="00375F60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A129FA0" w14:textId="77777777" w:rsidR="006E04A4" w:rsidRDefault="00375F60" w:rsidP="00C84F80">
            <w:pPr>
              <w:keepNext/>
            </w:pPr>
          </w:p>
        </w:tc>
      </w:tr>
      <w:tr w:rsidR="008D0F57" w14:paraId="4A129FA5" w14:textId="77777777" w:rsidTr="00055526">
        <w:trPr>
          <w:cantSplit/>
        </w:trPr>
        <w:tc>
          <w:tcPr>
            <w:tcW w:w="567" w:type="dxa"/>
          </w:tcPr>
          <w:p w14:paraId="4A129FA2" w14:textId="77777777" w:rsidR="001D7AF0" w:rsidRDefault="00375F6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A129FA3" w14:textId="77777777" w:rsidR="006E04A4" w:rsidRDefault="00375F60" w:rsidP="000326E3">
            <w:r>
              <w:t xml:space="preserve">2018/19:FPM9 Gemensamt meddelande om förbindelserna mellan Europa och Asien - byggstenar för en EU-strategi </w:t>
            </w:r>
            <w:r>
              <w:rPr>
                <w:i/>
                <w:iCs/>
              </w:rPr>
              <w:t>JOIN(2018) 31</w:t>
            </w:r>
          </w:p>
        </w:tc>
        <w:tc>
          <w:tcPr>
            <w:tcW w:w="2055" w:type="dxa"/>
          </w:tcPr>
          <w:p w14:paraId="4A129FA4" w14:textId="77777777" w:rsidR="006E04A4" w:rsidRDefault="00375F60" w:rsidP="00C84F80">
            <w:r>
              <w:t>TU</w:t>
            </w:r>
          </w:p>
        </w:tc>
      </w:tr>
      <w:tr w:rsidR="008D0F57" w14:paraId="4A129FA9" w14:textId="77777777" w:rsidTr="00055526">
        <w:trPr>
          <w:cantSplit/>
        </w:trPr>
        <w:tc>
          <w:tcPr>
            <w:tcW w:w="567" w:type="dxa"/>
          </w:tcPr>
          <w:p w14:paraId="4A129FA6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A7" w14:textId="77777777" w:rsidR="006E04A4" w:rsidRDefault="00375F60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A129FA8" w14:textId="77777777" w:rsidR="006E04A4" w:rsidRDefault="00375F60" w:rsidP="00C84F80">
            <w:pPr>
              <w:keepNext/>
            </w:pPr>
          </w:p>
        </w:tc>
      </w:tr>
      <w:tr w:rsidR="008D0F57" w14:paraId="4A129FAD" w14:textId="77777777" w:rsidTr="00055526">
        <w:trPr>
          <w:cantSplit/>
        </w:trPr>
        <w:tc>
          <w:tcPr>
            <w:tcW w:w="567" w:type="dxa"/>
          </w:tcPr>
          <w:p w14:paraId="4A129FAA" w14:textId="77777777" w:rsidR="001D7AF0" w:rsidRDefault="00375F6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A129FAB" w14:textId="77777777" w:rsidR="006E04A4" w:rsidRDefault="00375F60" w:rsidP="000326E3">
            <w:r>
              <w:t xml:space="preserve">RiR 2018:28 </w:t>
            </w:r>
            <w:r>
              <w:t>Långsiktiga effekter av utökade valmöjligheter till gymnasieskolan - från närhetsprincipen till betygsprincip</w:t>
            </w:r>
          </w:p>
        </w:tc>
        <w:tc>
          <w:tcPr>
            <w:tcW w:w="2055" w:type="dxa"/>
          </w:tcPr>
          <w:p w14:paraId="4A129FAC" w14:textId="77777777" w:rsidR="006E04A4" w:rsidRDefault="00375F60" w:rsidP="00C84F80">
            <w:r>
              <w:t>UbU</w:t>
            </w:r>
          </w:p>
        </w:tc>
      </w:tr>
      <w:tr w:rsidR="008D0F57" w14:paraId="4A129FB1" w14:textId="77777777" w:rsidTr="00055526">
        <w:trPr>
          <w:cantSplit/>
        </w:trPr>
        <w:tc>
          <w:tcPr>
            <w:tcW w:w="567" w:type="dxa"/>
          </w:tcPr>
          <w:p w14:paraId="4A129FAE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AF" w14:textId="77777777" w:rsidR="006E04A4" w:rsidRDefault="00375F6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A129FB0" w14:textId="77777777" w:rsidR="006E04A4" w:rsidRDefault="00375F6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D0F57" w14:paraId="4A129FB5" w14:textId="77777777" w:rsidTr="00055526">
        <w:trPr>
          <w:cantSplit/>
        </w:trPr>
        <w:tc>
          <w:tcPr>
            <w:tcW w:w="567" w:type="dxa"/>
          </w:tcPr>
          <w:p w14:paraId="4A129FB2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B3" w14:textId="77777777" w:rsidR="006E04A4" w:rsidRDefault="00375F60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A129FB4" w14:textId="77777777" w:rsidR="006E04A4" w:rsidRDefault="00375F60" w:rsidP="00C84F80">
            <w:pPr>
              <w:keepNext/>
            </w:pPr>
          </w:p>
        </w:tc>
      </w:tr>
      <w:tr w:rsidR="008D0F57" w14:paraId="4A129FB9" w14:textId="77777777" w:rsidTr="00055526">
        <w:trPr>
          <w:cantSplit/>
        </w:trPr>
        <w:tc>
          <w:tcPr>
            <w:tcW w:w="567" w:type="dxa"/>
          </w:tcPr>
          <w:p w14:paraId="4A129FB6" w14:textId="77777777" w:rsidR="001D7AF0" w:rsidRDefault="00375F6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A129FB7" w14:textId="77777777" w:rsidR="006E04A4" w:rsidRDefault="00375F60" w:rsidP="000326E3">
            <w:r>
              <w:t xml:space="preserve">2018/19:5 Fortsatt svenskt deltagande i Natos utbildnings- och </w:t>
            </w:r>
            <w:r>
              <w:t>rådgivningsinsats Resolute Support Mission i Afghanistan</w:t>
            </w:r>
          </w:p>
        </w:tc>
        <w:tc>
          <w:tcPr>
            <w:tcW w:w="2055" w:type="dxa"/>
          </w:tcPr>
          <w:p w14:paraId="4A129FB8" w14:textId="77777777" w:rsidR="006E04A4" w:rsidRDefault="00375F60" w:rsidP="00C84F80">
            <w:r>
              <w:t>UU</w:t>
            </w:r>
          </w:p>
        </w:tc>
      </w:tr>
      <w:tr w:rsidR="008D0F57" w14:paraId="4A129FBD" w14:textId="77777777" w:rsidTr="00055526">
        <w:trPr>
          <w:cantSplit/>
        </w:trPr>
        <w:tc>
          <w:tcPr>
            <w:tcW w:w="567" w:type="dxa"/>
          </w:tcPr>
          <w:p w14:paraId="4A129FBA" w14:textId="77777777" w:rsidR="001D7AF0" w:rsidRDefault="00375F6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A129FBB" w14:textId="77777777" w:rsidR="006E04A4" w:rsidRDefault="00375F60" w:rsidP="000326E3">
            <w:r>
              <w:t>2018/19:6 Fortsatt svenskt deltagande i den militära utbildningsinsatsen i Irak</w:t>
            </w:r>
          </w:p>
        </w:tc>
        <w:tc>
          <w:tcPr>
            <w:tcW w:w="2055" w:type="dxa"/>
          </w:tcPr>
          <w:p w14:paraId="4A129FBC" w14:textId="77777777" w:rsidR="006E04A4" w:rsidRDefault="00375F60" w:rsidP="00C84F80">
            <w:r>
              <w:t>UU</w:t>
            </w:r>
          </w:p>
        </w:tc>
      </w:tr>
      <w:tr w:rsidR="008D0F57" w14:paraId="4A129FC1" w14:textId="77777777" w:rsidTr="00055526">
        <w:trPr>
          <w:cantSplit/>
        </w:trPr>
        <w:tc>
          <w:tcPr>
            <w:tcW w:w="567" w:type="dxa"/>
          </w:tcPr>
          <w:p w14:paraId="4A129FBE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BF" w14:textId="77777777" w:rsidR="006E04A4" w:rsidRDefault="00375F60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A129FC0" w14:textId="77777777" w:rsidR="006E04A4" w:rsidRDefault="00375F60" w:rsidP="00C84F80">
            <w:pPr>
              <w:keepNext/>
            </w:pPr>
          </w:p>
        </w:tc>
      </w:tr>
      <w:tr w:rsidR="008D0F57" w14:paraId="4A129FC5" w14:textId="77777777" w:rsidTr="00055526">
        <w:trPr>
          <w:cantSplit/>
        </w:trPr>
        <w:tc>
          <w:tcPr>
            <w:tcW w:w="567" w:type="dxa"/>
          </w:tcPr>
          <w:p w14:paraId="4A129FC2" w14:textId="77777777" w:rsidR="001D7AF0" w:rsidRDefault="00375F6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A129FC3" w14:textId="77777777" w:rsidR="006E04A4" w:rsidRDefault="00375F60" w:rsidP="000326E3">
            <w:r>
              <w:t>2018/19:8 Riksrevisionens rapport om att nekas sjukersättning och aktivitetsersättning</w:t>
            </w:r>
          </w:p>
        </w:tc>
        <w:tc>
          <w:tcPr>
            <w:tcW w:w="2055" w:type="dxa"/>
          </w:tcPr>
          <w:p w14:paraId="4A129FC4" w14:textId="77777777" w:rsidR="006E04A4" w:rsidRDefault="00375F60" w:rsidP="00C84F80">
            <w:r>
              <w:t>SfU</w:t>
            </w:r>
          </w:p>
        </w:tc>
      </w:tr>
      <w:tr w:rsidR="008D0F57" w14:paraId="4A129FC9" w14:textId="77777777" w:rsidTr="00055526">
        <w:trPr>
          <w:cantSplit/>
        </w:trPr>
        <w:tc>
          <w:tcPr>
            <w:tcW w:w="567" w:type="dxa"/>
          </w:tcPr>
          <w:p w14:paraId="4A129FC6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C7" w14:textId="77777777" w:rsidR="006E04A4" w:rsidRDefault="00375F6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A129FC8" w14:textId="77777777" w:rsidR="006E04A4" w:rsidRDefault="00375F6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D0F57" w14:paraId="4A129FCD" w14:textId="77777777" w:rsidTr="00055526">
        <w:trPr>
          <w:cantSplit/>
        </w:trPr>
        <w:tc>
          <w:tcPr>
            <w:tcW w:w="567" w:type="dxa"/>
          </w:tcPr>
          <w:p w14:paraId="4A129FCA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CB" w14:textId="77777777" w:rsidR="006E04A4" w:rsidRDefault="00375F60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A129FCC" w14:textId="77777777" w:rsidR="006E04A4" w:rsidRDefault="00375F60" w:rsidP="00C84F80">
            <w:pPr>
              <w:keepNext/>
            </w:pPr>
          </w:p>
        </w:tc>
      </w:tr>
      <w:tr w:rsidR="008D0F57" w14:paraId="4A129FD1" w14:textId="77777777" w:rsidTr="00055526">
        <w:trPr>
          <w:cantSplit/>
        </w:trPr>
        <w:tc>
          <w:tcPr>
            <w:tcW w:w="567" w:type="dxa"/>
          </w:tcPr>
          <w:p w14:paraId="4A129FCE" w14:textId="77777777" w:rsidR="001D7AF0" w:rsidRDefault="00375F6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A129FCF" w14:textId="77777777" w:rsidR="006E04A4" w:rsidRDefault="00375F60" w:rsidP="000326E3">
            <w:r>
              <w:t>Bet. 2018/19:KU6 Riksrevisionens ledningsstruktur</w:t>
            </w:r>
          </w:p>
        </w:tc>
        <w:tc>
          <w:tcPr>
            <w:tcW w:w="2055" w:type="dxa"/>
          </w:tcPr>
          <w:p w14:paraId="4A129FD0" w14:textId="77777777" w:rsidR="006E04A4" w:rsidRDefault="00375F60" w:rsidP="00C84F80"/>
        </w:tc>
      </w:tr>
      <w:tr w:rsidR="008D0F57" w14:paraId="4A129FD5" w14:textId="77777777" w:rsidTr="00055526">
        <w:trPr>
          <w:cantSplit/>
        </w:trPr>
        <w:tc>
          <w:tcPr>
            <w:tcW w:w="567" w:type="dxa"/>
          </w:tcPr>
          <w:p w14:paraId="4A129FD2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D3" w14:textId="77777777" w:rsidR="006E04A4" w:rsidRDefault="00375F6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A129FD4" w14:textId="77777777" w:rsidR="006E04A4" w:rsidRDefault="00375F60" w:rsidP="00C84F80">
            <w:pPr>
              <w:keepNext/>
            </w:pPr>
          </w:p>
        </w:tc>
      </w:tr>
      <w:tr w:rsidR="008D0F57" w14:paraId="4A129FD9" w14:textId="77777777" w:rsidTr="00055526">
        <w:trPr>
          <w:cantSplit/>
        </w:trPr>
        <w:tc>
          <w:tcPr>
            <w:tcW w:w="567" w:type="dxa"/>
          </w:tcPr>
          <w:p w14:paraId="4A129FD6" w14:textId="77777777" w:rsidR="001D7AF0" w:rsidRDefault="00375F6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A129FD7" w14:textId="77777777" w:rsidR="006E04A4" w:rsidRDefault="00375F60" w:rsidP="000326E3">
            <w:r>
              <w:t xml:space="preserve">Bet. 2018/19:FiU8 Extra ändringsbudget för 2018 – Stöd till djurägare inom lantbruket </w:t>
            </w:r>
            <w:r>
              <w:t>som drabbats av torkan 2018</w:t>
            </w:r>
          </w:p>
        </w:tc>
        <w:tc>
          <w:tcPr>
            <w:tcW w:w="2055" w:type="dxa"/>
          </w:tcPr>
          <w:p w14:paraId="4A129FD8" w14:textId="77777777" w:rsidR="006E04A4" w:rsidRDefault="00375F60" w:rsidP="00C84F80"/>
        </w:tc>
      </w:tr>
      <w:tr w:rsidR="008D0F57" w14:paraId="4A129FDD" w14:textId="77777777" w:rsidTr="00055526">
        <w:trPr>
          <w:cantSplit/>
        </w:trPr>
        <w:tc>
          <w:tcPr>
            <w:tcW w:w="567" w:type="dxa"/>
          </w:tcPr>
          <w:p w14:paraId="4A129FDA" w14:textId="77777777" w:rsidR="001D7AF0" w:rsidRDefault="00375F6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A129FDB" w14:textId="77777777" w:rsidR="006E04A4" w:rsidRDefault="00375F60" w:rsidP="000326E3">
            <w:r>
              <w:t>Bet. 2018/19:FiU9 Riksrevisorernas årliga rapport 2018</w:t>
            </w:r>
          </w:p>
        </w:tc>
        <w:tc>
          <w:tcPr>
            <w:tcW w:w="2055" w:type="dxa"/>
          </w:tcPr>
          <w:p w14:paraId="4A129FDC" w14:textId="77777777" w:rsidR="006E04A4" w:rsidRDefault="00375F60" w:rsidP="00C84F80"/>
        </w:tc>
      </w:tr>
      <w:tr w:rsidR="008D0F57" w14:paraId="4A129FE1" w14:textId="77777777" w:rsidTr="00055526">
        <w:trPr>
          <w:cantSplit/>
        </w:trPr>
        <w:tc>
          <w:tcPr>
            <w:tcW w:w="567" w:type="dxa"/>
          </w:tcPr>
          <w:p w14:paraId="4A129FDE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DF" w14:textId="77777777" w:rsidR="006E04A4" w:rsidRDefault="00375F60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A129FE0" w14:textId="77777777" w:rsidR="006E04A4" w:rsidRDefault="00375F60" w:rsidP="00C84F80">
            <w:pPr>
              <w:keepNext/>
            </w:pPr>
          </w:p>
        </w:tc>
      </w:tr>
      <w:tr w:rsidR="008D0F57" w14:paraId="4A129FE5" w14:textId="77777777" w:rsidTr="00055526">
        <w:trPr>
          <w:cantSplit/>
        </w:trPr>
        <w:tc>
          <w:tcPr>
            <w:tcW w:w="567" w:type="dxa"/>
          </w:tcPr>
          <w:p w14:paraId="4A129FE2" w14:textId="77777777" w:rsidR="001D7AF0" w:rsidRDefault="00375F6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A129FE3" w14:textId="77777777" w:rsidR="006E04A4" w:rsidRDefault="00375F60" w:rsidP="000326E3">
            <w:r>
              <w:t>Bet. 2018/19:JuU3 Brottsdatalag – kompletterande lagstiftning</w:t>
            </w:r>
          </w:p>
        </w:tc>
        <w:tc>
          <w:tcPr>
            <w:tcW w:w="2055" w:type="dxa"/>
          </w:tcPr>
          <w:p w14:paraId="4A129FE4" w14:textId="77777777" w:rsidR="006E04A4" w:rsidRDefault="00375F60" w:rsidP="00C84F80"/>
        </w:tc>
      </w:tr>
      <w:tr w:rsidR="008D0F57" w14:paraId="4A129FE9" w14:textId="77777777" w:rsidTr="00055526">
        <w:trPr>
          <w:cantSplit/>
        </w:trPr>
        <w:tc>
          <w:tcPr>
            <w:tcW w:w="567" w:type="dxa"/>
          </w:tcPr>
          <w:p w14:paraId="4A129FE6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E7" w14:textId="77777777" w:rsidR="006E04A4" w:rsidRDefault="00375F60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A129FE8" w14:textId="77777777" w:rsidR="006E04A4" w:rsidRDefault="00375F60" w:rsidP="00C84F80">
            <w:pPr>
              <w:keepNext/>
            </w:pPr>
          </w:p>
        </w:tc>
      </w:tr>
      <w:tr w:rsidR="008D0F57" w14:paraId="4A129FED" w14:textId="77777777" w:rsidTr="00055526">
        <w:trPr>
          <w:cantSplit/>
        </w:trPr>
        <w:tc>
          <w:tcPr>
            <w:tcW w:w="567" w:type="dxa"/>
          </w:tcPr>
          <w:p w14:paraId="4A129FEA" w14:textId="77777777" w:rsidR="001D7AF0" w:rsidRDefault="00375F6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A129FEB" w14:textId="77777777" w:rsidR="006E04A4" w:rsidRDefault="00375F60" w:rsidP="000326E3">
            <w:r>
              <w:t>Bet. 2018/19:SoU4 Biståndsbedömt</w:t>
            </w:r>
            <w:r>
              <w:t xml:space="preserve"> trygghetsboende för äldre</w:t>
            </w:r>
          </w:p>
        </w:tc>
        <w:tc>
          <w:tcPr>
            <w:tcW w:w="2055" w:type="dxa"/>
          </w:tcPr>
          <w:p w14:paraId="4A129FEC" w14:textId="77777777" w:rsidR="006E04A4" w:rsidRDefault="00375F60" w:rsidP="00C84F80">
            <w:r>
              <w:t>1 res. (KD)</w:t>
            </w:r>
          </w:p>
        </w:tc>
      </w:tr>
      <w:tr w:rsidR="008D0F57" w14:paraId="4A129FF1" w14:textId="77777777" w:rsidTr="00055526">
        <w:trPr>
          <w:cantSplit/>
        </w:trPr>
        <w:tc>
          <w:tcPr>
            <w:tcW w:w="567" w:type="dxa"/>
          </w:tcPr>
          <w:p w14:paraId="4A129FEE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EF" w14:textId="77777777" w:rsidR="006E04A4" w:rsidRDefault="00375F60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4A129FF0" w14:textId="77777777" w:rsidR="006E04A4" w:rsidRDefault="00375F60" w:rsidP="00C84F80">
            <w:pPr>
              <w:keepNext/>
            </w:pPr>
          </w:p>
        </w:tc>
      </w:tr>
      <w:tr w:rsidR="008D0F57" w14:paraId="4A129FF5" w14:textId="77777777" w:rsidTr="00055526">
        <w:trPr>
          <w:cantSplit/>
        </w:trPr>
        <w:tc>
          <w:tcPr>
            <w:tcW w:w="567" w:type="dxa"/>
          </w:tcPr>
          <w:p w14:paraId="4A129FF2" w14:textId="77777777" w:rsidR="001D7AF0" w:rsidRDefault="00375F6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A129FF3" w14:textId="77777777" w:rsidR="006E04A4" w:rsidRDefault="00375F60" w:rsidP="000326E3">
            <w:r>
              <w:t>Bet. 2018/19:KrU3 En politik för engagemang – långsiktighet och oberoende för civilsamhället</w:t>
            </w:r>
          </w:p>
        </w:tc>
        <w:tc>
          <w:tcPr>
            <w:tcW w:w="2055" w:type="dxa"/>
          </w:tcPr>
          <w:p w14:paraId="4A129FF4" w14:textId="77777777" w:rsidR="006E04A4" w:rsidRDefault="00375F60" w:rsidP="00C84F80">
            <w:r>
              <w:t>12 res. (KD)</w:t>
            </w:r>
          </w:p>
        </w:tc>
      </w:tr>
      <w:tr w:rsidR="008D0F57" w14:paraId="4A129FF9" w14:textId="77777777" w:rsidTr="00055526">
        <w:trPr>
          <w:cantSplit/>
        </w:trPr>
        <w:tc>
          <w:tcPr>
            <w:tcW w:w="567" w:type="dxa"/>
          </w:tcPr>
          <w:p w14:paraId="4A129FF6" w14:textId="77777777" w:rsidR="001D7AF0" w:rsidRDefault="00375F6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A129FF7" w14:textId="77777777" w:rsidR="006E04A4" w:rsidRDefault="00375F60" w:rsidP="000326E3">
            <w:r>
              <w:t>Bet. 2018/19:KrU4 Kultur i hela landet</w:t>
            </w:r>
          </w:p>
        </w:tc>
        <w:tc>
          <w:tcPr>
            <w:tcW w:w="2055" w:type="dxa"/>
          </w:tcPr>
          <w:p w14:paraId="4A129FF8" w14:textId="77777777" w:rsidR="006E04A4" w:rsidRDefault="00375F60" w:rsidP="00C84F80"/>
        </w:tc>
      </w:tr>
      <w:tr w:rsidR="008D0F57" w14:paraId="4A129FFD" w14:textId="77777777" w:rsidTr="00055526">
        <w:trPr>
          <w:cantSplit/>
        </w:trPr>
        <w:tc>
          <w:tcPr>
            <w:tcW w:w="567" w:type="dxa"/>
          </w:tcPr>
          <w:p w14:paraId="4A129FFA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9FFB" w14:textId="77777777" w:rsidR="006E04A4" w:rsidRDefault="00375F60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4A129FFC" w14:textId="77777777" w:rsidR="006E04A4" w:rsidRDefault="00375F60" w:rsidP="00C84F80">
            <w:pPr>
              <w:keepNext/>
            </w:pPr>
          </w:p>
        </w:tc>
      </w:tr>
      <w:tr w:rsidR="008D0F57" w14:paraId="4A12A001" w14:textId="77777777" w:rsidTr="00055526">
        <w:trPr>
          <w:cantSplit/>
        </w:trPr>
        <w:tc>
          <w:tcPr>
            <w:tcW w:w="567" w:type="dxa"/>
          </w:tcPr>
          <w:p w14:paraId="4A129FFE" w14:textId="77777777" w:rsidR="001D7AF0" w:rsidRDefault="00375F6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A129FFF" w14:textId="77777777" w:rsidR="006E04A4" w:rsidRDefault="00375F60" w:rsidP="000326E3">
            <w:r>
              <w:t>Bet. 2018/19:NU5 Modernare regler om varumärken och en ny lag om företagsnamn</w:t>
            </w:r>
          </w:p>
        </w:tc>
        <w:tc>
          <w:tcPr>
            <w:tcW w:w="2055" w:type="dxa"/>
          </w:tcPr>
          <w:p w14:paraId="4A12A000" w14:textId="77777777" w:rsidR="006E04A4" w:rsidRDefault="00375F60" w:rsidP="00C84F80"/>
        </w:tc>
      </w:tr>
      <w:tr w:rsidR="008D0F57" w14:paraId="4A12A005" w14:textId="77777777" w:rsidTr="00055526">
        <w:trPr>
          <w:cantSplit/>
        </w:trPr>
        <w:tc>
          <w:tcPr>
            <w:tcW w:w="567" w:type="dxa"/>
          </w:tcPr>
          <w:p w14:paraId="4A12A002" w14:textId="77777777" w:rsidR="001D7AF0" w:rsidRDefault="00375F60" w:rsidP="00C84F80">
            <w:pPr>
              <w:keepNext/>
            </w:pPr>
          </w:p>
        </w:tc>
        <w:tc>
          <w:tcPr>
            <w:tcW w:w="6663" w:type="dxa"/>
          </w:tcPr>
          <w:p w14:paraId="4A12A003" w14:textId="77777777" w:rsidR="006E04A4" w:rsidRDefault="00375F60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A12A004" w14:textId="77777777" w:rsidR="006E04A4" w:rsidRDefault="00375F60" w:rsidP="00C84F80">
            <w:pPr>
              <w:keepNext/>
            </w:pPr>
          </w:p>
        </w:tc>
      </w:tr>
      <w:tr w:rsidR="008D0F57" w14:paraId="4A12A009" w14:textId="77777777" w:rsidTr="00055526">
        <w:trPr>
          <w:cantSplit/>
        </w:trPr>
        <w:tc>
          <w:tcPr>
            <w:tcW w:w="567" w:type="dxa"/>
          </w:tcPr>
          <w:p w14:paraId="4A12A006" w14:textId="77777777" w:rsidR="001D7AF0" w:rsidRDefault="00375F6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A12A007" w14:textId="77777777" w:rsidR="006E04A4" w:rsidRDefault="00375F60" w:rsidP="000326E3">
            <w:r>
              <w:t>Bet. 2018/19:AU3 ILO:s konvention om anständiga arbetsvillkor för hushållsarbetare</w:t>
            </w:r>
          </w:p>
        </w:tc>
        <w:tc>
          <w:tcPr>
            <w:tcW w:w="2055" w:type="dxa"/>
          </w:tcPr>
          <w:p w14:paraId="4A12A008" w14:textId="77777777" w:rsidR="006E04A4" w:rsidRDefault="00375F60" w:rsidP="00C84F80"/>
        </w:tc>
      </w:tr>
    </w:tbl>
    <w:p w14:paraId="4A12A00A" w14:textId="77777777" w:rsidR="00517888" w:rsidRPr="00F221DA" w:rsidRDefault="00375F60" w:rsidP="00137840">
      <w:pPr>
        <w:pStyle w:val="Blankrad"/>
      </w:pPr>
      <w:r>
        <w:t xml:space="preserve">     </w:t>
      </w:r>
    </w:p>
    <w:p w14:paraId="4A12A00B" w14:textId="77777777" w:rsidR="00121B42" w:rsidRDefault="00375F60" w:rsidP="00121B42">
      <w:pPr>
        <w:pStyle w:val="Blankrad"/>
      </w:pPr>
      <w:r>
        <w:t xml:space="preserve">     </w:t>
      </w:r>
    </w:p>
    <w:p w14:paraId="4A12A00C" w14:textId="77777777" w:rsidR="006E04A4" w:rsidRPr="00F221DA" w:rsidRDefault="00375F6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D0F57" w14:paraId="4A12A00F" w14:textId="77777777" w:rsidTr="00D774A8">
        <w:tc>
          <w:tcPr>
            <w:tcW w:w="567" w:type="dxa"/>
          </w:tcPr>
          <w:p w14:paraId="4A12A00D" w14:textId="77777777" w:rsidR="00D774A8" w:rsidRDefault="00375F60">
            <w:pPr>
              <w:pStyle w:val="IngenText"/>
            </w:pPr>
          </w:p>
        </w:tc>
        <w:tc>
          <w:tcPr>
            <w:tcW w:w="8718" w:type="dxa"/>
          </w:tcPr>
          <w:p w14:paraId="4A12A00E" w14:textId="77777777" w:rsidR="00D774A8" w:rsidRDefault="00375F6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A12A010" w14:textId="77777777" w:rsidR="006E04A4" w:rsidRPr="00852BA1" w:rsidRDefault="00375F60" w:rsidP="00375F60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2A022" w14:textId="77777777" w:rsidR="00000000" w:rsidRDefault="00375F60">
      <w:pPr>
        <w:spacing w:line="240" w:lineRule="auto"/>
      </w:pPr>
      <w:r>
        <w:separator/>
      </w:r>
    </w:p>
  </w:endnote>
  <w:endnote w:type="continuationSeparator" w:id="0">
    <w:p w14:paraId="4A12A024" w14:textId="77777777" w:rsidR="00000000" w:rsidRDefault="00375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A016" w14:textId="77777777" w:rsidR="00BE217A" w:rsidRDefault="00375F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A017" w14:textId="03EAA2E7" w:rsidR="00D73249" w:rsidRDefault="00375F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A12A018" w14:textId="77777777" w:rsidR="00D73249" w:rsidRDefault="00375F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A01C" w14:textId="320478FB" w:rsidR="00D73249" w:rsidRDefault="00375F6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A12A01D" w14:textId="77777777" w:rsidR="00D73249" w:rsidRDefault="00375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A01E" w14:textId="77777777" w:rsidR="00000000" w:rsidRDefault="00375F60">
      <w:pPr>
        <w:spacing w:line="240" w:lineRule="auto"/>
      </w:pPr>
      <w:r>
        <w:separator/>
      </w:r>
    </w:p>
  </w:footnote>
  <w:footnote w:type="continuationSeparator" w:id="0">
    <w:p w14:paraId="4A12A020" w14:textId="77777777" w:rsidR="00000000" w:rsidRDefault="00375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A011" w14:textId="77777777" w:rsidR="00BE217A" w:rsidRDefault="00375F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A012" w14:textId="77777777" w:rsidR="00D73249" w:rsidRDefault="00375F6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6 november 2018</w:t>
    </w:r>
    <w:r>
      <w:fldChar w:fldCharType="end"/>
    </w:r>
  </w:p>
  <w:p w14:paraId="4A12A013" w14:textId="77777777" w:rsidR="00D73249" w:rsidRDefault="00375F6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A12A014" w14:textId="77777777" w:rsidR="00D73249" w:rsidRDefault="00375F60"/>
  <w:p w14:paraId="4A12A015" w14:textId="77777777" w:rsidR="00D73249" w:rsidRDefault="00375F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A019" w14:textId="77777777" w:rsidR="00D73249" w:rsidRDefault="00375F6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A12A01E" wp14:editId="4A12A01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2A01A" w14:textId="77777777" w:rsidR="00D73249" w:rsidRDefault="00375F60" w:rsidP="00BE217A">
    <w:pPr>
      <w:pStyle w:val="Dokumentrubrik"/>
      <w:spacing w:after="360"/>
    </w:pPr>
    <w:r>
      <w:t>Föredragningslista</w:t>
    </w:r>
  </w:p>
  <w:p w14:paraId="4A12A01B" w14:textId="77777777" w:rsidR="00D73249" w:rsidRDefault="00375F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490917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9E66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0A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2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09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A1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A9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8D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85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D0F57"/>
    <w:rsid w:val="00375F60"/>
    <w:rsid w:val="008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9F5F"/>
  <w15:docId w15:val="{48DCC102-2DF5-4945-B27F-3D21980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2018-11-06</SAFIR_Sammantradesdatum_Doc>
    <SAFIR_SammantradeID xmlns="C07A1A6C-0B19-41D9-BDF8-F523BA3921EB">76cc5683-3aba-444a-85c6-2f90f958d6db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046BC93-ACD7-47C0-9F9F-951DFD972A31}"/>
</file>

<file path=customXml/itemProps4.xml><?xml version="1.0" encoding="utf-8"?>
<ds:datastoreItem xmlns:ds="http://schemas.openxmlformats.org/officeDocument/2006/customXml" ds:itemID="{5A7E4C7E-62FD-4148-8D59-933DF6550CC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388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2018-11-06T10:46:00Z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6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