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C6846C84A29426C948DF1426FDF7318"/>
        </w:placeholder>
        <w:text/>
      </w:sdtPr>
      <w:sdtEndPr/>
      <w:sdtContent>
        <w:p w:rsidRPr="009B062B" w:rsidR="00AF30DD" w:rsidP="00DA28CE" w:rsidRDefault="00AF30DD" w14:paraId="7CF98BA2" w14:textId="77777777">
          <w:pPr>
            <w:pStyle w:val="Rubrik1"/>
            <w:spacing w:after="300"/>
          </w:pPr>
          <w:r w:rsidRPr="009B062B">
            <w:t>Förslag till riksdagsbeslut</w:t>
          </w:r>
        </w:p>
      </w:sdtContent>
    </w:sdt>
    <w:sdt>
      <w:sdtPr>
        <w:alias w:val="Yrkande 1"/>
        <w:tag w:val="dfa11161-323b-4e38-9843-286f7792d099"/>
        <w:id w:val="-799451178"/>
        <w:lock w:val="sdtLocked"/>
      </w:sdtPr>
      <w:sdtEndPr/>
      <w:sdtContent>
        <w:p w:rsidR="0055167C" w:rsidRDefault="001B5866" w14:paraId="7CF98BA3" w14:textId="77777777">
          <w:pPr>
            <w:pStyle w:val="Frslagstext"/>
            <w:numPr>
              <w:ilvl w:val="0"/>
              <w:numId w:val="0"/>
            </w:numPr>
          </w:pPr>
          <w:r>
            <w:t>Riksdagen ställer sig bakom det som anförs i motionen om att se över möjligheten att utbilda fler polishundar för ökad trygghet</w:t>
          </w:r>
          <w:bookmarkStart w:name="_GoBack" w:id="0"/>
          <w:bookmarkEnd w:id="0"/>
          <w:r>
            <w:t xml:space="preserv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0B05093BB764502954ACF2B630F8DAE"/>
        </w:placeholder>
        <w:text/>
      </w:sdtPr>
      <w:sdtEndPr/>
      <w:sdtContent>
        <w:p w:rsidRPr="009B062B" w:rsidR="006D79C9" w:rsidP="00333E95" w:rsidRDefault="006D79C9" w14:paraId="7CF98BA4" w14:textId="77777777">
          <w:pPr>
            <w:pStyle w:val="Rubrik1"/>
          </w:pPr>
          <w:r>
            <w:t>Motivering</w:t>
          </w:r>
        </w:p>
      </w:sdtContent>
    </w:sdt>
    <w:p w:rsidR="00BE49AE" w:rsidP="00BE49AE" w:rsidRDefault="00BE49AE" w14:paraId="7CF98BA5" w14:textId="77777777">
      <w:pPr>
        <w:pStyle w:val="Normalutanindragellerluft"/>
      </w:pPr>
      <w:r>
        <w:t>Fler synliga poliser är nödvändigt för att skapa en ökad trygghet i Sverige idag. Det krävs såväl fler poliser som att fler befintliga poliser används i yttre tjänst.</w:t>
      </w:r>
    </w:p>
    <w:p w:rsidR="00BE49AE" w:rsidP="00740FAF" w:rsidRDefault="00BE49AE" w14:paraId="7CF98BA6" w14:textId="10CAC03B">
      <w:r>
        <w:t xml:space="preserve">Många poliser upplever hundar som ett utomordentligt stöd för att upprätthålla lag och ordning. Fler hundar bör utbildas för detta syfte och fler poliser med hundar bör synas på gator och torg där idag ökade våldsbrott skapar otrygghet för invånarna. </w:t>
      </w:r>
    </w:p>
    <w:p w:rsidR="00BE49AE" w:rsidP="00740FAF" w:rsidRDefault="00BE49AE" w14:paraId="7CF98BA7" w14:textId="4D3D5061">
      <w:r>
        <w:t>Det är en konkret åtgärd som skulle bidra till att skapa ökad trygghet i Sverige.</w:t>
      </w:r>
    </w:p>
    <w:sdt>
      <w:sdtPr>
        <w:rPr>
          <w:i/>
          <w:noProof/>
        </w:rPr>
        <w:alias w:val="CC_Underskrifter"/>
        <w:tag w:val="CC_Underskrifter"/>
        <w:id w:val="583496634"/>
        <w:lock w:val="sdtContentLocked"/>
        <w:placeholder>
          <w:docPart w:val="F92A0823FC8B4763A73C715786C85C9B"/>
        </w:placeholder>
      </w:sdtPr>
      <w:sdtEndPr>
        <w:rPr>
          <w:i w:val="0"/>
          <w:noProof w:val="0"/>
        </w:rPr>
      </w:sdtEndPr>
      <w:sdtContent>
        <w:p w:rsidR="00F516BE" w:rsidP="00F516BE" w:rsidRDefault="00F516BE" w14:paraId="7CF98BA8" w14:textId="77777777"/>
        <w:p w:rsidRPr="008E0FE2" w:rsidR="004801AC" w:rsidP="00F516BE" w:rsidRDefault="00740FAF" w14:paraId="7CF98B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6B5CC4" w:rsidRDefault="006B5CC4" w14:paraId="7CF98BAD" w14:textId="77777777"/>
    <w:sectPr w:rsidR="006B5CC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98BAF" w14:textId="77777777" w:rsidR="001361CB" w:rsidRDefault="001361CB" w:rsidP="000C1CAD">
      <w:pPr>
        <w:spacing w:line="240" w:lineRule="auto"/>
      </w:pPr>
      <w:r>
        <w:separator/>
      </w:r>
    </w:p>
  </w:endnote>
  <w:endnote w:type="continuationSeparator" w:id="0">
    <w:p w14:paraId="7CF98BB0" w14:textId="77777777" w:rsidR="001361CB" w:rsidRDefault="001361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98B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98BB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98BBE" w14:textId="77777777" w:rsidR="00262EA3" w:rsidRPr="00F516BE" w:rsidRDefault="00262EA3" w:rsidP="00F516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98BAD" w14:textId="77777777" w:rsidR="001361CB" w:rsidRDefault="001361CB" w:rsidP="000C1CAD">
      <w:pPr>
        <w:spacing w:line="240" w:lineRule="auto"/>
      </w:pPr>
      <w:r>
        <w:separator/>
      </w:r>
    </w:p>
  </w:footnote>
  <w:footnote w:type="continuationSeparator" w:id="0">
    <w:p w14:paraId="7CF98BAE" w14:textId="77777777" w:rsidR="001361CB" w:rsidRDefault="001361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CF98B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F98BC0" wp14:anchorId="7CF98B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40FAF" w14:paraId="7CF98BC3" w14:textId="77777777">
                          <w:pPr>
                            <w:jc w:val="right"/>
                          </w:pPr>
                          <w:sdt>
                            <w:sdtPr>
                              <w:alias w:val="CC_Noformat_Partikod"/>
                              <w:tag w:val="CC_Noformat_Partikod"/>
                              <w:id w:val="-53464382"/>
                              <w:placeholder>
                                <w:docPart w:val="D4CBD1E12A9B4D87AFAB091AC9DF5126"/>
                              </w:placeholder>
                              <w:text/>
                            </w:sdtPr>
                            <w:sdtEndPr/>
                            <w:sdtContent>
                              <w:r w:rsidR="00BE49AE">
                                <w:t>M</w:t>
                              </w:r>
                            </w:sdtContent>
                          </w:sdt>
                          <w:sdt>
                            <w:sdtPr>
                              <w:alias w:val="CC_Noformat_Partinummer"/>
                              <w:tag w:val="CC_Noformat_Partinummer"/>
                              <w:id w:val="-1709555926"/>
                              <w:placeholder>
                                <w:docPart w:val="6EB49340A1D4470D848D27FFE8B5A227"/>
                              </w:placeholder>
                              <w:text/>
                            </w:sdtPr>
                            <w:sdtEndPr/>
                            <w:sdtContent>
                              <w:r w:rsidR="00BE49AE">
                                <w:t>1811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F98B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40FAF" w14:paraId="7CF98BC3" w14:textId="77777777">
                    <w:pPr>
                      <w:jc w:val="right"/>
                    </w:pPr>
                    <w:sdt>
                      <w:sdtPr>
                        <w:alias w:val="CC_Noformat_Partikod"/>
                        <w:tag w:val="CC_Noformat_Partikod"/>
                        <w:id w:val="-53464382"/>
                        <w:placeholder>
                          <w:docPart w:val="D4CBD1E12A9B4D87AFAB091AC9DF5126"/>
                        </w:placeholder>
                        <w:text/>
                      </w:sdtPr>
                      <w:sdtEndPr/>
                      <w:sdtContent>
                        <w:r w:rsidR="00BE49AE">
                          <w:t>M</w:t>
                        </w:r>
                      </w:sdtContent>
                    </w:sdt>
                    <w:sdt>
                      <w:sdtPr>
                        <w:alias w:val="CC_Noformat_Partinummer"/>
                        <w:tag w:val="CC_Noformat_Partinummer"/>
                        <w:id w:val="-1709555926"/>
                        <w:placeholder>
                          <w:docPart w:val="6EB49340A1D4470D848D27FFE8B5A227"/>
                        </w:placeholder>
                        <w:text/>
                      </w:sdtPr>
                      <w:sdtEndPr/>
                      <w:sdtContent>
                        <w:r w:rsidR="00BE49AE">
                          <w:t>1811</w:t>
                        </w:r>
                      </w:sdtContent>
                    </w:sdt>
                  </w:p>
                </w:txbxContent>
              </v:textbox>
              <w10:wrap anchorx="page"/>
            </v:shape>
          </w:pict>
        </mc:Fallback>
      </mc:AlternateContent>
    </w:r>
  </w:p>
  <w:p w:rsidRPr="00293C4F" w:rsidR="00262EA3" w:rsidP="00776B74" w:rsidRDefault="00262EA3" w14:paraId="7CF98B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CF98BB3" w14:textId="77777777">
    <w:pPr>
      <w:jc w:val="right"/>
    </w:pPr>
  </w:p>
  <w:p w:rsidR="00262EA3" w:rsidP="00776B74" w:rsidRDefault="00262EA3" w14:paraId="7CF98BB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40FAF" w14:paraId="7CF98BB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F98BC2" wp14:anchorId="7CF98B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40FAF" w14:paraId="7CF98BB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E49AE">
          <w:t>M</w:t>
        </w:r>
      </w:sdtContent>
    </w:sdt>
    <w:sdt>
      <w:sdtPr>
        <w:alias w:val="CC_Noformat_Partinummer"/>
        <w:tag w:val="CC_Noformat_Partinummer"/>
        <w:id w:val="-2014525982"/>
        <w:text/>
      </w:sdtPr>
      <w:sdtEndPr/>
      <w:sdtContent>
        <w:r w:rsidR="00BE49AE">
          <w:t>1811</w:t>
        </w:r>
      </w:sdtContent>
    </w:sdt>
  </w:p>
  <w:p w:rsidRPr="008227B3" w:rsidR="00262EA3" w:rsidP="008227B3" w:rsidRDefault="00740FAF" w14:paraId="7CF98BB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40FAF" w14:paraId="7CF98B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:531</w:t>
        </w:r>
      </w:sdtContent>
    </w:sdt>
  </w:p>
  <w:p w:rsidR="00262EA3" w:rsidP="00E03A3D" w:rsidRDefault="00740FAF" w14:paraId="7CF98BBB"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BE49AE" w14:paraId="7CF98BBC" w14:textId="77777777">
        <w:pPr>
          <w:pStyle w:val="FSHRub2"/>
        </w:pPr>
        <w:r>
          <w:t>Fler polishundar för ökad trygghet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7CF98B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BE49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1CB"/>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5866"/>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67C"/>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CC4"/>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198"/>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0FAF"/>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A46"/>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2D98"/>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646"/>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9AE"/>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6B0"/>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784"/>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BF6"/>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6BE"/>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F98BA1"/>
  <w15:chartTrackingRefBased/>
  <w15:docId w15:val="{85F4C462-A962-4CAF-9DB3-5B14586B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6846C84A29426C948DF1426FDF7318"/>
        <w:category>
          <w:name w:val="Allmänt"/>
          <w:gallery w:val="placeholder"/>
        </w:category>
        <w:types>
          <w:type w:val="bbPlcHdr"/>
        </w:types>
        <w:behaviors>
          <w:behavior w:val="content"/>
        </w:behaviors>
        <w:guid w:val="{E40662EB-277A-48BC-A530-49C48F03A92E}"/>
      </w:docPartPr>
      <w:docPartBody>
        <w:p w:rsidR="006914E4" w:rsidRDefault="00A01882">
          <w:pPr>
            <w:pStyle w:val="6C6846C84A29426C948DF1426FDF7318"/>
          </w:pPr>
          <w:r w:rsidRPr="005A0A93">
            <w:rPr>
              <w:rStyle w:val="Platshllartext"/>
            </w:rPr>
            <w:t>Förslag till riksdagsbeslut</w:t>
          </w:r>
        </w:p>
      </w:docPartBody>
    </w:docPart>
    <w:docPart>
      <w:docPartPr>
        <w:name w:val="D0B05093BB764502954ACF2B630F8DAE"/>
        <w:category>
          <w:name w:val="Allmänt"/>
          <w:gallery w:val="placeholder"/>
        </w:category>
        <w:types>
          <w:type w:val="bbPlcHdr"/>
        </w:types>
        <w:behaviors>
          <w:behavior w:val="content"/>
        </w:behaviors>
        <w:guid w:val="{0A4E1251-51AF-4404-A938-7933E00B3A29}"/>
      </w:docPartPr>
      <w:docPartBody>
        <w:p w:rsidR="006914E4" w:rsidRDefault="00A01882">
          <w:pPr>
            <w:pStyle w:val="D0B05093BB764502954ACF2B630F8DAE"/>
          </w:pPr>
          <w:r w:rsidRPr="005A0A93">
            <w:rPr>
              <w:rStyle w:val="Platshllartext"/>
            </w:rPr>
            <w:t>Motivering</w:t>
          </w:r>
        </w:p>
      </w:docPartBody>
    </w:docPart>
    <w:docPart>
      <w:docPartPr>
        <w:name w:val="D4CBD1E12A9B4D87AFAB091AC9DF5126"/>
        <w:category>
          <w:name w:val="Allmänt"/>
          <w:gallery w:val="placeholder"/>
        </w:category>
        <w:types>
          <w:type w:val="bbPlcHdr"/>
        </w:types>
        <w:behaviors>
          <w:behavior w:val="content"/>
        </w:behaviors>
        <w:guid w:val="{89090BFA-F5A1-40FF-A7B4-D72F2A1E1AA7}"/>
      </w:docPartPr>
      <w:docPartBody>
        <w:p w:rsidR="006914E4" w:rsidRDefault="00A01882">
          <w:pPr>
            <w:pStyle w:val="D4CBD1E12A9B4D87AFAB091AC9DF5126"/>
          </w:pPr>
          <w:r>
            <w:rPr>
              <w:rStyle w:val="Platshllartext"/>
            </w:rPr>
            <w:t xml:space="preserve"> </w:t>
          </w:r>
        </w:p>
      </w:docPartBody>
    </w:docPart>
    <w:docPart>
      <w:docPartPr>
        <w:name w:val="6EB49340A1D4470D848D27FFE8B5A227"/>
        <w:category>
          <w:name w:val="Allmänt"/>
          <w:gallery w:val="placeholder"/>
        </w:category>
        <w:types>
          <w:type w:val="bbPlcHdr"/>
        </w:types>
        <w:behaviors>
          <w:behavior w:val="content"/>
        </w:behaviors>
        <w:guid w:val="{770429AB-67DE-42E6-B04A-5A60023E82FE}"/>
      </w:docPartPr>
      <w:docPartBody>
        <w:p w:rsidR="006914E4" w:rsidRDefault="00A01882">
          <w:pPr>
            <w:pStyle w:val="6EB49340A1D4470D848D27FFE8B5A227"/>
          </w:pPr>
          <w:r>
            <w:t xml:space="preserve"> </w:t>
          </w:r>
        </w:p>
      </w:docPartBody>
    </w:docPart>
    <w:docPart>
      <w:docPartPr>
        <w:name w:val="F92A0823FC8B4763A73C715786C85C9B"/>
        <w:category>
          <w:name w:val="Allmänt"/>
          <w:gallery w:val="placeholder"/>
        </w:category>
        <w:types>
          <w:type w:val="bbPlcHdr"/>
        </w:types>
        <w:behaviors>
          <w:behavior w:val="content"/>
        </w:behaviors>
        <w:guid w:val="{ADCDE7AD-FE34-4C51-BCDE-123165A82E32}"/>
      </w:docPartPr>
      <w:docPartBody>
        <w:p w:rsidR="0031468E" w:rsidRDefault="003146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882"/>
    <w:rsid w:val="00017787"/>
    <w:rsid w:val="0031468E"/>
    <w:rsid w:val="006914E4"/>
    <w:rsid w:val="00A018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6846C84A29426C948DF1426FDF7318">
    <w:name w:val="6C6846C84A29426C948DF1426FDF7318"/>
  </w:style>
  <w:style w:type="paragraph" w:customStyle="1" w:styleId="315AA9464DDD4B12A51ED2403F9FCB6D">
    <w:name w:val="315AA9464DDD4B12A51ED2403F9FCB6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6AC045E76CF482AB42B26B37260CB09">
    <w:name w:val="66AC045E76CF482AB42B26B37260CB09"/>
  </w:style>
  <w:style w:type="paragraph" w:customStyle="1" w:styleId="D0B05093BB764502954ACF2B630F8DAE">
    <w:name w:val="D0B05093BB764502954ACF2B630F8DAE"/>
  </w:style>
  <w:style w:type="paragraph" w:customStyle="1" w:styleId="2AFC796ACAC0433FA303494954550D43">
    <w:name w:val="2AFC796ACAC0433FA303494954550D43"/>
  </w:style>
  <w:style w:type="paragraph" w:customStyle="1" w:styleId="887360FEE3594E3589F2E7E8FE4065D8">
    <w:name w:val="887360FEE3594E3589F2E7E8FE4065D8"/>
  </w:style>
  <w:style w:type="paragraph" w:customStyle="1" w:styleId="D4CBD1E12A9B4D87AFAB091AC9DF5126">
    <w:name w:val="D4CBD1E12A9B4D87AFAB091AC9DF5126"/>
  </w:style>
  <w:style w:type="paragraph" w:customStyle="1" w:styleId="6EB49340A1D4470D848D27FFE8B5A227">
    <w:name w:val="6EB49340A1D4470D848D27FFE8B5A2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22EFB4-9354-49D7-989A-29657D5355D2}"/>
</file>

<file path=customXml/itemProps2.xml><?xml version="1.0" encoding="utf-8"?>
<ds:datastoreItem xmlns:ds="http://schemas.openxmlformats.org/officeDocument/2006/customXml" ds:itemID="{A0571B03-8679-43BA-BEF9-A698BF12FE4D}"/>
</file>

<file path=customXml/itemProps3.xml><?xml version="1.0" encoding="utf-8"?>
<ds:datastoreItem xmlns:ds="http://schemas.openxmlformats.org/officeDocument/2006/customXml" ds:itemID="{2527988D-4AE9-43FD-A6D7-DBF17BE6C92E}"/>
</file>

<file path=docProps/app.xml><?xml version="1.0" encoding="utf-8"?>
<Properties xmlns="http://schemas.openxmlformats.org/officeDocument/2006/extended-properties" xmlns:vt="http://schemas.openxmlformats.org/officeDocument/2006/docPropsVTypes">
  <Template>Normal</Template>
  <TotalTime>17</TotalTime>
  <Pages>1</Pages>
  <Words>118</Words>
  <Characters>619</Characters>
  <Application>Microsoft Office Word</Application>
  <DocSecurity>0</DocSecurity>
  <Lines>15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M1811 Fler polishundar för ökad trygghet</vt:lpstr>
      <vt:lpstr>
      </vt:lpstr>
    </vt:vector>
  </TitlesOfParts>
  <Company>Sveriges riksdag</Company>
  <LinksUpToDate>false</LinksUpToDate>
  <CharactersWithSpaces>729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