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126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27 maj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6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2020:13 Stöd och matchning – ett valfrihetssystem för arbetssökande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2019/20:167 Extra ändringsbudget för 2020 – Stöd till hälso- och sjukvården, utbildningsinsatser och andra åtgärder med anledning av coronaviruset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2019/20:3620 av Oscar Sjöstedt m.fl. (SD)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 xml:space="preserve">Talmannen föreslår omedelbar hänvisning 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2019/20:3624 av Elisabeth Svantesson m.fl. (M)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 xml:space="preserve">Talmannen föreslår omedelbar hänvisning 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2019/20:3625 av Jakob Forssmed m.fl. (KD)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 xml:space="preserve">Talmannen föreslår omedelbar hänvisning 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206 Förslag till Europaparlamentets och rådets förordning om ändring av förordning (EU) nr 1303/2013 vad gäller medlen för den särskilda tilldelningen för sysselsättningsinitiativet för unga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21 juli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2019/20:UU8 Europarådet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2019/20:SoU15 Förbättringar för barn inom den psykiatriska tvångsvården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2019/20:FiU58 Rättelse i lagen om näringsförbud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2019/20:JuU23 Ökat skydd mot hedersrelaterad brottslighet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2019/20:JuU24 Stärkt integritet i Rättsmedicinalverkets verksamhet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2019/20:JuU40 En effektivare hantering av ärenden om överförande av straffverkställighet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2019/20:SoU11 Hälso- och sjukvårdens organisation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35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2019/20:FiU59 Extra ändringsbudget för 2020 – Anpassningar av reglerna om stöd vid korttidsarbete och tillfälliga anstånd samt ett effektivare informationsutbyte inom Skatteverket m.m. med anledning av coronaviruset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trots att det har 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2019/20:TU16 Ökat skydd för sjömäns anställning vid sjöröveri eller väpnat rån mot fartyg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2019/20:TU18 Förlängd giltighetstid för yrkeskompetensbevis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2019/20:AU12 Förutsättningar för etableringsjobb och vissa frågor om kontroll inom den arbetsmarknadspolitiska verksamheten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2019/20:CU20 Några fastighetsrättsliga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2019/20:UbU19 En mer ändamålsenlig dataskyddsreglering för studiestödsverksamheten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2019/20:SfU23 Några frågor om rehabiliteringsersättning och vårdbidrag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2019/20:UU17 Resultatskrivelse om utvecklingssamarbete och humanitärt bistånd genom multilaterala organisationer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2019/20:NU16 Riksrevisionens granskning av statliga insatser för att underlätta nyföretagande genom digitalisering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2019/20:NU17 Riksrevisionens rapport om Konkurrensverkets tillsyn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27 maj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2020-05-27</SAFIR_Sammantradesdatum_Doc>
    <SAFIR_SammantradeID xmlns="C07A1A6C-0B19-41D9-BDF8-F523BA3921EB">e9215f3a-fe31-479e-854f-667ddd1d55c0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4ACD7-FB9D-4605-8139-41A477E065D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27 maj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