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685E6" w14:textId="77777777" w:rsidR="006E04A4" w:rsidRPr="00CD7560" w:rsidRDefault="00F70C9F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89</w:t>
      </w:r>
      <w:bookmarkEnd w:id="1"/>
    </w:p>
    <w:p w14:paraId="335685E7" w14:textId="77777777" w:rsidR="006E04A4" w:rsidRDefault="00F70C9F">
      <w:pPr>
        <w:pStyle w:val="Datum"/>
        <w:outlineLvl w:val="0"/>
      </w:pPr>
      <w:bookmarkStart w:id="2" w:name="DocumentDate"/>
      <w:r>
        <w:t>Tisdagen den 21 april 2015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49"/>
        <w:gridCol w:w="7238"/>
        <w:gridCol w:w="275"/>
      </w:tblGrid>
      <w:tr w:rsidR="006B6759" w14:paraId="335685EC" w14:textId="77777777" w:rsidTr="00F70C9F">
        <w:trPr>
          <w:cantSplit/>
        </w:trPr>
        <w:tc>
          <w:tcPr>
            <w:tcW w:w="440" w:type="dxa"/>
          </w:tcPr>
          <w:p w14:paraId="335685E8" w14:textId="77777777" w:rsidR="006E04A4" w:rsidRDefault="00F70C9F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01" w:type="dxa"/>
            <w:gridSpan w:val="2"/>
          </w:tcPr>
          <w:p w14:paraId="335685E9" w14:textId="77777777" w:rsidR="006E04A4" w:rsidRDefault="00F70C9F" w:rsidP="00F70C9F">
            <w:pPr>
              <w:pStyle w:val="Plenum"/>
              <w:tabs>
                <w:tab w:val="clear" w:pos="1418"/>
              </w:tabs>
              <w:jc w:val="center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160" w:type="dxa"/>
            <w:gridSpan w:val="2"/>
          </w:tcPr>
          <w:p w14:paraId="335685EA" w14:textId="77777777" w:rsidR="006E04A4" w:rsidRDefault="00F70C9F"/>
        </w:tc>
        <w:tc>
          <w:tcPr>
            <w:tcW w:w="7513" w:type="dxa"/>
            <w:gridSpan w:val="2"/>
          </w:tcPr>
          <w:p w14:paraId="335685EB" w14:textId="77777777" w:rsidR="006E04A4" w:rsidRDefault="00F70C9F">
            <w:pPr>
              <w:pStyle w:val="Plenum"/>
              <w:tabs>
                <w:tab w:val="clear" w:pos="1418"/>
              </w:tabs>
              <w:ind w:right="1"/>
            </w:pPr>
            <w:r>
              <w:t>Interpellationssv</w:t>
            </w:r>
            <w:bookmarkStart w:id="4" w:name="_GoBack"/>
            <w:bookmarkEnd w:id="4"/>
            <w:r>
              <w:t>ar</w:t>
            </w:r>
          </w:p>
        </w:tc>
      </w:tr>
      <w:tr w:rsidR="006B6759" w14:paraId="335685F1" w14:textId="77777777" w:rsidTr="00F70C9F">
        <w:trPr>
          <w:gridAfter w:val="1"/>
          <w:wAfter w:w="275" w:type="dxa"/>
          <w:cantSplit/>
        </w:trPr>
        <w:tc>
          <w:tcPr>
            <w:tcW w:w="440" w:type="dxa"/>
          </w:tcPr>
          <w:p w14:paraId="335685ED" w14:textId="77777777" w:rsidR="006E04A4" w:rsidRDefault="00F70C9F"/>
        </w:tc>
        <w:tc>
          <w:tcPr>
            <w:tcW w:w="826" w:type="dxa"/>
          </w:tcPr>
          <w:p w14:paraId="335685EE" w14:textId="77777777" w:rsidR="006E04A4" w:rsidRDefault="00F70C9F">
            <w:pPr>
              <w:jc w:val="right"/>
            </w:pPr>
          </w:p>
        </w:tc>
        <w:tc>
          <w:tcPr>
            <w:tcW w:w="386" w:type="dxa"/>
            <w:gridSpan w:val="2"/>
          </w:tcPr>
          <w:p w14:paraId="335685EF" w14:textId="77777777" w:rsidR="006E04A4" w:rsidRDefault="00F70C9F"/>
        </w:tc>
        <w:tc>
          <w:tcPr>
            <w:tcW w:w="7287" w:type="dxa"/>
            <w:gridSpan w:val="2"/>
          </w:tcPr>
          <w:p w14:paraId="335685F0" w14:textId="77777777" w:rsidR="006E04A4" w:rsidRDefault="00F70C9F">
            <w:pPr>
              <w:pStyle w:val="Plenum"/>
              <w:tabs>
                <w:tab w:val="clear" w:pos="1418"/>
              </w:tabs>
              <w:ind w:right="1"/>
            </w:pPr>
            <w:r>
              <w:t>(uppehåll för gruppmöte ca kl. 16.00-18.00)</w:t>
            </w:r>
          </w:p>
        </w:tc>
      </w:tr>
    </w:tbl>
    <w:p w14:paraId="335685F2" w14:textId="77777777" w:rsidR="006E04A4" w:rsidRDefault="00F70C9F">
      <w:pPr>
        <w:pStyle w:val="StreckLngt"/>
      </w:pPr>
      <w:r>
        <w:tab/>
      </w:r>
    </w:p>
    <w:p w14:paraId="335685F3" w14:textId="77777777" w:rsidR="00121B42" w:rsidRDefault="00F70C9F" w:rsidP="00121B42">
      <w:pPr>
        <w:pStyle w:val="Blankrad"/>
      </w:pPr>
      <w:r>
        <w:t xml:space="preserve">      </w:t>
      </w:r>
    </w:p>
    <w:p w14:paraId="335685F4" w14:textId="77777777" w:rsidR="00CF242C" w:rsidRDefault="00F70C9F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B6759" w14:paraId="335685F8" w14:textId="77777777" w:rsidTr="00055526">
        <w:trPr>
          <w:cantSplit/>
        </w:trPr>
        <w:tc>
          <w:tcPr>
            <w:tcW w:w="567" w:type="dxa"/>
          </w:tcPr>
          <w:p w14:paraId="335685F5" w14:textId="77777777" w:rsidR="001D7AF0" w:rsidRDefault="00F70C9F" w:rsidP="00C84F80">
            <w:pPr>
              <w:keepNext/>
            </w:pPr>
          </w:p>
        </w:tc>
        <w:tc>
          <w:tcPr>
            <w:tcW w:w="6663" w:type="dxa"/>
          </w:tcPr>
          <w:p w14:paraId="335685F6" w14:textId="77777777" w:rsidR="006E04A4" w:rsidRDefault="00F70C9F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335685F7" w14:textId="77777777" w:rsidR="006E04A4" w:rsidRDefault="00F70C9F" w:rsidP="00C84F80">
            <w:pPr>
              <w:keepNext/>
            </w:pPr>
          </w:p>
        </w:tc>
      </w:tr>
      <w:tr w:rsidR="006B6759" w14:paraId="335685FC" w14:textId="77777777" w:rsidTr="00055526">
        <w:trPr>
          <w:cantSplit/>
        </w:trPr>
        <w:tc>
          <w:tcPr>
            <w:tcW w:w="567" w:type="dxa"/>
          </w:tcPr>
          <w:p w14:paraId="335685F9" w14:textId="77777777" w:rsidR="001D7AF0" w:rsidRDefault="00F70C9F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35685FA" w14:textId="77777777" w:rsidR="006E04A4" w:rsidRDefault="00F70C9F" w:rsidP="000326E3">
            <w:r>
              <w:t xml:space="preserve">2014/15:470 av Sten Bergheden (M) </w:t>
            </w:r>
            <w:r>
              <w:br/>
              <w:t>Statlig verksamhet på landsbygden</w:t>
            </w:r>
          </w:p>
        </w:tc>
        <w:tc>
          <w:tcPr>
            <w:tcW w:w="2055" w:type="dxa"/>
          </w:tcPr>
          <w:p w14:paraId="335685FB" w14:textId="77777777" w:rsidR="006E04A4" w:rsidRDefault="00F70C9F" w:rsidP="00C84F80"/>
        </w:tc>
      </w:tr>
      <w:tr w:rsidR="006B6759" w14:paraId="33568600" w14:textId="77777777" w:rsidTr="00055526">
        <w:trPr>
          <w:cantSplit/>
        </w:trPr>
        <w:tc>
          <w:tcPr>
            <w:tcW w:w="567" w:type="dxa"/>
          </w:tcPr>
          <w:p w14:paraId="335685FD" w14:textId="77777777" w:rsidR="001D7AF0" w:rsidRDefault="00F70C9F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35685FE" w14:textId="77777777" w:rsidR="006E04A4" w:rsidRDefault="00F70C9F" w:rsidP="000326E3">
            <w:r>
              <w:t xml:space="preserve">2014/15:472 av Fredrik Schulte (M) </w:t>
            </w:r>
            <w:r>
              <w:br/>
              <w:t>Det ekonomiska läget i Sverige</w:t>
            </w:r>
          </w:p>
        </w:tc>
        <w:tc>
          <w:tcPr>
            <w:tcW w:w="2055" w:type="dxa"/>
          </w:tcPr>
          <w:p w14:paraId="335685FF" w14:textId="77777777" w:rsidR="006E04A4" w:rsidRDefault="00F70C9F" w:rsidP="00C84F80"/>
        </w:tc>
      </w:tr>
      <w:tr w:rsidR="006B6759" w14:paraId="33568604" w14:textId="77777777" w:rsidTr="00055526">
        <w:trPr>
          <w:cantSplit/>
        </w:trPr>
        <w:tc>
          <w:tcPr>
            <w:tcW w:w="567" w:type="dxa"/>
          </w:tcPr>
          <w:p w14:paraId="33568601" w14:textId="77777777" w:rsidR="001D7AF0" w:rsidRDefault="00F70C9F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3568602" w14:textId="77777777" w:rsidR="006E04A4" w:rsidRDefault="00F70C9F" w:rsidP="000326E3">
            <w:r>
              <w:t xml:space="preserve">2014/15:478 av Ann-Charlotte Hammar Johnsson (M) </w:t>
            </w:r>
            <w:r>
              <w:br/>
              <w:t>Nya upphandlingsreglers konsekvenser för företagare</w:t>
            </w:r>
          </w:p>
        </w:tc>
        <w:tc>
          <w:tcPr>
            <w:tcW w:w="2055" w:type="dxa"/>
          </w:tcPr>
          <w:p w14:paraId="33568603" w14:textId="77777777" w:rsidR="006E04A4" w:rsidRDefault="00F70C9F" w:rsidP="00C84F80"/>
        </w:tc>
      </w:tr>
      <w:tr w:rsidR="006B6759" w14:paraId="33568608" w14:textId="77777777" w:rsidTr="00055526">
        <w:trPr>
          <w:cantSplit/>
        </w:trPr>
        <w:tc>
          <w:tcPr>
            <w:tcW w:w="567" w:type="dxa"/>
          </w:tcPr>
          <w:p w14:paraId="33568605" w14:textId="77777777" w:rsidR="001D7AF0" w:rsidRDefault="00F70C9F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3568606" w14:textId="77777777" w:rsidR="006E04A4" w:rsidRDefault="00F70C9F" w:rsidP="000326E3">
            <w:r>
              <w:t xml:space="preserve">2014/15:481 av Erik Bengtzboe (M) </w:t>
            </w:r>
            <w:r>
              <w:br/>
              <w:t>Förbättrade matematikkunskaper</w:t>
            </w:r>
          </w:p>
        </w:tc>
        <w:tc>
          <w:tcPr>
            <w:tcW w:w="2055" w:type="dxa"/>
          </w:tcPr>
          <w:p w14:paraId="33568607" w14:textId="77777777" w:rsidR="006E04A4" w:rsidRDefault="00F70C9F" w:rsidP="00C84F80"/>
        </w:tc>
      </w:tr>
      <w:tr w:rsidR="006B6759" w14:paraId="3356860C" w14:textId="77777777" w:rsidTr="00055526">
        <w:trPr>
          <w:cantSplit/>
        </w:trPr>
        <w:tc>
          <w:tcPr>
            <w:tcW w:w="567" w:type="dxa"/>
          </w:tcPr>
          <w:p w14:paraId="33568609" w14:textId="77777777" w:rsidR="001D7AF0" w:rsidRDefault="00F70C9F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356860A" w14:textId="77777777" w:rsidR="006E04A4" w:rsidRDefault="00F70C9F" w:rsidP="000326E3">
            <w:r>
              <w:t>2014/</w:t>
            </w:r>
            <w:r>
              <w:t xml:space="preserve">15:483 av Erik Andersson (M) </w:t>
            </w:r>
            <w:r>
              <w:br/>
              <w:t>Konsekvenserna för Stockholmsregionen av regeringens skattepolitik</w:t>
            </w:r>
          </w:p>
        </w:tc>
        <w:tc>
          <w:tcPr>
            <w:tcW w:w="2055" w:type="dxa"/>
          </w:tcPr>
          <w:p w14:paraId="3356860B" w14:textId="77777777" w:rsidR="006E04A4" w:rsidRDefault="00F70C9F" w:rsidP="00C84F80"/>
        </w:tc>
      </w:tr>
      <w:tr w:rsidR="006B6759" w14:paraId="33568610" w14:textId="77777777" w:rsidTr="00055526">
        <w:trPr>
          <w:cantSplit/>
        </w:trPr>
        <w:tc>
          <w:tcPr>
            <w:tcW w:w="567" w:type="dxa"/>
          </w:tcPr>
          <w:p w14:paraId="3356860D" w14:textId="77777777" w:rsidR="001D7AF0" w:rsidRDefault="00F70C9F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356860E" w14:textId="77777777" w:rsidR="006E04A4" w:rsidRDefault="00F70C9F" w:rsidP="000326E3">
            <w:r>
              <w:t xml:space="preserve">2014/15:484 av Camilla Waltersson Grönvall (M) </w:t>
            </w:r>
            <w:r>
              <w:br/>
              <w:t>Få förskolechefer i rektorsprogrammet</w:t>
            </w:r>
          </w:p>
        </w:tc>
        <w:tc>
          <w:tcPr>
            <w:tcW w:w="2055" w:type="dxa"/>
          </w:tcPr>
          <w:p w14:paraId="3356860F" w14:textId="77777777" w:rsidR="006E04A4" w:rsidRDefault="00F70C9F" w:rsidP="00C84F80"/>
        </w:tc>
      </w:tr>
      <w:tr w:rsidR="006B6759" w14:paraId="33568614" w14:textId="77777777" w:rsidTr="00055526">
        <w:trPr>
          <w:cantSplit/>
        </w:trPr>
        <w:tc>
          <w:tcPr>
            <w:tcW w:w="567" w:type="dxa"/>
          </w:tcPr>
          <w:p w14:paraId="33568611" w14:textId="77777777" w:rsidR="001D7AF0" w:rsidRDefault="00F70C9F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3568612" w14:textId="77777777" w:rsidR="006E04A4" w:rsidRDefault="00F70C9F" w:rsidP="000326E3">
            <w:r>
              <w:t xml:space="preserve">2014/15:485 av Sten Bergheden (M) </w:t>
            </w:r>
            <w:r>
              <w:br/>
              <w:t>Höjning av bensinskatten</w:t>
            </w:r>
          </w:p>
        </w:tc>
        <w:tc>
          <w:tcPr>
            <w:tcW w:w="2055" w:type="dxa"/>
          </w:tcPr>
          <w:p w14:paraId="33568613" w14:textId="77777777" w:rsidR="006E04A4" w:rsidRDefault="00F70C9F" w:rsidP="00C84F80"/>
        </w:tc>
      </w:tr>
      <w:tr w:rsidR="006B6759" w14:paraId="33568618" w14:textId="77777777" w:rsidTr="00055526">
        <w:trPr>
          <w:cantSplit/>
        </w:trPr>
        <w:tc>
          <w:tcPr>
            <w:tcW w:w="567" w:type="dxa"/>
          </w:tcPr>
          <w:p w14:paraId="33568615" w14:textId="77777777" w:rsidR="001D7AF0" w:rsidRDefault="00F70C9F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3568616" w14:textId="77777777" w:rsidR="006E04A4" w:rsidRDefault="00F70C9F" w:rsidP="000326E3">
            <w:r>
              <w:t xml:space="preserve">2014/15:486 av Helena Bouveng (M) </w:t>
            </w:r>
            <w:r>
              <w:br/>
              <w:t>Attityder till vita och svarta jobb</w:t>
            </w:r>
          </w:p>
        </w:tc>
        <w:tc>
          <w:tcPr>
            <w:tcW w:w="2055" w:type="dxa"/>
          </w:tcPr>
          <w:p w14:paraId="33568617" w14:textId="77777777" w:rsidR="006E04A4" w:rsidRDefault="00F70C9F" w:rsidP="00C84F80"/>
        </w:tc>
      </w:tr>
      <w:tr w:rsidR="006B6759" w14:paraId="3356861C" w14:textId="77777777" w:rsidTr="00055526">
        <w:trPr>
          <w:cantSplit/>
        </w:trPr>
        <w:tc>
          <w:tcPr>
            <w:tcW w:w="567" w:type="dxa"/>
          </w:tcPr>
          <w:p w14:paraId="33568619" w14:textId="77777777" w:rsidR="001D7AF0" w:rsidRDefault="00F70C9F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356861A" w14:textId="77777777" w:rsidR="006E04A4" w:rsidRDefault="00F70C9F" w:rsidP="000326E3">
            <w:r>
              <w:t xml:space="preserve">2014/15:489 av Anette Åkesson (M) </w:t>
            </w:r>
            <w:r>
              <w:br/>
              <w:t>Skatteförslag som påverkar landets pensionärer</w:t>
            </w:r>
          </w:p>
        </w:tc>
        <w:tc>
          <w:tcPr>
            <w:tcW w:w="2055" w:type="dxa"/>
          </w:tcPr>
          <w:p w14:paraId="3356861B" w14:textId="77777777" w:rsidR="006E04A4" w:rsidRDefault="00F70C9F" w:rsidP="00C84F80"/>
        </w:tc>
      </w:tr>
      <w:tr w:rsidR="006B6759" w14:paraId="33568620" w14:textId="77777777" w:rsidTr="00055526">
        <w:trPr>
          <w:cantSplit/>
        </w:trPr>
        <w:tc>
          <w:tcPr>
            <w:tcW w:w="567" w:type="dxa"/>
          </w:tcPr>
          <w:p w14:paraId="3356861D" w14:textId="77777777" w:rsidR="001D7AF0" w:rsidRDefault="00F70C9F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356861E" w14:textId="77777777" w:rsidR="006E04A4" w:rsidRDefault="00F70C9F" w:rsidP="000326E3">
            <w:r>
              <w:t xml:space="preserve">2014/15:490 av Mats Green (M) </w:t>
            </w:r>
            <w:r>
              <w:br/>
              <w:t>Höjningen av bensinskatten</w:t>
            </w:r>
          </w:p>
        </w:tc>
        <w:tc>
          <w:tcPr>
            <w:tcW w:w="2055" w:type="dxa"/>
          </w:tcPr>
          <w:p w14:paraId="3356861F" w14:textId="77777777" w:rsidR="006E04A4" w:rsidRDefault="00F70C9F" w:rsidP="00C84F80"/>
        </w:tc>
      </w:tr>
      <w:tr w:rsidR="006B6759" w14:paraId="33568624" w14:textId="77777777" w:rsidTr="00055526">
        <w:trPr>
          <w:cantSplit/>
        </w:trPr>
        <w:tc>
          <w:tcPr>
            <w:tcW w:w="567" w:type="dxa"/>
          </w:tcPr>
          <w:p w14:paraId="33568621" w14:textId="77777777" w:rsidR="001D7AF0" w:rsidRDefault="00F70C9F" w:rsidP="00C84F80">
            <w:pPr>
              <w:keepNext/>
            </w:pPr>
          </w:p>
        </w:tc>
        <w:tc>
          <w:tcPr>
            <w:tcW w:w="6663" w:type="dxa"/>
          </w:tcPr>
          <w:p w14:paraId="33568622" w14:textId="77777777" w:rsidR="006E04A4" w:rsidRDefault="00F70C9F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33568623" w14:textId="77777777" w:rsidR="006E04A4" w:rsidRDefault="00F70C9F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6B6759" w14:paraId="33568628" w14:textId="77777777" w:rsidTr="00055526">
        <w:trPr>
          <w:cantSplit/>
        </w:trPr>
        <w:tc>
          <w:tcPr>
            <w:tcW w:w="567" w:type="dxa"/>
          </w:tcPr>
          <w:p w14:paraId="33568625" w14:textId="77777777" w:rsidR="001D7AF0" w:rsidRDefault="00F70C9F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3568626" w14:textId="77777777" w:rsidR="006E04A4" w:rsidRDefault="00F70C9F" w:rsidP="000326E3">
            <w:r>
              <w:t xml:space="preserve">2014/15:FPM30 Direktiv om automatiskt utbyte av upplysningar om förhandsbesked (beskattning) </w:t>
            </w:r>
            <w:r>
              <w:rPr>
                <w:i/>
                <w:iCs/>
              </w:rPr>
              <w:t>KOM(2015) 135</w:t>
            </w:r>
          </w:p>
        </w:tc>
        <w:tc>
          <w:tcPr>
            <w:tcW w:w="2055" w:type="dxa"/>
          </w:tcPr>
          <w:p w14:paraId="33568627" w14:textId="77777777" w:rsidR="006E04A4" w:rsidRDefault="00F70C9F" w:rsidP="00C84F80">
            <w:r>
              <w:t>SkU</w:t>
            </w:r>
          </w:p>
        </w:tc>
      </w:tr>
      <w:tr w:rsidR="006B6759" w14:paraId="3356862C" w14:textId="77777777" w:rsidTr="00055526">
        <w:trPr>
          <w:cantSplit/>
        </w:trPr>
        <w:tc>
          <w:tcPr>
            <w:tcW w:w="567" w:type="dxa"/>
          </w:tcPr>
          <w:p w14:paraId="33568629" w14:textId="77777777" w:rsidR="001D7AF0" w:rsidRDefault="00F70C9F" w:rsidP="00C84F80">
            <w:pPr>
              <w:keepNext/>
            </w:pPr>
          </w:p>
        </w:tc>
        <w:tc>
          <w:tcPr>
            <w:tcW w:w="6663" w:type="dxa"/>
          </w:tcPr>
          <w:p w14:paraId="3356862A" w14:textId="77777777" w:rsidR="006E04A4" w:rsidRDefault="00F70C9F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3356862B" w14:textId="77777777" w:rsidR="006E04A4" w:rsidRDefault="00F70C9F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6B6759" w14:paraId="33568630" w14:textId="77777777" w:rsidTr="00055526">
        <w:trPr>
          <w:cantSplit/>
        </w:trPr>
        <w:tc>
          <w:tcPr>
            <w:tcW w:w="567" w:type="dxa"/>
          </w:tcPr>
          <w:p w14:paraId="3356862D" w14:textId="77777777" w:rsidR="001D7AF0" w:rsidRDefault="00F70C9F" w:rsidP="00C84F80">
            <w:pPr>
              <w:keepNext/>
            </w:pPr>
          </w:p>
        </w:tc>
        <w:tc>
          <w:tcPr>
            <w:tcW w:w="6663" w:type="dxa"/>
          </w:tcPr>
          <w:p w14:paraId="3356862E" w14:textId="77777777" w:rsidR="006E04A4" w:rsidRDefault="00F70C9F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3356862F" w14:textId="77777777" w:rsidR="006E04A4" w:rsidRDefault="00F70C9F" w:rsidP="00C84F80">
            <w:pPr>
              <w:keepNext/>
            </w:pPr>
          </w:p>
        </w:tc>
      </w:tr>
      <w:tr w:rsidR="006B6759" w14:paraId="33568634" w14:textId="77777777" w:rsidTr="00055526">
        <w:trPr>
          <w:cantSplit/>
        </w:trPr>
        <w:tc>
          <w:tcPr>
            <w:tcW w:w="567" w:type="dxa"/>
          </w:tcPr>
          <w:p w14:paraId="33568631" w14:textId="77777777" w:rsidR="001D7AF0" w:rsidRDefault="00F70C9F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33568632" w14:textId="77777777" w:rsidR="006E04A4" w:rsidRDefault="00F70C9F" w:rsidP="000326E3">
            <w:r>
              <w:t>2014/15:120 Ett gemensamt europeiskt järnvägsområde</w:t>
            </w:r>
          </w:p>
        </w:tc>
        <w:tc>
          <w:tcPr>
            <w:tcW w:w="2055" w:type="dxa"/>
          </w:tcPr>
          <w:p w14:paraId="33568633" w14:textId="77777777" w:rsidR="006E04A4" w:rsidRDefault="00F70C9F" w:rsidP="00C84F80">
            <w:r>
              <w:t>TU</w:t>
            </w:r>
          </w:p>
        </w:tc>
      </w:tr>
      <w:tr w:rsidR="006B6759" w14:paraId="33568638" w14:textId="77777777" w:rsidTr="00055526">
        <w:trPr>
          <w:cantSplit/>
        </w:trPr>
        <w:tc>
          <w:tcPr>
            <w:tcW w:w="567" w:type="dxa"/>
          </w:tcPr>
          <w:p w14:paraId="33568635" w14:textId="77777777" w:rsidR="001D7AF0" w:rsidRDefault="00F70C9F" w:rsidP="00C84F80">
            <w:pPr>
              <w:keepNext/>
            </w:pPr>
          </w:p>
        </w:tc>
        <w:tc>
          <w:tcPr>
            <w:tcW w:w="6663" w:type="dxa"/>
          </w:tcPr>
          <w:p w14:paraId="33568636" w14:textId="77777777" w:rsidR="006E04A4" w:rsidRDefault="00F70C9F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33568637" w14:textId="77777777" w:rsidR="006E04A4" w:rsidRDefault="00F70C9F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6B6759" w14:paraId="3356863C" w14:textId="77777777" w:rsidTr="00055526">
        <w:trPr>
          <w:cantSplit/>
        </w:trPr>
        <w:tc>
          <w:tcPr>
            <w:tcW w:w="567" w:type="dxa"/>
          </w:tcPr>
          <w:p w14:paraId="33568639" w14:textId="77777777" w:rsidR="001D7AF0" w:rsidRDefault="00F70C9F" w:rsidP="00C84F80">
            <w:pPr>
              <w:keepNext/>
            </w:pPr>
          </w:p>
        </w:tc>
        <w:tc>
          <w:tcPr>
            <w:tcW w:w="6663" w:type="dxa"/>
          </w:tcPr>
          <w:p w14:paraId="3356863A" w14:textId="77777777" w:rsidR="006E04A4" w:rsidRDefault="00F70C9F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3356863B" w14:textId="77777777" w:rsidR="006E04A4" w:rsidRDefault="00F70C9F" w:rsidP="00C84F80">
            <w:pPr>
              <w:keepNext/>
            </w:pPr>
          </w:p>
        </w:tc>
      </w:tr>
      <w:tr w:rsidR="006B6759" w14:paraId="33568640" w14:textId="77777777" w:rsidTr="00055526">
        <w:trPr>
          <w:cantSplit/>
        </w:trPr>
        <w:tc>
          <w:tcPr>
            <w:tcW w:w="567" w:type="dxa"/>
          </w:tcPr>
          <w:p w14:paraId="3356863D" w14:textId="77777777" w:rsidR="001D7AF0" w:rsidRDefault="00F70C9F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3356863E" w14:textId="77777777" w:rsidR="006E04A4" w:rsidRDefault="00F70C9F" w:rsidP="000326E3">
            <w:r>
              <w:t>Bet. 2014/15:UU17 Riksrevisionens rapport om valutahanteringen i det internationella utvecklingssamarbetet</w:t>
            </w:r>
          </w:p>
        </w:tc>
        <w:tc>
          <w:tcPr>
            <w:tcW w:w="2055" w:type="dxa"/>
          </w:tcPr>
          <w:p w14:paraId="3356863F" w14:textId="77777777" w:rsidR="006E04A4" w:rsidRDefault="00F70C9F" w:rsidP="00C84F80"/>
        </w:tc>
      </w:tr>
      <w:tr w:rsidR="006B6759" w14:paraId="33568644" w14:textId="77777777" w:rsidTr="00055526">
        <w:trPr>
          <w:cantSplit/>
        </w:trPr>
        <w:tc>
          <w:tcPr>
            <w:tcW w:w="567" w:type="dxa"/>
          </w:tcPr>
          <w:p w14:paraId="33568641" w14:textId="77777777" w:rsidR="001D7AF0" w:rsidRDefault="00F70C9F" w:rsidP="00C84F80">
            <w:pPr>
              <w:keepNext/>
            </w:pPr>
          </w:p>
        </w:tc>
        <w:tc>
          <w:tcPr>
            <w:tcW w:w="6663" w:type="dxa"/>
          </w:tcPr>
          <w:p w14:paraId="33568642" w14:textId="77777777" w:rsidR="006E04A4" w:rsidRDefault="00F70C9F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33568643" w14:textId="77777777" w:rsidR="006E04A4" w:rsidRDefault="00F70C9F" w:rsidP="00C84F80">
            <w:pPr>
              <w:keepNext/>
            </w:pPr>
          </w:p>
        </w:tc>
      </w:tr>
      <w:tr w:rsidR="006B6759" w14:paraId="33568648" w14:textId="77777777" w:rsidTr="00055526">
        <w:trPr>
          <w:cantSplit/>
        </w:trPr>
        <w:tc>
          <w:tcPr>
            <w:tcW w:w="567" w:type="dxa"/>
          </w:tcPr>
          <w:p w14:paraId="33568645" w14:textId="77777777" w:rsidR="001D7AF0" w:rsidRDefault="00F70C9F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33568646" w14:textId="77777777" w:rsidR="006E04A4" w:rsidRDefault="00F70C9F" w:rsidP="000326E3">
            <w:r>
              <w:t xml:space="preserve">Bet. 2014/15:FöU8 Genomförande av </w:t>
            </w:r>
            <w:r>
              <w:t>Seveso III-direktivet</w:t>
            </w:r>
          </w:p>
        </w:tc>
        <w:tc>
          <w:tcPr>
            <w:tcW w:w="2055" w:type="dxa"/>
          </w:tcPr>
          <w:p w14:paraId="33568647" w14:textId="77777777" w:rsidR="006E04A4" w:rsidRDefault="00F70C9F" w:rsidP="00C84F80"/>
        </w:tc>
      </w:tr>
      <w:tr w:rsidR="006B6759" w14:paraId="3356864C" w14:textId="77777777" w:rsidTr="00055526">
        <w:trPr>
          <w:cantSplit/>
        </w:trPr>
        <w:tc>
          <w:tcPr>
            <w:tcW w:w="567" w:type="dxa"/>
          </w:tcPr>
          <w:p w14:paraId="33568649" w14:textId="77777777" w:rsidR="001D7AF0" w:rsidRDefault="00F70C9F" w:rsidP="00C84F80">
            <w:pPr>
              <w:keepNext/>
            </w:pPr>
          </w:p>
        </w:tc>
        <w:tc>
          <w:tcPr>
            <w:tcW w:w="6663" w:type="dxa"/>
          </w:tcPr>
          <w:p w14:paraId="3356864A" w14:textId="77777777" w:rsidR="006E04A4" w:rsidRDefault="00F70C9F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3356864B" w14:textId="77777777" w:rsidR="006E04A4" w:rsidRDefault="00F70C9F" w:rsidP="00C84F80">
            <w:pPr>
              <w:keepNext/>
            </w:pPr>
          </w:p>
        </w:tc>
      </w:tr>
      <w:tr w:rsidR="006B6759" w:rsidRPr="00F70C9F" w14:paraId="33568650" w14:textId="77777777" w:rsidTr="00055526">
        <w:trPr>
          <w:cantSplit/>
        </w:trPr>
        <w:tc>
          <w:tcPr>
            <w:tcW w:w="567" w:type="dxa"/>
          </w:tcPr>
          <w:p w14:paraId="3356864D" w14:textId="77777777" w:rsidR="001D7AF0" w:rsidRDefault="00F70C9F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3356864E" w14:textId="77777777" w:rsidR="006E04A4" w:rsidRDefault="00F70C9F" w:rsidP="000326E3">
            <w:r>
              <w:t>Bet. 2014/15:SkU20 Skatteförfarande och folkbokföring</w:t>
            </w:r>
          </w:p>
        </w:tc>
        <w:tc>
          <w:tcPr>
            <w:tcW w:w="2055" w:type="dxa"/>
          </w:tcPr>
          <w:p w14:paraId="3356864F" w14:textId="77777777" w:rsidR="006E04A4" w:rsidRPr="00F70C9F" w:rsidRDefault="00F70C9F" w:rsidP="00C84F80">
            <w:pPr>
              <w:rPr>
                <w:lang w:val="en-US"/>
              </w:rPr>
            </w:pPr>
            <w:r w:rsidRPr="00F70C9F">
              <w:rPr>
                <w:lang w:val="en-US"/>
              </w:rPr>
              <w:t>7 res. (S, M, MP, C, V, FP, KD)</w:t>
            </w:r>
          </w:p>
        </w:tc>
      </w:tr>
      <w:tr w:rsidR="006B6759" w14:paraId="33568654" w14:textId="77777777" w:rsidTr="00055526">
        <w:trPr>
          <w:cantSplit/>
        </w:trPr>
        <w:tc>
          <w:tcPr>
            <w:tcW w:w="567" w:type="dxa"/>
          </w:tcPr>
          <w:p w14:paraId="33568651" w14:textId="77777777" w:rsidR="001D7AF0" w:rsidRDefault="00F70C9F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33568652" w14:textId="77777777" w:rsidR="006E04A4" w:rsidRDefault="00F70C9F" w:rsidP="000326E3">
            <w:r>
              <w:t>Bet. 2014/15:SkU24 Kroatiens anslutning till skiljemannakonventionen</w:t>
            </w:r>
          </w:p>
        </w:tc>
        <w:tc>
          <w:tcPr>
            <w:tcW w:w="2055" w:type="dxa"/>
          </w:tcPr>
          <w:p w14:paraId="33568653" w14:textId="77777777" w:rsidR="006E04A4" w:rsidRDefault="00F70C9F" w:rsidP="00C84F80"/>
        </w:tc>
      </w:tr>
      <w:tr w:rsidR="006B6759" w14:paraId="33568658" w14:textId="77777777" w:rsidTr="00055526">
        <w:trPr>
          <w:cantSplit/>
        </w:trPr>
        <w:tc>
          <w:tcPr>
            <w:tcW w:w="567" w:type="dxa"/>
          </w:tcPr>
          <w:p w14:paraId="33568655" w14:textId="77777777" w:rsidR="001D7AF0" w:rsidRDefault="00F70C9F" w:rsidP="00C84F80">
            <w:pPr>
              <w:keepNext/>
            </w:pPr>
          </w:p>
        </w:tc>
        <w:tc>
          <w:tcPr>
            <w:tcW w:w="6663" w:type="dxa"/>
          </w:tcPr>
          <w:p w14:paraId="33568656" w14:textId="77777777" w:rsidR="006E04A4" w:rsidRDefault="00F70C9F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33568657" w14:textId="77777777" w:rsidR="006E04A4" w:rsidRDefault="00F70C9F" w:rsidP="00C84F80">
            <w:pPr>
              <w:keepNext/>
            </w:pPr>
          </w:p>
        </w:tc>
      </w:tr>
      <w:tr w:rsidR="006B6759" w14:paraId="3356865C" w14:textId="77777777" w:rsidTr="00055526">
        <w:trPr>
          <w:cantSplit/>
        </w:trPr>
        <w:tc>
          <w:tcPr>
            <w:tcW w:w="567" w:type="dxa"/>
          </w:tcPr>
          <w:p w14:paraId="33568659" w14:textId="77777777" w:rsidR="001D7AF0" w:rsidRDefault="00F70C9F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3356865A" w14:textId="77777777" w:rsidR="006E04A4" w:rsidRDefault="00F70C9F" w:rsidP="000326E3">
            <w:r>
              <w:t>Bet. 2014/15:NU14 Mineralpolitik</w:t>
            </w:r>
          </w:p>
        </w:tc>
        <w:tc>
          <w:tcPr>
            <w:tcW w:w="2055" w:type="dxa"/>
          </w:tcPr>
          <w:p w14:paraId="3356865B" w14:textId="77777777" w:rsidR="006E04A4" w:rsidRDefault="00F70C9F" w:rsidP="00C84F80">
            <w:r>
              <w:t>6 res. (SD, C, V)</w:t>
            </w:r>
          </w:p>
        </w:tc>
      </w:tr>
      <w:tr w:rsidR="006B6759" w14:paraId="33568660" w14:textId="77777777" w:rsidTr="00055526">
        <w:trPr>
          <w:cantSplit/>
        </w:trPr>
        <w:tc>
          <w:tcPr>
            <w:tcW w:w="567" w:type="dxa"/>
          </w:tcPr>
          <w:p w14:paraId="3356865D" w14:textId="77777777" w:rsidR="001D7AF0" w:rsidRDefault="00F70C9F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3356865E" w14:textId="77777777" w:rsidR="006E04A4" w:rsidRDefault="00F70C9F" w:rsidP="000326E3">
            <w:r>
              <w:t>Bet. 2014/15:NU13 Riksrevisionens rapport om effektivitet i exportgarantisystemet</w:t>
            </w:r>
          </w:p>
        </w:tc>
        <w:tc>
          <w:tcPr>
            <w:tcW w:w="2055" w:type="dxa"/>
          </w:tcPr>
          <w:p w14:paraId="3356865F" w14:textId="77777777" w:rsidR="006E04A4" w:rsidRDefault="00F70C9F" w:rsidP="00C84F80">
            <w:r>
              <w:t>9 res. (M, SD, C, V, FP, KD)</w:t>
            </w:r>
          </w:p>
        </w:tc>
      </w:tr>
      <w:tr w:rsidR="006B6759" w14:paraId="33568664" w14:textId="77777777" w:rsidTr="00055526">
        <w:trPr>
          <w:cantSplit/>
        </w:trPr>
        <w:tc>
          <w:tcPr>
            <w:tcW w:w="567" w:type="dxa"/>
          </w:tcPr>
          <w:p w14:paraId="33568661" w14:textId="77777777" w:rsidR="001D7AF0" w:rsidRDefault="00F70C9F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33568662" w14:textId="77777777" w:rsidR="006E04A4" w:rsidRDefault="00F70C9F" w:rsidP="000326E3">
            <w:r>
              <w:t>Bet. 2014/15:NU15 Redovisning av naturgaslagring i rörledning</w:t>
            </w:r>
          </w:p>
        </w:tc>
        <w:tc>
          <w:tcPr>
            <w:tcW w:w="2055" w:type="dxa"/>
          </w:tcPr>
          <w:p w14:paraId="33568663" w14:textId="77777777" w:rsidR="006E04A4" w:rsidRDefault="00F70C9F" w:rsidP="00C84F80"/>
        </w:tc>
      </w:tr>
      <w:tr w:rsidR="006B6759" w14:paraId="33568668" w14:textId="77777777" w:rsidTr="00055526">
        <w:trPr>
          <w:cantSplit/>
        </w:trPr>
        <w:tc>
          <w:tcPr>
            <w:tcW w:w="567" w:type="dxa"/>
          </w:tcPr>
          <w:p w14:paraId="33568665" w14:textId="77777777" w:rsidR="001D7AF0" w:rsidRDefault="00F70C9F" w:rsidP="00C84F80">
            <w:pPr>
              <w:keepNext/>
            </w:pPr>
          </w:p>
        </w:tc>
        <w:tc>
          <w:tcPr>
            <w:tcW w:w="6663" w:type="dxa"/>
          </w:tcPr>
          <w:p w14:paraId="33568666" w14:textId="77777777" w:rsidR="006E04A4" w:rsidRDefault="00F70C9F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33568667" w14:textId="77777777" w:rsidR="006E04A4" w:rsidRDefault="00F70C9F" w:rsidP="00C84F80">
            <w:pPr>
              <w:keepNext/>
            </w:pPr>
          </w:p>
        </w:tc>
      </w:tr>
      <w:tr w:rsidR="006B6759" w14:paraId="3356866C" w14:textId="77777777" w:rsidTr="00055526">
        <w:trPr>
          <w:cantSplit/>
        </w:trPr>
        <w:tc>
          <w:tcPr>
            <w:tcW w:w="567" w:type="dxa"/>
          </w:tcPr>
          <w:p w14:paraId="33568669" w14:textId="77777777" w:rsidR="001D7AF0" w:rsidRDefault="00F70C9F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3356866A" w14:textId="77777777" w:rsidR="006E04A4" w:rsidRDefault="00F70C9F" w:rsidP="000326E3">
            <w:r>
              <w:t>Bet. 2014/15:KU15 Offentlighet, sekretess och integritet</w:t>
            </w:r>
          </w:p>
        </w:tc>
        <w:tc>
          <w:tcPr>
            <w:tcW w:w="2055" w:type="dxa"/>
          </w:tcPr>
          <w:p w14:paraId="3356866B" w14:textId="77777777" w:rsidR="006E04A4" w:rsidRDefault="00F70C9F" w:rsidP="00C84F80">
            <w:r>
              <w:t>6 res. (M, SD, C, V, FP, KD)</w:t>
            </w:r>
          </w:p>
        </w:tc>
      </w:tr>
      <w:tr w:rsidR="006B6759" w14:paraId="33568670" w14:textId="77777777" w:rsidTr="00055526">
        <w:trPr>
          <w:cantSplit/>
        </w:trPr>
        <w:tc>
          <w:tcPr>
            <w:tcW w:w="567" w:type="dxa"/>
          </w:tcPr>
          <w:p w14:paraId="3356866D" w14:textId="77777777" w:rsidR="001D7AF0" w:rsidRDefault="00F70C9F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3356866E" w14:textId="77777777" w:rsidR="006E04A4" w:rsidRDefault="00F70C9F" w:rsidP="000326E3">
            <w:r>
              <w:t>Bet. 2014/15:KU18 Kommunala och regionala frågor</w:t>
            </w:r>
          </w:p>
        </w:tc>
        <w:tc>
          <w:tcPr>
            <w:tcW w:w="2055" w:type="dxa"/>
          </w:tcPr>
          <w:p w14:paraId="3356866F" w14:textId="77777777" w:rsidR="006E04A4" w:rsidRDefault="00F70C9F" w:rsidP="00C84F80">
            <w:r>
              <w:t>3 res. (SD)</w:t>
            </w:r>
          </w:p>
        </w:tc>
      </w:tr>
      <w:tr w:rsidR="006B6759" w14:paraId="33568674" w14:textId="77777777" w:rsidTr="00055526">
        <w:trPr>
          <w:cantSplit/>
        </w:trPr>
        <w:tc>
          <w:tcPr>
            <w:tcW w:w="567" w:type="dxa"/>
          </w:tcPr>
          <w:p w14:paraId="33568671" w14:textId="77777777" w:rsidR="001D7AF0" w:rsidRDefault="00F70C9F" w:rsidP="00C84F80">
            <w:pPr>
              <w:keepNext/>
            </w:pPr>
          </w:p>
        </w:tc>
        <w:tc>
          <w:tcPr>
            <w:tcW w:w="6663" w:type="dxa"/>
          </w:tcPr>
          <w:p w14:paraId="33568672" w14:textId="77777777" w:rsidR="006E04A4" w:rsidRDefault="00F70C9F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33568673" w14:textId="77777777" w:rsidR="006E04A4" w:rsidRDefault="00F70C9F" w:rsidP="00C84F80">
            <w:pPr>
              <w:keepNext/>
            </w:pPr>
          </w:p>
        </w:tc>
      </w:tr>
      <w:tr w:rsidR="006B6759" w14:paraId="33568678" w14:textId="77777777" w:rsidTr="00055526">
        <w:trPr>
          <w:cantSplit/>
        </w:trPr>
        <w:tc>
          <w:tcPr>
            <w:tcW w:w="567" w:type="dxa"/>
          </w:tcPr>
          <w:p w14:paraId="33568675" w14:textId="77777777" w:rsidR="001D7AF0" w:rsidRDefault="00F70C9F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33568676" w14:textId="77777777" w:rsidR="006E04A4" w:rsidRDefault="00F70C9F" w:rsidP="000326E3">
            <w:r>
              <w:t xml:space="preserve">Bet. 2014/15:FiU23 </w:t>
            </w:r>
            <w:r>
              <w:t>Riksbankens förvaltning 2014</w:t>
            </w:r>
          </w:p>
        </w:tc>
        <w:tc>
          <w:tcPr>
            <w:tcW w:w="2055" w:type="dxa"/>
          </w:tcPr>
          <w:p w14:paraId="33568677" w14:textId="77777777" w:rsidR="006E04A4" w:rsidRDefault="00F70C9F" w:rsidP="00C84F80">
            <w:r>
              <w:t>2 res. (V)</w:t>
            </w:r>
          </w:p>
        </w:tc>
      </w:tr>
      <w:tr w:rsidR="006B6759" w14:paraId="3356867C" w14:textId="77777777" w:rsidTr="00055526">
        <w:trPr>
          <w:cantSplit/>
        </w:trPr>
        <w:tc>
          <w:tcPr>
            <w:tcW w:w="567" w:type="dxa"/>
          </w:tcPr>
          <w:p w14:paraId="33568679" w14:textId="77777777" w:rsidR="001D7AF0" w:rsidRDefault="00F70C9F" w:rsidP="00C84F80">
            <w:pPr>
              <w:keepNext/>
            </w:pPr>
          </w:p>
        </w:tc>
        <w:tc>
          <w:tcPr>
            <w:tcW w:w="6663" w:type="dxa"/>
          </w:tcPr>
          <w:p w14:paraId="3356867A" w14:textId="77777777" w:rsidR="006E04A4" w:rsidRDefault="00F70C9F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3356867B" w14:textId="77777777" w:rsidR="006E04A4" w:rsidRDefault="00F70C9F" w:rsidP="00C84F80">
            <w:pPr>
              <w:keepNext/>
            </w:pPr>
          </w:p>
        </w:tc>
      </w:tr>
      <w:tr w:rsidR="006B6759" w14:paraId="33568680" w14:textId="77777777" w:rsidTr="00055526">
        <w:trPr>
          <w:cantSplit/>
        </w:trPr>
        <w:tc>
          <w:tcPr>
            <w:tcW w:w="567" w:type="dxa"/>
          </w:tcPr>
          <w:p w14:paraId="3356867D" w14:textId="77777777" w:rsidR="001D7AF0" w:rsidRDefault="00F70C9F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3356867E" w14:textId="77777777" w:rsidR="006E04A4" w:rsidRDefault="00F70C9F" w:rsidP="000326E3">
            <w:r>
              <w:t>Bet. 2014/15:UbU6 Utbildning för nyanlända elever - mottagande och skolgång</w:t>
            </w:r>
          </w:p>
        </w:tc>
        <w:tc>
          <w:tcPr>
            <w:tcW w:w="2055" w:type="dxa"/>
          </w:tcPr>
          <w:p w14:paraId="3356867F" w14:textId="77777777" w:rsidR="006E04A4" w:rsidRDefault="00F70C9F" w:rsidP="00C84F80">
            <w:r>
              <w:t>6 res. (M, SD, C, V, FP, KD)</w:t>
            </w:r>
          </w:p>
        </w:tc>
      </w:tr>
      <w:tr w:rsidR="006B6759" w14:paraId="33568684" w14:textId="77777777" w:rsidTr="00055526">
        <w:trPr>
          <w:cantSplit/>
        </w:trPr>
        <w:tc>
          <w:tcPr>
            <w:tcW w:w="567" w:type="dxa"/>
          </w:tcPr>
          <w:p w14:paraId="33568681" w14:textId="77777777" w:rsidR="001D7AF0" w:rsidRDefault="00F70C9F" w:rsidP="00C84F80">
            <w:pPr>
              <w:keepNext/>
            </w:pPr>
          </w:p>
        </w:tc>
        <w:tc>
          <w:tcPr>
            <w:tcW w:w="6663" w:type="dxa"/>
          </w:tcPr>
          <w:p w14:paraId="33568682" w14:textId="77777777" w:rsidR="006E04A4" w:rsidRDefault="00F70C9F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33568683" w14:textId="77777777" w:rsidR="006E04A4" w:rsidRDefault="00F70C9F" w:rsidP="00C84F80">
            <w:pPr>
              <w:keepNext/>
            </w:pPr>
          </w:p>
        </w:tc>
      </w:tr>
      <w:tr w:rsidR="006B6759" w14:paraId="33568688" w14:textId="77777777" w:rsidTr="00055526">
        <w:trPr>
          <w:cantSplit/>
        </w:trPr>
        <w:tc>
          <w:tcPr>
            <w:tcW w:w="567" w:type="dxa"/>
          </w:tcPr>
          <w:p w14:paraId="33568685" w14:textId="77777777" w:rsidR="001D7AF0" w:rsidRDefault="00F70C9F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33568686" w14:textId="77777777" w:rsidR="006E04A4" w:rsidRDefault="00F70C9F" w:rsidP="000326E3">
            <w:r>
              <w:t xml:space="preserve">Bet. 2014/15:CU11 Konsumenträtt och </w:t>
            </w:r>
            <w:r>
              <w:t>överskuldsättning</w:t>
            </w:r>
          </w:p>
        </w:tc>
        <w:tc>
          <w:tcPr>
            <w:tcW w:w="2055" w:type="dxa"/>
          </w:tcPr>
          <w:p w14:paraId="33568687" w14:textId="77777777" w:rsidR="006E04A4" w:rsidRDefault="00F70C9F" w:rsidP="00C84F80">
            <w:r>
              <w:t>6 res. (M, SD, V)</w:t>
            </w:r>
          </w:p>
        </w:tc>
      </w:tr>
      <w:tr w:rsidR="006B6759" w14:paraId="3356868C" w14:textId="77777777" w:rsidTr="00055526">
        <w:trPr>
          <w:cantSplit/>
        </w:trPr>
        <w:tc>
          <w:tcPr>
            <w:tcW w:w="567" w:type="dxa"/>
          </w:tcPr>
          <w:p w14:paraId="33568689" w14:textId="77777777" w:rsidR="001D7AF0" w:rsidRDefault="00F70C9F" w:rsidP="00C84F80">
            <w:pPr>
              <w:keepNext/>
            </w:pPr>
          </w:p>
        </w:tc>
        <w:tc>
          <w:tcPr>
            <w:tcW w:w="6663" w:type="dxa"/>
          </w:tcPr>
          <w:p w14:paraId="3356868A" w14:textId="77777777" w:rsidR="006E04A4" w:rsidRDefault="00F70C9F" w:rsidP="000326E3">
            <w:pPr>
              <w:pStyle w:val="HuvudrubrikEnsam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3356868B" w14:textId="77777777" w:rsidR="006E04A4" w:rsidRDefault="00F70C9F" w:rsidP="00C84F80">
            <w:pPr>
              <w:keepNext/>
            </w:pPr>
          </w:p>
        </w:tc>
      </w:tr>
      <w:tr w:rsidR="006B6759" w14:paraId="33568690" w14:textId="77777777" w:rsidTr="00055526">
        <w:trPr>
          <w:cantSplit/>
        </w:trPr>
        <w:tc>
          <w:tcPr>
            <w:tcW w:w="567" w:type="dxa"/>
          </w:tcPr>
          <w:p w14:paraId="3356868D" w14:textId="77777777" w:rsidR="001D7AF0" w:rsidRDefault="00F70C9F" w:rsidP="00C84F80">
            <w:pPr>
              <w:keepNext/>
            </w:pPr>
          </w:p>
        </w:tc>
        <w:tc>
          <w:tcPr>
            <w:tcW w:w="6663" w:type="dxa"/>
          </w:tcPr>
          <w:p w14:paraId="3356868E" w14:textId="77777777" w:rsidR="006E04A4" w:rsidRDefault="00F70C9F" w:rsidP="000326E3">
            <w:pPr>
              <w:pStyle w:val="renderubrik"/>
            </w:pPr>
            <w:r>
              <w:t>Klimat- och miljöminister Åsa Romson (MP)</w:t>
            </w:r>
          </w:p>
        </w:tc>
        <w:tc>
          <w:tcPr>
            <w:tcW w:w="2055" w:type="dxa"/>
          </w:tcPr>
          <w:p w14:paraId="3356868F" w14:textId="77777777" w:rsidR="006E04A4" w:rsidRDefault="00F70C9F" w:rsidP="00C84F80">
            <w:pPr>
              <w:keepNext/>
            </w:pPr>
          </w:p>
        </w:tc>
      </w:tr>
      <w:tr w:rsidR="006B6759" w14:paraId="33568694" w14:textId="77777777" w:rsidTr="00055526">
        <w:trPr>
          <w:cantSplit/>
        </w:trPr>
        <w:tc>
          <w:tcPr>
            <w:tcW w:w="567" w:type="dxa"/>
          </w:tcPr>
          <w:p w14:paraId="33568691" w14:textId="77777777" w:rsidR="001D7AF0" w:rsidRDefault="00F70C9F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33568692" w14:textId="77777777" w:rsidR="006E04A4" w:rsidRDefault="00F70C9F" w:rsidP="000326E3">
            <w:r>
              <w:t>2014/15:398 av Jens Holm (V)</w:t>
            </w:r>
            <w:r>
              <w:br/>
              <w:t>Ojnareskogen och bevarandet av unika naturvärden</w:t>
            </w:r>
          </w:p>
        </w:tc>
        <w:tc>
          <w:tcPr>
            <w:tcW w:w="2055" w:type="dxa"/>
          </w:tcPr>
          <w:p w14:paraId="33568693" w14:textId="77777777" w:rsidR="006E04A4" w:rsidRDefault="00F70C9F" w:rsidP="00C84F80"/>
        </w:tc>
      </w:tr>
      <w:tr w:rsidR="006B6759" w14:paraId="33568698" w14:textId="77777777" w:rsidTr="00055526">
        <w:trPr>
          <w:cantSplit/>
        </w:trPr>
        <w:tc>
          <w:tcPr>
            <w:tcW w:w="567" w:type="dxa"/>
          </w:tcPr>
          <w:p w14:paraId="33568695" w14:textId="77777777" w:rsidR="001D7AF0" w:rsidRDefault="00F70C9F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33568696" w14:textId="77777777" w:rsidR="006E04A4" w:rsidRDefault="00F70C9F" w:rsidP="000326E3">
            <w:r>
              <w:t>2014/15:431 av Rickard Nordin (C)</w:t>
            </w:r>
            <w:r>
              <w:br/>
              <w:t>Förutsättningar för havsbaserad</w:t>
            </w:r>
            <w:r>
              <w:t xml:space="preserve"> vindkraft</w:t>
            </w:r>
          </w:p>
        </w:tc>
        <w:tc>
          <w:tcPr>
            <w:tcW w:w="2055" w:type="dxa"/>
          </w:tcPr>
          <w:p w14:paraId="33568697" w14:textId="77777777" w:rsidR="006E04A4" w:rsidRDefault="00F70C9F" w:rsidP="00C84F80"/>
        </w:tc>
      </w:tr>
      <w:tr w:rsidR="006B6759" w14:paraId="3356869C" w14:textId="77777777" w:rsidTr="00055526">
        <w:trPr>
          <w:cantSplit/>
        </w:trPr>
        <w:tc>
          <w:tcPr>
            <w:tcW w:w="567" w:type="dxa"/>
          </w:tcPr>
          <w:p w14:paraId="33568699" w14:textId="77777777" w:rsidR="001D7AF0" w:rsidRDefault="00F70C9F" w:rsidP="00C84F80">
            <w:pPr>
              <w:keepNext/>
            </w:pPr>
          </w:p>
        </w:tc>
        <w:tc>
          <w:tcPr>
            <w:tcW w:w="6663" w:type="dxa"/>
          </w:tcPr>
          <w:p w14:paraId="3356869A" w14:textId="77777777" w:rsidR="006E04A4" w:rsidRDefault="00F70C9F" w:rsidP="000326E3">
            <w:pPr>
              <w:pStyle w:val="renderubrik"/>
            </w:pPr>
            <w:r>
              <w:t>Statsråd Sven-Erik Bucht (S)</w:t>
            </w:r>
          </w:p>
        </w:tc>
        <w:tc>
          <w:tcPr>
            <w:tcW w:w="2055" w:type="dxa"/>
          </w:tcPr>
          <w:p w14:paraId="3356869B" w14:textId="77777777" w:rsidR="006E04A4" w:rsidRDefault="00F70C9F" w:rsidP="00C84F80">
            <w:pPr>
              <w:keepNext/>
            </w:pPr>
          </w:p>
        </w:tc>
      </w:tr>
      <w:tr w:rsidR="006B6759" w14:paraId="335686A0" w14:textId="77777777" w:rsidTr="00055526">
        <w:trPr>
          <w:cantSplit/>
        </w:trPr>
        <w:tc>
          <w:tcPr>
            <w:tcW w:w="567" w:type="dxa"/>
          </w:tcPr>
          <w:p w14:paraId="3356869D" w14:textId="77777777" w:rsidR="001D7AF0" w:rsidRDefault="00F70C9F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3356869E" w14:textId="77777777" w:rsidR="006E04A4" w:rsidRDefault="00F70C9F" w:rsidP="000326E3">
            <w:r>
              <w:t>2014/15:408 av Johan Hultberg (M)</w:t>
            </w:r>
            <w:r>
              <w:br/>
              <w:t>Förenklad försäljning av vildsvinskött</w:t>
            </w:r>
          </w:p>
        </w:tc>
        <w:tc>
          <w:tcPr>
            <w:tcW w:w="2055" w:type="dxa"/>
          </w:tcPr>
          <w:p w14:paraId="3356869F" w14:textId="77777777" w:rsidR="006E04A4" w:rsidRDefault="00F70C9F" w:rsidP="00C84F80"/>
        </w:tc>
      </w:tr>
      <w:tr w:rsidR="006B6759" w14:paraId="335686A4" w14:textId="77777777" w:rsidTr="00055526">
        <w:trPr>
          <w:cantSplit/>
        </w:trPr>
        <w:tc>
          <w:tcPr>
            <w:tcW w:w="567" w:type="dxa"/>
          </w:tcPr>
          <w:p w14:paraId="335686A1" w14:textId="77777777" w:rsidR="001D7AF0" w:rsidRDefault="00F70C9F" w:rsidP="00C84F80">
            <w:pPr>
              <w:pStyle w:val="FlistaNrText"/>
            </w:pPr>
            <w:r>
              <w:lastRenderedPageBreak/>
              <w:t>28</w:t>
            </w:r>
          </w:p>
        </w:tc>
        <w:tc>
          <w:tcPr>
            <w:tcW w:w="6663" w:type="dxa"/>
          </w:tcPr>
          <w:p w14:paraId="335686A2" w14:textId="77777777" w:rsidR="006E04A4" w:rsidRDefault="00F70C9F" w:rsidP="000326E3">
            <w:r>
              <w:t>2014/15:460 av Kristina Yngwe (C)</w:t>
            </w:r>
            <w:r>
              <w:br/>
              <w:t>Statliga jobb på landsbygden</w:t>
            </w:r>
          </w:p>
        </w:tc>
        <w:tc>
          <w:tcPr>
            <w:tcW w:w="2055" w:type="dxa"/>
          </w:tcPr>
          <w:p w14:paraId="335686A3" w14:textId="77777777" w:rsidR="006E04A4" w:rsidRDefault="00F70C9F" w:rsidP="00C84F80"/>
        </w:tc>
      </w:tr>
      <w:tr w:rsidR="006B6759" w14:paraId="335686A8" w14:textId="77777777" w:rsidTr="00055526">
        <w:trPr>
          <w:cantSplit/>
        </w:trPr>
        <w:tc>
          <w:tcPr>
            <w:tcW w:w="567" w:type="dxa"/>
          </w:tcPr>
          <w:p w14:paraId="335686A5" w14:textId="77777777" w:rsidR="001D7AF0" w:rsidRDefault="00F70C9F" w:rsidP="00C84F80">
            <w:pPr>
              <w:keepNext/>
            </w:pPr>
          </w:p>
        </w:tc>
        <w:tc>
          <w:tcPr>
            <w:tcW w:w="6663" w:type="dxa"/>
          </w:tcPr>
          <w:p w14:paraId="335686A6" w14:textId="77777777" w:rsidR="006E04A4" w:rsidRDefault="00F70C9F" w:rsidP="000326E3">
            <w:pPr>
              <w:pStyle w:val="renderubrik"/>
            </w:pPr>
            <w:r>
              <w:t>Statsråd Anders Ygeman (S)</w:t>
            </w:r>
          </w:p>
        </w:tc>
        <w:tc>
          <w:tcPr>
            <w:tcW w:w="2055" w:type="dxa"/>
          </w:tcPr>
          <w:p w14:paraId="335686A7" w14:textId="77777777" w:rsidR="006E04A4" w:rsidRDefault="00F70C9F" w:rsidP="00C84F80">
            <w:pPr>
              <w:keepNext/>
            </w:pPr>
          </w:p>
        </w:tc>
      </w:tr>
      <w:tr w:rsidR="006B6759" w14:paraId="335686AC" w14:textId="77777777" w:rsidTr="00055526">
        <w:trPr>
          <w:cantSplit/>
        </w:trPr>
        <w:tc>
          <w:tcPr>
            <w:tcW w:w="567" w:type="dxa"/>
          </w:tcPr>
          <w:p w14:paraId="335686A9" w14:textId="77777777" w:rsidR="001D7AF0" w:rsidRDefault="00F70C9F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335686AA" w14:textId="77777777" w:rsidR="006E04A4" w:rsidRDefault="00F70C9F" w:rsidP="000326E3">
            <w:r>
              <w:t xml:space="preserve">2014/15:415 av Finn Bengtsson </w:t>
            </w:r>
            <w:r>
              <w:t>(M)</w:t>
            </w:r>
            <w:r>
              <w:br/>
              <w:t>Ändring i offentlighets- och sekretesslagens och polisdatalagens bestämmelser</w:t>
            </w:r>
          </w:p>
        </w:tc>
        <w:tc>
          <w:tcPr>
            <w:tcW w:w="2055" w:type="dxa"/>
          </w:tcPr>
          <w:p w14:paraId="335686AB" w14:textId="77777777" w:rsidR="006E04A4" w:rsidRDefault="00F70C9F" w:rsidP="00C84F80"/>
        </w:tc>
      </w:tr>
      <w:tr w:rsidR="006B6759" w14:paraId="335686B0" w14:textId="77777777" w:rsidTr="00055526">
        <w:trPr>
          <w:cantSplit/>
        </w:trPr>
        <w:tc>
          <w:tcPr>
            <w:tcW w:w="567" w:type="dxa"/>
          </w:tcPr>
          <w:p w14:paraId="335686AD" w14:textId="77777777" w:rsidR="001D7AF0" w:rsidRDefault="00F70C9F" w:rsidP="00C84F80">
            <w:pPr>
              <w:keepNext/>
            </w:pPr>
          </w:p>
        </w:tc>
        <w:tc>
          <w:tcPr>
            <w:tcW w:w="6663" w:type="dxa"/>
          </w:tcPr>
          <w:p w14:paraId="335686AE" w14:textId="77777777" w:rsidR="006E04A4" w:rsidRDefault="00F70C9F" w:rsidP="000326E3">
            <w:pPr>
              <w:pStyle w:val="renderubrik"/>
            </w:pPr>
            <w:r>
              <w:t>Statsråd Per Bolund (MP)</w:t>
            </w:r>
          </w:p>
        </w:tc>
        <w:tc>
          <w:tcPr>
            <w:tcW w:w="2055" w:type="dxa"/>
          </w:tcPr>
          <w:p w14:paraId="335686AF" w14:textId="77777777" w:rsidR="006E04A4" w:rsidRDefault="00F70C9F" w:rsidP="00C84F80">
            <w:pPr>
              <w:keepNext/>
            </w:pPr>
          </w:p>
        </w:tc>
      </w:tr>
      <w:tr w:rsidR="006B6759" w14:paraId="335686B4" w14:textId="77777777" w:rsidTr="00055526">
        <w:trPr>
          <w:cantSplit/>
        </w:trPr>
        <w:tc>
          <w:tcPr>
            <w:tcW w:w="567" w:type="dxa"/>
          </w:tcPr>
          <w:p w14:paraId="335686B1" w14:textId="77777777" w:rsidR="001D7AF0" w:rsidRDefault="00F70C9F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335686B2" w14:textId="77777777" w:rsidR="006E04A4" w:rsidRDefault="00F70C9F" w:rsidP="000326E3">
            <w:r>
              <w:t>2014/15:374 av Per Åsling (C)</w:t>
            </w:r>
            <w:r>
              <w:br/>
              <w:t>Kontanthantering i hela landet</w:t>
            </w:r>
          </w:p>
        </w:tc>
        <w:tc>
          <w:tcPr>
            <w:tcW w:w="2055" w:type="dxa"/>
          </w:tcPr>
          <w:p w14:paraId="335686B3" w14:textId="77777777" w:rsidR="006E04A4" w:rsidRDefault="00F70C9F" w:rsidP="00C84F80"/>
        </w:tc>
      </w:tr>
      <w:tr w:rsidR="006B6759" w14:paraId="335686B8" w14:textId="77777777" w:rsidTr="00055526">
        <w:trPr>
          <w:cantSplit/>
        </w:trPr>
        <w:tc>
          <w:tcPr>
            <w:tcW w:w="567" w:type="dxa"/>
          </w:tcPr>
          <w:p w14:paraId="335686B5" w14:textId="77777777" w:rsidR="001D7AF0" w:rsidRDefault="00F70C9F" w:rsidP="00C84F80">
            <w:pPr>
              <w:keepNext/>
            </w:pPr>
          </w:p>
        </w:tc>
        <w:tc>
          <w:tcPr>
            <w:tcW w:w="6663" w:type="dxa"/>
          </w:tcPr>
          <w:p w14:paraId="335686B6" w14:textId="77777777" w:rsidR="006E04A4" w:rsidRDefault="00F70C9F" w:rsidP="000326E3">
            <w:pPr>
              <w:pStyle w:val="renderubrik"/>
            </w:pPr>
            <w:r>
              <w:t>Statsråd Mehmet Kaplan (MP)</w:t>
            </w:r>
          </w:p>
        </w:tc>
        <w:tc>
          <w:tcPr>
            <w:tcW w:w="2055" w:type="dxa"/>
          </w:tcPr>
          <w:p w14:paraId="335686B7" w14:textId="77777777" w:rsidR="006E04A4" w:rsidRDefault="00F70C9F" w:rsidP="00C84F80">
            <w:pPr>
              <w:keepNext/>
            </w:pPr>
          </w:p>
        </w:tc>
      </w:tr>
      <w:tr w:rsidR="006B6759" w14:paraId="335686BC" w14:textId="77777777" w:rsidTr="00055526">
        <w:trPr>
          <w:cantSplit/>
        </w:trPr>
        <w:tc>
          <w:tcPr>
            <w:tcW w:w="567" w:type="dxa"/>
          </w:tcPr>
          <w:p w14:paraId="335686B9" w14:textId="77777777" w:rsidR="001D7AF0" w:rsidRDefault="00F70C9F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335686BA" w14:textId="77777777" w:rsidR="006E04A4" w:rsidRDefault="00F70C9F" w:rsidP="000326E3">
            <w:r>
              <w:t>2014/15:491 av Ola Johansson (C)</w:t>
            </w:r>
            <w:r>
              <w:br/>
              <w:t>Avsteg från</w:t>
            </w:r>
            <w:r>
              <w:t xml:space="preserve"> riktvärden för buller i vissa orter</w:t>
            </w:r>
          </w:p>
        </w:tc>
        <w:tc>
          <w:tcPr>
            <w:tcW w:w="2055" w:type="dxa"/>
          </w:tcPr>
          <w:p w14:paraId="335686BB" w14:textId="77777777" w:rsidR="006E04A4" w:rsidRDefault="00F70C9F" w:rsidP="00C84F80"/>
        </w:tc>
      </w:tr>
      <w:tr w:rsidR="006B6759" w14:paraId="335686C0" w14:textId="77777777" w:rsidTr="00055526">
        <w:trPr>
          <w:cantSplit/>
        </w:trPr>
        <w:tc>
          <w:tcPr>
            <w:tcW w:w="567" w:type="dxa"/>
          </w:tcPr>
          <w:p w14:paraId="335686BD" w14:textId="77777777" w:rsidR="001D7AF0" w:rsidRDefault="00F70C9F" w:rsidP="00C84F80">
            <w:pPr>
              <w:keepNext/>
            </w:pPr>
          </w:p>
        </w:tc>
        <w:tc>
          <w:tcPr>
            <w:tcW w:w="6663" w:type="dxa"/>
          </w:tcPr>
          <w:p w14:paraId="335686BE" w14:textId="77777777" w:rsidR="006E04A4" w:rsidRDefault="00F70C9F" w:rsidP="000326E3">
            <w:pPr>
              <w:pStyle w:val="renderubrik"/>
            </w:pPr>
            <w:r>
              <w:t>Kultur- och demokratiminister Alice Bah Kuhnke (MP)</w:t>
            </w:r>
          </w:p>
        </w:tc>
        <w:tc>
          <w:tcPr>
            <w:tcW w:w="2055" w:type="dxa"/>
          </w:tcPr>
          <w:p w14:paraId="335686BF" w14:textId="77777777" w:rsidR="006E04A4" w:rsidRDefault="00F70C9F" w:rsidP="00C84F80">
            <w:pPr>
              <w:keepNext/>
            </w:pPr>
          </w:p>
        </w:tc>
      </w:tr>
      <w:tr w:rsidR="006B6759" w14:paraId="335686C4" w14:textId="77777777" w:rsidTr="00055526">
        <w:trPr>
          <w:cantSplit/>
        </w:trPr>
        <w:tc>
          <w:tcPr>
            <w:tcW w:w="567" w:type="dxa"/>
          </w:tcPr>
          <w:p w14:paraId="335686C1" w14:textId="77777777" w:rsidR="001D7AF0" w:rsidRDefault="00F70C9F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335686C2" w14:textId="77777777" w:rsidR="006E04A4" w:rsidRDefault="00F70C9F" w:rsidP="000326E3">
            <w:r>
              <w:t>2014/15:427 av Mia Sydow Mölleby (V)</w:t>
            </w:r>
            <w:r>
              <w:br/>
              <w:t>Ratificering av ILO-konvention 169</w:t>
            </w:r>
          </w:p>
        </w:tc>
        <w:tc>
          <w:tcPr>
            <w:tcW w:w="2055" w:type="dxa"/>
          </w:tcPr>
          <w:p w14:paraId="335686C3" w14:textId="77777777" w:rsidR="006E04A4" w:rsidRDefault="00F70C9F" w:rsidP="00C84F80"/>
        </w:tc>
      </w:tr>
      <w:tr w:rsidR="006B6759" w14:paraId="335686C8" w14:textId="77777777" w:rsidTr="00055526">
        <w:trPr>
          <w:cantSplit/>
        </w:trPr>
        <w:tc>
          <w:tcPr>
            <w:tcW w:w="567" w:type="dxa"/>
          </w:tcPr>
          <w:p w14:paraId="335686C5" w14:textId="77777777" w:rsidR="001D7AF0" w:rsidRDefault="00F70C9F" w:rsidP="00C84F80">
            <w:pPr>
              <w:keepNext/>
            </w:pPr>
          </w:p>
        </w:tc>
        <w:tc>
          <w:tcPr>
            <w:tcW w:w="6663" w:type="dxa"/>
          </w:tcPr>
          <w:p w14:paraId="335686C6" w14:textId="77777777" w:rsidR="006E04A4" w:rsidRDefault="00F70C9F" w:rsidP="000326E3">
            <w:pPr>
              <w:pStyle w:val="renderubrik"/>
            </w:pPr>
            <w:r>
              <w:t>Socialförsäkringsminister Annika Strandhäll (S)</w:t>
            </w:r>
          </w:p>
        </w:tc>
        <w:tc>
          <w:tcPr>
            <w:tcW w:w="2055" w:type="dxa"/>
          </w:tcPr>
          <w:p w14:paraId="335686C7" w14:textId="77777777" w:rsidR="006E04A4" w:rsidRDefault="00F70C9F" w:rsidP="00C84F80">
            <w:pPr>
              <w:keepNext/>
            </w:pPr>
          </w:p>
        </w:tc>
      </w:tr>
      <w:tr w:rsidR="006B6759" w14:paraId="335686CC" w14:textId="77777777" w:rsidTr="00055526">
        <w:trPr>
          <w:cantSplit/>
        </w:trPr>
        <w:tc>
          <w:tcPr>
            <w:tcW w:w="567" w:type="dxa"/>
          </w:tcPr>
          <w:p w14:paraId="335686C9" w14:textId="77777777" w:rsidR="001D7AF0" w:rsidRDefault="00F70C9F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335686CA" w14:textId="77777777" w:rsidR="006E04A4" w:rsidRDefault="00F70C9F" w:rsidP="000326E3">
            <w:r>
              <w:t xml:space="preserve">2014/15:417 av Lars-Arne </w:t>
            </w:r>
            <w:r>
              <w:t>Staxäng (M)</w:t>
            </w:r>
            <w:r>
              <w:br/>
              <w:t>Rättssäkerheten hos Försäkringskassan</w:t>
            </w:r>
          </w:p>
        </w:tc>
        <w:tc>
          <w:tcPr>
            <w:tcW w:w="2055" w:type="dxa"/>
          </w:tcPr>
          <w:p w14:paraId="335686CB" w14:textId="77777777" w:rsidR="006E04A4" w:rsidRDefault="00F70C9F" w:rsidP="00C84F80"/>
        </w:tc>
      </w:tr>
      <w:tr w:rsidR="006B6759" w14:paraId="335686D0" w14:textId="77777777" w:rsidTr="00055526">
        <w:trPr>
          <w:cantSplit/>
        </w:trPr>
        <w:tc>
          <w:tcPr>
            <w:tcW w:w="567" w:type="dxa"/>
          </w:tcPr>
          <w:p w14:paraId="335686CD" w14:textId="77777777" w:rsidR="001D7AF0" w:rsidRDefault="00F70C9F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335686CE" w14:textId="77777777" w:rsidR="006E04A4" w:rsidRDefault="00F70C9F" w:rsidP="000326E3">
            <w:r>
              <w:t>2014/15:421 av Finn Bengtsson (M)</w:t>
            </w:r>
            <w:r>
              <w:br/>
              <w:t>En sjukersättning som stöder arbetslinjen</w:t>
            </w:r>
          </w:p>
        </w:tc>
        <w:tc>
          <w:tcPr>
            <w:tcW w:w="2055" w:type="dxa"/>
          </w:tcPr>
          <w:p w14:paraId="335686CF" w14:textId="77777777" w:rsidR="006E04A4" w:rsidRDefault="00F70C9F" w:rsidP="00C84F80"/>
        </w:tc>
      </w:tr>
      <w:tr w:rsidR="006B6759" w14:paraId="335686D4" w14:textId="77777777" w:rsidTr="00055526">
        <w:trPr>
          <w:cantSplit/>
        </w:trPr>
        <w:tc>
          <w:tcPr>
            <w:tcW w:w="567" w:type="dxa"/>
          </w:tcPr>
          <w:p w14:paraId="335686D1" w14:textId="77777777" w:rsidR="001D7AF0" w:rsidRDefault="00F70C9F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335686D2" w14:textId="77777777" w:rsidR="006E04A4" w:rsidRDefault="00F70C9F" w:rsidP="000326E3">
            <w:r>
              <w:t>2014/15:473 av Emma Henriksson (KD)</w:t>
            </w:r>
            <w:r>
              <w:br/>
              <w:t>Förändringar av föräldraförsäkringen</w:t>
            </w:r>
          </w:p>
        </w:tc>
        <w:tc>
          <w:tcPr>
            <w:tcW w:w="2055" w:type="dxa"/>
          </w:tcPr>
          <w:p w14:paraId="335686D3" w14:textId="77777777" w:rsidR="006E04A4" w:rsidRDefault="00F70C9F" w:rsidP="00C84F80"/>
        </w:tc>
      </w:tr>
    </w:tbl>
    <w:p w14:paraId="335686D5" w14:textId="77777777" w:rsidR="00517888" w:rsidRPr="00F221DA" w:rsidRDefault="00F70C9F" w:rsidP="00137840">
      <w:pPr>
        <w:pStyle w:val="Blankrad"/>
      </w:pPr>
      <w:r>
        <w:t xml:space="preserve">     </w:t>
      </w:r>
    </w:p>
    <w:p w14:paraId="335686D6" w14:textId="77777777" w:rsidR="00121B42" w:rsidRDefault="00F70C9F" w:rsidP="00121B42">
      <w:pPr>
        <w:pStyle w:val="Blankrad"/>
      </w:pPr>
      <w:r>
        <w:t xml:space="preserve">     </w:t>
      </w:r>
    </w:p>
    <w:p w14:paraId="335686D7" w14:textId="77777777" w:rsidR="006E04A4" w:rsidRPr="00F221DA" w:rsidRDefault="00F70C9F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6B6759" w14:paraId="335686DA" w14:textId="77777777" w:rsidTr="00D774A8">
        <w:tc>
          <w:tcPr>
            <w:tcW w:w="567" w:type="dxa"/>
          </w:tcPr>
          <w:p w14:paraId="335686D8" w14:textId="77777777" w:rsidR="00D774A8" w:rsidRDefault="00F70C9F">
            <w:pPr>
              <w:pStyle w:val="IngenText"/>
            </w:pPr>
          </w:p>
        </w:tc>
        <w:tc>
          <w:tcPr>
            <w:tcW w:w="8718" w:type="dxa"/>
          </w:tcPr>
          <w:p w14:paraId="335686D9" w14:textId="77777777" w:rsidR="00D774A8" w:rsidRDefault="00F70C9F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35686DB" w14:textId="77777777" w:rsidR="006E04A4" w:rsidRPr="00852BA1" w:rsidRDefault="00F70C9F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686ED" w14:textId="77777777" w:rsidR="00000000" w:rsidRDefault="00F70C9F">
      <w:pPr>
        <w:spacing w:line="240" w:lineRule="auto"/>
      </w:pPr>
      <w:r>
        <w:separator/>
      </w:r>
    </w:p>
  </w:endnote>
  <w:endnote w:type="continuationSeparator" w:id="0">
    <w:p w14:paraId="335686EF" w14:textId="77777777" w:rsidR="00000000" w:rsidRDefault="00F70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686E1" w14:textId="77777777" w:rsidR="00BE217A" w:rsidRDefault="00F70C9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686E2" w14:textId="77777777" w:rsidR="00D73249" w:rsidRDefault="00F70C9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335686E3" w14:textId="77777777" w:rsidR="00D73249" w:rsidRDefault="00F70C9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686E7" w14:textId="77777777" w:rsidR="00D73249" w:rsidRDefault="00F70C9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335686E8" w14:textId="77777777" w:rsidR="00D73249" w:rsidRDefault="00F70C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686E9" w14:textId="77777777" w:rsidR="00000000" w:rsidRDefault="00F70C9F">
      <w:pPr>
        <w:spacing w:line="240" w:lineRule="auto"/>
      </w:pPr>
      <w:r>
        <w:separator/>
      </w:r>
    </w:p>
  </w:footnote>
  <w:footnote w:type="continuationSeparator" w:id="0">
    <w:p w14:paraId="335686EB" w14:textId="77777777" w:rsidR="00000000" w:rsidRDefault="00F70C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686DC" w14:textId="77777777" w:rsidR="00BE217A" w:rsidRDefault="00F70C9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686DD" w14:textId="77777777" w:rsidR="00D73249" w:rsidRDefault="00F70C9F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21 april 2015</w:t>
    </w:r>
    <w:r>
      <w:fldChar w:fldCharType="end"/>
    </w:r>
  </w:p>
  <w:p w14:paraId="335686DE" w14:textId="77777777" w:rsidR="00D73249" w:rsidRDefault="00F70C9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35686DF" w14:textId="77777777" w:rsidR="00D73249" w:rsidRDefault="00F70C9F"/>
  <w:p w14:paraId="335686E0" w14:textId="77777777" w:rsidR="00D73249" w:rsidRDefault="00F70C9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686E4" w14:textId="77777777" w:rsidR="00D73249" w:rsidRDefault="00F70C9F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35686E9" wp14:editId="335686EA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5686E5" w14:textId="77777777" w:rsidR="00D73249" w:rsidRDefault="00F70C9F" w:rsidP="00BE217A">
    <w:pPr>
      <w:pStyle w:val="Dokumentrubrik"/>
      <w:spacing w:after="360"/>
    </w:pPr>
    <w:r>
      <w:t>Föredragningslista</w:t>
    </w:r>
  </w:p>
  <w:p w14:paraId="335686E6" w14:textId="77777777" w:rsidR="00D73249" w:rsidRDefault="00F70C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 w:tplc="870AF92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7124F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4696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06F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0E0D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3E3A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EC4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6059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DEDC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B6759"/>
    <w:rsid w:val="006B6759"/>
    <w:rsid w:val="00F7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85E6"/>
  <w15:docId w15:val="{016FE88A-BFEC-468C-A139-0830A998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2015-04-21</SAFIR_Sammantradesdatum_Doc>
    <SAFIR_SammantradeID xmlns="C07A1A6C-0B19-41D9-BDF8-F523BA3921EB">a5026ca0-534b-49fc-9a4d-ea4a19572a11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3932B8B4-27A5-446B-A3AB-A1B7FAE49ED5}"/>
</file>

<file path=customXml/itemProps4.xml><?xml version="1.0" encoding="utf-8"?>
<ds:datastoreItem xmlns:ds="http://schemas.openxmlformats.org/officeDocument/2006/customXml" ds:itemID="{2600B11D-958B-4FA6-976C-35479078C3EA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264</TotalTime>
  <Pages>3</Pages>
  <Words>493</Words>
  <Characters>3269</Characters>
  <Application>Microsoft Office Word</Application>
  <DocSecurity>0</DocSecurity>
  <Lines>233</Lines>
  <Paragraphs>129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48</cp:revision>
  <cp:lastPrinted>2015-04-20T13:50:00Z</cp:lastPrinted>
  <dcterms:created xsi:type="dcterms:W3CDTF">2013-03-22T09:28:00Z</dcterms:created>
  <dcterms:modified xsi:type="dcterms:W3CDTF">2015-04-20T13:55:00Z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21 april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