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874758">
              <w:rPr>
                <w:b/>
              </w:rPr>
              <w:t>23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874758">
              <w:t>04-1</w:t>
            </w:r>
            <w:r w:rsidR="00685F32">
              <w:t>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211983">
            <w:r>
              <w:t>10</w:t>
            </w:r>
            <w:r w:rsidR="00326424">
              <w:t>.00</w:t>
            </w:r>
            <w:r w:rsidR="00143484">
              <w:t>-</w:t>
            </w:r>
            <w:r w:rsidR="00356CBD">
              <w:t>10.</w:t>
            </w:r>
            <w:r w:rsidR="006F7C22">
              <w:t>2</w:t>
            </w:r>
            <w:r w:rsidR="00211983">
              <w:t>0</w:t>
            </w:r>
            <w:r w:rsidR="001F1880">
              <w:br/>
            </w:r>
            <w:bookmarkStart w:id="0" w:name="_GoBack"/>
            <w:bookmarkEnd w:id="0"/>
            <w:r w:rsidR="006F7C22">
              <w:t>11.00-11.05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1AFE" w:rsidTr="005F3412">
        <w:tc>
          <w:tcPr>
            <w:tcW w:w="567" w:type="dxa"/>
          </w:tcPr>
          <w:p w:rsidR="00961AFE" w:rsidRDefault="00961AFE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61AFE" w:rsidRDefault="00961AFE" w:rsidP="00381A7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  <w:r>
              <w:rPr>
                <w:b/>
                <w:bCs/>
                <w:snapToGrid w:val="0"/>
              </w:rPr>
              <w:br/>
            </w:r>
          </w:p>
          <w:p w:rsidR="00961AFE" w:rsidRPr="00315561" w:rsidRDefault="00961AFE" w:rsidP="00381A78">
            <w:pPr>
              <w:rPr>
                <w:bCs/>
                <w:snapToGrid w:val="0"/>
              </w:rPr>
            </w:pPr>
            <w:r w:rsidRPr="00315561">
              <w:rPr>
                <w:bCs/>
                <w:snapToGrid w:val="0"/>
              </w:rPr>
              <w:t>Utskottet beslutade att prao Johanna Tengvall fick närvara på sammanträdet.</w:t>
            </w:r>
          </w:p>
          <w:p w:rsidR="00961AFE" w:rsidRDefault="00961AFE" w:rsidP="00381A78">
            <w:pPr>
              <w:rPr>
                <w:b/>
                <w:bCs/>
                <w:snapToGrid w:val="0"/>
              </w:rPr>
            </w:pPr>
          </w:p>
        </w:tc>
      </w:tr>
      <w:tr w:rsidR="00CB2890" w:rsidTr="005F3412">
        <w:tc>
          <w:tcPr>
            <w:tcW w:w="567" w:type="dxa"/>
          </w:tcPr>
          <w:p w:rsidR="00CB2890" w:rsidRDefault="00CB2890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AF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381A78" w:rsidRDefault="00381A78" w:rsidP="00381A7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CB2890" w:rsidRDefault="00381A78" w:rsidP="00381A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>
              <w:rPr>
                <w:bCs/>
                <w:snapToGrid w:val="0"/>
              </w:rPr>
              <w:t>e</w:t>
            </w:r>
            <w:r w:rsidR="0050558D">
              <w:rPr>
                <w:bCs/>
                <w:snapToGrid w:val="0"/>
              </w:rPr>
              <w:t>t justerade protokoll 2017/18:22</w:t>
            </w:r>
            <w:r>
              <w:rPr>
                <w:bCs/>
                <w:snapToGrid w:val="0"/>
              </w:rPr>
              <w:t>.</w:t>
            </w:r>
            <w:r>
              <w:rPr>
                <w:b/>
                <w:bCs/>
                <w:snapToGrid w:val="0"/>
              </w:rPr>
              <w:br/>
            </w:r>
          </w:p>
        </w:tc>
      </w:tr>
      <w:tr w:rsidR="00620295" w:rsidTr="005F3412">
        <w:tc>
          <w:tcPr>
            <w:tcW w:w="567" w:type="dxa"/>
          </w:tcPr>
          <w:p w:rsidR="00620295" w:rsidRDefault="0062029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C0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00D48" w:rsidRDefault="00F60F00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Våldsbrott och brottsoffer</w:t>
            </w:r>
            <w:r w:rsidR="00B83D92">
              <w:rPr>
                <w:b/>
                <w:snapToGrid w:val="0"/>
              </w:rPr>
              <w:t xml:space="preserve"> </w:t>
            </w:r>
            <w:r w:rsidR="0071593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(JuU17</w:t>
            </w:r>
            <w:r w:rsidR="001B224D">
              <w:rPr>
                <w:b/>
                <w:snapToGrid w:val="0"/>
              </w:rPr>
              <w:t>)</w:t>
            </w:r>
          </w:p>
          <w:p w:rsidR="00000D48" w:rsidRDefault="00000D48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0F00" w:rsidRPr="00E1378C" w:rsidRDefault="00F60F00" w:rsidP="00F60F00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motioner från allmänna motionstiden 2017.</w:t>
            </w:r>
          </w:p>
          <w:p w:rsidR="00DD6403" w:rsidRDefault="00DD6403" w:rsidP="00DD6403">
            <w:pPr>
              <w:tabs>
                <w:tab w:val="left" w:pos="1701"/>
              </w:tabs>
              <w:rPr>
                <w:snapToGrid w:val="0"/>
              </w:rPr>
            </w:pPr>
          </w:p>
          <w:p w:rsidR="00DD6403" w:rsidRDefault="00DD6403" w:rsidP="00DD64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</w:t>
            </w:r>
            <w:r w:rsidR="00635A10">
              <w:rPr>
                <w:snapToGrid w:val="0"/>
              </w:rPr>
              <w:t>sterade betänkande 2017/18:JuU17</w:t>
            </w:r>
            <w:r>
              <w:rPr>
                <w:snapToGrid w:val="0"/>
              </w:rPr>
              <w:t>.</w:t>
            </w:r>
          </w:p>
          <w:p w:rsidR="00DD6403" w:rsidRDefault="00DD6403" w:rsidP="00DD6403">
            <w:pPr>
              <w:tabs>
                <w:tab w:val="left" w:pos="1701"/>
              </w:tabs>
              <w:rPr>
                <w:snapToGrid w:val="0"/>
              </w:rPr>
            </w:pPr>
          </w:p>
          <w:p w:rsidR="00DD6403" w:rsidRDefault="00DD6403" w:rsidP="00DD64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 L-, KD- och (-)-ledamöterna anmälde reservationer.</w:t>
            </w:r>
          </w:p>
          <w:p w:rsidR="00DD6403" w:rsidRDefault="00DD6403" w:rsidP="00DD6403">
            <w:pPr>
              <w:tabs>
                <w:tab w:val="left" w:pos="1701"/>
              </w:tabs>
              <w:rPr>
                <w:snapToGrid w:val="0"/>
              </w:rPr>
            </w:pPr>
          </w:p>
          <w:p w:rsidR="00DD6403" w:rsidRDefault="00E43226" w:rsidP="00DD64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 L-, KD- och (-)-</w:t>
            </w:r>
            <w:r w:rsidR="00041F9E">
              <w:rPr>
                <w:snapToGrid w:val="0"/>
              </w:rPr>
              <w:t>ledamoten anmälde särskilda</w:t>
            </w:r>
            <w:r w:rsidR="00DD6403">
              <w:rPr>
                <w:snapToGrid w:val="0"/>
              </w:rPr>
              <w:t xml:space="preserve"> yttrande</w:t>
            </w:r>
            <w:r w:rsidR="00041F9E">
              <w:rPr>
                <w:snapToGrid w:val="0"/>
              </w:rPr>
              <w:t>n</w:t>
            </w:r>
            <w:r w:rsidR="00DD6403">
              <w:rPr>
                <w:snapToGrid w:val="0"/>
              </w:rPr>
              <w:t>.</w:t>
            </w:r>
          </w:p>
          <w:p w:rsidR="00620295" w:rsidRDefault="00620295" w:rsidP="008547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378C" w:rsidTr="005F3412">
        <w:tc>
          <w:tcPr>
            <w:tcW w:w="567" w:type="dxa"/>
          </w:tcPr>
          <w:p w:rsidR="00E1378C" w:rsidRDefault="00E1378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C0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60F00" w:rsidRDefault="00F60F00" w:rsidP="00F60F0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 av domstolsdatalagen till EU:s dataskyddsförordning (JuU33)</w:t>
            </w:r>
          </w:p>
          <w:p w:rsidR="00F60F00" w:rsidRDefault="00F60F00" w:rsidP="00F60F0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0F00" w:rsidRPr="00E1378C" w:rsidRDefault="00F60F00" w:rsidP="00F60F00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E1378C">
              <w:rPr>
                <w:snapToGrid w:val="0"/>
              </w:rPr>
              <w:t xml:space="preserve"> proposition 2017/18:</w:t>
            </w:r>
            <w:r w:rsidR="00635A10">
              <w:rPr>
                <w:snapToGrid w:val="0"/>
              </w:rPr>
              <w:t>113</w:t>
            </w:r>
            <w:r>
              <w:rPr>
                <w:snapToGrid w:val="0"/>
              </w:rPr>
              <w:t xml:space="preserve"> </w:t>
            </w:r>
          </w:p>
          <w:p w:rsidR="00F60F00" w:rsidRPr="00E1378C" w:rsidRDefault="00F60F00" w:rsidP="00F60F00">
            <w:pPr>
              <w:tabs>
                <w:tab w:val="left" w:pos="1701"/>
              </w:tabs>
              <w:rPr>
                <w:snapToGrid w:val="0"/>
              </w:rPr>
            </w:pPr>
          </w:p>
          <w:p w:rsidR="00F60F00" w:rsidRDefault="00F60F00" w:rsidP="00F60F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2017/18:JuU33.</w:t>
            </w:r>
          </w:p>
          <w:p w:rsidR="00F60F00" w:rsidRDefault="00F60F00" w:rsidP="00F60F00">
            <w:pPr>
              <w:tabs>
                <w:tab w:val="left" w:pos="1701"/>
              </w:tabs>
              <w:rPr>
                <w:snapToGrid w:val="0"/>
              </w:rPr>
            </w:pPr>
          </w:p>
          <w:p w:rsidR="004E5E83" w:rsidRDefault="004E5E83" w:rsidP="004E5E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SD- </w:t>
            </w:r>
            <w:r w:rsidR="00F60F00">
              <w:rPr>
                <w:snapToGrid w:val="0"/>
              </w:rPr>
              <w:t xml:space="preserve">och (-)-ledamöterna anmälde </w:t>
            </w:r>
            <w:r>
              <w:rPr>
                <w:snapToGrid w:val="0"/>
              </w:rPr>
              <w:t>särskilt yttrande.</w:t>
            </w:r>
          </w:p>
          <w:p w:rsidR="00E1378C" w:rsidRDefault="00E1378C" w:rsidP="004E5E8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3B29" w:rsidTr="005F3412">
        <w:tc>
          <w:tcPr>
            <w:tcW w:w="567" w:type="dxa"/>
          </w:tcPr>
          <w:p w:rsidR="002C3B29" w:rsidRDefault="002C3B2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C0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66BB1" w:rsidRDefault="00452318" w:rsidP="00866B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Polisfrågor (JuU13</w:t>
            </w:r>
            <w:r w:rsidR="00866BB1">
              <w:rPr>
                <w:b/>
                <w:snapToGrid w:val="0"/>
              </w:rPr>
              <w:t>)</w:t>
            </w:r>
          </w:p>
          <w:p w:rsidR="00866BB1" w:rsidRDefault="00866BB1" w:rsidP="00866B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6BB1" w:rsidRPr="00E1378C" w:rsidRDefault="00866BB1" w:rsidP="00866BB1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motioner från allmänna motionstiden 2017.</w:t>
            </w:r>
          </w:p>
          <w:p w:rsidR="002C3B29" w:rsidRPr="00E1378C" w:rsidRDefault="002C3B29" w:rsidP="002C3B29">
            <w:pPr>
              <w:tabs>
                <w:tab w:val="left" w:pos="1701"/>
              </w:tabs>
              <w:rPr>
                <w:snapToGrid w:val="0"/>
              </w:rPr>
            </w:pPr>
          </w:p>
          <w:p w:rsidR="002C3B29" w:rsidRPr="00E1378C" w:rsidRDefault="002C3B29" w:rsidP="002C3B29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Ärendet bordlades.</w:t>
            </w:r>
          </w:p>
          <w:p w:rsidR="002C3B29" w:rsidRDefault="002C3B29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37228" w:rsidTr="005F3412">
        <w:tc>
          <w:tcPr>
            <w:tcW w:w="567" w:type="dxa"/>
          </w:tcPr>
          <w:p w:rsidR="00B37228" w:rsidRDefault="00B37228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17C0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37228" w:rsidRDefault="00B37228" w:rsidP="00B372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Processrättsliga frågor (JuU15)</w:t>
            </w:r>
          </w:p>
          <w:p w:rsidR="00B37228" w:rsidRDefault="00B37228" w:rsidP="00B372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37228" w:rsidRPr="00E1378C" w:rsidRDefault="00B37228" w:rsidP="00B37228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motioner från allmänna motionstiden 2017.</w:t>
            </w:r>
          </w:p>
          <w:p w:rsidR="00B37228" w:rsidRPr="00E1378C" w:rsidRDefault="00B37228" w:rsidP="00B37228">
            <w:pPr>
              <w:tabs>
                <w:tab w:val="left" w:pos="1701"/>
              </w:tabs>
              <w:rPr>
                <w:snapToGrid w:val="0"/>
              </w:rPr>
            </w:pPr>
          </w:p>
          <w:p w:rsidR="00B37228" w:rsidRPr="00E1378C" w:rsidRDefault="00B37228" w:rsidP="00B37228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Ärendet bordlades.</w:t>
            </w:r>
          </w:p>
          <w:p w:rsidR="00B37228" w:rsidRDefault="00B37228" w:rsidP="00866B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B2813" w:rsidTr="005F3412">
        <w:tc>
          <w:tcPr>
            <w:tcW w:w="567" w:type="dxa"/>
          </w:tcPr>
          <w:p w:rsidR="00DB2813" w:rsidRDefault="00DB281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C0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B2813" w:rsidRDefault="009514B3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Digital hantering av </w:t>
            </w:r>
            <w:r w:rsidR="00435C42">
              <w:rPr>
                <w:b/>
                <w:snapToGrid w:val="0"/>
              </w:rPr>
              <w:t xml:space="preserve">domstolsavgörande, strafföreläggande och </w:t>
            </w:r>
            <w:r>
              <w:rPr>
                <w:b/>
                <w:snapToGrid w:val="0"/>
              </w:rPr>
              <w:t>ordningsbot (JuU31</w:t>
            </w:r>
            <w:r w:rsidR="00DB2813">
              <w:rPr>
                <w:b/>
                <w:snapToGrid w:val="0"/>
              </w:rPr>
              <w:t>)</w:t>
            </w:r>
          </w:p>
          <w:p w:rsidR="00DB2813" w:rsidRDefault="00DB2813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B2813" w:rsidRPr="00E1378C" w:rsidRDefault="00DB2813" w:rsidP="00DB2813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Utskottet behandlade proposition 2017/18:</w:t>
            </w:r>
            <w:r w:rsidR="00435C42">
              <w:rPr>
                <w:snapToGrid w:val="0"/>
              </w:rPr>
              <w:t>126</w:t>
            </w:r>
          </w:p>
          <w:p w:rsidR="00DB2813" w:rsidRPr="00E1378C" w:rsidRDefault="00DB2813" w:rsidP="00DB2813">
            <w:pPr>
              <w:tabs>
                <w:tab w:val="left" w:pos="1701"/>
              </w:tabs>
              <w:rPr>
                <w:snapToGrid w:val="0"/>
              </w:rPr>
            </w:pPr>
          </w:p>
          <w:p w:rsidR="00DB2813" w:rsidRPr="00E1378C" w:rsidRDefault="00DB2813" w:rsidP="00DB2813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Ärendet bordlades.</w:t>
            </w:r>
          </w:p>
          <w:p w:rsidR="00DB2813" w:rsidRDefault="00DB2813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627CF" w:rsidTr="005F3412">
        <w:tc>
          <w:tcPr>
            <w:tcW w:w="567" w:type="dxa"/>
          </w:tcPr>
          <w:p w:rsidR="005627CF" w:rsidRDefault="005627CF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C0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627CF" w:rsidRPr="005627CF" w:rsidRDefault="005627CF" w:rsidP="00000D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Riksdagens skrivelser till regeringen – åtgärder under 2017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5627CF">
              <w:rPr>
                <w:snapToGrid w:val="0"/>
              </w:rPr>
              <w:t>Utskottet behandlade fråga om yttrande till konstitutionsutskottet över skrivelse 2017/18:75.</w:t>
            </w:r>
          </w:p>
          <w:p w:rsidR="005627CF" w:rsidRPr="005627CF" w:rsidRDefault="005627CF" w:rsidP="00000D48">
            <w:pPr>
              <w:tabs>
                <w:tab w:val="left" w:pos="1701"/>
              </w:tabs>
              <w:rPr>
                <w:snapToGrid w:val="0"/>
              </w:rPr>
            </w:pPr>
          </w:p>
          <w:p w:rsidR="005627CF" w:rsidRPr="005627CF" w:rsidRDefault="005627CF" w:rsidP="00000D48">
            <w:pPr>
              <w:tabs>
                <w:tab w:val="left" w:pos="1701"/>
              </w:tabs>
              <w:rPr>
                <w:snapToGrid w:val="0"/>
              </w:rPr>
            </w:pPr>
            <w:r w:rsidRPr="005627CF">
              <w:rPr>
                <w:snapToGrid w:val="0"/>
              </w:rPr>
              <w:t>Ärendet bordlades.</w:t>
            </w:r>
          </w:p>
          <w:p w:rsidR="005627CF" w:rsidRDefault="005627CF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46900" w:rsidTr="005F3412">
        <w:tc>
          <w:tcPr>
            <w:tcW w:w="567" w:type="dxa"/>
          </w:tcPr>
          <w:p w:rsidR="00746900" w:rsidRDefault="00746900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C0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22105" w:rsidRDefault="00AC5EC2" w:rsidP="002119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22105" w:rsidRDefault="00222105" w:rsidP="002119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46900" w:rsidRPr="00222105" w:rsidRDefault="00222105" w:rsidP="00211983">
            <w:pPr>
              <w:tabs>
                <w:tab w:val="left" w:pos="1701"/>
              </w:tabs>
              <w:rPr>
                <w:snapToGrid w:val="0"/>
              </w:rPr>
            </w:pPr>
            <w:r w:rsidRPr="00222105">
              <w:rPr>
                <w:snapToGrid w:val="0"/>
              </w:rPr>
              <w:t>Inkomna EU-dokument anmäldes, se bilaga 2.</w:t>
            </w:r>
            <w:r w:rsidR="00AC5EC2" w:rsidRPr="00222105">
              <w:rPr>
                <w:snapToGrid w:val="0"/>
              </w:rPr>
              <w:br/>
            </w:r>
          </w:p>
        </w:tc>
      </w:tr>
      <w:tr w:rsidR="0092125F" w:rsidTr="005F3412">
        <w:tc>
          <w:tcPr>
            <w:tcW w:w="567" w:type="dxa"/>
          </w:tcPr>
          <w:p w:rsidR="0092125F" w:rsidRDefault="0092125F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4C6B">
              <w:rPr>
                <w:b/>
                <w:snapToGrid w:val="0"/>
              </w:rPr>
              <w:t>1</w:t>
            </w:r>
            <w:r w:rsidR="00617C09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92125F" w:rsidRDefault="0092125F" w:rsidP="00AC5E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92125F">
              <w:rPr>
                <w:snapToGrid w:val="0"/>
              </w:rPr>
              <w:t xml:space="preserve">Inkomna </w:t>
            </w:r>
            <w:r w:rsidR="003E40C5">
              <w:rPr>
                <w:snapToGrid w:val="0"/>
              </w:rPr>
              <w:t>skrivelser anmäldes, se bilaga 3</w:t>
            </w:r>
            <w:r w:rsidRPr="0092125F">
              <w:rPr>
                <w:snapToGrid w:val="0"/>
              </w:rPr>
              <w:t>.</w:t>
            </w:r>
          </w:p>
          <w:p w:rsidR="0092125F" w:rsidRDefault="0092125F" w:rsidP="00AC5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1AFE" w:rsidTr="005F3412">
        <w:tc>
          <w:tcPr>
            <w:tcW w:w="567" w:type="dxa"/>
          </w:tcPr>
          <w:p w:rsidR="00961AFE" w:rsidRDefault="00961AFE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961AFE" w:rsidRDefault="00961AFE" w:rsidP="00961AF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Straffrättsliga frågor (JuU14)</w:t>
            </w:r>
          </w:p>
          <w:p w:rsidR="00961AFE" w:rsidRDefault="00961AFE" w:rsidP="00961AF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61AFE" w:rsidRPr="00E1378C" w:rsidRDefault="00961AFE" w:rsidP="00961AFE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motioner från allmänna motionstiden 2017.</w:t>
            </w:r>
          </w:p>
          <w:p w:rsidR="00961AFE" w:rsidRDefault="00961AFE" w:rsidP="00961AFE">
            <w:pPr>
              <w:tabs>
                <w:tab w:val="left" w:pos="1701"/>
              </w:tabs>
              <w:rPr>
                <w:snapToGrid w:val="0"/>
              </w:rPr>
            </w:pPr>
          </w:p>
          <w:p w:rsidR="00961AFE" w:rsidRDefault="00961AFE" w:rsidP="00961A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2017/18:JuU14.</w:t>
            </w:r>
          </w:p>
          <w:p w:rsidR="00961AFE" w:rsidRDefault="00961AFE" w:rsidP="00961AFE">
            <w:pPr>
              <w:tabs>
                <w:tab w:val="left" w:pos="1701"/>
              </w:tabs>
              <w:rPr>
                <w:snapToGrid w:val="0"/>
              </w:rPr>
            </w:pPr>
          </w:p>
          <w:p w:rsidR="00961AFE" w:rsidRDefault="00961AFE" w:rsidP="00961A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 L-, KD- och (-)-ledamöterna anmälde reservationer.</w:t>
            </w:r>
          </w:p>
          <w:p w:rsidR="00961AFE" w:rsidRDefault="00961AFE" w:rsidP="00961AFE">
            <w:pPr>
              <w:tabs>
                <w:tab w:val="left" w:pos="1701"/>
              </w:tabs>
              <w:rPr>
                <w:snapToGrid w:val="0"/>
              </w:rPr>
            </w:pPr>
          </w:p>
          <w:p w:rsidR="00961AFE" w:rsidRDefault="00961AFE" w:rsidP="00961A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 L-, KD- och (-)-ledamoten anmälde särskilda yttranden.</w:t>
            </w:r>
          </w:p>
          <w:p w:rsidR="00961AFE" w:rsidRDefault="00961AFE" w:rsidP="00AC5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4C6B">
              <w:rPr>
                <w:b/>
                <w:snapToGrid w:val="0"/>
              </w:rPr>
              <w:t>1</w:t>
            </w:r>
            <w:r w:rsidR="001832B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563A" w:rsidRPr="00D504CC" w:rsidRDefault="003971F3" w:rsidP="0041012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Ti</w:t>
            </w:r>
            <w:r w:rsidR="0073563A">
              <w:rPr>
                <w:snapToGrid w:val="0"/>
              </w:rPr>
              <w:t xml:space="preserve">sdagen den </w:t>
            </w:r>
            <w:r w:rsidR="005B0055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="003E40C5">
              <w:rPr>
                <w:snapToGrid w:val="0"/>
              </w:rPr>
              <w:t xml:space="preserve"> </w:t>
            </w:r>
            <w:r w:rsidR="005B0055">
              <w:rPr>
                <w:snapToGrid w:val="0"/>
              </w:rPr>
              <w:t>april</w:t>
            </w:r>
            <w:r w:rsidR="008B72CA">
              <w:rPr>
                <w:snapToGrid w:val="0"/>
              </w:rPr>
              <w:t xml:space="preserve"> 2018</w:t>
            </w:r>
            <w:r w:rsidR="000841CA">
              <w:rPr>
                <w:snapToGrid w:val="0"/>
              </w:rPr>
              <w:t xml:space="preserve"> kl. 11</w:t>
            </w:r>
            <w:r w:rsidR="00F0625A">
              <w:rPr>
                <w:snapToGrid w:val="0"/>
              </w:rPr>
              <w:t>.00</w:t>
            </w:r>
            <w:r w:rsidR="0073563A">
              <w:rPr>
                <w:snapToGrid w:val="0"/>
              </w:rPr>
              <w:t>.</w:t>
            </w: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Vid protokollet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E4EB9" w:rsidP="0073563A">
            <w:pPr>
              <w:tabs>
                <w:tab w:val="left" w:pos="1701"/>
              </w:tabs>
            </w:pPr>
            <w:r>
              <w:t>Virpi Torkkola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 xml:space="preserve">Justeras den </w:t>
            </w:r>
            <w:r w:rsidR="005B0055">
              <w:t>17 april</w:t>
            </w:r>
            <w:r w:rsidR="008B72CA">
              <w:t xml:space="preserve"> 2018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Pr="00142088" w:rsidRDefault="00661D08" w:rsidP="0073563A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3971F3">
              <w:t>2</w:t>
            </w:r>
            <w:r w:rsidR="0004097D">
              <w:t>3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9B6A6E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451C4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451C4">
              <w:rPr>
                <w:sz w:val="22"/>
              </w:rPr>
              <w:t>4-12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D451C4" w:rsidRPr="00C04C3F" w:rsidRDefault="00D451C4" w:rsidP="00D451C4">
            <w:pPr>
              <w:rPr>
                <w:szCs w:val="24"/>
              </w:rPr>
            </w:pPr>
            <w:r w:rsidRPr="00C04C3F">
              <w:rPr>
                <w:szCs w:val="24"/>
              </w:rPr>
              <w:t>vice ordf. tjl. t.o.m. 2018-04-30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51C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A74BA5" w:rsidRDefault="00D451C4" w:rsidP="00D451C4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4" w:rsidRPr="0078232D" w:rsidRDefault="00D451C4" w:rsidP="00D451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7D9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A74BA5" w:rsidRDefault="00917D91" w:rsidP="006B13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44C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A74BA5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DD51CC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9B6A6E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D451C4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lastRenderedPageBreak/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9B6A6E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D451C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4A52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2E3BDB" w:rsidP="00E82437">
            <w:r>
              <w:t>Mats Pertoft (MP) vice ordförande t.o.m. 2018-04-30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B104A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9B6A6E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D451C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6E3053">
              <w:rPr>
                <w:sz w:val="20"/>
              </w:rPr>
              <w:t>uppdat. 2018-01-24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3734C"/>
    <w:rsid w:val="000406A7"/>
    <w:rsid w:val="0004097D"/>
    <w:rsid w:val="000414F0"/>
    <w:rsid w:val="00041520"/>
    <w:rsid w:val="000418FB"/>
    <w:rsid w:val="00041F9E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42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90F"/>
    <w:rsid w:val="00082D7F"/>
    <w:rsid w:val="00082EF8"/>
    <w:rsid w:val="0008396A"/>
    <w:rsid w:val="000841C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053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55F1"/>
    <w:rsid w:val="001063EB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2B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880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983"/>
    <w:rsid w:val="00211A7C"/>
    <w:rsid w:val="00211D36"/>
    <w:rsid w:val="00212324"/>
    <w:rsid w:val="002125B2"/>
    <w:rsid w:val="00212966"/>
    <w:rsid w:val="00213D5D"/>
    <w:rsid w:val="00213EE4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05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CF1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1FE"/>
    <w:rsid w:val="002D526A"/>
    <w:rsid w:val="002D53E5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561"/>
    <w:rsid w:val="003157C7"/>
    <w:rsid w:val="003159BC"/>
    <w:rsid w:val="00316395"/>
    <w:rsid w:val="00316F08"/>
    <w:rsid w:val="003173E4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1A78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1F3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4867"/>
    <w:rsid w:val="00434D16"/>
    <w:rsid w:val="00434ED6"/>
    <w:rsid w:val="0043515A"/>
    <w:rsid w:val="00435C42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318"/>
    <w:rsid w:val="004528B5"/>
    <w:rsid w:val="0045381E"/>
    <w:rsid w:val="0045464A"/>
    <w:rsid w:val="00454A72"/>
    <w:rsid w:val="00455178"/>
    <w:rsid w:val="004568F1"/>
    <w:rsid w:val="004571E9"/>
    <w:rsid w:val="0045724C"/>
    <w:rsid w:val="004578C7"/>
    <w:rsid w:val="004605FE"/>
    <w:rsid w:val="004606B2"/>
    <w:rsid w:val="00460914"/>
    <w:rsid w:val="00460F39"/>
    <w:rsid w:val="0046168D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243C"/>
    <w:rsid w:val="00492B49"/>
    <w:rsid w:val="00492D18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E83"/>
    <w:rsid w:val="004E5FC4"/>
    <w:rsid w:val="004E6733"/>
    <w:rsid w:val="004E78D1"/>
    <w:rsid w:val="004E796C"/>
    <w:rsid w:val="004E7C32"/>
    <w:rsid w:val="004F1B55"/>
    <w:rsid w:val="004F372E"/>
    <w:rsid w:val="004F4785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1D4"/>
    <w:rsid w:val="00505244"/>
    <w:rsid w:val="0050558D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7CF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B54"/>
    <w:rsid w:val="005A0DAC"/>
    <w:rsid w:val="005A1128"/>
    <w:rsid w:val="005A19D9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055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0EF0"/>
    <w:rsid w:val="005F1246"/>
    <w:rsid w:val="005F142E"/>
    <w:rsid w:val="005F16EA"/>
    <w:rsid w:val="005F1844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A6C"/>
    <w:rsid w:val="00611632"/>
    <w:rsid w:val="00611899"/>
    <w:rsid w:val="006130D8"/>
    <w:rsid w:val="00613989"/>
    <w:rsid w:val="00614E4E"/>
    <w:rsid w:val="00615278"/>
    <w:rsid w:val="00615C47"/>
    <w:rsid w:val="00617C09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40A3"/>
    <w:rsid w:val="00634226"/>
    <w:rsid w:val="00635A10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8CE"/>
    <w:rsid w:val="00644674"/>
    <w:rsid w:val="00644FF0"/>
    <w:rsid w:val="0064586B"/>
    <w:rsid w:val="00646B6B"/>
    <w:rsid w:val="00647701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267"/>
    <w:rsid w:val="00663A07"/>
    <w:rsid w:val="00663CCE"/>
    <w:rsid w:val="0066499D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5F32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6CD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2770"/>
    <w:rsid w:val="006F280A"/>
    <w:rsid w:val="006F3736"/>
    <w:rsid w:val="006F51FF"/>
    <w:rsid w:val="006F55A9"/>
    <w:rsid w:val="006F57AE"/>
    <w:rsid w:val="006F7BC2"/>
    <w:rsid w:val="006F7C2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B28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E6E"/>
    <w:rsid w:val="00720069"/>
    <w:rsid w:val="007202E5"/>
    <w:rsid w:val="00720802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2F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6E5"/>
    <w:rsid w:val="007B67AA"/>
    <w:rsid w:val="007B6D1C"/>
    <w:rsid w:val="007B7334"/>
    <w:rsid w:val="007B75C2"/>
    <w:rsid w:val="007B7A8B"/>
    <w:rsid w:val="007C0989"/>
    <w:rsid w:val="007C0B07"/>
    <w:rsid w:val="007C0F39"/>
    <w:rsid w:val="007C1461"/>
    <w:rsid w:val="007C1A2C"/>
    <w:rsid w:val="007C1BAF"/>
    <w:rsid w:val="007C1E0A"/>
    <w:rsid w:val="007C240E"/>
    <w:rsid w:val="007C29E7"/>
    <w:rsid w:val="007C34BA"/>
    <w:rsid w:val="007C4359"/>
    <w:rsid w:val="007C4403"/>
    <w:rsid w:val="007C4C6B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4EB9"/>
    <w:rsid w:val="007E5C17"/>
    <w:rsid w:val="007E6541"/>
    <w:rsid w:val="007E7102"/>
    <w:rsid w:val="007E75B1"/>
    <w:rsid w:val="007E7C7C"/>
    <w:rsid w:val="007F0228"/>
    <w:rsid w:val="007F0596"/>
    <w:rsid w:val="007F1641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BB1"/>
    <w:rsid w:val="00866E0B"/>
    <w:rsid w:val="00870273"/>
    <w:rsid w:val="0087082F"/>
    <w:rsid w:val="00871236"/>
    <w:rsid w:val="00871B00"/>
    <w:rsid w:val="0087274E"/>
    <w:rsid w:val="00873293"/>
    <w:rsid w:val="00873A46"/>
    <w:rsid w:val="008746BA"/>
    <w:rsid w:val="00874758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14B3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1AFE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4D2D"/>
    <w:rsid w:val="009B5788"/>
    <w:rsid w:val="009B57DF"/>
    <w:rsid w:val="009B5E03"/>
    <w:rsid w:val="009B6A6E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975D9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330F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37228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4F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3D92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340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1C4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80B43"/>
    <w:rsid w:val="00D80CA1"/>
    <w:rsid w:val="00D818B5"/>
    <w:rsid w:val="00D81D6C"/>
    <w:rsid w:val="00D823DE"/>
    <w:rsid w:val="00D8241D"/>
    <w:rsid w:val="00D827F8"/>
    <w:rsid w:val="00D830D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813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40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268"/>
    <w:rsid w:val="00DE784B"/>
    <w:rsid w:val="00DE7B47"/>
    <w:rsid w:val="00DF0140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6B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226"/>
    <w:rsid w:val="00E434B9"/>
    <w:rsid w:val="00E4359E"/>
    <w:rsid w:val="00E43E9C"/>
    <w:rsid w:val="00E44172"/>
    <w:rsid w:val="00E451AF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20D0"/>
    <w:rsid w:val="00F12A16"/>
    <w:rsid w:val="00F12F42"/>
    <w:rsid w:val="00F13A33"/>
    <w:rsid w:val="00F140AC"/>
    <w:rsid w:val="00F14C72"/>
    <w:rsid w:val="00F1516D"/>
    <w:rsid w:val="00F1522E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9CE"/>
    <w:rsid w:val="00F57F20"/>
    <w:rsid w:val="00F60E2A"/>
    <w:rsid w:val="00F60F00"/>
    <w:rsid w:val="00F60F08"/>
    <w:rsid w:val="00F615C6"/>
    <w:rsid w:val="00F62FFC"/>
    <w:rsid w:val="00F6389B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804C8"/>
    <w:rsid w:val="00F809CB"/>
    <w:rsid w:val="00F80D30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AF9"/>
    <w:rsid w:val="00F96BDB"/>
    <w:rsid w:val="00F97E8F"/>
    <w:rsid w:val="00F97F01"/>
    <w:rsid w:val="00F97FE3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8D"/>
    <w:rsid w:val="00FE1CB4"/>
    <w:rsid w:val="00FE2958"/>
    <w:rsid w:val="00FE2BB9"/>
    <w:rsid w:val="00FE35B9"/>
    <w:rsid w:val="00FE589D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0E465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67EE-E801-47B0-B4B4-ADCBD4CC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301</TotalTime>
  <Pages>5</Pages>
  <Words>508</Words>
  <Characters>3477</Characters>
  <Application>Microsoft Office Word</Application>
  <DocSecurity>0</DocSecurity>
  <Lines>1159</Lines>
  <Paragraphs>284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2018-04-12T11:40:00Z</cp:lastPrinted>
  <dcterms:created xsi:type="dcterms:W3CDTF">2018-02-21T13:39:00Z</dcterms:created>
  <dcterms:modified xsi:type="dcterms:W3CDTF">2018-04-12T12:18:00Z</dcterms:modified>
</cp:coreProperties>
</file>