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736EF" w14:textId="77777777" w:rsidR="006E04A4" w:rsidRPr="00CD7560" w:rsidRDefault="00BE00D5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124</w:t>
      </w:r>
      <w:bookmarkEnd w:id="1"/>
    </w:p>
    <w:p w14:paraId="78C736F0" w14:textId="77777777" w:rsidR="006E04A4" w:rsidRDefault="00BE00D5">
      <w:pPr>
        <w:pStyle w:val="Datum"/>
        <w:outlineLvl w:val="0"/>
      </w:pPr>
      <w:bookmarkStart w:id="2" w:name="DocumentDate"/>
      <w:r>
        <w:t>Tisdagen den 13 juni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C56A21" w14:paraId="78C736F5" w14:textId="77777777" w:rsidTr="00E47117">
        <w:trPr>
          <w:cantSplit/>
        </w:trPr>
        <w:tc>
          <w:tcPr>
            <w:tcW w:w="454" w:type="dxa"/>
          </w:tcPr>
          <w:p w14:paraId="78C736F1" w14:textId="77777777" w:rsidR="006E04A4" w:rsidRDefault="00BE00D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78C736F2" w14:textId="77777777" w:rsidR="006E04A4" w:rsidRDefault="00BE00D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78C736F3" w14:textId="77777777" w:rsidR="006E04A4" w:rsidRDefault="00BE00D5"/>
        </w:tc>
        <w:tc>
          <w:tcPr>
            <w:tcW w:w="7512" w:type="dxa"/>
            <w:gridSpan w:val="2"/>
          </w:tcPr>
          <w:p w14:paraId="78C736F4" w14:textId="77777777" w:rsidR="006E04A4" w:rsidRDefault="00BE00D5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C56A21" w14:paraId="78C736FA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78C736F6" w14:textId="77777777" w:rsidR="006E04A4" w:rsidRDefault="00BE00D5"/>
        </w:tc>
        <w:tc>
          <w:tcPr>
            <w:tcW w:w="851" w:type="dxa"/>
          </w:tcPr>
          <w:p w14:paraId="78C736F7" w14:textId="77777777" w:rsidR="006E04A4" w:rsidRDefault="00BE00D5">
            <w:pPr>
              <w:jc w:val="right"/>
            </w:pPr>
          </w:p>
        </w:tc>
        <w:tc>
          <w:tcPr>
            <w:tcW w:w="397" w:type="dxa"/>
            <w:gridSpan w:val="2"/>
          </w:tcPr>
          <w:p w14:paraId="78C736F8" w14:textId="77777777" w:rsidR="006E04A4" w:rsidRDefault="00BE00D5"/>
        </w:tc>
        <w:tc>
          <w:tcPr>
            <w:tcW w:w="7512" w:type="dxa"/>
            <w:gridSpan w:val="2"/>
          </w:tcPr>
          <w:p w14:paraId="78C736F9" w14:textId="299D3604" w:rsidR="006E04A4" w:rsidRDefault="00A90A0A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 </w:t>
            </w:r>
            <w:r w:rsidR="00BE00D5">
              <w:t>(uppehåll för gruppmöte ca kl. 16.00-18.00)</w:t>
            </w:r>
          </w:p>
        </w:tc>
      </w:tr>
    </w:tbl>
    <w:p w14:paraId="78C736FB" w14:textId="77777777" w:rsidR="006E04A4" w:rsidRDefault="00BE00D5">
      <w:pPr>
        <w:pStyle w:val="StreckLngt"/>
      </w:pPr>
      <w:r>
        <w:tab/>
      </w:r>
    </w:p>
    <w:p w14:paraId="78C736FC" w14:textId="77777777" w:rsidR="00121B42" w:rsidRDefault="00BE00D5" w:rsidP="00121B42">
      <w:pPr>
        <w:pStyle w:val="Blankrad"/>
      </w:pPr>
      <w:r>
        <w:t xml:space="preserve">      </w:t>
      </w:r>
    </w:p>
    <w:p w14:paraId="78C736FD" w14:textId="77777777" w:rsidR="00CF242C" w:rsidRDefault="00BE00D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56A21" w14:paraId="78C73701" w14:textId="77777777" w:rsidTr="00055526">
        <w:trPr>
          <w:cantSplit/>
        </w:trPr>
        <w:tc>
          <w:tcPr>
            <w:tcW w:w="567" w:type="dxa"/>
          </w:tcPr>
          <w:p w14:paraId="78C736FE" w14:textId="77777777" w:rsidR="001D7AF0" w:rsidRDefault="00BE00D5" w:rsidP="00C84F80">
            <w:pPr>
              <w:keepNext/>
            </w:pPr>
          </w:p>
        </w:tc>
        <w:tc>
          <w:tcPr>
            <w:tcW w:w="6663" w:type="dxa"/>
          </w:tcPr>
          <w:p w14:paraId="78C736FF" w14:textId="77777777" w:rsidR="006E04A4" w:rsidRDefault="00BE00D5" w:rsidP="000326E3">
            <w:pPr>
              <w:pStyle w:val="HuvudrubrikEnsam"/>
              <w:keepNext/>
            </w:pPr>
            <w:r>
              <w:t>Anmälan om ersättare för statsråd</w:t>
            </w:r>
          </w:p>
        </w:tc>
        <w:tc>
          <w:tcPr>
            <w:tcW w:w="2055" w:type="dxa"/>
          </w:tcPr>
          <w:p w14:paraId="78C73700" w14:textId="77777777" w:rsidR="006E04A4" w:rsidRDefault="00BE00D5" w:rsidP="00C84F80">
            <w:pPr>
              <w:keepNext/>
            </w:pPr>
          </w:p>
        </w:tc>
      </w:tr>
      <w:tr w:rsidR="00C56A21" w14:paraId="78C73705" w14:textId="77777777" w:rsidTr="00055526">
        <w:trPr>
          <w:cantSplit/>
        </w:trPr>
        <w:tc>
          <w:tcPr>
            <w:tcW w:w="567" w:type="dxa"/>
          </w:tcPr>
          <w:p w14:paraId="78C73702" w14:textId="77777777" w:rsidR="001D7AF0" w:rsidRDefault="00BE00D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8C73703" w14:textId="77777777" w:rsidR="006E04A4" w:rsidRDefault="00BE00D5" w:rsidP="000326E3">
            <w:r>
              <w:t xml:space="preserve">Stefan Nilsson (MP) som ersättare för statsrådet Per Bolund (MP) fr.o.m. den 15 </w:t>
            </w:r>
            <w:r>
              <w:t>juli tills vidare</w:t>
            </w:r>
          </w:p>
        </w:tc>
        <w:tc>
          <w:tcPr>
            <w:tcW w:w="2055" w:type="dxa"/>
          </w:tcPr>
          <w:p w14:paraId="78C73704" w14:textId="77777777" w:rsidR="006E04A4" w:rsidRDefault="00BE00D5" w:rsidP="00C84F80"/>
        </w:tc>
      </w:tr>
      <w:tr w:rsidR="00C56A21" w14:paraId="78C73709" w14:textId="77777777" w:rsidTr="00055526">
        <w:trPr>
          <w:cantSplit/>
        </w:trPr>
        <w:tc>
          <w:tcPr>
            <w:tcW w:w="567" w:type="dxa"/>
          </w:tcPr>
          <w:p w14:paraId="78C73706" w14:textId="77777777" w:rsidR="001D7AF0" w:rsidRDefault="00BE00D5" w:rsidP="00C84F80">
            <w:pPr>
              <w:keepNext/>
            </w:pPr>
          </w:p>
        </w:tc>
        <w:tc>
          <w:tcPr>
            <w:tcW w:w="6663" w:type="dxa"/>
          </w:tcPr>
          <w:p w14:paraId="78C73707" w14:textId="77777777" w:rsidR="006E04A4" w:rsidRDefault="00BE00D5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78C73708" w14:textId="77777777" w:rsidR="006E04A4" w:rsidRDefault="00BE00D5" w:rsidP="00C84F80">
            <w:pPr>
              <w:keepNext/>
            </w:pPr>
          </w:p>
        </w:tc>
      </w:tr>
      <w:tr w:rsidR="00C56A21" w14:paraId="78C7370D" w14:textId="77777777" w:rsidTr="00055526">
        <w:trPr>
          <w:cantSplit/>
        </w:trPr>
        <w:tc>
          <w:tcPr>
            <w:tcW w:w="567" w:type="dxa"/>
          </w:tcPr>
          <w:p w14:paraId="78C7370A" w14:textId="77777777" w:rsidR="001D7AF0" w:rsidRDefault="00BE00D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8C7370B" w14:textId="77777777" w:rsidR="006E04A4" w:rsidRDefault="00BE00D5" w:rsidP="000326E3">
            <w:r>
              <w:t>Lorentz Tovatt (MP) som ersättare fr.o.m. den 15 juli t.o.m. den 24 september 2018 under Per Olssons (MP) ledighet</w:t>
            </w:r>
          </w:p>
        </w:tc>
        <w:tc>
          <w:tcPr>
            <w:tcW w:w="2055" w:type="dxa"/>
          </w:tcPr>
          <w:p w14:paraId="78C7370C" w14:textId="77777777" w:rsidR="006E04A4" w:rsidRDefault="00BE00D5" w:rsidP="00C84F80"/>
        </w:tc>
      </w:tr>
      <w:tr w:rsidR="00C56A21" w14:paraId="78C73711" w14:textId="77777777" w:rsidTr="00055526">
        <w:trPr>
          <w:cantSplit/>
        </w:trPr>
        <w:tc>
          <w:tcPr>
            <w:tcW w:w="567" w:type="dxa"/>
          </w:tcPr>
          <w:p w14:paraId="78C7370E" w14:textId="77777777" w:rsidR="001D7AF0" w:rsidRDefault="00BE00D5" w:rsidP="00C84F80">
            <w:pPr>
              <w:keepNext/>
            </w:pPr>
          </w:p>
        </w:tc>
        <w:tc>
          <w:tcPr>
            <w:tcW w:w="6663" w:type="dxa"/>
          </w:tcPr>
          <w:p w14:paraId="78C7370F" w14:textId="77777777" w:rsidR="006E04A4" w:rsidRDefault="00BE00D5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78C73710" w14:textId="77777777" w:rsidR="006E04A4" w:rsidRDefault="00BE00D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C56A21" w14:paraId="78C73715" w14:textId="77777777" w:rsidTr="00055526">
        <w:trPr>
          <w:cantSplit/>
        </w:trPr>
        <w:tc>
          <w:tcPr>
            <w:tcW w:w="567" w:type="dxa"/>
          </w:tcPr>
          <w:p w14:paraId="78C73712" w14:textId="77777777" w:rsidR="001D7AF0" w:rsidRDefault="00BE00D5" w:rsidP="00C84F80">
            <w:pPr>
              <w:keepNext/>
            </w:pPr>
          </w:p>
        </w:tc>
        <w:tc>
          <w:tcPr>
            <w:tcW w:w="6663" w:type="dxa"/>
          </w:tcPr>
          <w:p w14:paraId="78C73713" w14:textId="77777777" w:rsidR="006E04A4" w:rsidRDefault="00BE00D5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78C73714" w14:textId="77777777" w:rsidR="006E04A4" w:rsidRDefault="00BE00D5" w:rsidP="00C84F80">
            <w:pPr>
              <w:keepNext/>
            </w:pPr>
          </w:p>
        </w:tc>
      </w:tr>
      <w:tr w:rsidR="00C56A21" w14:paraId="78C73719" w14:textId="77777777" w:rsidTr="00055526">
        <w:trPr>
          <w:cantSplit/>
        </w:trPr>
        <w:tc>
          <w:tcPr>
            <w:tcW w:w="567" w:type="dxa"/>
          </w:tcPr>
          <w:p w14:paraId="78C73716" w14:textId="77777777" w:rsidR="001D7AF0" w:rsidRDefault="00BE00D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8C73717" w14:textId="77777777" w:rsidR="006E04A4" w:rsidRDefault="00BE00D5" w:rsidP="000326E3">
            <w:r>
              <w:t xml:space="preserve">KOM(2017) 289 Förslag till Europaparlamentets och rådets förordning om skydd av konkurrensen inom luftfarten, och om upphävande av förordning (EG) nr 868/2004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4 september 2017</w:t>
            </w:r>
          </w:p>
        </w:tc>
        <w:tc>
          <w:tcPr>
            <w:tcW w:w="2055" w:type="dxa"/>
          </w:tcPr>
          <w:p w14:paraId="78C73718" w14:textId="77777777" w:rsidR="006E04A4" w:rsidRDefault="00BE00D5" w:rsidP="00C84F80">
            <w:r>
              <w:t>TU</w:t>
            </w:r>
          </w:p>
        </w:tc>
      </w:tr>
      <w:tr w:rsidR="00C56A21" w14:paraId="78C7371D" w14:textId="77777777" w:rsidTr="00055526">
        <w:trPr>
          <w:cantSplit/>
        </w:trPr>
        <w:tc>
          <w:tcPr>
            <w:tcW w:w="567" w:type="dxa"/>
          </w:tcPr>
          <w:p w14:paraId="78C7371A" w14:textId="77777777" w:rsidR="001D7AF0" w:rsidRDefault="00BE00D5" w:rsidP="00C84F80">
            <w:pPr>
              <w:keepNext/>
            </w:pPr>
          </w:p>
        </w:tc>
        <w:tc>
          <w:tcPr>
            <w:tcW w:w="6663" w:type="dxa"/>
          </w:tcPr>
          <w:p w14:paraId="78C7371B" w14:textId="77777777" w:rsidR="006E04A4" w:rsidRDefault="00BE00D5" w:rsidP="000326E3">
            <w:pPr>
              <w:pStyle w:val="HuvudrubrikEnsam"/>
              <w:keepNext/>
            </w:pPr>
            <w:r>
              <w:t xml:space="preserve">Ärenden </w:t>
            </w:r>
            <w:r>
              <w:t>för bordläggning</w:t>
            </w:r>
          </w:p>
        </w:tc>
        <w:tc>
          <w:tcPr>
            <w:tcW w:w="2055" w:type="dxa"/>
          </w:tcPr>
          <w:p w14:paraId="78C7371C" w14:textId="77777777" w:rsidR="006E04A4" w:rsidRDefault="00BE00D5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C56A21" w14:paraId="78C73721" w14:textId="77777777" w:rsidTr="00055526">
        <w:trPr>
          <w:cantSplit/>
        </w:trPr>
        <w:tc>
          <w:tcPr>
            <w:tcW w:w="567" w:type="dxa"/>
          </w:tcPr>
          <w:p w14:paraId="78C7371E" w14:textId="77777777" w:rsidR="001D7AF0" w:rsidRDefault="00BE00D5" w:rsidP="00C84F80">
            <w:pPr>
              <w:keepNext/>
            </w:pPr>
          </w:p>
        </w:tc>
        <w:tc>
          <w:tcPr>
            <w:tcW w:w="6663" w:type="dxa"/>
          </w:tcPr>
          <w:p w14:paraId="78C7371F" w14:textId="77777777" w:rsidR="006E04A4" w:rsidRDefault="00BE00D5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78C73720" w14:textId="77777777" w:rsidR="006E04A4" w:rsidRDefault="00BE00D5" w:rsidP="00C84F80">
            <w:pPr>
              <w:keepNext/>
            </w:pPr>
          </w:p>
        </w:tc>
      </w:tr>
      <w:tr w:rsidR="00C56A21" w14:paraId="78C73725" w14:textId="77777777" w:rsidTr="00055526">
        <w:trPr>
          <w:cantSplit/>
        </w:trPr>
        <w:tc>
          <w:tcPr>
            <w:tcW w:w="567" w:type="dxa"/>
          </w:tcPr>
          <w:p w14:paraId="78C73722" w14:textId="77777777" w:rsidR="001D7AF0" w:rsidRDefault="00BE00D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8C73723" w14:textId="77777777" w:rsidR="006E04A4" w:rsidRDefault="00BE00D5" w:rsidP="000326E3">
            <w:r>
              <w:t>Bet. 2016/17:UbU21 En försöksverksamhet med branschskolor</w:t>
            </w:r>
          </w:p>
        </w:tc>
        <w:tc>
          <w:tcPr>
            <w:tcW w:w="2055" w:type="dxa"/>
          </w:tcPr>
          <w:p w14:paraId="78C73724" w14:textId="77777777" w:rsidR="006E04A4" w:rsidRDefault="00BE00D5" w:rsidP="00C84F80">
            <w:r>
              <w:t>5 res. (M, C, L, KD)</w:t>
            </w:r>
          </w:p>
        </w:tc>
      </w:tr>
      <w:tr w:rsidR="00C56A21" w14:paraId="78C73729" w14:textId="77777777" w:rsidTr="00055526">
        <w:trPr>
          <w:cantSplit/>
        </w:trPr>
        <w:tc>
          <w:tcPr>
            <w:tcW w:w="567" w:type="dxa"/>
          </w:tcPr>
          <w:p w14:paraId="78C73726" w14:textId="77777777" w:rsidR="001D7AF0" w:rsidRDefault="00BE00D5" w:rsidP="00C84F80">
            <w:pPr>
              <w:keepNext/>
            </w:pPr>
          </w:p>
        </w:tc>
        <w:tc>
          <w:tcPr>
            <w:tcW w:w="6663" w:type="dxa"/>
          </w:tcPr>
          <w:p w14:paraId="78C73727" w14:textId="77777777" w:rsidR="006E04A4" w:rsidRDefault="00BE00D5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78C73728" w14:textId="77777777" w:rsidR="006E04A4" w:rsidRDefault="00BE00D5" w:rsidP="00C84F80">
            <w:pPr>
              <w:keepNext/>
            </w:pPr>
          </w:p>
        </w:tc>
      </w:tr>
      <w:tr w:rsidR="00C56A21" w:rsidRPr="00A90A0A" w14:paraId="78C7372D" w14:textId="77777777" w:rsidTr="00055526">
        <w:trPr>
          <w:cantSplit/>
        </w:trPr>
        <w:tc>
          <w:tcPr>
            <w:tcW w:w="567" w:type="dxa"/>
          </w:tcPr>
          <w:p w14:paraId="78C7372A" w14:textId="77777777" w:rsidR="001D7AF0" w:rsidRDefault="00BE00D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8C7372B" w14:textId="77777777" w:rsidR="006E04A4" w:rsidRDefault="00BE00D5" w:rsidP="000326E3">
            <w:r>
              <w:t>Bet. 2016/17:MJU24 Ett klimatpolitiskt ramverk för Sverige</w:t>
            </w:r>
          </w:p>
        </w:tc>
        <w:tc>
          <w:tcPr>
            <w:tcW w:w="2055" w:type="dxa"/>
          </w:tcPr>
          <w:p w14:paraId="78C7372C" w14:textId="77777777" w:rsidR="006E04A4" w:rsidRPr="00A90A0A" w:rsidRDefault="00BE00D5" w:rsidP="00C84F80">
            <w:pPr>
              <w:rPr>
                <w:lang w:val="en-GB"/>
              </w:rPr>
            </w:pPr>
            <w:r w:rsidRPr="00A90A0A">
              <w:rPr>
                <w:lang w:val="en-GB"/>
              </w:rPr>
              <w:t>32 res. (S, M, SD, MP, C, V, L, KD)</w:t>
            </w:r>
          </w:p>
        </w:tc>
      </w:tr>
      <w:tr w:rsidR="00C56A21" w14:paraId="78C73731" w14:textId="77777777" w:rsidTr="00055526">
        <w:trPr>
          <w:cantSplit/>
        </w:trPr>
        <w:tc>
          <w:tcPr>
            <w:tcW w:w="567" w:type="dxa"/>
          </w:tcPr>
          <w:p w14:paraId="78C7372E" w14:textId="77777777" w:rsidR="001D7AF0" w:rsidRPr="00A90A0A" w:rsidRDefault="00BE00D5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78C7372F" w14:textId="77777777" w:rsidR="006E04A4" w:rsidRDefault="00BE00D5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78C73730" w14:textId="77777777" w:rsidR="006E04A4" w:rsidRDefault="00BE00D5" w:rsidP="00C84F80">
            <w:pPr>
              <w:keepNext/>
            </w:pPr>
          </w:p>
        </w:tc>
      </w:tr>
      <w:tr w:rsidR="00C56A21" w:rsidRPr="00A90A0A" w14:paraId="78C73735" w14:textId="77777777" w:rsidTr="00055526">
        <w:trPr>
          <w:cantSplit/>
        </w:trPr>
        <w:tc>
          <w:tcPr>
            <w:tcW w:w="567" w:type="dxa"/>
          </w:tcPr>
          <w:p w14:paraId="78C73732" w14:textId="77777777" w:rsidR="001D7AF0" w:rsidRDefault="00BE00D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8C73733" w14:textId="77777777" w:rsidR="006E04A4" w:rsidRDefault="00BE00D5" w:rsidP="000326E3">
            <w:r>
              <w:t>Bet. 2016/17:JuU15 Tillsammans mot brott – ett nationellt brottsförebyggande program</w:t>
            </w:r>
          </w:p>
        </w:tc>
        <w:tc>
          <w:tcPr>
            <w:tcW w:w="2055" w:type="dxa"/>
          </w:tcPr>
          <w:p w14:paraId="78C73734" w14:textId="77777777" w:rsidR="006E04A4" w:rsidRPr="00A90A0A" w:rsidRDefault="00BE00D5" w:rsidP="00C84F80">
            <w:pPr>
              <w:rPr>
                <w:lang w:val="en-GB"/>
              </w:rPr>
            </w:pPr>
            <w:r w:rsidRPr="00A90A0A">
              <w:rPr>
                <w:lang w:val="en-GB"/>
              </w:rPr>
              <w:t>5 res. (S, M, SD, MP, V, KD)</w:t>
            </w:r>
          </w:p>
        </w:tc>
      </w:tr>
      <w:tr w:rsidR="00C56A21" w14:paraId="78C73739" w14:textId="77777777" w:rsidTr="00055526">
        <w:trPr>
          <w:cantSplit/>
        </w:trPr>
        <w:tc>
          <w:tcPr>
            <w:tcW w:w="567" w:type="dxa"/>
          </w:tcPr>
          <w:p w14:paraId="78C73736" w14:textId="77777777" w:rsidR="001D7AF0" w:rsidRDefault="00BE00D5" w:rsidP="00C84F80">
            <w:pPr>
              <w:pStyle w:val="FlistaNrText"/>
            </w:pPr>
            <w:r>
              <w:lastRenderedPageBreak/>
              <w:t>7</w:t>
            </w:r>
          </w:p>
        </w:tc>
        <w:tc>
          <w:tcPr>
            <w:tcW w:w="6663" w:type="dxa"/>
          </w:tcPr>
          <w:p w14:paraId="78C73737" w14:textId="77777777" w:rsidR="006E04A4" w:rsidRDefault="00BE00D5" w:rsidP="000326E3">
            <w:r>
              <w:t xml:space="preserve">Bet. 2016/17:JuU25 Riksrevisionens rapport om upprättandet av </w:t>
            </w:r>
            <w:r>
              <w:t>tillfälliga gränskontroller vid inre gräns</w:t>
            </w:r>
          </w:p>
        </w:tc>
        <w:tc>
          <w:tcPr>
            <w:tcW w:w="2055" w:type="dxa"/>
          </w:tcPr>
          <w:p w14:paraId="78C73738" w14:textId="77777777" w:rsidR="006E04A4" w:rsidRDefault="00BE00D5" w:rsidP="00C84F80">
            <w:r>
              <w:t>1 res. (V)</w:t>
            </w:r>
          </w:p>
        </w:tc>
      </w:tr>
      <w:tr w:rsidR="00C56A21" w14:paraId="78C7373D" w14:textId="77777777" w:rsidTr="00055526">
        <w:trPr>
          <w:cantSplit/>
        </w:trPr>
        <w:tc>
          <w:tcPr>
            <w:tcW w:w="567" w:type="dxa"/>
          </w:tcPr>
          <w:p w14:paraId="78C7373A" w14:textId="77777777" w:rsidR="001D7AF0" w:rsidRDefault="00BE00D5" w:rsidP="00C84F80">
            <w:pPr>
              <w:keepNext/>
            </w:pPr>
          </w:p>
        </w:tc>
        <w:tc>
          <w:tcPr>
            <w:tcW w:w="6663" w:type="dxa"/>
          </w:tcPr>
          <w:p w14:paraId="78C7373B" w14:textId="77777777" w:rsidR="006E04A4" w:rsidRDefault="00BE00D5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78C7373C" w14:textId="77777777" w:rsidR="006E04A4" w:rsidRDefault="00BE00D5" w:rsidP="00C84F80">
            <w:pPr>
              <w:keepNext/>
            </w:pPr>
          </w:p>
        </w:tc>
      </w:tr>
      <w:tr w:rsidR="00C56A21" w14:paraId="78C73741" w14:textId="77777777" w:rsidTr="00055526">
        <w:trPr>
          <w:cantSplit/>
        </w:trPr>
        <w:tc>
          <w:tcPr>
            <w:tcW w:w="567" w:type="dxa"/>
          </w:tcPr>
          <w:p w14:paraId="78C7373E" w14:textId="77777777" w:rsidR="001D7AF0" w:rsidRDefault="00BE00D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8C7373F" w14:textId="77777777" w:rsidR="006E04A4" w:rsidRDefault="00BE00D5" w:rsidP="000326E3">
            <w:r>
              <w:t>Bet. 2016/17:SoU21 Driftsformer för universitetssjukhus</w:t>
            </w:r>
          </w:p>
        </w:tc>
        <w:tc>
          <w:tcPr>
            <w:tcW w:w="2055" w:type="dxa"/>
          </w:tcPr>
          <w:p w14:paraId="78C73740" w14:textId="77777777" w:rsidR="006E04A4" w:rsidRDefault="00BE00D5" w:rsidP="00C84F80">
            <w:r>
              <w:t>1 res. (S, MP, V)</w:t>
            </w:r>
          </w:p>
        </w:tc>
      </w:tr>
      <w:tr w:rsidR="00C56A21" w14:paraId="78C73745" w14:textId="77777777" w:rsidTr="00055526">
        <w:trPr>
          <w:cantSplit/>
        </w:trPr>
        <w:tc>
          <w:tcPr>
            <w:tcW w:w="567" w:type="dxa"/>
          </w:tcPr>
          <w:p w14:paraId="78C73742" w14:textId="77777777" w:rsidR="001D7AF0" w:rsidRDefault="00BE00D5" w:rsidP="00C84F80">
            <w:pPr>
              <w:keepNext/>
            </w:pPr>
          </w:p>
        </w:tc>
        <w:tc>
          <w:tcPr>
            <w:tcW w:w="6663" w:type="dxa"/>
          </w:tcPr>
          <w:p w14:paraId="78C73743" w14:textId="77777777" w:rsidR="006E04A4" w:rsidRDefault="00BE00D5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78C73744" w14:textId="77777777" w:rsidR="006E04A4" w:rsidRDefault="00BE00D5" w:rsidP="00C84F80">
            <w:pPr>
              <w:keepNext/>
            </w:pPr>
          </w:p>
        </w:tc>
      </w:tr>
      <w:tr w:rsidR="00C56A21" w14:paraId="78C73749" w14:textId="77777777" w:rsidTr="00055526">
        <w:trPr>
          <w:cantSplit/>
        </w:trPr>
        <w:tc>
          <w:tcPr>
            <w:tcW w:w="567" w:type="dxa"/>
          </w:tcPr>
          <w:p w14:paraId="78C73746" w14:textId="77777777" w:rsidR="001D7AF0" w:rsidRDefault="00BE00D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8C73747" w14:textId="77777777" w:rsidR="006E04A4" w:rsidRDefault="00BE00D5" w:rsidP="000326E3">
            <w:r>
              <w:t xml:space="preserve">Bet. 2016/17:FiU40 Ett starkare skydd mot orättvisa </w:t>
            </w:r>
            <w:r>
              <w:t>betalningsanmärkningar</w:t>
            </w:r>
          </w:p>
        </w:tc>
        <w:tc>
          <w:tcPr>
            <w:tcW w:w="2055" w:type="dxa"/>
          </w:tcPr>
          <w:p w14:paraId="78C73748" w14:textId="77777777" w:rsidR="006E04A4" w:rsidRDefault="00BE00D5" w:rsidP="00C84F80"/>
        </w:tc>
      </w:tr>
      <w:tr w:rsidR="00C56A21" w14:paraId="78C7374D" w14:textId="77777777" w:rsidTr="00055526">
        <w:trPr>
          <w:cantSplit/>
        </w:trPr>
        <w:tc>
          <w:tcPr>
            <w:tcW w:w="567" w:type="dxa"/>
          </w:tcPr>
          <w:p w14:paraId="78C7374A" w14:textId="77777777" w:rsidR="001D7AF0" w:rsidRDefault="00BE00D5" w:rsidP="00C84F80">
            <w:pPr>
              <w:keepNext/>
            </w:pPr>
          </w:p>
        </w:tc>
        <w:tc>
          <w:tcPr>
            <w:tcW w:w="6663" w:type="dxa"/>
          </w:tcPr>
          <w:p w14:paraId="78C7374B" w14:textId="3F0D5E03" w:rsidR="006E04A4" w:rsidRDefault="00BE00D5" w:rsidP="000326E3">
            <w:pPr>
              <w:pStyle w:val="HuvudrubrikEnsam"/>
              <w:keepNext/>
            </w:pPr>
            <w:r>
              <w:t>Debatt med anledning av i</w:t>
            </w:r>
            <w:bookmarkStart w:id="4" w:name="_GoBack"/>
            <w:bookmarkEnd w:id="4"/>
            <w:r>
              <w:t>nterpellationssvar</w:t>
            </w:r>
          </w:p>
        </w:tc>
        <w:tc>
          <w:tcPr>
            <w:tcW w:w="2055" w:type="dxa"/>
          </w:tcPr>
          <w:p w14:paraId="78C7374C" w14:textId="77777777" w:rsidR="006E04A4" w:rsidRDefault="00BE00D5" w:rsidP="00C84F80">
            <w:pPr>
              <w:keepNext/>
            </w:pPr>
          </w:p>
        </w:tc>
      </w:tr>
      <w:tr w:rsidR="00C56A21" w14:paraId="78C73751" w14:textId="77777777" w:rsidTr="00055526">
        <w:trPr>
          <w:cantSplit/>
        </w:trPr>
        <w:tc>
          <w:tcPr>
            <w:tcW w:w="567" w:type="dxa"/>
          </w:tcPr>
          <w:p w14:paraId="78C7374E" w14:textId="77777777" w:rsidR="001D7AF0" w:rsidRDefault="00BE00D5" w:rsidP="00C84F80">
            <w:pPr>
              <w:keepNext/>
            </w:pPr>
          </w:p>
        </w:tc>
        <w:tc>
          <w:tcPr>
            <w:tcW w:w="6663" w:type="dxa"/>
          </w:tcPr>
          <w:p w14:paraId="78C7374F" w14:textId="77777777" w:rsidR="006E04A4" w:rsidRDefault="00BE00D5" w:rsidP="000326E3">
            <w:pPr>
              <w:pStyle w:val="renderubrik"/>
            </w:pPr>
            <w:r>
              <w:t>Statsrådet Åsa Regnér (S)</w:t>
            </w:r>
          </w:p>
        </w:tc>
        <w:tc>
          <w:tcPr>
            <w:tcW w:w="2055" w:type="dxa"/>
          </w:tcPr>
          <w:p w14:paraId="78C73750" w14:textId="77777777" w:rsidR="006E04A4" w:rsidRDefault="00BE00D5" w:rsidP="00C84F80">
            <w:pPr>
              <w:keepNext/>
            </w:pPr>
          </w:p>
        </w:tc>
      </w:tr>
      <w:tr w:rsidR="00C56A21" w14:paraId="78C73755" w14:textId="77777777" w:rsidTr="00055526">
        <w:trPr>
          <w:cantSplit/>
        </w:trPr>
        <w:tc>
          <w:tcPr>
            <w:tcW w:w="567" w:type="dxa"/>
          </w:tcPr>
          <w:p w14:paraId="78C73752" w14:textId="77777777" w:rsidR="001D7AF0" w:rsidRDefault="00BE00D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8C73753" w14:textId="77777777" w:rsidR="006E04A4" w:rsidRDefault="00BE00D5" w:rsidP="000326E3">
            <w:r>
              <w:t>2016/17:528 av Maj Karlsson (V)</w:t>
            </w:r>
            <w:r>
              <w:br/>
              <w:t>Rättslösa och hemlösa barn</w:t>
            </w:r>
          </w:p>
        </w:tc>
        <w:tc>
          <w:tcPr>
            <w:tcW w:w="2055" w:type="dxa"/>
          </w:tcPr>
          <w:p w14:paraId="78C73754" w14:textId="77777777" w:rsidR="006E04A4" w:rsidRDefault="00BE00D5" w:rsidP="00C84F80"/>
        </w:tc>
      </w:tr>
      <w:tr w:rsidR="00C56A21" w14:paraId="78C73759" w14:textId="77777777" w:rsidTr="00055526">
        <w:trPr>
          <w:cantSplit/>
        </w:trPr>
        <w:tc>
          <w:tcPr>
            <w:tcW w:w="567" w:type="dxa"/>
          </w:tcPr>
          <w:p w14:paraId="78C73756" w14:textId="77777777" w:rsidR="001D7AF0" w:rsidRDefault="00BE00D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8C73757" w14:textId="77777777" w:rsidR="006E04A4" w:rsidRDefault="00BE00D5" w:rsidP="000326E3">
            <w:r>
              <w:t>2016/17:532 av Annika Qarlsson (C)</w:t>
            </w:r>
            <w:r>
              <w:br/>
              <w:t>Jämställdhetsmyndigheten</w:t>
            </w:r>
          </w:p>
        </w:tc>
        <w:tc>
          <w:tcPr>
            <w:tcW w:w="2055" w:type="dxa"/>
          </w:tcPr>
          <w:p w14:paraId="78C73758" w14:textId="77777777" w:rsidR="006E04A4" w:rsidRDefault="00BE00D5" w:rsidP="00C84F80"/>
        </w:tc>
      </w:tr>
      <w:tr w:rsidR="00C56A21" w14:paraId="78C7375D" w14:textId="77777777" w:rsidTr="00055526">
        <w:trPr>
          <w:cantSplit/>
        </w:trPr>
        <w:tc>
          <w:tcPr>
            <w:tcW w:w="567" w:type="dxa"/>
          </w:tcPr>
          <w:p w14:paraId="78C7375A" w14:textId="77777777" w:rsidR="001D7AF0" w:rsidRDefault="00BE00D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8C7375B" w14:textId="77777777" w:rsidR="006E04A4" w:rsidRDefault="00BE00D5" w:rsidP="000326E3">
            <w:r>
              <w:t>2016/17:533 av Jenny Petersson (M)</w:t>
            </w:r>
            <w:r>
              <w:br/>
              <w:t xml:space="preserve">Regeringens </w:t>
            </w:r>
            <w:r>
              <w:t>regleringsbrev till Försäkringskassan</w:t>
            </w:r>
          </w:p>
        </w:tc>
        <w:tc>
          <w:tcPr>
            <w:tcW w:w="2055" w:type="dxa"/>
          </w:tcPr>
          <w:p w14:paraId="78C7375C" w14:textId="77777777" w:rsidR="006E04A4" w:rsidRDefault="00BE00D5" w:rsidP="00C84F80"/>
        </w:tc>
      </w:tr>
      <w:tr w:rsidR="00C56A21" w14:paraId="78C73761" w14:textId="77777777" w:rsidTr="00055526">
        <w:trPr>
          <w:cantSplit/>
        </w:trPr>
        <w:tc>
          <w:tcPr>
            <w:tcW w:w="567" w:type="dxa"/>
          </w:tcPr>
          <w:p w14:paraId="78C7375E" w14:textId="77777777" w:rsidR="001D7AF0" w:rsidRDefault="00BE00D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8C7375F" w14:textId="77777777" w:rsidR="006E04A4" w:rsidRDefault="00BE00D5" w:rsidP="000326E3">
            <w:r>
              <w:t>2016/17:543 av Gunnar Hedberg (M)</w:t>
            </w:r>
            <w:r>
              <w:br/>
              <w:t>Hotade verksamheter för misshandlade kvinnor</w:t>
            </w:r>
          </w:p>
        </w:tc>
        <w:tc>
          <w:tcPr>
            <w:tcW w:w="2055" w:type="dxa"/>
          </w:tcPr>
          <w:p w14:paraId="78C73760" w14:textId="77777777" w:rsidR="006E04A4" w:rsidRDefault="00BE00D5" w:rsidP="00C84F80"/>
        </w:tc>
      </w:tr>
      <w:tr w:rsidR="00C56A21" w14:paraId="78C73765" w14:textId="77777777" w:rsidTr="00055526">
        <w:trPr>
          <w:cantSplit/>
        </w:trPr>
        <w:tc>
          <w:tcPr>
            <w:tcW w:w="567" w:type="dxa"/>
          </w:tcPr>
          <w:p w14:paraId="78C73762" w14:textId="77777777" w:rsidR="001D7AF0" w:rsidRDefault="00BE00D5" w:rsidP="00C84F80">
            <w:pPr>
              <w:keepNext/>
            </w:pPr>
          </w:p>
        </w:tc>
        <w:tc>
          <w:tcPr>
            <w:tcW w:w="6663" w:type="dxa"/>
          </w:tcPr>
          <w:p w14:paraId="78C73763" w14:textId="77777777" w:rsidR="006E04A4" w:rsidRDefault="00BE00D5" w:rsidP="000326E3">
            <w:pPr>
              <w:pStyle w:val="renderubrik"/>
            </w:pPr>
            <w:r>
              <w:t>Statsrådet Anders Ygeman (S)</w:t>
            </w:r>
          </w:p>
        </w:tc>
        <w:tc>
          <w:tcPr>
            <w:tcW w:w="2055" w:type="dxa"/>
          </w:tcPr>
          <w:p w14:paraId="78C73764" w14:textId="77777777" w:rsidR="006E04A4" w:rsidRDefault="00BE00D5" w:rsidP="00C84F80">
            <w:pPr>
              <w:keepNext/>
            </w:pPr>
          </w:p>
        </w:tc>
      </w:tr>
      <w:tr w:rsidR="00C56A21" w14:paraId="78C73769" w14:textId="77777777" w:rsidTr="00055526">
        <w:trPr>
          <w:cantSplit/>
        </w:trPr>
        <w:tc>
          <w:tcPr>
            <w:tcW w:w="567" w:type="dxa"/>
          </w:tcPr>
          <w:p w14:paraId="78C73766" w14:textId="77777777" w:rsidR="001D7AF0" w:rsidRDefault="00BE00D5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8C73767" w14:textId="77777777" w:rsidR="006E04A4" w:rsidRDefault="00BE00D5" w:rsidP="000326E3">
            <w:r>
              <w:t>2016/17:468 av Jenny Petersson (M)</w:t>
            </w:r>
            <w:r>
              <w:br/>
              <w:t>Uttalande om inbrottsstatistik</w:t>
            </w:r>
          </w:p>
        </w:tc>
        <w:tc>
          <w:tcPr>
            <w:tcW w:w="2055" w:type="dxa"/>
          </w:tcPr>
          <w:p w14:paraId="78C73768" w14:textId="77777777" w:rsidR="006E04A4" w:rsidRDefault="00BE00D5" w:rsidP="00C84F80"/>
        </w:tc>
      </w:tr>
      <w:tr w:rsidR="00C56A21" w14:paraId="78C7376D" w14:textId="77777777" w:rsidTr="00055526">
        <w:trPr>
          <w:cantSplit/>
        </w:trPr>
        <w:tc>
          <w:tcPr>
            <w:tcW w:w="567" w:type="dxa"/>
          </w:tcPr>
          <w:p w14:paraId="78C7376A" w14:textId="77777777" w:rsidR="001D7AF0" w:rsidRDefault="00BE00D5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8C7376B" w14:textId="77777777" w:rsidR="006E04A4" w:rsidRDefault="00BE00D5" w:rsidP="000326E3">
            <w:r>
              <w:t xml:space="preserve">2016/17:538 av Ann-Britt </w:t>
            </w:r>
            <w:r>
              <w:t>Åsebol (M)</w:t>
            </w:r>
            <w:r>
              <w:br/>
              <w:t>Polisens öppettider i sommar</w:t>
            </w:r>
          </w:p>
        </w:tc>
        <w:tc>
          <w:tcPr>
            <w:tcW w:w="2055" w:type="dxa"/>
          </w:tcPr>
          <w:p w14:paraId="78C7376C" w14:textId="77777777" w:rsidR="006E04A4" w:rsidRDefault="00BE00D5" w:rsidP="00C84F80"/>
        </w:tc>
      </w:tr>
      <w:tr w:rsidR="00C56A21" w14:paraId="78C73771" w14:textId="77777777" w:rsidTr="00055526">
        <w:trPr>
          <w:cantSplit/>
        </w:trPr>
        <w:tc>
          <w:tcPr>
            <w:tcW w:w="567" w:type="dxa"/>
          </w:tcPr>
          <w:p w14:paraId="78C7376E" w14:textId="77777777" w:rsidR="001D7AF0" w:rsidRDefault="00BE00D5" w:rsidP="00C84F80">
            <w:pPr>
              <w:keepNext/>
            </w:pPr>
          </w:p>
        </w:tc>
        <w:tc>
          <w:tcPr>
            <w:tcW w:w="6663" w:type="dxa"/>
          </w:tcPr>
          <w:p w14:paraId="78C7376F" w14:textId="77777777" w:rsidR="006E04A4" w:rsidRDefault="00BE00D5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78C73770" w14:textId="77777777" w:rsidR="006E04A4" w:rsidRDefault="00BE00D5" w:rsidP="00C84F80">
            <w:pPr>
              <w:keepNext/>
            </w:pPr>
          </w:p>
        </w:tc>
      </w:tr>
      <w:tr w:rsidR="00C56A21" w14:paraId="78C73775" w14:textId="77777777" w:rsidTr="00055526">
        <w:trPr>
          <w:cantSplit/>
        </w:trPr>
        <w:tc>
          <w:tcPr>
            <w:tcW w:w="567" w:type="dxa"/>
          </w:tcPr>
          <w:p w14:paraId="78C73772" w14:textId="77777777" w:rsidR="001D7AF0" w:rsidRDefault="00BE00D5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8C73773" w14:textId="77777777" w:rsidR="006E04A4" w:rsidRDefault="00BE00D5" w:rsidP="000326E3">
            <w:r>
              <w:t>2016/17:542 av Lotta Finstorp (M)</w:t>
            </w:r>
            <w:r>
              <w:br/>
              <w:t>Beskattning av elbussar</w:t>
            </w:r>
          </w:p>
        </w:tc>
        <w:tc>
          <w:tcPr>
            <w:tcW w:w="2055" w:type="dxa"/>
          </w:tcPr>
          <w:p w14:paraId="78C73774" w14:textId="77777777" w:rsidR="006E04A4" w:rsidRDefault="00BE00D5" w:rsidP="00C84F80"/>
        </w:tc>
      </w:tr>
      <w:tr w:rsidR="00C56A21" w14:paraId="78C73779" w14:textId="77777777" w:rsidTr="00055526">
        <w:trPr>
          <w:cantSplit/>
        </w:trPr>
        <w:tc>
          <w:tcPr>
            <w:tcW w:w="567" w:type="dxa"/>
          </w:tcPr>
          <w:p w14:paraId="78C73776" w14:textId="77777777" w:rsidR="001D7AF0" w:rsidRDefault="00BE00D5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8C73777" w14:textId="77777777" w:rsidR="006E04A4" w:rsidRDefault="00BE00D5" w:rsidP="000326E3">
            <w:r>
              <w:t>2016/17:545 av Lotta Johnsson Fornarve (V)</w:t>
            </w:r>
            <w:r>
              <w:br/>
              <w:t>Könsneutrala personnummer</w:t>
            </w:r>
          </w:p>
        </w:tc>
        <w:tc>
          <w:tcPr>
            <w:tcW w:w="2055" w:type="dxa"/>
          </w:tcPr>
          <w:p w14:paraId="78C73778" w14:textId="77777777" w:rsidR="006E04A4" w:rsidRDefault="00BE00D5" w:rsidP="00C84F80"/>
        </w:tc>
      </w:tr>
      <w:tr w:rsidR="00C56A21" w14:paraId="78C7377D" w14:textId="77777777" w:rsidTr="00055526">
        <w:trPr>
          <w:cantSplit/>
        </w:trPr>
        <w:tc>
          <w:tcPr>
            <w:tcW w:w="567" w:type="dxa"/>
          </w:tcPr>
          <w:p w14:paraId="78C7377A" w14:textId="77777777" w:rsidR="001D7AF0" w:rsidRDefault="00BE00D5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8C7377B" w14:textId="77777777" w:rsidR="006E04A4" w:rsidRDefault="00BE00D5" w:rsidP="000326E3">
            <w:r>
              <w:t xml:space="preserve">2016/17:547 av Cecilie </w:t>
            </w:r>
            <w:r>
              <w:t>Tenfjord-Toftby (M)</w:t>
            </w:r>
            <w:r>
              <w:br/>
              <w:t>Elskatten</w:t>
            </w:r>
          </w:p>
        </w:tc>
        <w:tc>
          <w:tcPr>
            <w:tcW w:w="2055" w:type="dxa"/>
          </w:tcPr>
          <w:p w14:paraId="78C7377C" w14:textId="77777777" w:rsidR="006E04A4" w:rsidRDefault="00BE00D5" w:rsidP="00C84F80"/>
        </w:tc>
      </w:tr>
      <w:tr w:rsidR="00C56A21" w14:paraId="78C73781" w14:textId="77777777" w:rsidTr="00055526">
        <w:trPr>
          <w:cantSplit/>
        </w:trPr>
        <w:tc>
          <w:tcPr>
            <w:tcW w:w="567" w:type="dxa"/>
          </w:tcPr>
          <w:p w14:paraId="78C7377E" w14:textId="77777777" w:rsidR="001D7AF0" w:rsidRDefault="00BE00D5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8C7377F" w14:textId="77777777" w:rsidR="006E04A4" w:rsidRDefault="00BE00D5" w:rsidP="000326E3">
            <w:r>
              <w:t>2016/17:549 av Lotta Finstorp (M)</w:t>
            </w:r>
            <w:r>
              <w:br/>
              <w:t>Förmånsbeskattning av privata sjukvårdsförsäkringar</w:t>
            </w:r>
          </w:p>
        </w:tc>
        <w:tc>
          <w:tcPr>
            <w:tcW w:w="2055" w:type="dxa"/>
          </w:tcPr>
          <w:p w14:paraId="78C73780" w14:textId="77777777" w:rsidR="006E04A4" w:rsidRDefault="00BE00D5" w:rsidP="00C84F80"/>
        </w:tc>
      </w:tr>
      <w:tr w:rsidR="00C56A21" w14:paraId="78C73785" w14:textId="77777777" w:rsidTr="00055526">
        <w:trPr>
          <w:cantSplit/>
        </w:trPr>
        <w:tc>
          <w:tcPr>
            <w:tcW w:w="567" w:type="dxa"/>
          </w:tcPr>
          <w:p w14:paraId="78C73782" w14:textId="77777777" w:rsidR="001D7AF0" w:rsidRDefault="00BE00D5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8C73783" w14:textId="77777777" w:rsidR="006E04A4" w:rsidRDefault="00BE00D5" w:rsidP="000326E3">
            <w:r>
              <w:t>2016/17:550 av Larry Söder (KD)</w:t>
            </w:r>
            <w:r>
              <w:br/>
              <w:t>Företrädaransvar i aktiebolag</w:t>
            </w:r>
          </w:p>
        </w:tc>
        <w:tc>
          <w:tcPr>
            <w:tcW w:w="2055" w:type="dxa"/>
          </w:tcPr>
          <w:p w14:paraId="78C73784" w14:textId="77777777" w:rsidR="006E04A4" w:rsidRDefault="00BE00D5" w:rsidP="00C84F80"/>
        </w:tc>
      </w:tr>
      <w:tr w:rsidR="00C56A21" w14:paraId="78C73789" w14:textId="77777777" w:rsidTr="00055526">
        <w:trPr>
          <w:cantSplit/>
        </w:trPr>
        <w:tc>
          <w:tcPr>
            <w:tcW w:w="567" w:type="dxa"/>
          </w:tcPr>
          <w:p w14:paraId="78C73786" w14:textId="77777777" w:rsidR="001D7AF0" w:rsidRDefault="00BE00D5" w:rsidP="00C84F80">
            <w:pPr>
              <w:keepNext/>
            </w:pPr>
          </w:p>
        </w:tc>
        <w:tc>
          <w:tcPr>
            <w:tcW w:w="6663" w:type="dxa"/>
          </w:tcPr>
          <w:p w14:paraId="78C73787" w14:textId="77777777" w:rsidR="006E04A4" w:rsidRDefault="00BE00D5" w:rsidP="000326E3">
            <w:pPr>
              <w:pStyle w:val="renderubrik"/>
            </w:pPr>
            <w:r>
              <w:t>Socialförsäkringsminister Annika Strandhäll (S)</w:t>
            </w:r>
          </w:p>
        </w:tc>
        <w:tc>
          <w:tcPr>
            <w:tcW w:w="2055" w:type="dxa"/>
          </w:tcPr>
          <w:p w14:paraId="78C73788" w14:textId="77777777" w:rsidR="006E04A4" w:rsidRDefault="00BE00D5" w:rsidP="00C84F80">
            <w:pPr>
              <w:keepNext/>
            </w:pPr>
          </w:p>
        </w:tc>
      </w:tr>
      <w:tr w:rsidR="00C56A21" w14:paraId="78C7378D" w14:textId="77777777" w:rsidTr="00055526">
        <w:trPr>
          <w:cantSplit/>
        </w:trPr>
        <w:tc>
          <w:tcPr>
            <w:tcW w:w="567" w:type="dxa"/>
          </w:tcPr>
          <w:p w14:paraId="78C7378A" w14:textId="77777777" w:rsidR="001D7AF0" w:rsidRDefault="00BE00D5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8C7378B" w14:textId="77777777" w:rsidR="006E04A4" w:rsidRDefault="00BE00D5" w:rsidP="000326E3">
            <w:r>
              <w:t xml:space="preserve">2016/17:432 </w:t>
            </w:r>
            <w:r>
              <w:t>av Eva Lohman (M)</w:t>
            </w:r>
            <w:r>
              <w:br/>
              <w:t>Försäkringsskydd för ambulanspersonal</w:t>
            </w:r>
          </w:p>
        </w:tc>
        <w:tc>
          <w:tcPr>
            <w:tcW w:w="2055" w:type="dxa"/>
          </w:tcPr>
          <w:p w14:paraId="78C7378C" w14:textId="77777777" w:rsidR="006E04A4" w:rsidRDefault="00BE00D5" w:rsidP="00C84F80"/>
        </w:tc>
      </w:tr>
      <w:tr w:rsidR="00C56A21" w14:paraId="78C73791" w14:textId="77777777" w:rsidTr="00055526">
        <w:trPr>
          <w:cantSplit/>
        </w:trPr>
        <w:tc>
          <w:tcPr>
            <w:tcW w:w="567" w:type="dxa"/>
          </w:tcPr>
          <w:p w14:paraId="78C7378E" w14:textId="77777777" w:rsidR="001D7AF0" w:rsidRDefault="00BE00D5" w:rsidP="00C84F80">
            <w:pPr>
              <w:keepNext/>
            </w:pPr>
          </w:p>
        </w:tc>
        <w:tc>
          <w:tcPr>
            <w:tcW w:w="6663" w:type="dxa"/>
          </w:tcPr>
          <w:p w14:paraId="78C7378F" w14:textId="77777777" w:rsidR="006E04A4" w:rsidRDefault="00BE00D5" w:rsidP="000326E3">
            <w:pPr>
              <w:pStyle w:val="renderubrik"/>
            </w:pPr>
            <w:r>
              <w:t>Statsrådet Peter Eriksson (MP)</w:t>
            </w:r>
          </w:p>
        </w:tc>
        <w:tc>
          <w:tcPr>
            <w:tcW w:w="2055" w:type="dxa"/>
          </w:tcPr>
          <w:p w14:paraId="78C73790" w14:textId="77777777" w:rsidR="006E04A4" w:rsidRDefault="00BE00D5" w:rsidP="00C84F80">
            <w:pPr>
              <w:keepNext/>
            </w:pPr>
          </w:p>
        </w:tc>
      </w:tr>
      <w:tr w:rsidR="00C56A21" w14:paraId="78C73795" w14:textId="77777777" w:rsidTr="00055526">
        <w:trPr>
          <w:cantSplit/>
        </w:trPr>
        <w:tc>
          <w:tcPr>
            <w:tcW w:w="567" w:type="dxa"/>
          </w:tcPr>
          <w:p w14:paraId="78C73792" w14:textId="77777777" w:rsidR="001D7AF0" w:rsidRDefault="00BE00D5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8C73793" w14:textId="77777777" w:rsidR="006E04A4" w:rsidRDefault="00BE00D5" w:rsidP="000326E3">
            <w:r>
              <w:t>2016/17:498 av Magnus Oscarsson (KD)</w:t>
            </w:r>
            <w:r>
              <w:br/>
              <w:t>Bredband till alla</w:t>
            </w:r>
          </w:p>
        </w:tc>
        <w:tc>
          <w:tcPr>
            <w:tcW w:w="2055" w:type="dxa"/>
          </w:tcPr>
          <w:p w14:paraId="78C73794" w14:textId="77777777" w:rsidR="006E04A4" w:rsidRDefault="00BE00D5" w:rsidP="00C84F80"/>
        </w:tc>
      </w:tr>
      <w:tr w:rsidR="00C56A21" w14:paraId="78C73799" w14:textId="77777777" w:rsidTr="00055526">
        <w:trPr>
          <w:cantSplit/>
        </w:trPr>
        <w:tc>
          <w:tcPr>
            <w:tcW w:w="567" w:type="dxa"/>
          </w:tcPr>
          <w:p w14:paraId="78C73796" w14:textId="77777777" w:rsidR="001D7AF0" w:rsidRDefault="00BE00D5" w:rsidP="00C84F80">
            <w:pPr>
              <w:keepNext/>
            </w:pPr>
          </w:p>
        </w:tc>
        <w:tc>
          <w:tcPr>
            <w:tcW w:w="6663" w:type="dxa"/>
          </w:tcPr>
          <w:p w14:paraId="78C73797" w14:textId="77777777" w:rsidR="006E04A4" w:rsidRDefault="00BE00D5" w:rsidP="000326E3">
            <w:pPr>
              <w:pStyle w:val="renderubrik"/>
            </w:pPr>
            <w:r>
              <w:t>Statsrådet Ann Linde (S)</w:t>
            </w:r>
          </w:p>
        </w:tc>
        <w:tc>
          <w:tcPr>
            <w:tcW w:w="2055" w:type="dxa"/>
          </w:tcPr>
          <w:p w14:paraId="78C73798" w14:textId="77777777" w:rsidR="006E04A4" w:rsidRDefault="00BE00D5" w:rsidP="00C84F80">
            <w:pPr>
              <w:keepNext/>
            </w:pPr>
          </w:p>
        </w:tc>
      </w:tr>
      <w:tr w:rsidR="00C56A21" w14:paraId="78C7379D" w14:textId="77777777" w:rsidTr="00055526">
        <w:trPr>
          <w:cantSplit/>
        </w:trPr>
        <w:tc>
          <w:tcPr>
            <w:tcW w:w="567" w:type="dxa"/>
          </w:tcPr>
          <w:p w14:paraId="78C7379A" w14:textId="77777777" w:rsidR="001D7AF0" w:rsidRDefault="00BE00D5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8C7379B" w14:textId="77777777" w:rsidR="006E04A4" w:rsidRDefault="00BE00D5" w:rsidP="000326E3">
            <w:r>
              <w:t>2016/17:534 av Jan Ericson (M)</w:t>
            </w:r>
            <w:r>
              <w:br/>
              <w:t>Svenska institutets Twitterkonto</w:t>
            </w:r>
          </w:p>
        </w:tc>
        <w:tc>
          <w:tcPr>
            <w:tcW w:w="2055" w:type="dxa"/>
          </w:tcPr>
          <w:p w14:paraId="78C7379C" w14:textId="77777777" w:rsidR="006E04A4" w:rsidRDefault="00BE00D5" w:rsidP="00C84F80"/>
        </w:tc>
      </w:tr>
    </w:tbl>
    <w:p w14:paraId="78C7379E" w14:textId="77777777" w:rsidR="00517888" w:rsidRPr="00F221DA" w:rsidRDefault="00BE00D5" w:rsidP="00137840">
      <w:pPr>
        <w:pStyle w:val="Blankrad"/>
      </w:pPr>
      <w:r>
        <w:t xml:space="preserve">     </w:t>
      </w:r>
    </w:p>
    <w:p w14:paraId="78C7379F" w14:textId="77777777" w:rsidR="00121B42" w:rsidRDefault="00BE00D5" w:rsidP="00121B42">
      <w:pPr>
        <w:pStyle w:val="Blankrad"/>
      </w:pPr>
      <w:r>
        <w:t xml:space="preserve">     </w:t>
      </w:r>
    </w:p>
    <w:p w14:paraId="78C737A0" w14:textId="77777777" w:rsidR="006E04A4" w:rsidRPr="00F221DA" w:rsidRDefault="00BE00D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C56A21" w14:paraId="78C737A3" w14:textId="77777777" w:rsidTr="00D774A8">
        <w:tc>
          <w:tcPr>
            <w:tcW w:w="567" w:type="dxa"/>
          </w:tcPr>
          <w:p w14:paraId="78C737A1" w14:textId="77777777" w:rsidR="00D774A8" w:rsidRDefault="00BE00D5">
            <w:pPr>
              <w:pStyle w:val="IngenText"/>
            </w:pPr>
          </w:p>
        </w:tc>
        <w:tc>
          <w:tcPr>
            <w:tcW w:w="8718" w:type="dxa"/>
          </w:tcPr>
          <w:p w14:paraId="78C737A2" w14:textId="77777777" w:rsidR="00D774A8" w:rsidRDefault="00BE00D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8C737A4" w14:textId="77777777" w:rsidR="006E04A4" w:rsidRPr="00852BA1" w:rsidRDefault="00BE00D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737B6" w14:textId="77777777" w:rsidR="00000000" w:rsidRDefault="00BE00D5">
      <w:pPr>
        <w:spacing w:line="240" w:lineRule="auto"/>
      </w:pPr>
      <w:r>
        <w:separator/>
      </w:r>
    </w:p>
  </w:endnote>
  <w:endnote w:type="continuationSeparator" w:id="0">
    <w:p w14:paraId="78C737B8" w14:textId="77777777" w:rsidR="00000000" w:rsidRDefault="00BE0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737AA" w14:textId="77777777" w:rsidR="00BE217A" w:rsidRDefault="00BE00D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737AB" w14:textId="77777777" w:rsidR="00D73249" w:rsidRDefault="00BE00D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78C737AC" w14:textId="77777777" w:rsidR="00D73249" w:rsidRDefault="00BE00D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737B0" w14:textId="77777777" w:rsidR="00D73249" w:rsidRDefault="00BE00D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78C737B1" w14:textId="77777777" w:rsidR="00D73249" w:rsidRDefault="00BE00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737B2" w14:textId="77777777" w:rsidR="00000000" w:rsidRDefault="00BE00D5">
      <w:pPr>
        <w:spacing w:line="240" w:lineRule="auto"/>
      </w:pPr>
      <w:r>
        <w:separator/>
      </w:r>
    </w:p>
  </w:footnote>
  <w:footnote w:type="continuationSeparator" w:id="0">
    <w:p w14:paraId="78C737B4" w14:textId="77777777" w:rsidR="00000000" w:rsidRDefault="00BE00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737A5" w14:textId="77777777" w:rsidR="00BE217A" w:rsidRDefault="00BE00D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737A6" w14:textId="77777777" w:rsidR="00D73249" w:rsidRDefault="00BE00D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13 juni 2017</w:t>
    </w:r>
    <w:r>
      <w:fldChar w:fldCharType="end"/>
    </w:r>
  </w:p>
  <w:p w14:paraId="78C737A7" w14:textId="77777777" w:rsidR="00D73249" w:rsidRDefault="00BE00D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8C737A8" w14:textId="77777777" w:rsidR="00D73249" w:rsidRDefault="00BE00D5"/>
  <w:p w14:paraId="78C737A9" w14:textId="77777777" w:rsidR="00D73249" w:rsidRDefault="00BE00D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737AD" w14:textId="77777777" w:rsidR="00D73249" w:rsidRDefault="00BE00D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8C737B2" wp14:editId="78C737B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C737AE" w14:textId="77777777" w:rsidR="00D73249" w:rsidRDefault="00BE00D5" w:rsidP="00BE217A">
    <w:pPr>
      <w:pStyle w:val="Dokumentrubrik"/>
      <w:spacing w:after="360"/>
    </w:pPr>
    <w:r>
      <w:t>Föredragningslista</w:t>
    </w:r>
  </w:p>
  <w:p w14:paraId="78C737AF" w14:textId="77777777" w:rsidR="00D73249" w:rsidRDefault="00BE00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A70CD8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F3604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D21A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A88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BC6D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30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F6CD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03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56A21"/>
    <w:rsid w:val="00A90A0A"/>
    <w:rsid w:val="00BE00D5"/>
    <w:rsid w:val="00C5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36EF"/>
  <w15:docId w15:val="{7159426E-819F-43FB-8AB8-D7287E5F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2017-06-13</SAFIR_Sammantradesdatum_Doc>
    <SAFIR_SammantradeID xmlns="C07A1A6C-0B19-41D9-BDF8-F523BA3921EB">11ebbd77-51df-4a17-acbf-7d1d73ccd43b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78A6C-C4CD-445E-895E-B43AD7122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http://purl.org/dc/terms/"/>
    <ds:schemaRef ds:uri="C07A1A6C-0B19-41D9-BDF8-F523BA3921EB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E3D2E8-29E4-44FC-B18E-B71BC1B5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380</Words>
  <Characters>2422</Characters>
  <Application>Microsoft Office Word</Application>
  <DocSecurity>0</DocSecurity>
  <Lines>186</Lines>
  <Paragraphs>93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49</cp:revision>
  <cp:lastPrinted>2012-12-12T21:41:00Z</cp:lastPrinted>
  <dcterms:created xsi:type="dcterms:W3CDTF">2013-03-22T09:28:00Z</dcterms:created>
  <dcterms:modified xsi:type="dcterms:W3CDTF">2017-06-13T08:41:00Z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13 juni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