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EE4D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</w:t>
            </w:r>
            <w:r w:rsidR="003C3BA2">
              <w:rPr>
                <w:b/>
                <w:sz w:val="20"/>
              </w:rPr>
              <w:t>8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EE4D74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F69BD">
              <w:rPr>
                <w:sz w:val="20"/>
              </w:rPr>
              <w:t>9-01-</w:t>
            </w:r>
            <w:r w:rsidR="00EE4D74">
              <w:rPr>
                <w:sz w:val="20"/>
              </w:rPr>
              <w:t>2</w:t>
            </w:r>
            <w:r w:rsidR="003C3BA2">
              <w:rPr>
                <w:sz w:val="20"/>
              </w:rPr>
              <w:t>4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Pr="006F58FB" w:rsidRDefault="003C3BA2" w:rsidP="00C90496">
            <w:pPr>
              <w:rPr>
                <w:sz w:val="20"/>
              </w:rPr>
            </w:pPr>
            <w:r>
              <w:rPr>
                <w:sz w:val="20"/>
              </w:rPr>
              <w:t>09:30</w:t>
            </w:r>
            <w:r w:rsidR="008508B4" w:rsidRPr="006F58FB">
              <w:rPr>
                <w:sz w:val="20"/>
              </w:rPr>
              <w:t>–</w:t>
            </w:r>
            <w:r w:rsidR="004B312B">
              <w:rPr>
                <w:sz w:val="20"/>
              </w:rPr>
              <w:t>10:</w:t>
            </w:r>
            <w:r>
              <w:rPr>
                <w:sz w:val="20"/>
              </w:rPr>
              <w:t>50</w:t>
            </w:r>
          </w:p>
          <w:p w:rsidR="0089169E" w:rsidRPr="006F58FB" w:rsidRDefault="0089169E" w:rsidP="00CF69BD">
            <w:pPr>
              <w:rPr>
                <w:sz w:val="20"/>
              </w:rPr>
            </w:pP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Se bilaga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E4D74" w:rsidTr="00EF626E">
        <w:trPr>
          <w:trHeight w:val="1404"/>
        </w:trPr>
        <w:tc>
          <w:tcPr>
            <w:tcW w:w="567" w:type="dxa"/>
          </w:tcPr>
          <w:p w:rsidR="000F34E7" w:rsidRPr="006F58FB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F5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66357E" w:rsidRPr="006F58FB" w:rsidRDefault="003C3BA2" w:rsidP="0066357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Utredning av konsekvenserna av ett svenskt tillträde till konventionen om förbud mot kärnvapen (NBT) </w:t>
            </w:r>
          </w:p>
          <w:p w:rsidR="003C3BA2" w:rsidRDefault="003C3BA2" w:rsidP="0066357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C3BA2" w:rsidRDefault="003C3BA2" w:rsidP="0066357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</w:t>
            </w:r>
            <w:r w:rsidR="00642373">
              <w:rPr>
                <w:bCs/>
                <w:color w:val="000000"/>
                <w:szCs w:val="24"/>
              </w:rPr>
              <w:t xml:space="preserve">om utredningen av konsekvenserna av ett svenskt tillträde till konventionen om förbud mot kärnvapen </w:t>
            </w:r>
            <w:r>
              <w:rPr>
                <w:bCs/>
                <w:color w:val="000000"/>
                <w:szCs w:val="24"/>
              </w:rPr>
              <w:t>från den särskilda utredaren Lars-Erik Lundin.</w:t>
            </w:r>
          </w:p>
          <w:p w:rsidR="003C3BA2" w:rsidRDefault="003C3BA2" w:rsidP="0066357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C3BA2" w:rsidRDefault="003C3BA2" w:rsidP="0066357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Ledamöternas frågor besvarades. </w:t>
            </w:r>
          </w:p>
          <w:p w:rsidR="000F34E7" w:rsidRPr="006F58FB" w:rsidRDefault="000F34E7" w:rsidP="003C3B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5035F" w:rsidRPr="00EE4D74" w:rsidTr="001C58A6">
        <w:trPr>
          <w:trHeight w:val="1081"/>
        </w:trPr>
        <w:tc>
          <w:tcPr>
            <w:tcW w:w="567" w:type="dxa"/>
          </w:tcPr>
          <w:p w:rsidR="00A5035F" w:rsidRPr="00EE4D74" w:rsidRDefault="00A5035F" w:rsidP="00EF626E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6F58FB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F58FB" w:rsidRPr="006F58FB" w:rsidRDefault="003C3BA2" w:rsidP="006F58F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Justering av protokoll </w:t>
            </w:r>
          </w:p>
          <w:p w:rsidR="006F58FB" w:rsidRPr="006F58FB" w:rsidRDefault="006F58FB" w:rsidP="006F58F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F5A3E" w:rsidRPr="003C3BA2" w:rsidRDefault="003C3BA2" w:rsidP="006F58FB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Utskottet justerade protokoll 2018/19:17. </w:t>
            </w:r>
          </w:p>
        </w:tc>
      </w:tr>
      <w:tr w:rsidR="00A5035F" w:rsidRPr="00EE4D74" w:rsidTr="001C58A6">
        <w:trPr>
          <w:trHeight w:val="1100"/>
        </w:trPr>
        <w:tc>
          <w:tcPr>
            <w:tcW w:w="567" w:type="dxa"/>
          </w:tcPr>
          <w:p w:rsidR="00A5035F" w:rsidRPr="007E0343" w:rsidRDefault="00A5035F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0343">
              <w:rPr>
                <w:b/>
                <w:snapToGrid w:val="0"/>
                <w:szCs w:val="24"/>
              </w:rPr>
              <w:t xml:space="preserve">§ </w:t>
            </w:r>
            <w:r w:rsidR="00FE5BD1" w:rsidRPr="007E034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E5BD1" w:rsidRPr="007E0343" w:rsidRDefault="003C3BA2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Inkomna skrivelser </w:t>
            </w:r>
          </w:p>
          <w:p w:rsidR="00FE5BD1" w:rsidRPr="007E0343" w:rsidRDefault="00FE5BD1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53EEC" w:rsidRPr="00353EEC" w:rsidRDefault="003C3BA2" w:rsidP="00353EEC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Inkomna skrivelser anmäldes enligt bilaga.</w:t>
            </w:r>
          </w:p>
        </w:tc>
      </w:tr>
      <w:tr w:rsidR="00A5035F" w:rsidRPr="00EE4D74" w:rsidTr="00EF626E">
        <w:trPr>
          <w:trHeight w:val="1404"/>
        </w:trPr>
        <w:tc>
          <w:tcPr>
            <w:tcW w:w="567" w:type="dxa"/>
          </w:tcPr>
          <w:p w:rsidR="00A5035F" w:rsidRPr="00EE4D74" w:rsidRDefault="00A5035F" w:rsidP="00A5035F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7F7AC3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A5035F" w:rsidRDefault="003C3BA2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Övriga frågor </w:t>
            </w:r>
          </w:p>
          <w:p w:rsidR="00353EEC" w:rsidRDefault="00353EEC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highlight w:val="yellow"/>
              </w:rPr>
            </w:pPr>
          </w:p>
          <w:p w:rsidR="00190613" w:rsidRPr="00786D92" w:rsidRDefault="00EA779C" w:rsidP="00EA77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</w:t>
            </w:r>
            <w:r w:rsidR="00786D92">
              <w:rPr>
                <w:bCs/>
                <w:color w:val="000000"/>
                <w:szCs w:val="24"/>
              </w:rPr>
              <w:t>t</w:t>
            </w:r>
            <w:r>
              <w:rPr>
                <w:bCs/>
                <w:color w:val="000000"/>
                <w:szCs w:val="24"/>
              </w:rPr>
              <w:t>er lyfte förslag för teman för kommande seminarier och offentliga utfrågningar.</w:t>
            </w:r>
            <w:bookmarkStart w:id="0" w:name="_GoBack"/>
            <w:bookmarkEnd w:id="0"/>
            <w:r w:rsidR="00DB766E">
              <w:rPr>
                <w:bCs/>
                <w:szCs w:val="24"/>
              </w:rPr>
              <w:t xml:space="preserve"> </w:t>
            </w:r>
          </w:p>
        </w:tc>
      </w:tr>
      <w:tr w:rsidR="008F0A59" w:rsidRPr="00EE4D74" w:rsidTr="00443447">
        <w:trPr>
          <w:trHeight w:val="897"/>
        </w:trPr>
        <w:tc>
          <w:tcPr>
            <w:tcW w:w="567" w:type="dxa"/>
          </w:tcPr>
          <w:p w:rsidR="008F0A59" w:rsidRPr="0019704E" w:rsidRDefault="00DB766E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8F0A59" w:rsidRPr="0019704E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353EEC" w:rsidRDefault="00786D92" w:rsidP="00D45D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Nästa sammanträde </w:t>
            </w:r>
          </w:p>
          <w:p w:rsidR="00353EEC" w:rsidRDefault="00353EEC" w:rsidP="00D45D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B92E1C" w:rsidRPr="001C58A6" w:rsidRDefault="00786D92" w:rsidP="00786D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tisdagen den 29 januari 2019 kl. 11.00</w:t>
            </w:r>
          </w:p>
        </w:tc>
      </w:tr>
    </w:tbl>
    <w:p w:rsidR="00EB705E" w:rsidRPr="00EE4D74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RPr="00EE4D74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Pr="00EE4D74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0429FF" w:rsidRPr="003200BF" w:rsidRDefault="001C58A6" w:rsidP="00C00E80">
            <w:pPr>
              <w:tabs>
                <w:tab w:val="left" w:pos="1701"/>
              </w:tabs>
            </w:pPr>
            <w:r>
              <w:t xml:space="preserve">Martin Broberg </w:t>
            </w: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C00E80" w:rsidRPr="003200BF" w:rsidRDefault="00230D32" w:rsidP="00C00E8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1C3239" w:rsidRPr="003200BF">
              <w:t>2</w:t>
            </w:r>
            <w:r w:rsidR="001C58A6">
              <w:t>9</w:t>
            </w:r>
            <w:r w:rsidR="000001E0" w:rsidRPr="003200BF">
              <w:t xml:space="preserve"> </w:t>
            </w:r>
            <w:r w:rsidR="000001E0" w:rsidRPr="003200BF">
              <w:rPr>
                <w:color w:val="000000"/>
                <w:szCs w:val="24"/>
              </w:rPr>
              <w:t>januari 2019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C00E80" w:rsidRPr="003200BF" w:rsidRDefault="00737C60" w:rsidP="00C00E80">
            <w:pPr>
              <w:tabs>
                <w:tab w:val="left" w:pos="1701"/>
              </w:tabs>
            </w:pPr>
            <w:r w:rsidRPr="003200BF">
              <w:t>Hans Wallmark</w:t>
            </w:r>
          </w:p>
          <w:p w:rsidR="00C00E80" w:rsidRPr="00EE4D74" w:rsidRDefault="00C00E80" w:rsidP="00467572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9A140B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061963" w:rsidRPr="00000787">
              <w:rPr>
                <w:sz w:val="20"/>
              </w:rPr>
              <w:t>1</w:t>
            </w:r>
            <w:r w:rsidR="00D363EC">
              <w:rPr>
                <w:sz w:val="20"/>
              </w:rPr>
              <w:t>8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8416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</w:t>
            </w:r>
            <w:r w:rsidR="00D363EC">
              <w:rPr>
                <w:sz w:val="18"/>
                <w:szCs w:val="18"/>
              </w:rPr>
              <w:t xml:space="preserve"> 2</w:t>
            </w:r>
            <w:r w:rsidR="0003718B" w:rsidRPr="00000787">
              <w:rPr>
                <w:sz w:val="18"/>
                <w:szCs w:val="18"/>
              </w:rPr>
              <w:t>-</w:t>
            </w:r>
            <w:r w:rsidR="00D363EC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Pr="00000787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Hans Wallmark (M) </w:t>
            </w:r>
            <w:r w:rsidRPr="00000787">
              <w:rPr>
                <w:snapToGrid w:val="0"/>
                <w:sz w:val="16"/>
                <w:lang w:val="en-US"/>
              </w:rPr>
              <w:t>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D363E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D363E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195D66" w:rsidP="00E74861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195D66" w:rsidP="00E74861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195D66" w:rsidP="00E74861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D363EC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D363EC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Roza Güclü Hedin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195D66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195D66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Alice Bah Kuhnke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9A14D9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="00C92EFE"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195D66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D363EC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195D66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195D66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195D66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  <w:r w:rsidRPr="00000787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D363EC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D363EC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9A140B"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D363EC" w:rsidP="009A140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21BF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BF" w:rsidRPr="00000787" w:rsidRDefault="009221BF" w:rsidP="009221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9A140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9A140B" w:rsidRPr="005F371A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D1" w:rsidRDefault="00FE5BD1" w:rsidP="009255E3">
      <w:r>
        <w:separator/>
      </w:r>
    </w:p>
  </w:endnote>
  <w:endnote w:type="continuationSeparator" w:id="0">
    <w:p w:rsidR="00FE5BD1" w:rsidRDefault="00FE5BD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D1" w:rsidRDefault="00FE5BD1" w:rsidP="009255E3">
      <w:r>
        <w:separator/>
      </w:r>
    </w:p>
  </w:footnote>
  <w:footnote w:type="continuationSeparator" w:id="0">
    <w:p w:rsidR="00FE5BD1" w:rsidRDefault="00FE5BD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B5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08C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A7976"/>
    <w:rsid w:val="003B0025"/>
    <w:rsid w:val="003B297C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3F7122"/>
    <w:rsid w:val="00403311"/>
    <w:rsid w:val="00404EDC"/>
    <w:rsid w:val="00406D21"/>
    <w:rsid w:val="004103D4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12B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357E"/>
    <w:rsid w:val="00665C52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5436"/>
    <w:rsid w:val="00715684"/>
    <w:rsid w:val="007159B5"/>
    <w:rsid w:val="0072044E"/>
    <w:rsid w:val="00721576"/>
    <w:rsid w:val="00721B83"/>
    <w:rsid w:val="00721E28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2CDC"/>
    <w:rsid w:val="00773E31"/>
    <w:rsid w:val="00775797"/>
    <w:rsid w:val="00776CA9"/>
    <w:rsid w:val="00777E2A"/>
    <w:rsid w:val="00780B36"/>
    <w:rsid w:val="00781501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5358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55E3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66AA1"/>
    <w:rsid w:val="00A679C5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264B5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4965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A0083"/>
    <w:rsid w:val="00CA0323"/>
    <w:rsid w:val="00CA146F"/>
    <w:rsid w:val="00CA1554"/>
    <w:rsid w:val="00CA15C5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D3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B766E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D51"/>
    <w:rsid w:val="00EA68D6"/>
    <w:rsid w:val="00EA6EFA"/>
    <w:rsid w:val="00EA75DF"/>
    <w:rsid w:val="00EA779C"/>
    <w:rsid w:val="00EA7818"/>
    <w:rsid w:val="00EB3D1B"/>
    <w:rsid w:val="00EB705E"/>
    <w:rsid w:val="00EC0A00"/>
    <w:rsid w:val="00EC2DBB"/>
    <w:rsid w:val="00EC36E4"/>
    <w:rsid w:val="00EC3CDB"/>
    <w:rsid w:val="00EC4624"/>
    <w:rsid w:val="00EC4F42"/>
    <w:rsid w:val="00EC6F14"/>
    <w:rsid w:val="00ED0F7D"/>
    <w:rsid w:val="00ED5D2E"/>
    <w:rsid w:val="00ED7F02"/>
    <w:rsid w:val="00EE032C"/>
    <w:rsid w:val="00EE07C5"/>
    <w:rsid w:val="00EE0FD6"/>
    <w:rsid w:val="00EE22CF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A0D"/>
    <w:rsid w:val="00FB5130"/>
    <w:rsid w:val="00FB5B1B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13C1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B4FF-7EBB-4516-B71C-20D333BE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787</TotalTime>
  <Pages>3</Pages>
  <Words>326</Words>
  <Characters>2544</Characters>
  <Application>Microsoft Office Word</Application>
  <DocSecurity>0</DocSecurity>
  <Lines>1272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71</cp:revision>
  <cp:lastPrinted>2019-01-24T13:05:00Z</cp:lastPrinted>
  <dcterms:created xsi:type="dcterms:W3CDTF">2018-12-13T12:24:00Z</dcterms:created>
  <dcterms:modified xsi:type="dcterms:W3CDTF">2019-01-24T13:49:00Z</dcterms:modified>
</cp:coreProperties>
</file>