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B370" w14:textId="77777777" w:rsidR="006E04A4" w:rsidRPr="00CD7560" w:rsidRDefault="00500D71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89</w:t>
      </w:r>
      <w:bookmarkEnd w:id="1"/>
    </w:p>
    <w:p w14:paraId="5C94B371" w14:textId="77777777" w:rsidR="006E04A4" w:rsidRDefault="00500D71">
      <w:pPr>
        <w:pStyle w:val="Datum"/>
        <w:outlineLvl w:val="0"/>
      </w:pPr>
      <w:bookmarkStart w:id="2" w:name="DocumentDate"/>
      <w:r>
        <w:t>Torsdagen den 22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0F78" w14:paraId="5C94B376" w14:textId="77777777" w:rsidTr="00E47117">
        <w:trPr>
          <w:cantSplit/>
        </w:trPr>
        <w:tc>
          <w:tcPr>
            <w:tcW w:w="454" w:type="dxa"/>
          </w:tcPr>
          <w:p w14:paraId="5C94B372" w14:textId="77777777" w:rsidR="006E04A4" w:rsidRDefault="00500D7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C94B373" w14:textId="77777777" w:rsidR="006E04A4" w:rsidRDefault="00500D7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C94B374" w14:textId="77777777" w:rsidR="006E04A4" w:rsidRDefault="00500D71"/>
        </w:tc>
        <w:tc>
          <w:tcPr>
            <w:tcW w:w="7512" w:type="dxa"/>
          </w:tcPr>
          <w:p w14:paraId="5C94B375" w14:textId="77777777" w:rsidR="006E04A4" w:rsidRDefault="00500D7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E0F78" w14:paraId="5C94B37B" w14:textId="77777777" w:rsidTr="00E47117">
        <w:trPr>
          <w:cantSplit/>
        </w:trPr>
        <w:tc>
          <w:tcPr>
            <w:tcW w:w="454" w:type="dxa"/>
          </w:tcPr>
          <w:p w14:paraId="5C94B377" w14:textId="77777777" w:rsidR="006E04A4" w:rsidRDefault="00500D71"/>
        </w:tc>
        <w:tc>
          <w:tcPr>
            <w:tcW w:w="1134" w:type="dxa"/>
          </w:tcPr>
          <w:p w14:paraId="5C94B378" w14:textId="77777777" w:rsidR="006E04A4" w:rsidRDefault="00500D71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C94B379" w14:textId="77777777" w:rsidR="006E04A4" w:rsidRDefault="00500D71"/>
        </w:tc>
        <w:tc>
          <w:tcPr>
            <w:tcW w:w="7512" w:type="dxa"/>
          </w:tcPr>
          <w:p w14:paraId="5C94B37A" w14:textId="77777777" w:rsidR="006E04A4" w:rsidRDefault="00500D71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7E0F78" w14:paraId="5C94B380" w14:textId="77777777" w:rsidTr="00E47117">
        <w:trPr>
          <w:cantSplit/>
        </w:trPr>
        <w:tc>
          <w:tcPr>
            <w:tcW w:w="454" w:type="dxa"/>
          </w:tcPr>
          <w:p w14:paraId="5C94B37C" w14:textId="77777777" w:rsidR="006E04A4" w:rsidRDefault="00500D71"/>
        </w:tc>
        <w:tc>
          <w:tcPr>
            <w:tcW w:w="1134" w:type="dxa"/>
          </w:tcPr>
          <w:p w14:paraId="5C94B37D" w14:textId="77777777" w:rsidR="006E04A4" w:rsidRDefault="00500D71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C94B37E" w14:textId="77777777" w:rsidR="006E04A4" w:rsidRDefault="00500D71"/>
        </w:tc>
        <w:tc>
          <w:tcPr>
            <w:tcW w:w="7512" w:type="dxa"/>
          </w:tcPr>
          <w:p w14:paraId="5C94B37F" w14:textId="77777777" w:rsidR="006E04A4" w:rsidRDefault="00500D71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C94B381" w14:textId="77777777" w:rsidR="006E04A4" w:rsidRDefault="00500D71">
      <w:pPr>
        <w:pStyle w:val="StreckLngt"/>
      </w:pPr>
      <w:r>
        <w:tab/>
      </w:r>
    </w:p>
    <w:p w14:paraId="5C94B382" w14:textId="77777777" w:rsidR="00121B42" w:rsidRDefault="00500D71" w:rsidP="00121B42">
      <w:pPr>
        <w:pStyle w:val="Blankrad"/>
      </w:pPr>
      <w:r>
        <w:t xml:space="preserve">      </w:t>
      </w:r>
    </w:p>
    <w:p w14:paraId="5C94B383" w14:textId="77777777" w:rsidR="00CF242C" w:rsidRDefault="00500D7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0F78" w14:paraId="5C94B387" w14:textId="77777777" w:rsidTr="00055526">
        <w:trPr>
          <w:cantSplit/>
        </w:trPr>
        <w:tc>
          <w:tcPr>
            <w:tcW w:w="567" w:type="dxa"/>
          </w:tcPr>
          <w:p w14:paraId="5C94B384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85" w14:textId="77777777" w:rsidR="006E04A4" w:rsidRDefault="00500D7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C94B386" w14:textId="77777777" w:rsidR="006E04A4" w:rsidRDefault="00500D71" w:rsidP="00C84F80">
            <w:pPr>
              <w:keepNext/>
            </w:pPr>
          </w:p>
        </w:tc>
      </w:tr>
      <w:tr w:rsidR="007E0F78" w14:paraId="5C94B38B" w14:textId="77777777" w:rsidTr="00055526">
        <w:trPr>
          <w:cantSplit/>
        </w:trPr>
        <w:tc>
          <w:tcPr>
            <w:tcW w:w="567" w:type="dxa"/>
          </w:tcPr>
          <w:p w14:paraId="5C94B388" w14:textId="77777777" w:rsidR="001D7AF0" w:rsidRDefault="00500D7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C94B389" w14:textId="77777777" w:rsidR="006E04A4" w:rsidRDefault="00500D71" w:rsidP="000326E3">
            <w:r>
              <w:t>Matilda Ernkrans (S) som ledamot i miljö- och jordbruksutskottet</w:t>
            </w:r>
          </w:p>
        </w:tc>
        <w:tc>
          <w:tcPr>
            <w:tcW w:w="2055" w:type="dxa"/>
          </w:tcPr>
          <w:p w14:paraId="5C94B38A" w14:textId="77777777" w:rsidR="006E04A4" w:rsidRDefault="00500D71" w:rsidP="00C84F80"/>
        </w:tc>
      </w:tr>
      <w:tr w:rsidR="007E0F78" w14:paraId="5C94B38F" w14:textId="77777777" w:rsidTr="00055526">
        <w:trPr>
          <w:cantSplit/>
        </w:trPr>
        <w:tc>
          <w:tcPr>
            <w:tcW w:w="567" w:type="dxa"/>
          </w:tcPr>
          <w:p w14:paraId="5C94B38C" w14:textId="77777777" w:rsidR="001D7AF0" w:rsidRDefault="00500D7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C94B38D" w14:textId="77777777" w:rsidR="006E04A4" w:rsidRDefault="00500D71" w:rsidP="000326E3">
            <w:r>
              <w:t xml:space="preserve">Åsa Westlund (S) som ledamot i näringsutskottet och </w:t>
            </w:r>
            <w:r>
              <w:t>suppleant i miljö- och jordbruksutskottet</w:t>
            </w:r>
          </w:p>
        </w:tc>
        <w:tc>
          <w:tcPr>
            <w:tcW w:w="2055" w:type="dxa"/>
          </w:tcPr>
          <w:p w14:paraId="5C94B38E" w14:textId="77777777" w:rsidR="006E04A4" w:rsidRDefault="00500D71" w:rsidP="00C84F80"/>
        </w:tc>
      </w:tr>
      <w:tr w:rsidR="007E0F78" w14:paraId="5C94B393" w14:textId="77777777" w:rsidTr="00055526">
        <w:trPr>
          <w:cantSplit/>
        </w:trPr>
        <w:tc>
          <w:tcPr>
            <w:tcW w:w="567" w:type="dxa"/>
          </w:tcPr>
          <w:p w14:paraId="5C94B390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91" w14:textId="77777777" w:rsidR="006E04A4" w:rsidRDefault="00500D7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C94B392" w14:textId="77777777" w:rsidR="006E04A4" w:rsidRDefault="00500D71" w:rsidP="00C84F80">
            <w:pPr>
              <w:keepNext/>
            </w:pPr>
          </w:p>
        </w:tc>
      </w:tr>
      <w:tr w:rsidR="007E0F78" w14:paraId="5C94B397" w14:textId="77777777" w:rsidTr="00055526">
        <w:trPr>
          <w:cantSplit/>
        </w:trPr>
        <w:tc>
          <w:tcPr>
            <w:tcW w:w="567" w:type="dxa"/>
          </w:tcPr>
          <w:p w14:paraId="5C94B394" w14:textId="77777777" w:rsidR="001D7AF0" w:rsidRDefault="00500D7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C94B395" w14:textId="77777777" w:rsidR="006E04A4" w:rsidRDefault="00500D71" w:rsidP="000326E3">
            <w:r>
              <w:t>Matilda Ernkrans (S) som ledamot i utbildningsutskottet</w:t>
            </w:r>
          </w:p>
        </w:tc>
        <w:tc>
          <w:tcPr>
            <w:tcW w:w="2055" w:type="dxa"/>
          </w:tcPr>
          <w:p w14:paraId="5C94B396" w14:textId="77777777" w:rsidR="006E04A4" w:rsidRDefault="00500D71" w:rsidP="00C84F80"/>
        </w:tc>
      </w:tr>
      <w:tr w:rsidR="007E0F78" w14:paraId="5C94B39B" w14:textId="77777777" w:rsidTr="00055526">
        <w:trPr>
          <w:cantSplit/>
        </w:trPr>
        <w:tc>
          <w:tcPr>
            <w:tcW w:w="567" w:type="dxa"/>
          </w:tcPr>
          <w:p w14:paraId="5C94B398" w14:textId="77777777" w:rsidR="001D7AF0" w:rsidRDefault="00500D7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C94B399" w14:textId="77777777" w:rsidR="006E04A4" w:rsidRDefault="00500D71" w:rsidP="000326E3">
            <w:r>
              <w:t>Åsa Westlund (S) som ledamot i miljö- och jordbruksutskottet</w:t>
            </w:r>
          </w:p>
        </w:tc>
        <w:tc>
          <w:tcPr>
            <w:tcW w:w="2055" w:type="dxa"/>
          </w:tcPr>
          <w:p w14:paraId="5C94B39A" w14:textId="77777777" w:rsidR="006E04A4" w:rsidRDefault="00500D71" w:rsidP="00C84F80"/>
        </w:tc>
      </w:tr>
      <w:tr w:rsidR="007E0F78" w14:paraId="5C94B39F" w14:textId="77777777" w:rsidTr="00055526">
        <w:trPr>
          <w:cantSplit/>
        </w:trPr>
        <w:tc>
          <w:tcPr>
            <w:tcW w:w="567" w:type="dxa"/>
          </w:tcPr>
          <w:p w14:paraId="5C94B39C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9D" w14:textId="77777777" w:rsidR="006E04A4" w:rsidRDefault="00500D7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C94B39E" w14:textId="77777777" w:rsidR="006E04A4" w:rsidRDefault="00500D7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E0F78" w14:paraId="5C94B3A3" w14:textId="77777777" w:rsidTr="00055526">
        <w:trPr>
          <w:cantSplit/>
        </w:trPr>
        <w:tc>
          <w:tcPr>
            <w:tcW w:w="567" w:type="dxa"/>
          </w:tcPr>
          <w:p w14:paraId="5C94B3A0" w14:textId="77777777" w:rsidR="001D7AF0" w:rsidRDefault="00500D7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C94B3A1" w14:textId="77777777" w:rsidR="006E04A4" w:rsidRDefault="00500D71" w:rsidP="000326E3">
            <w:r>
              <w:t xml:space="preserve">2017/18:FPM59 Meddelande om EU:s fleråriga budgetram efter 2020 </w:t>
            </w:r>
          </w:p>
        </w:tc>
        <w:tc>
          <w:tcPr>
            <w:tcW w:w="2055" w:type="dxa"/>
          </w:tcPr>
          <w:p w14:paraId="5C94B3A2" w14:textId="77777777" w:rsidR="006E04A4" w:rsidRDefault="00500D71" w:rsidP="00C84F80">
            <w:r>
              <w:t>FiU</w:t>
            </w:r>
          </w:p>
        </w:tc>
      </w:tr>
      <w:tr w:rsidR="007E0F78" w14:paraId="5C94B3A7" w14:textId="77777777" w:rsidTr="00055526">
        <w:trPr>
          <w:cantSplit/>
        </w:trPr>
        <w:tc>
          <w:tcPr>
            <w:tcW w:w="567" w:type="dxa"/>
          </w:tcPr>
          <w:p w14:paraId="5C94B3A4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A5" w14:textId="77777777" w:rsidR="006E04A4" w:rsidRDefault="00500D7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C94B3A6" w14:textId="77777777" w:rsidR="006E04A4" w:rsidRDefault="00500D7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0F78" w14:paraId="5C94B3AB" w14:textId="77777777" w:rsidTr="00055526">
        <w:trPr>
          <w:cantSplit/>
        </w:trPr>
        <w:tc>
          <w:tcPr>
            <w:tcW w:w="567" w:type="dxa"/>
          </w:tcPr>
          <w:p w14:paraId="5C94B3A8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A9" w14:textId="77777777" w:rsidR="006E04A4" w:rsidRDefault="00500D7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C94B3AA" w14:textId="77777777" w:rsidR="006E04A4" w:rsidRDefault="00500D71" w:rsidP="00C84F80">
            <w:pPr>
              <w:keepNext/>
            </w:pPr>
          </w:p>
        </w:tc>
      </w:tr>
      <w:tr w:rsidR="007E0F78" w14:paraId="5C94B3AF" w14:textId="77777777" w:rsidTr="00055526">
        <w:trPr>
          <w:cantSplit/>
        </w:trPr>
        <w:tc>
          <w:tcPr>
            <w:tcW w:w="567" w:type="dxa"/>
          </w:tcPr>
          <w:p w14:paraId="5C94B3AC" w14:textId="77777777" w:rsidR="001D7AF0" w:rsidRDefault="00500D7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C94B3AD" w14:textId="77777777" w:rsidR="006E04A4" w:rsidRDefault="00500D71" w:rsidP="000326E3">
            <w:r>
              <w:t>2017/18:193 Kompletterande bestämmelser om etisk granskning till EU-förordningen om kliniska läkemedelsprövningar</w:t>
            </w:r>
          </w:p>
        </w:tc>
        <w:tc>
          <w:tcPr>
            <w:tcW w:w="2055" w:type="dxa"/>
          </w:tcPr>
          <w:p w14:paraId="5C94B3AE" w14:textId="77777777" w:rsidR="006E04A4" w:rsidRDefault="00500D71" w:rsidP="00C84F80">
            <w:r>
              <w:t>UbU</w:t>
            </w:r>
          </w:p>
        </w:tc>
      </w:tr>
      <w:tr w:rsidR="007E0F78" w14:paraId="5C94B3B3" w14:textId="77777777" w:rsidTr="00055526">
        <w:trPr>
          <w:cantSplit/>
        </w:trPr>
        <w:tc>
          <w:tcPr>
            <w:tcW w:w="567" w:type="dxa"/>
          </w:tcPr>
          <w:p w14:paraId="5C94B3B0" w14:textId="77777777" w:rsidR="001D7AF0" w:rsidRDefault="00500D7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C94B3B1" w14:textId="77777777" w:rsidR="006E04A4" w:rsidRDefault="00500D71" w:rsidP="000326E3">
            <w:r>
              <w:t>2017/18:194 Fler nyanlända ska uppnå behörighet till gymnasieskolan och kvaliteten i förskola och fritidshem ska stärkas</w:t>
            </w:r>
          </w:p>
        </w:tc>
        <w:tc>
          <w:tcPr>
            <w:tcW w:w="2055" w:type="dxa"/>
          </w:tcPr>
          <w:p w14:paraId="5C94B3B2" w14:textId="77777777" w:rsidR="006E04A4" w:rsidRDefault="00500D71" w:rsidP="00C84F80">
            <w:r>
              <w:t>UbU</w:t>
            </w:r>
          </w:p>
        </w:tc>
      </w:tr>
      <w:tr w:rsidR="007E0F78" w14:paraId="5C94B3B7" w14:textId="77777777" w:rsidTr="00055526">
        <w:trPr>
          <w:cantSplit/>
        </w:trPr>
        <w:tc>
          <w:tcPr>
            <w:tcW w:w="567" w:type="dxa"/>
          </w:tcPr>
          <w:p w14:paraId="5C94B3B4" w14:textId="77777777" w:rsidR="001D7AF0" w:rsidRDefault="00500D7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C94B3B5" w14:textId="77777777" w:rsidR="006E04A4" w:rsidRDefault="00500D71" w:rsidP="000326E3">
            <w:r>
              <w:t>2017/18:195 Läsa, skriva, räkna – en garanti för tidiga stödinsatser</w:t>
            </w:r>
          </w:p>
        </w:tc>
        <w:tc>
          <w:tcPr>
            <w:tcW w:w="2055" w:type="dxa"/>
          </w:tcPr>
          <w:p w14:paraId="5C94B3B6" w14:textId="77777777" w:rsidR="006E04A4" w:rsidRDefault="00500D71" w:rsidP="00C84F80">
            <w:r>
              <w:t>UbU</w:t>
            </w:r>
          </w:p>
        </w:tc>
      </w:tr>
      <w:tr w:rsidR="007E0F78" w14:paraId="5C94B3BB" w14:textId="77777777" w:rsidTr="00055526">
        <w:trPr>
          <w:cantSplit/>
        </w:trPr>
        <w:tc>
          <w:tcPr>
            <w:tcW w:w="567" w:type="dxa"/>
          </w:tcPr>
          <w:p w14:paraId="5C94B3B8" w14:textId="77777777" w:rsidR="001D7AF0" w:rsidRDefault="00500D7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C94B3B9" w14:textId="77777777" w:rsidR="006E04A4" w:rsidRDefault="00500D71" w:rsidP="000326E3">
            <w:r>
              <w:t>2017/18:197 Fler bygglovsbefriade åtgärder</w:t>
            </w:r>
          </w:p>
        </w:tc>
        <w:tc>
          <w:tcPr>
            <w:tcW w:w="2055" w:type="dxa"/>
          </w:tcPr>
          <w:p w14:paraId="5C94B3BA" w14:textId="77777777" w:rsidR="006E04A4" w:rsidRDefault="00500D71" w:rsidP="00C84F80">
            <w:r>
              <w:t>CU</w:t>
            </w:r>
          </w:p>
        </w:tc>
      </w:tr>
      <w:tr w:rsidR="007E0F78" w14:paraId="5C94B3BF" w14:textId="77777777" w:rsidTr="00055526">
        <w:trPr>
          <w:cantSplit/>
        </w:trPr>
        <w:tc>
          <w:tcPr>
            <w:tcW w:w="567" w:type="dxa"/>
          </w:tcPr>
          <w:p w14:paraId="5C94B3BC" w14:textId="77777777" w:rsidR="001D7AF0" w:rsidRDefault="00500D7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C94B3BD" w14:textId="77777777" w:rsidR="006E04A4" w:rsidRDefault="00500D71" w:rsidP="000326E3">
            <w:r>
              <w:t>20</w:t>
            </w:r>
            <w:r>
              <w:t>17/18:198 Förlängd klampning</w:t>
            </w:r>
          </w:p>
        </w:tc>
        <w:tc>
          <w:tcPr>
            <w:tcW w:w="2055" w:type="dxa"/>
          </w:tcPr>
          <w:p w14:paraId="5C94B3BE" w14:textId="77777777" w:rsidR="006E04A4" w:rsidRDefault="00500D71" w:rsidP="00C84F80">
            <w:r>
              <w:t>TU</w:t>
            </w:r>
          </w:p>
        </w:tc>
      </w:tr>
      <w:tr w:rsidR="007E0F78" w14:paraId="5C94B3C3" w14:textId="77777777" w:rsidTr="00055526">
        <w:trPr>
          <w:cantSplit/>
        </w:trPr>
        <w:tc>
          <w:tcPr>
            <w:tcW w:w="567" w:type="dxa"/>
          </w:tcPr>
          <w:p w14:paraId="5C94B3C0" w14:textId="77777777" w:rsidR="001D7AF0" w:rsidRDefault="00500D7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C94B3C1" w14:textId="77777777" w:rsidR="006E04A4" w:rsidRDefault="00500D71" w:rsidP="000326E3">
            <w:r>
              <w:t>2017/18:204 Fler vägar till kunskap – en högskola för livslångt lärande</w:t>
            </w:r>
          </w:p>
        </w:tc>
        <w:tc>
          <w:tcPr>
            <w:tcW w:w="2055" w:type="dxa"/>
          </w:tcPr>
          <w:p w14:paraId="5C94B3C2" w14:textId="77777777" w:rsidR="006E04A4" w:rsidRDefault="00500D71" w:rsidP="00C84F80">
            <w:r>
              <w:t>UbU</w:t>
            </w:r>
          </w:p>
        </w:tc>
      </w:tr>
      <w:tr w:rsidR="007E0F78" w14:paraId="5C94B3C7" w14:textId="77777777" w:rsidTr="00055526">
        <w:trPr>
          <w:cantSplit/>
        </w:trPr>
        <w:tc>
          <w:tcPr>
            <w:tcW w:w="567" w:type="dxa"/>
          </w:tcPr>
          <w:p w14:paraId="5C94B3C4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C5" w14:textId="77777777" w:rsidR="006E04A4" w:rsidRDefault="00500D71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C94B3C6" w14:textId="77777777" w:rsidR="006E04A4" w:rsidRDefault="00500D71" w:rsidP="00C84F80">
            <w:pPr>
              <w:keepNext/>
            </w:pPr>
          </w:p>
        </w:tc>
      </w:tr>
      <w:tr w:rsidR="007E0F78" w14:paraId="5C94B3CB" w14:textId="77777777" w:rsidTr="00055526">
        <w:trPr>
          <w:cantSplit/>
        </w:trPr>
        <w:tc>
          <w:tcPr>
            <w:tcW w:w="567" w:type="dxa"/>
          </w:tcPr>
          <w:p w14:paraId="5C94B3C8" w14:textId="77777777" w:rsidR="001D7AF0" w:rsidRDefault="00500D7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C94B3C9" w14:textId="46149BE5" w:rsidR="006E04A4" w:rsidRDefault="00500D71" w:rsidP="000326E3">
            <w:r>
              <w:t>2017/18:189 Riksrevisionens rapport om väg- och järnvägsinvesteringar i Sverige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C94B3CA" w14:textId="77777777" w:rsidR="006E04A4" w:rsidRDefault="00500D71" w:rsidP="00C84F80">
            <w:r>
              <w:t>TU</w:t>
            </w:r>
          </w:p>
        </w:tc>
      </w:tr>
      <w:tr w:rsidR="007E0F78" w14:paraId="5C94B3CF" w14:textId="77777777" w:rsidTr="00055526">
        <w:trPr>
          <w:cantSplit/>
        </w:trPr>
        <w:tc>
          <w:tcPr>
            <w:tcW w:w="567" w:type="dxa"/>
          </w:tcPr>
          <w:p w14:paraId="5C94B3CC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CD" w14:textId="77777777" w:rsidR="006E04A4" w:rsidRDefault="00500D71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5C94B3CE" w14:textId="77777777" w:rsidR="006E04A4" w:rsidRDefault="00500D71" w:rsidP="00C84F80">
            <w:pPr>
              <w:keepNext/>
            </w:pPr>
          </w:p>
        </w:tc>
      </w:tr>
      <w:tr w:rsidR="007E0F78" w14:paraId="5C94B3D3" w14:textId="77777777" w:rsidTr="00055526">
        <w:trPr>
          <w:cantSplit/>
        </w:trPr>
        <w:tc>
          <w:tcPr>
            <w:tcW w:w="567" w:type="dxa"/>
          </w:tcPr>
          <w:p w14:paraId="5C94B3D0" w14:textId="77777777" w:rsidR="001D7AF0" w:rsidRDefault="00500D7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C94B3D1" w14:textId="77777777" w:rsidR="006E04A4" w:rsidRDefault="00500D71" w:rsidP="000326E3">
            <w:r>
              <w:t xml:space="preserve">2017/18:ER1 Från Sveriges </w:t>
            </w:r>
            <w:r>
              <w:t>delegation vid Europarådets parlamentariska församling</w:t>
            </w:r>
          </w:p>
        </w:tc>
        <w:tc>
          <w:tcPr>
            <w:tcW w:w="2055" w:type="dxa"/>
          </w:tcPr>
          <w:p w14:paraId="5C94B3D2" w14:textId="77777777" w:rsidR="006E04A4" w:rsidRDefault="00500D71" w:rsidP="00C84F80">
            <w:r>
              <w:t>UU</w:t>
            </w:r>
          </w:p>
        </w:tc>
      </w:tr>
      <w:tr w:rsidR="007E0F78" w14:paraId="5C94B3D7" w14:textId="77777777" w:rsidTr="00055526">
        <w:trPr>
          <w:cantSplit/>
        </w:trPr>
        <w:tc>
          <w:tcPr>
            <w:tcW w:w="567" w:type="dxa"/>
          </w:tcPr>
          <w:p w14:paraId="5C94B3D4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D5" w14:textId="77777777" w:rsidR="006E04A4" w:rsidRDefault="00500D7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C94B3D6" w14:textId="77777777" w:rsidR="006E04A4" w:rsidRDefault="00500D71" w:rsidP="00C84F80">
            <w:pPr>
              <w:keepNext/>
            </w:pPr>
          </w:p>
        </w:tc>
      </w:tr>
      <w:tr w:rsidR="007E0F78" w14:paraId="5C94B3DB" w14:textId="77777777" w:rsidTr="00055526">
        <w:trPr>
          <w:cantSplit/>
        </w:trPr>
        <w:tc>
          <w:tcPr>
            <w:tcW w:w="567" w:type="dxa"/>
          </w:tcPr>
          <w:p w14:paraId="5C94B3D8" w14:textId="77777777" w:rsidR="001D7AF0" w:rsidRDefault="00500D7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C94B3D9" w14:textId="77777777" w:rsidR="006E04A4" w:rsidRDefault="00500D71" w:rsidP="000326E3">
            <w:r>
              <w:t>COM(2018) 137 Förslag till Europaparlamentets och Rådets förordning om ändring av förordning (EU) nr 168/2013 vad gäller tillämpningen av Euro 5-steget på typgodkännande av två- o</w:t>
            </w:r>
            <w:r>
              <w:t xml:space="preserve">ch trehjuliga fordon och fyrhjulingar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maj 2018</w:t>
            </w:r>
          </w:p>
        </w:tc>
        <w:tc>
          <w:tcPr>
            <w:tcW w:w="2055" w:type="dxa"/>
          </w:tcPr>
          <w:p w14:paraId="5C94B3DA" w14:textId="77777777" w:rsidR="006E04A4" w:rsidRDefault="00500D71" w:rsidP="00C84F80">
            <w:r>
              <w:t>TU</w:t>
            </w:r>
          </w:p>
        </w:tc>
      </w:tr>
      <w:tr w:rsidR="007E0F78" w14:paraId="5C94B3DF" w14:textId="77777777" w:rsidTr="00055526">
        <w:trPr>
          <w:cantSplit/>
        </w:trPr>
        <w:tc>
          <w:tcPr>
            <w:tcW w:w="567" w:type="dxa"/>
          </w:tcPr>
          <w:p w14:paraId="5C94B3DC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DD" w14:textId="77777777" w:rsidR="006E04A4" w:rsidRDefault="00500D71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5C94B3DE" w14:textId="77777777" w:rsidR="006E04A4" w:rsidRDefault="00500D7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E0F78" w14:paraId="5C94B3E4" w14:textId="77777777" w:rsidTr="00055526">
        <w:trPr>
          <w:cantSplit/>
        </w:trPr>
        <w:tc>
          <w:tcPr>
            <w:tcW w:w="567" w:type="dxa"/>
          </w:tcPr>
          <w:p w14:paraId="5C94B3E0" w14:textId="77777777" w:rsidR="001D7AF0" w:rsidRDefault="00500D71" w:rsidP="00C84F80"/>
        </w:tc>
        <w:tc>
          <w:tcPr>
            <w:tcW w:w="6663" w:type="dxa"/>
          </w:tcPr>
          <w:p w14:paraId="5C94B3E1" w14:textId="77777777" w:rsidR="006E04A4" w:rsidRDefault="00500D71" w:rsidP="000326E3">
            <w:pPr>
              <w:pStyle w:val="Underrubrik"/>
            </w:pPr>
            <w:r>
              <w:t xml:space="preserve"> </w:t>
            </w:r>
          </w:p>
          <w:p w14:paraId="5C94B3E2" w14:textId="77777777" w:rsidR="006E04A4" w:rsidRDefault="00500D71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C94B3E3" w14:textId="77777777" w:rsidR="006E04A4" w:rsidRDefault="00500D71" w:rsidP="00C84F80"/>
        </w:tc>
      </w:tr>
      <w:tr w:rsidR="007E0F78" w14:paraId="5C94B3E8" w14:textId="77777777" w:rsidTr="00055526">
        <w:trPr>
          <w:cantSplit/>
        </w:trPr>
        <w:tc>
          <w:tcPr>
            <w:tcW w:w="567" w:type="dxa"/>
          </w:tcPr>
          <w:p w14:paraId="5C94B3E5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E6" w14:textId="77777777" w:rsidR="006E04A4" w:rsidRDefault="00500D71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5C94B3E7" w14:textId="77777777" w:rsidR="006E04A4" w:rsidRDefault="00500D71" w:rsidP="00C84F80">
            <w:pPr>
              <w:keepNext/>
            </w:pPr>
          </w:p>
        </w:tc>
      </w:tr>
      <w:tr w:rsidR="007E0F78" w14:paraId="5C94B3EC" w14:textId="77777777" w:rsidTr="00055526">
        <w:trPr>
          <w:cantSplit/>
        </w:trPr>
        <w:tc>
          <w:tcPr>
            <w:tcW w:w="567" w:type="dxa"/>
          </w:tcPr>
          <w:p w14:paraId="5C94B3E9" w14:textId="77777777" w:rsidR="001D7AF0" w:rsidRDefault="00500D7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C94B3EA" w14:textId="77777777" w:rsidR="006E04A4" w:rsidRDefault="00500D71" w:rsidP="000326E3">
            <w:r>
              <w:t xml:space="preserve">Bet. 2017/18:UU19 </w:t>
            </w:r>
            <w:r>
              <w:t>Avtal om ekonomi och handel (CETA) samt strategiskt partnerskapsavtal mellan EU och dess medlemsstater och Kanada</w:t>
            </w:r>
          </w:p>
        </w:tc>
        <w:tc>
          <w:tcPr>
            <w:tcW w:w="2055" w:type="dxa"/>
          </w:tcPr>
          <w:p w14:paraId="5C94B3EB" w14:textId="77777777" w:rsidR="006E04A4" w:rsidRDefault="00500D71" w:rsidP="00C84F80">
            <w:r>
              <w:t>2 res. (V)</w:t>
            </w:r>
          </w:p>
        </w:tc>
      </w:tr>
      <w:tr w:rsidR="007E0F78" w14:paraId="5C94B3F0" w14:textId="77777777" w:rsidTr="00055526">
        <w:trPr>
          <w:cantSplit/>
        </w:trPr>
        <w:tc>
          <w:tcPr>
            <w:tcW w:w="567" w:type="dxa"/>
          </w:tcPr>
          <w:p w14:paraId="5C94B3ED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EE" w14:textId="77777777" w:rsidR="006E04A4" w:rsidRDefault="00500D7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C94B3EF" w14:textId="77777777" w:rsidR="006E04A4" w:rsidRDefault="00500D71" w:rsidP="00C84F80">
            <w:pPr>
              <w:keepNext/>
            </w:pPr>
          </w:p>
        </w:tc>
      </w:tr>
      <w:tr w:rsidR="007E0F78" w14:paraId="5C94B3F4" w14:textId="77777777" w:rsidTr="00055526">
        <w:trPr>
          <w:cantSplit/>
        </w:trPr>
        <w:tc>
          <w:tcPr>
            <w:tcW w:w="567" w:type="dxa"/>
          </w:tcPr>
          <w:p w14:paraId="5C94B3F1" w14:textId="77777777" w:rsidR="001D7AF0" w:rsidRDefault="00500D7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C94B3F2" w14:textId="77777777" w:rsidR="006E04A4" w:rsidRDefault="00500D71" w:rsidP="000326E3">
            <w:r>
              <w:t>Bet. 2017/18:FöU8 Vissa frågor om Försvarsmaktens personal</w:t>
            </w:r>
          </w:p>
        </w:tc>
        <w:tc>
          <w:tcPr>
            <w:tcW w:w="2055" w:type="dxa"/>
          </w:tcPr>
          <w:p w14:paraId="5C94B3F3" w14:textId="77777777" w:rsidR="006E04A4" w:rsidRDefault="00500D71" w:rsidP="00C84F80">
            <w:r>
              <w:t>18 res. (M, SD, C, V, L, KD)</w:t>
            </w:r>
          </w:p>
        </w:tc>
      </w:tr>
      <w:tr w:rsidR="007E0F78" w14:paraId="5C94B3F8" w14:textId="77777777" w:rsidTr="00055526">
        <w:trPr>
          <w:cantSplit/>
        </w:trPr>
        <w:tc>
          <w:tcPr>
            <w:tcW w:w="567" w:type="dxa"/>
          </w:tcPr>
          <w:p w14:paraId="5C94B3F5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F6" w14:textId="77777777" w:rsidR="006E04A4" w:rsidRDefault="00500D71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C94B3F7" w14:textId="77777777" w:rsidR="006E04A4" w:rsidRDefault="00500D71" w:rsidP="00C84F80">
            <w:pPr>
              <w:keepNext/>
            </w:pPr>
          </w:p>
        </w:tc>
      </w:tr>
      <w:tr w:rsidR="007E0F78" w14:paraId="5C94B3FC" w14:textId="77777777" w:rsidTr="00055526">
        <w:trPr>
          <w:cantSplit/>
        </w:trPr>
        <w:tc>
          <w:tcPr>
            <w:tcW w:w="567" w:type="dxa"/>
          </w:tcPr>
          <w:p w14:paraId="5C94B3F9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3FA" w14:textId="77777777" w:rsidR="006E04A4" w:rsidRDefault="00500D71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5C94B3FB" w14:textId="77777777" w:rsidR="006E04A4" w:rsidRDefault="00500D71" w:rsidP="00C84F80">
            <w:pPr>
              <w:keepNext/>
            </w:pPr>
          </w:p>
        </w:tc>
      </w:tr>
      <w:tr w:rsidR="007E0F78" w14:paraId="5C94B400" w14:textId="77777777" w:rsidTr="00055526">
        <w:trPr>
          <w:cantSplit/>
        </w:trPr>
        <w:tc>
          <w:tcPr>
            <w:tcW w:w="567" w:type="dxa"/>
          </w:tcPr>
          <w:p w14:paraId="5C94B3FD" w14:textId="77777777" w:rsidR="001D7AF0" w:rsidRDefault="00500D7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C94B3FE" w14:textId="77777777" w:rsidR="006E04A4" w:rsidRDefault="00500D71" w:rsidP="000326E3">
            <w:r>
              <w:t>Utl. 2017/18:NU26 Subsidiaritetsprövning av kommissionens förslag till förordning om marknadskontroll av produkter</w:t>
            </w:r>
          </w:p>
        </w:tc>
        <w:tc>
          <w:tcPr>
            <w:tcW w:w="2055" w:type="dxa"/>
          </w:tcPr>
          <w:p w14:paraId="5C94B3FF" w14:textId="77777777" w:rsidR="006E04A4" w:rsidRDefault="00500D71" w:rsidP="00C84F80"/>
        </w:tc>
      </w:tr>
      <w:tr w:rsidR="007E0F78" w:rsidRPr="005427F5" w14:paraId="5C94B404" w14:textId="77777777" w:rsidTr="00055526">
        <w:trPr>
          <w:cantSplit/>
        </w:trPr>
        <w:tc>
          <w:tcPr>
            <w:tcW w:w="567" w:type="dxa"/>
          </w:tcPr>
          <w:p w14:paraId="5C94B401" w14:textId="77777777" w:rsidR="001D7AF0" w:rsidRDefault="00500D7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C94B402" w14:textId="77777777" w:rsidR="006E04A4" w:rsidRDefault="00500D71" w:rsidP="000326E3">
            <w:r>
              <w:t>Bet. 2017/18:NU11 Handelspolitik</w:t>
            </w:r>
          </w:p>
        </w:tc>
        <w:tc>
          <w:tcPr>
            <w:tcW w:w="2055" w:type="dxa"/>
          </w:tcPr>
          <w:p w14:paraId="5C94B403" w14:textId="77777777" w:rsidR="006E04A4" w:rsidRPr="005427F5" w:rsidRDefault="00500D71" w:rsidP="00C84F80">
            <w:pPr>
              <w:rPr>
                <w:lang w:val="en-US"/>
              </w:rPr>
            </w:pPr>
            <w:r w:rsidRPr="005427F5">
              <w:rPr>
                <w:lang w:val="en-US"/>
              </w:rPr>
              <w:t xml:space="preserve">19 res. (S, M, SD, </w:t>
            </w:r>
            <w:r w:rsidRPr="005427F5">
              <w:rPr>
                <w:lang w:val="en-US"/>
              </w:rPr>
              <w:t>MP, C, V, L, KD)</w:t>
            </w:r>
          </w:p>
        </w:tc>
      </w:tr>
      <w:tr w:rsidR="007E0F78" w14:paraId="5C94B408" w14:textId="77777777" w:rsidTr="00055526">
        <w:trPr>
          <w:cantSplit/>
        </w:trPr>
        <w:tc>
          <w:tcPr>
            <w:tcW w:w="567" w:type="dxa"/>
          </w:tcPr>
          <w:p w14:paraId="5C94B405" w14:textId="77777777" w:rsidR="001D7AF0" w:rsidRPr="005427F5" w:rsidRDefault="00500D7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5C94B406" w14:textId="77777777" w:rsidR="006E04A4" w:rsidRDefault="00500D7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C94B407" w14:textId="77777777" w:rsidR="006E04A4" w:rsidRDefault="00500D71" w:rsidP="00C84F80">
            <w:pPr>
              <w:keepNext/>
            </w:pPr>
          </w:p>
        </w:tc>
      </w:tr>
      <w:tr w:rsidR="007E0F78" w:rsidRPr="005427F5" w14:paraId="5C94B40C" w14:textId="77777777" w:rsidTr="00055526">
        <w:trPr>
          <w:cantSplit/>
        </w:trPr>
        <w:tc>
          <w:tcPr>
            <w:tcW w:w="567" w:type="dxa"/>
          </w:tcPr>
          <w:p w14:paraId="5C94B409" w14:textId="77777777" w:rsidR="001D7AF0" w:rsidRDefault="00500D7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C94B40A" w14:textId="77777777" w:rsidR="006E04A4" w:rsidRDefault="00500D71" w:rsidP="000326E3">
            <w:r>
              <w:t>Bet. 2017/18:TU10 Luftfart</w:t>
            </w:r>
          </w:p>
        </w:tc>
        <w:tc>
          <w:tcPr>
            <w:tcW w:w="2055" w:type="dxa"/>
          </w:tcPr>
          <w:p w14:paraId="5C94B40B" w14:textId="77777777" w:rsidR="006E04A4" w:rsidRPr="005427F5" w:rsidRDefault="00500D71" w:rsidP="00C84F80">
            <w:pPr>
              <w:rPr>
                <w:lang w:val="en-US"/>
              </w:rPr>
            </w:pPr>
            <w:r w:rsidRPr="005427F5">
              <w:rPr>
                <w:lang w:val="en-US"/>
              </w:rPr>
              <w:t>17 res. (S, M, SD, MP, C, V, L, KD)</w:t>
            </w:r>
          </w:p>
        </w:tc>
      </w:tr>
      <w:tr w:rsidR="007E0F78" w14:paraId="5C94B410" w14:textId="77777777" w:rsidTr="00055526">
        <w:trPr>
          <w:cantSplit/>
        </w:trPr>
        <w:tc>
          <w:tcPr>
            <w:tcW w:w="567" w:type="dxa"/>
          </w:tcPr>
          <w:p w14:paraId="5C94B40D" w14:textId="77777777" w:rsidR="001D7AF0" w:rsidRPr="005427F5" w:rsidRDefault="00500D71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5C94B40E" w14:textId="77777777" w:rsidR="006E04A4" w:rsidRDefault="00500D7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C94B40F" w14:textId="77777777" w:rsidR="006E04A4" w:rsidRDefault="00500D71" w:rsidP="00C84F80">
            <w:pPr>
              <w:keepNext/>
            </w:pPr>
          </w:p>
        </w:tc>
      </w:tr>
      <w:tr w:rsidR="007E0F78" w14:paraId="5C94B414" w14:textId="77777777" w:rsidTr="00055526">
        <w:trPr>
          <w:cantSplit/>
        </w:trPr>
        <w:tc>
          <w:tcPr>
            <w:tcW w:w="567" w:type="dxa"/>
          </w:tcPr>
          <w:p w14:paraId="5C94B411" w14:textId="77777777" w:rsidR="001D7AF0" w:rsidRDefault="00500D7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C94B412" w14:textId="77777777" w:rsidR="006E04A4" w:rsidRDefault="00500D71" w:rsidP="000326E3">
            <w:r>
              <w:t>Bet. 2017/18:SkU10 Punktskatter</w:t>
            </w:r>
          </w:p>
        </w:tc>
        <w:tc>
          <w:tcPr>
            <w:tcW w:w="2055" w:type="dxa"/>
          </w:tcPr>
          <w:p w14:paraId="5C94B413" w14:textId="77777777" w:rsidR="006E04A4" w:rsidRDefault="00500D71" w:rsidP="00C84F80">
            <w:r>
              <w:t>17 res. (M, SD, C, V, L, KD)</w:t>
            </w:r>
          </w:p>
        </w:tc>
      </w:tr>
      <w:tr w:rsidR="007E0F78" w14:paraId="5C94B418" w14:textId="77777777" w:rsidTr="00055526">
        <w:trPr>
          <w:cantSplit/>
        </w:trPr>
        <w:tc>
          <w:tcPr>
            <w:tcW w:w="567" w:type="dxa"/>
          </w:tcPr>
          <w:p w14:paraId="5C94B415" w14:textId="77777777" w:rsidR="001D7AF0" w:rsidRDefault="00500D7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C94B416" w14:textId="77777777" w:rsidR="006E04A4" w:rsidRDefault="00500D71" w:rsidP="000326E3">
            <w:r>
              <w:t>Bet. 2017/18:SkU11 Mervärdesskatt</w:t>
            </w:r>
          </w:p>
        </w:tc>
        <w:tc>
          <w:tcPr>
            <w:tcW w:w="2055" w:type="dxa"/>
          </w:tcPr>
          <w:p w14:paraId="5C94B417" w14:textId="77777777" w:rsidR="006E04A4" w:rsidRDefault="00500D71" w:rsidP="00C84F80">
            <w:r>
              <w:t>9 res.</w:t>
            </w:r>
            <w:r>
              <w:t xml:space="preserve"> (M, SD, C, L, KD)</w:t>
            </w:r>
          </w:p>
        </w:tc>
      </w:tr>
      <w:tr w:rsidR="007E0F78" w14:paraId="5C94B41C" w14:textId="77777777" w:rsidTr="00055526">
        <w:trPr>
          <w:cantSplit/>
        </w:trPr>
        <w:tc>
          <w:tcPr>
            <w:tcW w:w="567" w:type="dxa"/>
          </w:tcPr>
          <w:p w14:paraId="5C94B419" w14:textId="77777777" w:rsidR="001D7AF0" w:rsidRDefault="00500D7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C94B41A" w14:textId="77777777" w:rsidR="006E04A4" w:rsidRDefault="00500D71" w:rsidP="000326E3">
            <w:r>
              <w:t>Bet. 2017/18:SkU13 Förändrad trängselskatt i Stockholm för förbättrad tillgänglighet och transportinfrastruktur</w:t>
            </w:r>
          </w:p>
        </w:tc>
        <w:tc>
          <w:tcPr>
            <w:tcW w:w="2055" w:type="dxa"/>
          </w:tcPr>
          <w:p w14:paraId="5C94B41B" w14:textId="77777777" w:rsidR="006E04A4" w:rsidRDefault="00500D71" w:rsidP="00C84F80">
            <w:r>
              <w:t>3 res. (SD, L)</w:t>
            </w:r>
          </w:p>
        </w:tc>
      </w:tr>
      <w:tr w:rsidR="007E0F78" w14:paraId="5C94B420" w14:textId="77777777" w:rsidTr="00055526">
        <w:trPr>
          <w:cantSplit/>
        </w:trPr>
        <w:tc>
          <w:tcPr>
            <w:tcW w:w="567" w:type="dxa"/>
          </w:tcPr>
          <w:p w14:paraId="5C94B41D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41E" w14:textId="77777777" w:rsidR="006E04A4" w:rsidRDefault="00500D7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C94B41F" w14:textId="77777777" w:rsidR="006E04A4" w:rsidRDefault="00500D71" w:rsidP="00C84F80">
            <w:pPr>
              <w:keepNext/>
            </w:pPr>
          </w:p>
        </w:tc>
      </w:tr>
      <w:tr w:rsidR="007E0F78" w14:paraId="5C94B424" w14:textId="77777777" w:rsidTr="00055526">
        <w:trPr>
          <w:cantSplit/>
        </w:trPr>
        <w:tc>
          <w:tcPr>
            <w:tcW w:w="567" w:type="dxa"/>
          </w:tcPr>
          <w:p w14:paraId="5C94B421" w14:textId="77777777" w:rsidR="001D7AF0" w:rsidRDefault="00500D7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C94B422" w14:textId="77777777" w:rsidR="006E04A4" w:rsidRDefault="00500D71" w:rsidP="000326E3">
            <w:r>
              <w:t>Bet. 2017/18:FiU35 Ett par frågor om kontoföring och clearingverksamhet</w:t>
            </w:r>
          </w:p>
        </w:tc>
        <w:tc>
          <w:tcPr>
            <w:tcW w:w="2055" w:type="dxa"/>
          </w:tcPr>
          <w:p w14:paraId="5C94B423" w14:textId="77777777" w:rsidR="006E04A4" w:rsidRDefault="00500D71" w:rsidP="00C84F80"/>
        </w:tc>
      </w:tr>
      <w:tr w:rsidR="007E0F78" w14:paraId="5C94B428" w14:textId="77777777" w:rsidTr="00055526">
        <w:trPr>
          <w:cantSplit/>
        </w:trPr>
        <w:tc>
          <w:tcPr>
            <w:tcW w:w="567" w:type="dxa"/>
          </w:tcPr>
          <w:p w14:paraId="5C94B425" w14:textId="77777777" w:rsidR="001D7AF0" w:rsidRDefault="00500D71" w:rsidP="00C84F80">
            <w:pPr>
              <w:keepNext/>
            </w:pPr>
          </w:p>
        </w:tc>
        <w:tc>
          <w:tcPr>
            <w:tcW w:w="6663" w:type="dxa"/>
          </w:tcPr>
          <w:p w14:paraId="5C94B426" w14:textId="77777777" w:rsidR="006E04A4" w:rsidRDefault="00500D71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C94B427" w14:textId="77777777" w:rsidR="006E04A4" w:rsidRDefault="00500D71" w:rsidP="00C84F80">
            <w:pPr>
              <w:keepNext/>
            </w:pPr>
          </w:p>
        </w:tc>
      </w:tr>
      <w:tr w:rsidR="007E0F78" w14:paraId="5C94B42C" w14:textId="77777777" w:rsidTr="00055526">
        <w:trPr>
          <w:cantSplit/>
        </w:trPr>
        <w:tc>
          <w:tcPr>
            <w:tcW w:w="567" w:type="dxa"/>
          </w:tcPr>
          <w:p w14:paraId="5C94B429" w14:textId="77777777" w:rsidR="001D7AF0" w:rsidRDefault="00500D7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C94B42A" w14:textId="77777777" w:rsidR="006E04A4" w:rsidRDefault="00500D71" w:rsidP="000326E3">
            <w:r>
              <w:t>Frågor besvaras av:</w:t>
            </w:r>
            <w:r>
              <w:br/>
              <w:t>Närings- och innovationsminister Mikael Damberg (S)</w:t>
            </w:r>
            <w:r>
              <w:br/>
              <w:t>Försvarsminister Peter Hultqvist (S)</w:t>
            </w:r>
            <w:r>
              <w:br/>
              <w:t>Statsrådet Peter Eriksson (MP)</w:t>
            </w:r>
            <w:r>
              <w:br/>
              <w:t>Statsrådet Heléne Fritzon (S)</w:t>
            </w:r>
          </w:p>
        </w:tc>
        <w:tc>
          <w:tcPr>
            <w:tcW w:w="2055" w:type="dxa"/>
          </w:tcPr>
          <w:p w14:paraId="5C94B42B" w14:textId="77777777" w:rsidR="006E04A4" w:rsidRDefault="00500D71" w:rsidP="00C84F80"/>
        </w:tc>
      </w:tr>
    </w:tbl>
    <w:p w14:paraId="5C94B42D" w14:textId="77777777" w:rsidR="00517888" w:rsidRPr="00F221DA" w:rsidRDefault="00500D71" w:rsidP="00137840">
      <w:pPr>
        <w:pStyle w:val="Blankrad"/>
      </w:pPr>
      <w:r>
        <w:t xml:space="preserve">     </w:t>
      </w:r>
    </w:p>
    <w:p w14:paraId="5C94B42E" w14:textId="77777777" w:rsidR="00121B42" w:rsidRDefault="00500D71" w:rsidP="00121B42">
      <w:pPr>
        <w:pStyle w:val="Blankrad"/>
      </w:pPr>
      <w:r>
        <w:t xml:space="preserve">     </w:t>
      </w:r>
    </w:p>
    <w:p w14:paraId="5C94B42F" w14:textId="77777777" w:rsidR="006E04A4" w:rsidRPr="00F221DA" w:rsidRDefault="00500D7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0F78" w14:paraId="5C94B432" w14:textId="77777777" w:rsidTr="00D774A8">
        <w:tc>
          <w:tcPr>
            <w:tcW w:w="567" w:type="dxa"/>
          </w:tcPr>
          <w:p w14:paraId="5C94B430" w14:textId="77777777" w:rsidR="00D774A8" w:rsidRDefault="00500D71">
            <w:pPr>
              <w:pStyle w:val="IngenText"/>
            </w:pPr>
          </w:p>
        </w:tc>
        <w:tc>
          <w:tcPr>
            <w:tcW w:w="8718" w:type="dxa"/>
          </w:tcPr>
          <w:p w14:paraId="5C94B431" w14:textId="77777777" w:rsidR="00D774A8" w:rsidRDefault="00500D7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C94B433" w14:textId="77777777" w:rsidR="006E04A4" w:rsidRPr="00852BA1" w:rsidRDefault="00500D7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B445" w14:textId="77777777" w:rsidR="00000000" w:rsidRDefault="00500D71">
      <w:pPr>
        <w:spacing w:line="240" w:lineRule="auto"/>
      </w:pPr>
      <w:r>
        <w:separator/>
      </w:r>
    </w:p>
  </w:endnote>
  <w:endnote w:type="continuationSeparator" w:id="0">
    <w:p w14:paraId="5C94B447" w14:textId="77777777" w:rsidR="00000000" w:rsidRDefault="0050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9" w14:textId="77777777" w:rsidR="00BE217A" w:rsidRDefault="00500D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A" w14:textId="5215F9F7" w:rsidR="00D73249" w:rsidRDefault="00500D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C94B43B" w14:textId="77777777" w:rsidR="00D73249" w:rsidRDefault="00500D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F" w14:textId="217C5484" w:rsidR="00D73249" w:rsidRDefault="00500D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C94B440" w14:textId="77777777" w:rsidR="00D73249" w:rsidRDefault="00500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B441" w14:textId="77777777" w:rsidR="00000000" w:rsidRDefault="00500D71">
      <w:pPr>
        <w:spacing w:line="240" w:lineRule="auto"/>
      </w:pPr>
      <w:r>
        <w:separator/>
      </w:r>
    </w:p>
  </w:footnote>
  <w:footnote w:type="continuationSeparator" w:id="0">
    <w:p w14:paraId="5C94B443" w14:textId="77777777" w:rsidR="00000000" w:rsidRDefault="00500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4" w14:textId="77777777" w:rsidR="00BE217A" w:rsidRDefault="00500D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5" w14:textId="46BABEAF" w:rsidR="00D73249" w:rsidRDefault="00500D7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984564">
      <w:t>Torsdagen den 22 mars 2018</w:t>
    </w:r>
    <w:r>
      <w:fldChar w:fldCharType="end"/>
    </w:r>
  </w:p>
  <w:p w14:paraId="5C94B436" w14:textId="77777777" w:rsidR="00D73249" w:rsidRDefault="00500D7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94B437" w14:textId="77777777" w:rsidR="00D73249" w:rsidRDefault="00500D71"/>
  <w:p w14:paraId="5C94B438" w14:textId="77777777" w:rsidR="00D73249" w:rsidRDefault="00500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B43C" w14:textId="77777777" w:rsidR="00D73249" w:rsidRDefault="00500D7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C94B441" wp14:editId="5C94B44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4B43D" w14:textId="77777777" w:rsidR="00D73249" w:rsidRDefault="00500D71" w:rsidP="00BE217A">
    <w:pPr>
      <w:pStyle w:val="Dokumentrubrik"/>
      <w:spacing w:after="360"/>
    </w:pPr>
    <w:r>
      <w:t>Föredragningslista</w:t>
    </w:r>
  </w:p>
  <w:p w14:paraId="5C94B43E" w14:textId="77777777" w:rsidR="00D73249" w:rsidRDefault="00500D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2D618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9C2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CF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5CF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27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8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8F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43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2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0F78"/>
    <w:rsid w:val="003342F9"/>
    <w:rsid w:val="00500D71"/>
    <w:rsid w:val="005427F5"/>
    <w:rsid w:val="007E0F78"/>
    <w:rsid w:val="009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370"/>
  <w15:docId w15:val="{92F5B759-9D7E-4FD3-B68F-78BEBAA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2018-03-22</SAFIR_Sammantradesdatum_Doc>
    <SAFIR_SammantradeID xmlns="C07A1A6C-0B19-41D9-BDF8-F523BA3921EB">0c6ae572-bf3a-49f8-9a09-3e6323fd118f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06EB632-2358-4A4B-8219-EBC3EDEC360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0B02F54-4C94-4034-9269-107142E9E67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3</Pages>
  <Words>412</Words>
  <Characters>2611</Characters>
  <Application>Microsoft Office Word</Application>
  <DocSecurity>0</DocSecurity>
  <Lines>186</Lines>
  <Paragraphs>111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2018-03-21T16:07:00Z</cp:lastPrinted>
  <dcterms:created xsi:type="dcterms:W3CDTF">2013-03-22T09:28:00Z</dcterms:created>
  <dcterms:modified xsi:type="dcterms:W3CDTF">2018-03-21T16:22:00Z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