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48EE4FB34E1471FB1B9705AC84F1566"/>
        </w:placeholder>
        <w15:appearance w15:val="hidden"/>
        <w:text/>
      </w:sdtPr>
      <w:sdtEndPr/>
      <w:sdtContent>
        <w:p w:rsidRPr="009B062B" w:rsidR="00AF30DD" w:rsidP="009B062B" w:rsidRDefault="00AF30DD" w14:paraId="535DE6A7" w14:textId="77777777">
          <w:pPr>
            <w:pStyle w:val="RubrikFrslagTIllRiksdagsbeslut"/>
          </w:pPr>
          <w:r w:rsidRPr="009B062B">
            <w:t>Förslag till riksdagsbeslut</w:t>
          </w:r>
        </w:p>
      </w:sdtContent>
    </w:sdt>
    <w:sdt>
      <w:sdtPr>
        <w:alias w:val="Yrkande 1"/>
        <w:tag w:val="7f418e5e-07e6-4b16-bccc-4f15c68c3fb7"/>
        <w:id w:val="-7598540"/>
        <w:lock w:val="sdtLocked"/>
      </w:sdtPr>
      <w:sdtEndPr/>
      <w:sdtContent>
        <w:p w:rsidR="00A14D20" w:rsidRDefault="00FC38AF" w14:paraId="535DE6A8" w14:textId="7B370902">
          <w:pPr>
            <w:pStyle w:val="Frslagstext"/>
          </w:pPr>
          <w:r>
            <w:t>Riksdagen ställer sig bakom det som anförs i motionen om att det behövs en revidering av artikel 114 så att det framgår att en högre miljöambition i sig ska vara tillräcklig för att införa eller behålla strängare miljöregler i ett EU-land och tillkännager detta för regeringen.</w:t>
          </w:r>
        </w:p>
      </w:sdtContent>
    </w:sdt>
    <w:sdt>
      <w:sdtPr>
        <w:alias w:val="Yrkande 2"/>
        <w:tag w:val="0f073eb2-57eb-437e-a3f7-46e45655bed5"/>
        <w:id w:val="770821482"/>
        <w:lock w:val="sdtLocked"/>
      </w:sdtPr>
      <w:sdtEndPr/>
      <w:sdtContent>
        <w:p w:rsidR="00A14D20" w:rsidRDefault="00FC38AF" w14:paraId="535DE6A9" w14:textId="62F9CBC8">
          <w:pPr>
            <w:pStyle w:val="Frslagstext"/>
          </w:pPr>
          <w:r>
            <w:t>Riksdagen ställer sig bakom det som anförs i motionen om att en offentlig aktör som bedriver verksamhet för barn och gör en upphandling ska ha rätt att själv ange vilka miljö- och hälsokrav som ska gälla, såvida motparten inte kan bevisa att kraven är obefogade, och detta tillkännager riksdagen för regeringen.</w:t>
          </w:r>
        </w:p>
      </w:sdtContent>
    </w:sdt>
    <w:sdt>
      <w:sdtPr>
        <w:alias w:val="Yrkande 3"/>
        <w:tag w:val="03686ff2-ffac-46dd-b90e-a8401c6ab3f6"/>
        <w:id w:val="-867916324"/>
        <w:lock w:val="sdtLocked"/>
      </w:sdtPr>
      <w:sdtEndPr/>
      <w:sdtContent>
        <w:p w:rsidR="00A14D20" w:rsidRDefault="00FC38AF" w14:paraId="535DE6AA" w14:textId="77777777">
          <w:pPr>
            <w:pStyle w:val="Frslagstext"/>
          </w:pPr>
          <w:r>
            <w:t>Riksdagen ställer sig bakom det som anförs i motionen om nanomaterial och tillkännager detta för regeringen.</w:t>
          </w:r>
        </w:p>
      </w:sdtContent>
    </w:sdt>
    <w:sdt>
      <w:sdtPr>
        <w:alias w:val="Yrkande 4"/>
        <w:tag w:val="1ec78c0f-b713-4a59-bed4-4d708b93897a"/>
        <w:id w:val="1551966776"/>
        <w:lock w:val="sdtLocked"/>
      </w:sdtPr>
      <w:sdtEndPr/>
      <w:sdtContent>
        <w:p w:rsidR="00A14D20" w:rsidRDefault="00FC38AF" w14:paraId="535DE6AB" w14:textId="77777777">
          <w:pPr>
            <w:pStyle w:val="Frslagstext"/>
          </w:pPr>
          <w:r>
            <w:t>Riksdagen ställer sig bakom det som anförs i motionen om förbud mot alla typer av bisfenoler och tillkännager detta för regeringen.</w:t>
          </w:r>
        </w:p>
      </w:sdtContent>
    </w:sdt>
    <w:sdt>
      <w:sdtPr>
        <w:alias w:val="Yrkande 5"/>
        <w:tag w:val="b97d955c-967b-4bc3-810e-366a612a9298"/>
        <w:id w:val="346371877"/>
        <w:lock w:val="sdtLocked"/>
      </w:sdtPr>
      <w:sdtEndPr/>
      <w:sdtContent>
        <w:p w:rsidR="00A14D20" w:rsidRDefault="00FC38AF" w14:paraId="535DE6AC" w14:textId="77777777">
          <w:pPr>
            <w:pStyle w:val="Frslagstext"/>
          </w:pPr>
          <w:r>
            <w:t>Riksdagen ställer sig bakom det som anförs i motionen om att standardisera allergimärkningen och tillkännager detta för regeringen.</w:t>
          </w:r>
        </w:p>
      </w:sdtContent>
    </w:sdt>
    <w:sdt>
      <w:sdtPr>
        <w:alias w:val="Yrkande 6"/>
        <w:tag w:val="b616c5c5-09b6-4b51-acc9-345cc999444d"/>
        <w:id w:val="-355191590"/>
        <w:lock w:val="sdtLocked"/>
      </w:sdtPr>
      <w:sdtEndPr/>
      <w:sdtContent>
        <w:p w:rsidR="00A14D20" w:rsidRDefault="00FC38AF" w14:paraId="535DE6AD" w14:textId="77777777">
          <w:pPr>
            <w:pStyle w:val="Frslagstext"/>
          </w:pPr>
          <w:r>
            <w:t>Riksdagen ställer sig bakom det som anförs i motionen om att regeringen bör låta utreda producentansvaret för läkemedel och tillkännager detta för regeringen.</w:t>
          </w:r>
        </w:p>
      </w:sdtContent>
    </w:sdt>
    <w:p w:rsidRPr="00FE34C0" w:rsidR="00363F33" w:rsidP="00FE34C0" w:rsidRDefault="00363F33" w14:paraId="535DE6AE" w14:textId="77777777">
      <w:pPr>
        <w:pStyle w:val="Rubrik1"/>
      </w:pPr>
      <w:bookmarkStart w:name="MotionsStart" w:id="0"/>
      <w:bookmarkStart w:name="_Toc461549787" w:id="1"/>
      <w:bookmarkEnd w:id="0"/>
      <w:r w:rsidRPr="00FE34C0">
        <w:t>Vässa miljögarantin</w:t>
      </w:r>
      <w:bookmarkEnd w:id="1"/>
    </w:p>
    <w:p w:rsidRPr="0003471E" w:rsidR="00363F33" w:rsidP="0003471E" w:rsidRDefault="00363F33" w14:paraId="535DE6AF" w14:textId="77777777">
      <w:pPr>
        <w:pStyle w:val="Normalutanindragellerluft"/>
      </w:pPr>
      <w:r w:rsidRPr="0003471E">
        <w:t xml:space="preserve">Kristdemokraterna vill att EU:s regelverk ska ge enskilda </w:t>
      </w:r>
      <w:r w:rsidRPr="0003471E" w:rsidR="00E315C5">
        <w:t>medlems</w:t>
      </w:r>
      <w:r w:rsidRPr="0003471E">
        <w:t>länder större möjligheter att införa strängare regler av miljöskäl i syft</w:t>
      </w:r>
      <w:r w:rsidRPr="0003471E" w:rsidR="00E315C5">
        <w:t>e att gå före i miljöpolitiken.</w:t>
      </w:r>
    </w:p>
    <w:p w:rsidRPr="00FE34C0" w:rsidR="00363F33" w:rsidP="00FE34C0" w:rsidRDefault="00363F33" w14:paraId="535DE6B0" w14:textId="2D8DCF71">
      <w:r w:rsidRPr="00FE34C0">
        <w:t xml:space="preserve">Den möjlighet som idag finns, för ett enskilt EU-land, är den så kallade miljögarantin, som återfinns i artikel 114 i Lissabonfördraget. Miljögarantin ger en möjlighet för ett EU-land att behålla eller införa hårdare krav än vad den gemensamma miljölagstiftningen kräver. Det är EU-kommissionen som avgör om </w:t>
      </w:r>
      <w:r w:rsidR="0003471E">
        <w:t>lagstiftningen ska tillåtas. I k</w:t>
      </w:r>
      <w:r w:rsidRPr="00FE34C0">
        <w:t xml:space="preserve">ommissionens bedömning ingår att avgöra huruvida lagen utgör ett dolt handelshinder eller bryter mot den inre marknaden på annat sätt. Idag krävs det att medlemsstaten i fråga har särskilda förhållanden som motiverar strängare regler än de gemensamma reglerna. </w:t>
      </w:r>
    </w:p>
    <w:p w:rsidRPr="00FE34C0" w:rsidR="00363F33" w:rsidP="00E315C5" w:rsidRDefault="00363F33" w14:paraId="535DE6B1" w14:textId="77777777">
      <w:r w:rsidRPr="00FE34C0">
        <w:t xml:space="preserve">I praktiken tolkar EU-kommissionen och EU-domstolen miljögarantin mycket strikt. Exempelvis har man tvingat Danmark att ta bort förbud mot </w:t>
      </w:r>
      <w:r w:rsidRPr="00FE34C0">
        <w:lastRenderedPageBreak/>
        <w:t>de hälsofarliga tillsatserna nitrit, nitrat och sulfit i korv. Kristdemokraterna anser att en högre politisk ambition att skydda miljön eller människors hälsa i sig bör vara skäl för att godkänna strängare regler i ett medlemsland. Därför behövs en revidering av artikel 114 så att det framgår att en högre miljöambition i sig ska vara tillräckligt för att införa eller behålla strängare miljöregler i ett EU-land. Detta bör ges regeringen till känna.</w:t>
      </w:r>
    </w:p>
    <w:p w:rsidRPr="00FE34C0" w:rsidR="00363F33" w:rsidP="00FE34C0" w:rsidRDefault="00363F33" w14:paraId="535DE6B2" w14:textId="77777777">
      <w:pPr>
        <w:pStyle w:val="Rubrik1"/>
      </w:pPr>
      <w:bookmarkStart w:name="_Toc461549788" w:id="2"/>
      <w:r w:rsidRPr="00FE34C0">
        <w:t>Särskild hänsyn till barnen</w:t>
      </w:r>
      <w:bookmarkEnd w:id="2"/>
    </w:p>
    <w:p w:rsidRPr="0003471E" w:rsidR="00363F33" w:rsidP="0003471E" w:rsidRDefault="00363F33" w14:paraId="535DE6B3" w14:textId="77777777">
      <w:pPr>
        <w:pStyle w:val="Normalutanindragellerluft"/>
      </w:pPr>
      <w:r w:rsidRPr="0003471E">
        <w:t>Våra barn är extra känsliga för kemikalier och därför ska de politiska besluten ta hänsyn till detta och syfta till att skydda barn och unga. Bärande principer för oss när det kommer till politiska ställningstaganden i dessa frågor är dels försiktighetsprincipen, dels att vi har ett ansvar att motverka oansvarig hushållning med jordens resurser.</w:t>
      </w:r>
    </w:p>
    <w:p w:rsidRPr="00FE34C0" w:rsidR="00363F33" w:rsidP="00FE34C0" w:rsidRDefault="00363F33" w14:paraId="535DE6B4" w14:textId="77777777">
      <w:r w:rsidRPr="00FE34C0">
        <w:t>Det är redan idag möjligt för en fri</w:t>
      </w:r>
      <w:r w:rsidR="00E315C5">
        <w:t>stående huvudman att driva förskola</w:t>
      </w:r>
      <w:r w:rsidRPr="00FE34C0">
        <w:t xml:space="preserve"> eller skola med giftfri profil. Detta bör vara möjligt </w:t>
      </w:r>
      <w:r w:rsidR="00E56222">
        <w:t xml:space="preserve">även för en offentlig huvudman. </w:t>
      </w:r>
      <w:r w:rsidRPr="00FE34C0">
        <w:t xml:space="preserve">Kristdemokraterna föreslår därför att när en offentlig aktör, som bedriver verksamhet för barn, gör en upphandling ska den ha rätt att själv ange vilka miljö- och hälsokrav som ska gälla, såvida motparten inte kan bevisa att kraven är obefogade. Detta skulle gälla allt ifrån leksaker </w:t>
      </w:r>
      <w:r w:rsidRPr="00FE34C0">
        <w:lastRenderedPageBreak/>
        <w:t xml:space="preserve">och nappflaskor till mat och dryck som i första hand konsumeras av barn i verksamheterna. </w:t>
      </w:r>
    </w:p>
    <w:p w:rsidRPr="00FE34C0" w:rsidR="00363F33" w:rsidP="00FE34C0" w:rsidRDefault="00363F33" w14:paraId="535DE6B5" w14:textId="16DA6ECA">
      <w:r w:rsidRPr="00FE34C0">
        <w:t>De insatser som görs av Kemikalieinspektionen, Kammar</w:t>
      </w:r>
      <w:r w:rsidR="0003471E">
        <w:t>kollegiet</w:t>
      </w:r>
      <w:r w:rsidRPr="00FE34C0">
        <w:t xml:space="preserve"> med flera aktörer, och som nämns i skrivelsen, är mycket välkomna. Bland kommunerna runt om i vårt land finns ett stort engagemang för att fasa ut giftiga ämnen ur barnens vardag.</w:t>
      </w:r>
    </w:p>
    <w:p w:rsidRPr="00FE34C0" w:rsidR="00363F33" w:rsidP="00FE34C0" w:rsidRDefault="00363F33" w14:paraId="535DE6B6" w14:textId="77777777">
      <w:r w:rsidRPr="00FE34C0">
        <w:t>Privata företag behöver inte följa EU:s upphandlingsregler, även om deras verksamhet är skattefinansierad. Därigenom uppkommer situationen att privata utförare inom exempelvis barnomsorg och skola kan ställa hårdare miljökrav än vad offentliga utförare kan göra. Med Kristdemokraternas förslag ges även offentliga utförare likvärdiga möjligheter. En kommun ska kunna driva exempelvis en förskola med ”giftfri profil”, även om de krav på giftfrihet som man då ställer upp går utöver vad EU-domstolen finner vara proportionellt för syftet. Det är då verksamhetsutövare och brukare som avgör vad man är beredd att betala för att nå den önskade kvaliteten, d v s avgör proportionaliteten.</w:t>
      </w:r>
    </w:p>
    <w:p w:rsidRPr="00FE34C0" w:rsidR="00363F33" w:rsidP="00FE34C0" w:rsidRDefault="00363F33" w14:paraId="535DE6B7" w14:textId="77777777">
      <w:r w:rsidRPr="00FE34C0">
        <w:t>Förslaget möjliggör för offentliga aktörer att vara drivande i miljöutvecklingen. Det påpekas ibland att Kalifornien inte skulle ha kunnat vara pådrivande i miljöutvecklingen om staten varit medlem i EU i stället för i USA. Med detta förslag ökar möjligheterna även för EU-medlemsländernas offentliga aktörer att vara pådrivande.</w:t>
      </w:r>
    </w:p>
    <w:p w:rsidRPr="00FE34C0" w:rsidR="00363F33" w:rsidP="00FE34C0" w:rsidRDefault="00363F33" w14:paraId="535DE6B8" w14:textId="77777777">
      <w:pPr>
        <w:pStyle w:val="Rubrik1"/>
      </w:pPr>
      <w:bookmarkStart w:name="_Toc461549789" w:id="3"/>
      <w:r w:rsidRPr="00FE34C0">
        <w:lastRenderedPageBreak/>
        <w:t>Nanomaterial</w:t>
      </w:r>
      <w:bookmarkEnd w:id="3"/>
    </w:p>
    <w:p w:rsidRPr="0003471E" w:rsidR="00363F33" w:rsidP="0003471E" w:rsidRDefault="00363F33" w14:paraId="535DE6B9" w14:textId="54EC163A">
      <w:pPr>
        <w:pStyle w:val="Normalutanindragellerluft"/>
      </w:pPr>
      <w:r w:rsidRPr="0003471E">
        <w:t>Nanopartiklar har många användningsområden men vi vet fortfarande lite om hur människa och miljö utsätts för materialet vars risk, spridning och exponering inte är tillräckligt känd. Den lagstiftning s</w:t>
      </w:r>
      <w:r w:rsidR="0003471E">
        <w:t>om finns är undermålig. I Reach</w:t>
      </w:r>
      <w:r w:rsidRPr="0003471E">
        <w:t xml:space="preserve">lagstiftningen finns en gräns som säger att all import eller tillverkning av kemiska ämnen över ett ton per år och tillverkare måste registreras. Eftersom nanomaterial ofta används eller importeras i mycket små mängder riskerar de att falla under strecket för detta krav, vilket gör att den nuvarande lagstiftningen inte helt kan generera den information som behövs för att bedöma risker och vid behov vidta åtgärder. </w:t>
      </w:r>
    </w:p>
    <w:p w:rsidRPr="00FE34C0" w:rsidR="00363F33" w:rsidP="00FE34C0" w:rsidRDefault="00363F33" w14:paraId="535DE6BA" w14:textId="76DEC265">
      <w:r w:rsidRPr="00FE34C0">
        <w:t xml:space="preserve">Kristdemokraterna delar regeringens bedömning att det finns ett stort behov av att anpassa lagstiftningen inom EU och säkerställa att etappmålet om nanopartiklar och nanomaterial uppnås. </w:t>
      </w:r>
      <w:r w:rsidR="0003471E">
        <w:t>Det är därför bekymmersamt att k</w:t>
      </w:r>
      <w:r w:rsidRPr="00FE34C0">
        <w:t xml:space="preserve">ommissionen inte föreslagit några ändringar i den riktningen. </w:t>
      </w:r>
    </w:p>
    <w:p w:rsidRPr="00FE34C0" w:rsidR="00363F33" w:rsidP="00FE34C0" w:rsidRDefault="00363F33" w14:paraId="535DE6BB" w14:textId="21A41EB3">
      <w:r w:rsidRPr="00FE34C0">
        <w:t>EU-kommissionen anser att R</w:t>
      </w:r>
      <w:r w:rsidRPr="00FE34C0" w:rsidR="0003471E">
        <w:t>each</w:t>
      </w:r>
      <w:r w:rsidRPr="00FE34C0">
        <w:t xml:space="preserve"> är rätt forum för att hantera risker med nano och att det räcker med att ändra i bilagor och vägledningsdokument för att R</w:t>
      </w:r>
      <w:r w:rsidRPr="00FE34C0" w:rsidR="0003471E">
        <w:t>each</w:t>
      </w:r>
      <w:r w:rsidR="0003471E">
        <w:t xml:space="preserve"> fullt ut ska</w:t>
      </w:r>
      <w:r w:rsidRPr="00FE34C0">
        <w:t xml:space="preserve"> bli tillämpligt på nanomateria</w:t>
      </w:r>
      <w:r w:rsidR="0003471E">
        <w:t>l. Kristdemokraterna anser att k</w:t>
      </w:r>
      <w:r w:rsidRPr="00FE34C0">
        <w:t xml:space="preserve">ommissionen även ska utreda andra sätt att </w:t>
      </w:r>
      <w:r w:rsidRPr="00FE34C0">
        <w:lastRenderedPageBreak/>
        <w:t xml:space="preserve">garantera en säker hantering av nanomaterial, exempelvis en kompletterande lagstiftning för nano. Regeringen bör verka för detta inom EU. Detta bör ges regeringen till känna. </w:t>
      </w:r>
    </w:p>
    <w:p w:rsidRPr="00FE34C0" w:rsidR="00363F33" w:rsidP="00FE34C0" w:rsidRDefault="00363F33" w14:paraId="535DE6BC" w14:textId="77777777">
      <w:pPr>
        <w:pStyle w:val="Rubrik1"/>
      </w:pPr>
      <w:bookmarkStart w:name="_Toc461549791" w:id="4"/>
      <w:r w:rsidRPr="00FE34C0">
        <w:t>Förbjud alla bisfenoler</w:t>
      </w:r>
      <w:bookmarkEnd w:id="4"/>
    </w:p>
    <w:p w:rsidR="0003471E" w:rsidP="0003471E" w:rsidRDefault="00363F33" w14:paraId="1B8DB249" w14:textId="77777777">
      <w:pPr>
        <w:pStyle w:val="Normalutanindragellerluft"/>
      </w:pPr>
      <w:r w:rsidRPr="0003471E">
        <w:t>Bisfenol A är ett ämne med omfattande användning i samhället. Ämnet har flera hälso- och miljöfarliga egenskaper. Ämnet misstänks kunna ge skadliga effekter på fortplantningsförmågan. Studier har visat att bisfenol A är hormonstörande vid låga doser. Plaster tillverkade av bisfenol A kan innehålla små restmängder av ämnet. Sådana rester kan i varierande grad läcka ut från plasten under användning. Bisfenol A kan frigöras ur plast och termopapper och tas</w:t>
      </w:r>
      <w:r w:rsidRPr="0003471E" w:rsidR="0037680F">
        <w:t xml:space="preserve"> upp i människokroppen.</w:t>
      </w:r>
      <w:r w:rsidRPr="0003471E">
        <w:t xml:space="preserve"> </w:t>
      </w:r>
    </w:p>
    <w:p w:rsidRPr="0003471E" w:rsidR="00363F33" w:rsidP="0003471E" w:rsidRDefault="00363F33" w14:paraId="535DE6BE" w14:textId="6E53AFD7">
      <w:r w:rsidRPr="0003471E">
        <w:t xml:space="preserve">Sedan </w:t>
      </w:r>
      <w:r w:rsidRPr="0003471E" w:rsidR="00364F21">
        <w:t xml:space="preserve">tidigare råder inom EU förbud mot bisfenol A i nappflaskor och barnmatsförpackningar. </w:t>
      </w:r>
      <w:r w:rsidRPr="0003471E">
        <w:t>Även andra typer av bisfenoler är dock skadliga. Debatten om bisfenol A har medfört att varianter av fenol, kallade bisfenol B, bisfenol F och bisfenol S har dykt upp på marknaden för kassakvitton. Den enda tillverkaren av kassakvitton i Sverige har i ett yttrande till regeringen framhållit att om ett förbud mot bisfenol A införs så bör detta omfatta alla typer av bisfenoler. Dessa uppges ha samma verkan som bisfenol A men kan vara svårare att bryta ner.</w:t>
      </w:r>
    </w:p>
    <w:p w:rsidRPr="00FE34C0" w:rsidR="00363F33" w:rsidP="00FE34C0" w:rsidRDefault="00363F33" w14:paraId="535DE6BF" w14:textId="75C3BB1D">
      <w:r w:rsidRPr="00FE34C0">
        <w:t>Sedan december 2015 har EU-kommissionen, med stöd av EU:s leksaksdirektiv, infört haltgränser för bisfenol A i leksaker för barn under tre år och leksaker som är avsedda att stoppas i munnen. Detta är ett steg i rätt riktning men det är dag</w:t>
      </w:r>
      <w:r w:rsidR="0003471E">
        <w:t>s att gå vidare och förbjuda</w:t>
      </w:r>
      <w:r w:rsidRPr="00FE34C0">
        <w:t xml:space="preserve"> alla former av bisfenoler. Detta bör ges regeringen till känna.</w:t>
      </w:r>
    </w:p>
    <w:p w:rsidRPr="00FE34C0" w:rsidR="00363F33" w:rsidP="00FE34C0" w:rsidRDefault="00363F33" w14:paraId="535DE6C0" w14:textId="77777777">
      <w:pPr>
        <w:pStyle w:val="Rubrik1"/>
      </w:pPr>
      <w:bookmarkStart w:name="_Toc461549794" w:id="5"/>
      <w:r w:rsidRPr="00FE34C0">
        <w:t>Standardisera allergimärkningen</w:t>
      </w:r>
      <w:bookmarkEnd w:id="5"/>
    </w:p>
    <w:p w:rsidRPr="0003471E" w:rsidR="00363F33" w:rsidP="0003471E" w:rsidRDefault="00363F33" w14:paraId="535DE6C1" w14:textId="77777777">
      <w:pPr>
        <w:pStyle w:val="Normalutanindragellerluft"/>
      </w:pPr>
      <w:r w:rsidRPr="0003471E">
        <w:t>Miljömärkning och allergimärkning är viktiga verktyg för att konsumenter ska kunna göra kloka val av produkter. Men det finns en fragmentering bland märkningen som</w:t>
      </w:r>
      <w:r w:rsidRPr="0003471E" w:rsidR="0069736A">
        <w:t xml:space="preserve"> kan leda </w:t>
      </w:r>
      <w:r w:rsidRPr="0003471E">
        <w:t>till förvirring och en brist på samstämmighet kring behörighetskriterierna. Kristdemokraterna vill uppmuntra konsolidering och standardisering kring märkning av produkter. Vi vill även se en öppnare dialog mellan företag och konsumenter och ett bättre samarbete mellan intressenter.</w:t>
      </w:r>
    </w:p>
    <w:p w:rsidRPr="00FE34C0" w:rsidR="00363F33" w:rsidP="00FE34C0" w:rsidRDefault="00363F33" w14:paraId="535DE6C2" w14:textId="77777777">
      <w:pPr>
        <w:pStyle w:val="Rubrik1"/>
      </w:pPr>
      <w:bookmarkStart w:name="_Toc461549795" w:id="6"/>
      <w:r w:rsidRPr="00FE34C0">
        <w:t>Utred producentansvar för läkemedel</w:t>
      </w:r>
      <w:bookmarkEnd w:id="6"/>
    </w:p>
    <w:p w:rsidRPr="0003471E" w:rsidR="00363F33" w:rsidP="0003471E" w:rsidRDefault="00363F33" w14:paraId="535DE6C3" w14:textId="77777777">
      <w:pPr>
        <w:pStyle w:val="Normalutanindragellerluft"/>
      </w:pPr>
      <w:bookmarkStart w:name="_GoBack" w:id="7"/>
      <w:bookmarkEnd w:id="7"/>
      <w:r w:rsidRPr="0003471E">
        <w:t xml:space="preserve">Vi föreslår en utredning om lämplig utformning av ett producentansvar för läkemedels negativa miljöeffekter. Redan idag tillämpas systemet med producentansvar för en rad andra produkter: förpackningar av olika </w:t>
      </w:r>
      <w:r w:rsidRPr="0003471E">
        <w:lastRenderedPageBreak/>
        <w:t xml:space="preserve">material, tidningar, el-skrot, batterier osv. Läkemedel och rester av läkemedel i vårt avloppsvatten gör att extra rening krävs vid reningsverken och många gånger räcker det inte för att helt reducera miljögifterna. Det är rimligt att läkemedelsbranschen, likt andra branscher med miljöfarliga ämnen, tar ett producentansvar och täcker miljökostnaden för att gifter läcker ut via avloppsnätet eller i dagvattnet från produktionen. </w:t>
      </w:r>
    </w:p>
    <w:p w:rsidRPr="00093F48" w:rsidR="00093F48" w:rsidP="00093F48" w:rsidRDefault="00093F48" w14:paraId="535DE6C4" w14:textId="77777777">
      <w:pPr>
        <w:pStyle w:val="Normalutanindragellerluft"/>
      </w:pPr>
    </w:p>
    <w:sdt>
      <w:sdtPr>
        <w:alias w:val="CC_Underskrifter"/>
        <w:tag w:val="CC_Underskrifter"/>
        <w:id w:val="583496634"/>
        <w:lock w:val="sdtContentLocked"/>
        <w:placeholder>
          <w:docPart w:val="CF4CBC6A026343B0A52DE5FA2BA0E69A"/>
        </w:placeholder>
        <w15:appearance w15:val="hidden"/>
      </w:sdtPr>
      <w:sdtEndPr/>
      <w:sdtContent>
        <w:p w:rsidR="004801AC" w:rsidP="00313E14" w:rsidRDefault="0003471E" w14:paraId="535DE6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r>
        <w:trPr>
          <w:cantSplit/>
        </w:trPr>
        <w:tc>
          <w:tcPr>
            <w:tcW w:w="50" w:type="pct"/>
            <w:vAlign w:val="bottom"/>
          </w:tcPr>
          <w:p>
            <w:pPr>
              <w:pStyle w:val="Underskrifter"/>
            </w:pPr>
            <w:r>
              <w:t>Annika Eclund (KD)</w:t>
            </w:r>
          </w:p>
        </w:tc>
        <w:tc>
          <w:tcPr>
            <w:tcW w:w="50" w:type="pct"/>
            <w:vAlign w:val="bottom"/>
          </w:tcPr>
          <w:p>
            <w:pPr>
              <w:pStyle w:val="Underskrifter"/>
            </w:pPr>
            <w:r>
              <w:t>Emma Henriksson (KD)</w:t>
            </w:r>
          </w:p>
        </w:tc>
      </w:tr>
      <w:tr>
        <w:trPr>
          <w:cantSplit/>
        </w:trPr>
        <w:tc>
          <w:tcPr>
            <w:tcW w:w="50" w:type="pct"/>
            <w:vAlign w:val="bottom"/>
          </w:tcPr>
          <w:p>
            <w:pPr>
              <w:pStyle w:val="Underskrifter"/>
            </w:pPr>
            <w:r>
              <w:t>Aron Modig (KD)</w:t>
            </w:r>
          </w:p>
        </w:tc>
        <w:tc>
          <w:tcPr>
            <w:tcW w:w="50" w:type="pct"/>
            <w:vAlign w:val="bottom"/>
          </w:tcPr>
          <w:p>
            <w:pPr>
              <w:pStyle w:val="Underskrifter"/>
            </w:pPr>
            <w:r>
              <w:t>Magnus Oscarsson (KD)</w:t>
            </w:r>
          </w:p>
        </w:tc>
      </w:tr>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CF0F66" w:rsidRDefault="00CF0F66" w14:paraId="535DE6D2" w14:textId="77777777"/>
    <w:sectPr w:rsidR="00CF0F6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DE6D4" w14:textId="77777777" w:rsidR="00E620CF" w:rsidRDefault="00E620CF" w:rsidP="000C1CAD">
      <w:pPr>
        <w:spacing w:line="240" w:lineRule="auto"/>
      </w:pPr>
      <w:r>
        <w:separator/>
      </w:r>
    </w:p>
  </w:endnote>
  <w:endnote w:type="continuationSeparator" w:id="0">
    <w:p w14:paraId="535DE6D5" w14:textId="77777777" w:rsidR="00E620CF" w:rsidRDefault="00E620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DE6D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DE6DB" w14:textId="0954877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471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DE6D2" w14:textId="77777777" w:rsidR="00E620CF" w:rsidRDefault="00E620CF" w:rsidP="000C1CAD">
      <w:pPr>
        <w:spacing w:line="240" w:lineRule="auto"/>
      </w:pPr>
      <w:r>
        <w:separator/>
      </w:r>
    </w:p>
  </w:footnote>
  <w:footnote w:type="continuationSeparator" w:id="0">
    <w:p w14:paraId="535DE6D3" w14:textId="77777777" w:rsidR="00E620CF" w:rsidRDefault="00E620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35DE6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5DE6E6" wp14:anchorId="535DE6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3471E" w14:paraId="535DE6E7" w14:textId="77777777">
                          <w:pPr>
                            <w:jc w:val="right"/>
                          </w:pPr>
                          <w:sdt>
                            <w:sdtPr>
                              <w:alias w:val="CC_Noformat_Partikod"/>
                              <w:tag w:val="CC_Noformat_Partikod"/>
                              <w:id w:val="-53464382"/>
                              <w:placeholder>
                                <w:docPart w:val="49E6B52CCAB9457AA051D78039981113"/>
                              </w:placeholder>
                              <w:text/>
                            </w:sdtPr>
                            <w:sdtEndPr/>
                            <w:sdtContent>
                              <w:r w:rsidR="00A53F34">
                                <w:t>KD</w:t>
                              </w:r>
                            </w:sdtContent>
                          </w:sdt>
                          <w:sdt>
                            <w:sdtPr>
                              <w:alias w:val="CC_Noformat_Partinummer"/>
                              <w:tag w:val="CC_Noformat_Partinummer"/>
                              <w:id w:val="-1709555926"/>
                              <w:placeholder>
                                <w:docPart w:val="E672D2D99A2C406E9E661C8AC2CEDBA0"/>
                              </w:placeholder>
                              <w:text/>
                            </w:sdtPr>
                            <w:sdtEndPr/>
                            <w:sdtContent>
                              <w:r w:rsidR="00160139">
                                <w:t>133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5DE6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3471E" w14:paraId="535DE6E7" w14:textId="77777777">
                    <w:pPr>
                      <w:jc w:val="right"/>
                    </w:pPr>
                    <w:sdt>
                      <w:sdtPr>
                        <w:alias w:val="CC_Noformat_Partikod"/>
                        <w:tag w:val="CC_Noformat_Partikod"/>
                        <w:id w:val="-53464382"/>
                        <w:placeholder>
                          <w:docPart w:val="49E6B52CCAB9457AA051D78039981113"/>
                        </w:placeholder>
                        <w:text/>
                      </w:sdtPr>
                      <w:sdtEndPr/>
                      <w:sdtContent>
                        <w:r w:rsidR="00A53F34">
                          <w:t>KD</w:t>
                        </w:r>
                      </w:sdtContent>
                    </w:sdt>
                    <w:sdt>
                      <w:sdtPr>
                        <w:alias w:val="CC_Noformat_Partinummer"/>
                        <w:tag w:val="CC_Noformat_Partinummer"/>
                        <w:id w:val="-1709555926"/>
                        <w:placeholder>
                          <w:docPart w:val="E672D2D99A2C406E9E661C8AC2CEDBA0"/>
                        </w:placeholder>
                        <w:text/>
                      </w:sdtPr>
                      <w:sdtEndPr/>
                      <w:sdtContent>
                        <w:r w:rsidR="00160139">
                          <w:t>133</w:t>
                        </w:r>
                      </w:sdtContent>
                    </w:sdt>
                  </w:p>
                </w:txbxContent>
              </v:textbox>
              <w10:wrap anchorx="page"/>
            </v:shape>
          </w:pict>
        </mc:Fallback>
      </mc:AlternateContent>
    </w:r>
  </w:p>
  <w:p w:rsidRPr="00293C4F" w:rsidR="007A5507" w:rsidP="00776B74" w:rsidRDefault="007A5507" w14:paraId="535DE6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3471E" w14:paraId="535DE6D8" w14:textId="77777777">
    <w:pPr>
      <w:jc w:val="right"/>
    </w:pPr>
    <w:sdt>
      <w:sdtPr>
        <w:alias w:val="CC_Noformat_Partikod"/>
        <w:tag w:val="CC_Noformat_Partikod"/>
        <w:id w:val="559911109"/>
        <w:text/>
      </w:sdtPr>
      <w:sdtEndPr/>
      <w:sdtContent>
        <w:r w:rsidR="00A53F34">
          <w:t>KD</w:t>
        </w:r>
      </w:sdtContent>
    </w:sdt>
    <w:sdt>
      <w:sdtPr>
        <w:alias w:val="CC_Noformat_Partinummer"/>
        <w:tag w:val="CC_Noformat_Partinummer"/>
        <w:id w:val="1197820850"/>
        <w:text/>
      </w:sdtPr>
      <w:sdtEndPr/>
      <w:sdtContent>
        <w:r w:rsidR="00160139">
          <w:t>133</w:t>
        </w:r>
      </w:sdtContent>
    </w:sdt>
  </w:p>
  <w:p w:rsidR="007A5507" w:rsidP="00776B74" w:rsidRDefault="007A5507" w14:paraId="535DE6D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3471E" w14:paraId="535DE6DC" w14:textId="77777777">
    <w:pPr>
      <w:jc w:val="right"/>
    </w:pPr>
    <w:sdt>
      <w:sdtPr>
        <w:alias w:val="CC_Noformat_Partikod"/>
        <w:tag w:val="CC_Noformat_Partikod"/>
        <w:id w:val="1471015553"/>
        <w:text/>
      </w:sdtPr>
      <w:sdtEndPr/>
      <w:sdtContent>
        <w:r w:rsidR="00A53F34">
          <w:t>KD</w:t>
        </w:r>
      </w:sdtContent>
    </w:sdt>
    <w:sdt>
      <w:sdtPr>
        <w:alias w:val="CC_Noformat_Partinummer"/>
        <w:tag w:val="CC_Noformat_Partinummer"/>
        <w:id w:val="-2014525982"/>
        <w:text/>
      </w:sdtPr>
      <w:sdtEndPr/>
      <w:sdtContent>
        <w:r w:rsidR="00160139">
          <w:t>133</w:t>
        </w:r>
      </w:sdtContent>
    </w:sdt>
  </w:p>
  <w:p w:rsidR="007A5507" w:rsidP="00A314CF" w:rsidRDefault="0003471E" w14:paraId="1B9C445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03471E" w14:paraId="535DE6D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3471E" w14:paraId="535DE6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:2559</w:t>
        </w:r>
      </w:sdtContent>
    </w:sdt>
  </w:p>
  <w:p w:rsidR="007A5507" w:rsidP="00E03A3D" w:rsidRDefault="0003471E" w14:paraId="535DE6E1" w14:textId="77777777">
    <w:pPr>
      <w:pStyle w:val="Motionr"/>
    </w:pPr>
    <w:sdt>
      <w:sdtPr>
        <w:alias w:val="CC_Noformat_Avtext"/>
        <w:tag w:val="CC_Noformat_Avtext"/>
        <w:id w:val="-2020768203"/>
        <w:lock w:val="sdtContentLocked"/>
        <w15:appearance w15:val="hidden"/>
        <w:text/>
      </w:sdtPr>
      <w:sdtEndPr/>
      <w:sdtContent>
        <w:r>
          <w:t>av Lars-Axel Nordell m.fl. (KD)</w:t>
        </w:r>
      </w:sdtContent>
    </w:sdt>
  </w:p>
  <w:sdt>
    <w:sdtPr>
      <w:alias w:val="CC_Noformat_Rubtext"/>
      <w:tag w:val="CC_Noformat_Rubtext"/>
      <w:id w:val="-218060500"/>
      <w:lock w:val="sdtLocked"/>
      <w15:appearance w15:val="hidden"/>
      <w:text/>
    </w:sdtPr>
    <w:sdtEndPr/>
    <w:sdtContent>
      <w:p w:rsidR="007A5507" w:rsidP="00283E0F" w:rsidRDefault="00A53F34" w14:paraId="535DE6E2" w14:textId="77777777">
        <w:pPr>
          <w:pStyle w:val="FSHRub2"/>
        </w:pPr>
        <w:r>
          <w:t>Giftfri miljö</w:t>
        </w:r>
      </w:p>
    </w:sdtContent>
  </w:sdt>
  <w:sdt>
    <w:sdtPr>
      <w:alias w:val="CC_Boilerplate_3"/>
      <w:tag w:val="CC_Boilerplate_3"/>
      <w:id w:val="1606463544"/>
      <w:lock w:val="sdtContentLocked"/>
      <w15:appearance w15:val="hidden"/>
      <w:text w:multiLine="1"/>
    </w:sdtPr>
    <w:sdtEndPr/>
    <w:sdtContent>
      <w:p w:rsidR="007A5507" w:rsidP="00283E0F" w:rsidRDefault="007A5507" w14:paraId="535DE6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C50E1FC2"/>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53F3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471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1C9"/>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139"/>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3E1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3F33"/>
    <w:rsid w:val="0036413C"/>
    <w:rsid w:val="00364F21"/>
    <w:rsid w:val="00365CB8"/>
    <w:rsid w:val="00365ED9"/>
    <w:rsid w:val="00366306"/>
    <w:rsid w:val="00370C71"/>
    <w:rsid w:val="003711D4"/>
    <w:rsid w:val="0037271B"/>
    <w:rsid w:val="003745D6"/>
    <w:rsid w:val="003756B0"/>
    <w:rsid w:val="0037680F"/>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6BDB"/>
    <w:rsid w:val="004A1326"/>
    <w:rsid w:val="004B01B7"/>
    <w:rsid w:val="004B0E94"/>
    <w:rsid w:val="004B16EE"/>
    <w:rsid w:val="004B1A11"/>
    <w:rsid w:val="004B1A5C"/>
    <w:rsid w:val="004B222F"/>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36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D99"/>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7F7764"/>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4D20"/>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3F34"/>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410D"/>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0F66"/>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5868"/>
    <w:rsid w:val="00DA6396"/>
    <w:rsid w:val="00DA7F72"/>
    <w:rsid w:val="00DB2887"/>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15C5"/>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222"/>
    <w:rsid w:val="00E56359"/>
    <w:rsid w:val="00E567D6"/>
    <w:rsid w:val="00E60825"/>
    <w:rsid w:val="00E620CF"/>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38AF"/>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34C0"/>
    <w:rsid w:val="00FE4932"/>
    <w:rsid w:val="00FE5C06"/>
    <w:rsid w:val="00FE5C73"/>
    <w:rsid w:val="00FE79C0"/>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5DE6A6"/>
  <w15:chartTrackingRefBased/>
  <w15:docId w15:val="{230738A9-7933-4FED-820C-E9B566A5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8EE4FB34E1471FB1B9705AC84F1566"/>
        <w:category>
          <w:name w:val="Allmänt"/>
          <w:gallery w:val="placeholder"/>
        </w:category>
        <w:types>
          <w:type w:val="bbPlcHdr"/>
        </w:types>
        <w:behaviors>
          <w:behavior w:val="content"/>
        </w:behaviors>
        <w:guid w:val="{F83312F2-D3B9-4615-A852-5CEAD771D33A}"/>
      </w:docPartPr>
      <w:docPartBody>
        <w:p w:rsidR="00C3386D" w:rsidRDefault="009B73BC">
          <w:pPr>
            <w:pStyle w:val="648EE4FB34E1471FB1B9705AC84F1566"/>
          </w:pPr>
          <w:r w:rsidRPr="009A726D">
            <w:rPr>
              <w:rStyle w:val="Platshllartext"/>
            </w:rPr>
            <w:t>Klicka här för att ange text.</w:t>
          </w:r>
        </w:p>
      </w:docPartBody>
    </w:docPart>
    <w:docPart>
      <w:docPartPr>
        <w:name w:val="CF4CBC6A026343B0A52DE5FA2BA0E69A"/>
        <w:category>
          <w:name w:val="Allmänt"/>
          <w:gallery w:val="placeholder"/>
        </w:category>
        <w:types>
          <w:type w:val="bbPlcHdr"/>
        </w:types>
        <w:behaviors>
          <w:behavior w:val="content"/>
        </w:behaviors>
        <w:guid w:val="{00AF37C6-4CF6-4B8E-9CC1-783B8699C8CD}"/>
      </w:docPartPr>
      <w:docPartBody>
        <w:p w:rsidR="00C3386D" w:rsidRDefault="009B73BC">
          <w:pPr>
            <w:pStyle w:val="CF4CBC6A026343B0A52DE5FA2BA0E69A"/>
          </w:pPr>
          <w:r w:rsidRPr="002551EA">
            <w:rPr>
              <w:rStyle w:val="Platshllartext"/>
              <w:color w:val="808080" w:themeColor="background1" w:themeShade="80"/>
            </w:rPr>
            <w:t>[Motionärernas namn]</w:t>
          </w:r>
        </w:p>
      </w:docPartBody>
    </w:docPart>
    <w:docPart>
      <w:docPartPr>
        <w:name w:val="49E6B52CCAB9457AA051D78039981113"/>
        <w:category>
          <w:name w:val="Allmänt"/>
          <w:gallery w:val="placeholder"/>
        </w:category>
        <w:types>
          <w:type w:val="bbPlcHdr"/>
        </w:types>
        <w:behaviors>
          <w:behavior w:val="content"/>
        </w:behaviors>
        <w:guid w:val="{2D3C7D0A-D9F4-4C7F-B742-CFFC9091A048}"/>
      </w:docPartPr>
      <w:docPartBody>
        <w:p w:rsidR="00C3386D" w:rsidRDefault="009B73BC">
          <w:pPr>
            <w:pStyle w:val="49E6B52CCAB9457AA051D78039981113"/>
          </w:pPr>
          <w:r>
            <w:rPr>
              <w:rStyle w:val="Platshllartext"/>
            </w:rPr>
            <w:t xml:space="preserve"> </w:t>
          </w:r>
        </w:p>
      </w:docPartBody>
    </w:docPart>
    <w:docPart>
      <w:docPartPr>
        <w:name w:val="E672D2D99A2C406E9E661C8AC2CEDBA0"/>
        <w:category>
          <w:name w:val="Allmänt"/>
          <w:gallery w:val="placeholder"/>
        </w:category>
        <w:types>
          <w:type w:val="bbPlcHdr"/>
        </w:types>
        <w:behaviors>
          <w:behavior w:val="content"/>
        </w:behaviors>
        <w:guid w:val="{E5C7997C-733B-45C3-8785-A61683D421A1}"/>
      </w:docPartPr>
      <w:docPartBody>
        <w:p w:rsidR="00C3386D" w:rsidRDefault="009B73BC">
          <w:pPr>
            <w:pStyle w:val="E672D2D99A2C406E9E661C8AC2CEDBA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BC"/>
    <w:rsid w:val="00364D2F"/>
    <w:rsid w:val="004F0891"/>
    <w:rsid w:val="009B73BC"/>
    <w:rsid w:val="00C338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8EE4FB34E1471FB1B9705AC84F1566">
    <w:name w:val="648EE4FB34E1471FB1B9705AC84F1566"/>
  </w:style>
  <w:style w:type="paragraph" w:customStyle="1" w:styleId="F6EE0EF3EFFF41BAA84FF0BB94D93CBD">
    <w:name w:val="F6EE0EF3EFFF41BAA84FF0BB94D93CBD"/>
  </w:style>
  <w:style w:type="paragraph" w:customStyle="1" w:styleId="E1A0F810F9F744D482E781C9C2648108">
    <w:name w:val="E1A0F810F9F744D482E781C9C2648108"/>
  </w:style>
  <w:style w:type="paragraph" w:customStyle="1" w:styleId="CF4CBC6A026343B0A52DE5FA2BA0E69A">
    <w:name w:val="CF4CBC6A026343B0A52DE5FA2BA0E69A"/>
  </w:style>
  <w:style w:type="paragraph" w:customStyle="1" w:styleId="49E6B52CCAB9457AA051D78039981113">
    <w:name w:val="49E6B52CCAB9457AA051D78039981113"/>
  </w:style>
  <w:style w:type="paragraph" w:customStyle="1" w:styleId="E672D2D99A2C406E9E661C8AC2CEDBA0">
    <w:name w:val="E672D2D99A2C406E9E661C8AC2CEDB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3972F2-7951-4A21-8977-A4EF3FC82CFA}"/>
</file>

<file path=customXml/itemProps2.xml><?xml version="1.0" encoding="utf-8"?>
<ds:datastoreItem xmlns:ds="http://schemas.openxmlformats.org/officeDocument/2006/customXml" ds:itemID="{1C3C89B4-00C9-469F-88BD-FF7415DB8AB6}"/>
</file>

<file path=customXml/itemProps3.xml><?xml version="1.0" encoding="utf-8"?>
<ds:datastoreItem xmlns:ds="http://schemas.openxmlformats.org/officeDocument/2006/customXml" ds:itemID="{3F126BA2-257C-416C-A270-9B190A67E966}"/>
</file>

<file path=docProps/app.xml><?xml version="1.0" encoding="utf-8"?>
<Properties xmlns="http://schemas.openxmlformats.org/officeDocument/2006/extended-properties" xmlns:vt="http://schemas.openxmlformats.org/officeDocument/2006/docPropsVTypes">
  <Template>Normal</Template>
  <TotalTime>110</TotalTime>
  <Pages>4</Pages>
  <Words>1323</Words>
  <Characters>7493</Characters>
  <Application>Microsoft Office Word</Application>
  <DocSecurity>0</DocSecurity>
  <Lines>129</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201617KD133 Giftfri miljö</vt:lpstr>
      <vt:lpstr>
      </vt:lpstr>
    </vt:vector>
  </TitlesOfParts>
  <Company>Sveriges riksdag</Company>
  <LinksUpToDate>false</LinksUpToDate>
  <CharactersWithSpaces>8775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