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64C1A44705245F1AC8F0262F83AD5B4"/>
        </w:placeholder>
        <w:text/>
      </w:sdtPr>
      <w:sdtEndPr/>
      <w:sdtContent>
        <w:p w:rsidRPr="009B062B" w:rsidR="00AF30DD" w:rsidP="00DA28CE" w:rsidRDefault="00AF30DD" w14:paraId="4D297A1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c81674b-ff2a-4bc5-8167-1317a2375cb0"/>
        <w:id w:val="406738915"/>
        <w:lock w:val="sdtLocked"/>
      </w:sdtPr>
      <w:sdtEndPr/>
      <w:sdtContent>
        <w:p w:rsidR="008C64FF" w:rsidRDefault="004A1718" w14:paraId="673CFFF2" w14:textId="1D6D459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överväga att se över lagstiftningen så att det är lika lönsamt att investera i kompetensutveckling som i maskiner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B873A5B3B1A4387B941F5257DACB4D5"/>
        </w:placeholder>
        <w:text/>
      </w:sdtPr>
      <w:sdtEndPr/>
      <w:sdtContent>
        <w:p w:rsidRPr="009B062B" w:rsidR="006D79C9" w:rsidP="00333E95" w:rsidRDefault="006D79C9" w14:paraId="42FCEEB9" w14:textId="77777777">
          <w:pPr>
            <w:pStyle w:val="Rubrik1"/>
          </w:pPr>
          <w:r>
            <w:t>Motivering</w:t>
          </w:r>
        </w:p>
      </w:sdtContent>
    </w:sdt>
    <w:p w:rsidR="00831610" w:rsidP="004A121A" w:rsidRDefault="00831610" w14:paraId="7C5F0140" w14:textId="2BE8F867">
      <w:pPr>
        <w:pStyle w:val="Normalutanindragellerluft"/>
      </w:pPr>
      <w:r>
        <w:t>Sverige är en öppen och liten ekonomi. Vårt samhälle och vår arbetsmarknad har under lång tid förändrats. I mitten av 1900-talet blomstrade tillverkningsindustrin men en tilltagande global konkurrens har tvingat oss att ställa om vår ekonomi och arbets</w:t>
      </w:r>
      <w:r w:rsidR="007D1C7A">
        <w:softHyphen/>
      </w:r>
      <w:r>
        <w:t xml:space="preserve">marknad. I dag ser vi hur digitaliseringen ställer helt nya krav på vår arbetskraft. Behovet av att skapa bättre och mer flexibla lösningar som gör det mer lönsamt att investera i människors kompetensutveckling kommer att öka. </w:t>
      </w:r>
    </w:p>
    <w:p w:rsidR="00831610" w:rsidP="00831610" w:rsidRDefault="00831610" w14:paraId="63BFF07B" w14:textId="77777777">
      <w:r w:rsidRPr="00831610">
        <w:t xml:space="preserve">När företag gör investeringar i nya maskiner eller nya robotar får de räkna detta som en tillgång i balansräkningarna. Om samma företag däremot beslutar att investera i vidareutbildning av personalen ska det enligt lagstiftningen redovisas som en löpande kostnad. Denna budgettekniska detalj försämrar incitamenten för företag att investera i kompetensutveckling. Detta eftersom tillgångar i form av nyinköpta maskiner, till skillnad från löpande kostnader i form av kompetensutveckling, kan skrivas av över tid och fungera som en säkerhet för framtida lån. </w:t>
      </w:r>
    </w:p>
    <w:p w:rsidR="00831610" w:rsidP="00831610" w:rsidRDefault="00831610" w14:paraId="55797ED1" w14:textId="380E39DD">
      <w:r>
        <w:t>För att öka produktiviteten, höja kvaliteten och inte minst stärka Sveriges konkur</w:t>
      </w:r>
      <w:r w:rsidR="00B74C66">
        <w:softHyphen/>
      </w:r>
      <w:r>
        <w:t xml:space="preserve">renskraft bör investeringar i kompetensutveckling också kunna skrivas av på samma sätt som investeringar i maskiner. </w:t>
      </w:r>
    </w:p>
    <w:p w:rsidR="00BB6339" w:rsidP="00B07010" w:rsidRDefault="00831610" w14:paraId="5943DAE6" w14:textId="73BAADA6">
      <w:r>
        <w:t>Regeringen bör överväga att se över hur lagstiftningen kan anpassas så att det blir lika lönsamt att investera i kompetensutveckling av personalen som i inköp av maski</w:t>
      </w:r>
      <w:bookmarkStart w:name="_GoBack" w:id="1"/>
      <w:bookmarkEnd w:id="1"/>
      <w:r>
        <w:t xml:space="preserve">ner. Det skulle innebära bättre förutsättningar för arbetstagares livslånga lärande, </w:t>
      </w:r>
      <w:r>
        <w:lastRenderedPageBreak/>
        <w:t xml:space="preserve">vilket resulterar i att människor står bättre rustade att möta en arbetsmarknad i förändring.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B398782848B4872A0FA9DA72B0D021B"/>
        </w:placeholder>
      </w:sdtPr>
      <w:sdtEndPr>
        <w:rPr>
          <w:i w:val="0"/>
          <w:noProof w:val="0"/>
        </w:rPr>
      </w:sdtEndPr>
      <w:sdtContent>
        <w:p w:rsidR="00DD5069" w:rsidP="00E92DEA" w:rsidRDefault="00DD5069" w14:paraId="4EDDE4F5" w14:textId="77777777"/>
        <w:p w:rsidRPr="008E0FE2" w:rsidR="004801AC" w:rsidP="00E92DEA" w:rsidRDefault="00B74C66" w14:paraId="333D27F1" w14:textId="2F797A5E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Camilla Waltersson Grönvall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10B50" w:rsidRDefault="00410B50" w14:paraId="0215AA18" w14:textId="77777777"/>
    <w:sectPr w:rsidR="00410B5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CF500" w14:textId="77777777" w:rsidR="00831610" w:rsidRDefault="00831610" w:rsidP="000C1CAD">
      <w:pPr>
        <w:spacing w:line="240" w:lineRule="auto"/>
      </w:pPr>
      <w:r>
        <w:separator/>
      </w:r>
    </w:p>
  </w:endnote>
  <w:endnote w:type="continuationSeparator" w:id="0">
    <w:p w14:paraId="18BD6D9C" w14:textId="77777777" w:rsidR="00831610" w:rsidRDefault="0083161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CFD6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F9FB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D285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7D63D" w14:textId="3D62D4BE" w:rsidR="00262EA3" w:rsidRPr="00E92DEA" w:rsidRDefault="00262EA3" w:rsidP="00E92D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FB4B0" w14:textId="77777777" w:rsidR="00831610" w:rsidRDefault="00831610" w:rsidP="000C1CAD">
      <w:pPr>
        <w:spacing w:line="240" w:lineRule="auto"/>
      </w:pPr>
      <w:r>
        <w:separator/>
      </w:r>
    </w:p>
  </w:footnote>
  <w:footnote w:type="continuationSeparator" w:id="0">
    <w:p w14:paraId="14A1A39A" w14:textId="77777777" w:rsidR="00831610" w:rsidRDefault="0083161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F05522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F38BF28" wp14:anchorId="05537EE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74C66" w14:paraId="313FEE8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CB9A4A2887A4241B7A7505ED51D0253"/>
                              </w:placeholder>
                              <w:text/>
                            </w:sdtPr>
                            <w:sdtEndPr/>
                            <w:sdtContent>
                              <w:r w:rsidR="0083161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4400F1F01304241ADED4359ED224B25"/>
                              </w:placeholder>
                              <w:text/>
                            </w:sdtPr>
                            <w:sdtEndPr/>
                            <w:sdtContent>
                              <w:r w:rsidR="00831610">
                                <w:t>1914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5537EE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74C66" w14:paraId="313FEE8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CB9A4A2887A4241B7A7505ED51D0253"/>
                        </w:placeholder>
                        <w:text/>
                      </w:sdtPr>
                      <w:sdtEndPr/>
                      <w:sdtContent>
                        <w:r w:rsidR="0083161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4400F1F01304241ADED4359ED224B25"/>
                        </w:placeholder>
                        <w:text/>
                      </w:sdtPr>
                      <w:sdtEndPr/>
                      <w:sdtContent>
                        <w:r w:rsidR="00831610">
                          <w:t>1914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A2ECFF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5810E63" w14:textId="77777777">
    <w:pPr>
      <w:jc w:val="right"/>
    </w:pPr>
  </w:p>
  <w:p w:rsidR="00262EA3" w:rsidP="00776B74" w:rsidRDefault="00262EA3" w14:paraId="43119F9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74C66" w14:paraId="61F5EA9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9579D71" wp14:anchorId="6F0A4DC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74C66" w14:paraId="32357A8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3161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31610">
          <w:t>1914</w:t>
        </w:r>
      </w:sdtContent>
    </w:sdt>
  </w:p>
  <w:p w:rsidRPr="008227B3" w:rsidR="00262EA3" w:rsidP="008227B3" w:rsidRDefault="00B74C66" w14:paraId="48AA2E1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74C66" w14:paraId="43B6DFC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:2153</w:t>
        </w:r>
      </w:sdtContent>
    </w:sdt>
  </w:p>
  <w:p w:rsidR="00262EA3" w:rsidP="00E03A3D" w:rsidRDefault="00B74C66" w14:paraId="59B4A53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Camilla Waltersson Grönvall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A1718" w14:paraId="02325452" w14:textId="21C59C17">
        <w:pPr>
          <w:pStyle w:val="FSHRub2"/>
        </w:pPr>
        <w:r>
          <w:t>Förutsättningar för och lönsamhet i att investera i kompetensutveckling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FD9898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83161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CD9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3F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0B50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21A"/>
    <w:rsid w:val="004A1326"/>
    <w:rsid w:val="004A1718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992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1C7A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61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4FF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5C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010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4C66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5922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069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501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2DEA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4FD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AF14FF"/>
  <w15:chartTrackingRefBased/>
  <w15:docId w15:val="{36FC164D-32BD-4E5D-8E83-29CFCEB6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4C1A44705245F1AC8F0262F83AD5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0076BB-BCD8-4F99-8F7A-129E7D3F9BD2}"/>
      </w:docPartPr>
      <w:docPartBody>
        <w:p w:rsidR="001107AE" w:rsidRDefault="001107AE">
          <w:pPr>
            <w:pStyle w:val="A64C1A44705245F1AC8F0262F83AD5B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B873A5B3B1A4387B941F5257DACB4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022B9A-D563-4AAC-9668-14682EC0776B}"/>
      </w:docPartPr>
      <w:docPartBody>
        <w:p w:rsidR="001107AE" w:rsidRDefault="001107AE">
          <w:pPr>
            <w:pStyle w:val="EB873A5B3B1A4387B941F5257DACB4D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CB9A4A2887A4241B7A7505ED51D02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539D92-85D6-4E74-903B-7F24022E6965}"/>
      </w:docPartPr>
      <w:docPartBody>
        <w:p w:rsidR="001107AE" w:rsidRDefault="001107AE">
          <w:pPr>
            <w:pStyle w:val="6CB9A4A2887A4241B7A7505ED51D025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4400F1F01304241ADED4359ED224B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CFF4A0-C01E-41D8-AA39-C327DEDD9A72}"/>
      </w:docPartPr>
      <w:docPartBody>
        <w:p w:rsidR="001107AE" w:rsidRDefault="001107AE">
          <w:pPr>
            <w:pStyle w:val="A4400F1F01304241ADED4359ED224B25"/>
          </w:pPr>
          <w:r>
            <w:t xml:space="preserve"> </w:t>
          </w:r>
        </w:p>
      </w:docPartBody>
    </w:docPart>
    <w:docPart>
      <w:docPartPr>
        <w:name w:val="CB398782848B4872A0FA9DA72B0D02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EAB195-42BC-4326-9B63-4E5F278EAA30}"/>
      </w:docPartPr>
      <w:docPartBody>
        <w:p w:rsidR="008802C1" w:rsidRDefault="008802C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7AE"/>
    <w:rsid w:val="001107AE"/>
    <w:rsid w:val="0088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64C1A44705245F1AC8F0262F83AD5B4">
    <w:name w:val="A64C1A44705245F1AC8F0262F83AD5B4"/>
  </w:style>
  <w:style w:type="paragraph" w:customStyle="1" w:styleId="8A56EFE781D942B08C48920708A0BC79">
    <w:name w:val="8A56EFE781D942B08C48920708A0BC7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EABB2605CE74698AAC1DE2D46C9318C">
    <w:name w:val="FEABB2605CE74698AAC1DE2D46C9318C"/>
  </w:style>
  <w:style w:type="paragraph" w:customStyle="1" w:styleId="EB873A5B3B1A4387B941F5257DACB4D5">
    <w:name w:val="EB873A5B3B1A4387B941F5257DACB4D5"/>
  </w:style>
  <w:style w:type="paragraph" w:customStyle="1" w:styleId="7501FB54A50740DC96ABA56FE336767E">
    <w:name w:val="7501FB54A50740DC96ABA56FE336767E"/>
  </w:style>
  <w:style w:type="paragraph" w:customStyle="1" w:styleId="EDEBF450B223427AAD218F1445193FC8">
    <w:name w:val="EDEBF450B223427AAD218F1445193FC8"/>
  </w:style>
  <w:style w:type="paragraph" w:customStyle="1" w:styleId="6CB9A4A2887A4241B7A7505ED51D0253">
    <w:name w:val="6CB9A4A2887A4241B7A7505ED51D0253"/>
  </w:style>
  <w:style w:type="paragraph" w:customStyle="1" w:styleId="A4400F1F01304241ADED4359ED224B25">
    <w:name w:val="A4400F1F01304241ADED4359ED224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12555-EF84-48FC-AE45-00078E578F82}"/>
</file>

<file path=customXml/itemProps2.xml><?xml version="1.0" encoding="utf-8"?>
<ds:datastoreItem xmlns:ds="http://schemas.openxmlformats.org/officeDocument/2006/customXml" ds:itemID="{329F6799-5F8A-4BF4-8581-B875547EF4C7}"/>
</file>

<file path=customXml/itemProps3.xml><?xml version="1.0" encoding="utf-8"?>
<ds:datastoreItem xmlns:ds="http://schemas.openxmlformats.org/officeDocument/2006/customXml" ds:itemID="{318512C4-159E-4681-87FF-8789810DCF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1624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M1914 Förutsättningar och lönsamhet att investera i kompetensutveckling</vt:lpstr>
      <vt:lpstr>
      </vt:lpstr>
    </vt:vector>
  </TitlesOfParts>
  <Company>Sveriges riksdag</Company>
  <LinksUpToDate>false</LinksUpToDate>
  <CharactersWithSpaces>1892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