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16 maj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Ytterligare förlängd övergångsperiod för understödsföreningar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Hälso- och sjukvårdsfrågor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av övergångsbestämmelse avseende behörighetsreglering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Anpassningar av svensk lag med anledning av EU-förordningen om säkerhetsdetaljer på läkemedel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Kollektivtrafik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Thunander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16 maj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2019-05-16</SAFIR_Sammantradesdatum_Doc>
    <SAFIR_SammantradeID xmlns="C07A1A6C-0B19-41D9-BDF8-F523BA3921EB">f5ec2d94-2b36-4798-a939-3bc28b39ebc2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CB223-489F-4B00-9FE8-BE06259ECE77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16 maj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