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C42BB5192C24BAAB349593B3DB8E332"/>
        </w:placeholder>
        <w:text/>
      </w:sdtPr>
      <w:sdtEndPr/>
      <w:sdtContent>
        <w:p w:rsidRPr="009B062B" w:rsidR="00AF30DD" w:rsidP="00DA28CE" w:rsidRDefault="00AF30DD" w14:paraId="118297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b7568ce-a6f5-4a27-854e-076f186202ad"/>
        <w:id w:val="-238636661"/>
        <w:lock w:val="sdtLocked"/>
      </w:sdtPr>
      <w:sdtEndPr/>
      <w:sdtContent>
        <w:p w:rsidR="0035245F" w:rsidRDefault="00B61DDB" w14:paraId="118297B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hyresnämndens agerande vid tvister om hyran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6ECC31F08D454F806BD40C9E393316"/>
        </w:placeholder>
        <w:text/>
      </w:sdtPr>
      <w:sdtEndPr/>
      <w:sdtContent>
        <w:p w:rsidRPr="009B062B" w:rsidR="006D79C9" w:rsidP="00333E95" w:rsidRDefault="006D79C9" w14:paraId="118297BF" w14:textId="77777777">
          <w:pPr>
            <w:pStyle w:val="Rubrik1"/>
          </w:pPr>
          <w:r>
            <w:t>Motivering</w:t>
          </w:r>
        </w:p>
      </w:sdtContent>
    </w:sdt>
    <w:p w:rsidRPr="00AC527D" w:rsidR="00456F12" w:rsidP="00AC527D" w:rsidRDefault="00456F12" w14:paraId="118297C0" w14:textId="77777777">
      <w:pPr>
        <w:pStyle w:val="Normalutanindragellerluft"/>
      </w:pPr>
      <w:r w:rsidRPr="00AC527D">
        <w:t>Om det har uppstått en tvist om hyran är det i hyresnämnden berörda parter förhandlar. Idag kan problem med hyressättningen uppstå då hyresnämnden måste förhålla sig till hyrorna till jämförbara bostäder i den egna kommunen, istället för att jämföra med liknande bostäder generellt. Detta riskerar snedvrida möjligheten till en god utveckling genom fler hyresrätter i områden där behovet av dem är som störst. Nyproducerade lägenheter kan således, på grund av en dålig hyressättning, få en helt annan hyra än äldre motsvarande hyresrätter och i alltför många fall riskerar dessa bostäder stå utan underhåll eftersom underhåll också riskerar höja hyran. Till underhåll räknas förutom löpande underhåll även åtgärder i det periodiska underhållet. För att möjliggöra ett rimligt underhåll av hyres- och bostadsrättsfastigheter vill vi att det införs skattefria underhållsfonder. Avsättningar av medel till en underhållsfond för att finansiera framtida underhåll får däremot inte dras av.</w:t>
      </w:r>
    </w:p>
    <w:p w:rsidRPr="00AC527D" w:rsidR="00422B9E" w:rsidP="00AC527D" w:rsidRDefault="00456F12" w14:paraId="118297C2" w14:textId="743EB152">
      <w:r w:rsidRPr="00AC527D">
        <w:t>Framförallt i de fall då jämförbara hyresrätter saknas i den egna kommunen riskerar den nuvarande lagstiftningen leda till en konstlad prissättning. Detta kan i sin tur av</w:t>
      </w:r>
      <w:r w:rsidR="00AC527D">
        <w:softHyphen/>
      </w:r>
      <w:bookmarkStart w:name="_GoBack" w:id="1"/>
      <w:bookmarkEnd w:id="1"/>
      <w:r w:rsidRPr="00AC527D">
        <w:t>skräcka personer som önskar bygga eller starta nya hyresrätter. I en tid då det är akut brist på bostäder, och då inte minst hyresrätter, kan detta vara förödande för en positiv utveckling av hyresrättsbeståndet. Hyresnämnden måste få jämföra bostäder med lik</w:t>
      </w:r>
      <w:r w:rsidR="00AC527D">
        <w:softHyphen/>
      </w:r>
      <w:r w:rsidRPr="00AC527D">
        <w:t>nande bostäder i såväl andra kommuner som den egna då det råder oenighet om hyran.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0CCFDC3C83481AA46C2B7B3DB8A507"/>
        </w:placeholder>
      </w:sdtPr>
      <w:sdtEndPr>
        <w:rPr>
          <w:i w:val="0"/>
          <w:noProof w:val="0"/>
        </w:rPr>
      </w:sdtEndPr>
      <w:sdtContent>
        <w:p w:rsidR="00392676" w:rsidP="00392676" w:rsidRDefault="00392676" w14:paraId="118297C4" w14:textId="77777777"/>
        <w:p w:rsidRPr="008E0FE2" w:rsidR="004801AC" w:rsidP="00392676" w:rsidRDefault="00AC527D" w14:paraId="118297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4074D" w:rsidP="00AC527D" w:rsidRDefault="0054074D" w14:paraId="118297C9" w14:textId="77777777">
      <w:pPr>
        <w:spacing w:line="60" w:lineRule="exact"/>
      </w:pPr>
    </w:p>
    <w:sectPr w:rsidR="0054074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97CB" w14:textId="77777777" w:rsidR="004D7AC2" w:rsidRDefault="004D7AC2" w:rsidP="000C1CAD">
      <w:pPr>
        <w:spacing w:line="240" w:lineRule="auto"/>
      </w:pPr>
      <w:r>
        <w:separator/>
      </w:r>
    </w:p>
  </w:endnote>
  <w:endnote w:type="continuationSeparator" w:id="0">
    <w:p w14:paraId="118297CC" w14:textId="77777777" w:rsidR="004D7AC2" w:rsidRDefault="004D7A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97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97D2" w14:textId="1187DA3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C52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97C9" w14:textId="77777777" w:rsidR="004D7AC2" w:rsidRDefault="004D7AC2" w:rsidP="000C1CAD">
      <w:pPr>
        <w:spacing w:line="240" w:lineRule="auto"/>
      </w:pPr>
      <w:r>
        <w:separator/>
      </w:r>
    </w:p>
  </w:footnote>
  <w:footnote w:type="continuationSeparator" w:id="0">
    <w:p w14:paraId="118297CA" w14:textId="77777777" w:rsidR="004D7AC2" w:rsidRDefault="004D7A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18297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18297DC" wp14:anchorId="118297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C527D" w14:paraId="118297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78627CB358419790245DC55F121F54"/>
                              </w:placeholder>
                              <w:text/>
                            </w:sdtPr>
                            <w:sdtEndPr/>
                            <w:sdtContent>
                              <w:r w:rsidR="00456F1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7D628D36F24341A13D6999095B7F66"/>
                              </w:placeholder>
                              <w:text/>
                            </w:sdtPr>
                            <w:sdtEndPr/>
                            <w:sdtContent>
                              <w:r w:rsidR="00392676">
                                <w:t>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18297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C527D" w14:paraId="118297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78627CB358419790245DC55F121F54"/>
                        </w:placeholder>
                        <w:text/>
                      </w:sdtPr>
                      <w:sdtEndPr/>
                      <w:sdtContent>
                        <w:r w:rsidR="00456F1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7D628D36F24341A13D6999095B7F66"/>
                        </w:placeholder>
                        <w:text/>
                      </w:sdtPr>
                      <w:sdtEndPr/>
                      <w:sdtContent>
                        <w:r w:rsidR="00392676">
                          <w:t>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18297C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18297CF" w14:textId="77777777">
    <w:pPr>
      <w:jc w:val="right"/>
    </w:pPr>
  </w:p>
  <w:p w:rsidR="00262EA3" w:rsidP="00776B74" w:rsidRDefault="00262EA3" w14:paraId="118297D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C527D" w14:paraId="118297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18297DE" wp14:anchorId="118297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C527D" w14:paraId="118297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56F1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2676">
          <w:t>203</w:t>
        </w:r>
      </w:sdtContent>
    </w:sdt>
  </w:p>
  <w:p w:rsidRPr="008227B3" w:rsidR="00262EA3" w:rsidP="008227B3" w:rsidRDefault="00AC527D" w14:paraId="118297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C527D" w14:paraId="118297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:400</w:t>
        </w:r>
      </w:sdtContent>
    </w:sdt>
  </w:p>
  <w:p w:rsidR="00262EA3" w:rsidP="00E03A3D" w:rsidRDefault="00AC527D" w14:paraId="118297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56F12" w14:paraId="118297D8" w14:textId="77777777">
        <w:pPr>
          <w:pStyle w:val="FSHRub2"/>
        </w:pPr>
        <w:r>
          <w:t>Hyresnämndens möjligheter vid tvister om hyran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8297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56F1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5F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676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12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AC2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74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6ED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CA9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0E8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27D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DDB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C66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C2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8297BC"/>
  <w15:chartTrackingRefBased/>
  <w15:docId w15:val="{16C02378-9791-4AC8-AEF8-B54A07A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2BB5192C24BAAB349593B3DB8E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F1415-A046-43F8-8FE0-5CB8D0282C54}"/>
      </w:docPartPr>
      <w:docPartBody>
        <w:p w:rsidR="00274AE5" w:rsidRDefault="005E2259">
          <w:pPr>
            <w:pStyle w:val="1C42BB5192C24BAAB349593B3DB8E33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6ECC31F08D454F806BD40C9E393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3C0DE-55C9-4CDC-B16C-0998FE90981E}"/>
      </w:docPartPr>
      <w:docPartBody>
        <w:p w:rsidR="00274AE5" w:rsidRDefault="005E2259">
          <w:pPr>
            <w:pStyle w:val="606ECC31F08D454F806BD40C9E3933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78627CB358419790245DC55F121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E66BE-251A-4459-8AF5-3A532E50AA30}"/>
      </w:docPartPr>
      <w:docPartBody>
        <w:p w:rsidR="00274AE5" w:rsidRDefault="005E2259">
          <w:pPr>
            <w:pStyle w:val="2178627CB358419790245DC55F121F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7D628D36F24341A13D6999095B7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3C0D0-AE21-4656-BC66-C56F0D6548B7}"/>
      </w:docPartPr>
      <w:docPartBody>
        <w:p w:rsidR="00274AE5" w:rsidRDefault="005E2259">
          <w:pPr>
            <w:pStyle w:val="337D628D36F24341A13D6999095B7F66"/>
          </w:pPr>
          <w:r>
            <w:t xml:space="preserve"> </w:t>
          </w:r>
        </w:p>
      </w:docPartBody>
    </w:docPart>
    <w:docPart>
      <w:docPartPr>
        <w:name w:val="9D0CCFDC3C83481AA46C2B7B3DB8A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756F0-0026-44B8-B00F-3084E5B353DD}"/>
      </w:docPartPr>
      <w:docPartBody>
        <w:p w:rsidR="00A47D5C" w:rsidRDefault="00A47D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9"/>
    <w:rsid w:val="00274AE5"/>
    <w:rsid w:val="005E2259"/>
    <w:rsid w:val="00A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42BB5192C24BAAB349593B3DB8E332">
    <w:name w:val="1C42BB5192C24BAAB349593B3DB8E332"/>
  </w:style>
  <w:style w:type="paragraph" w:customStyle="1" w:styleId="0E6A4B14C11E4496A6EAF4924D630541">
    <w:name w:val="0E6A4B14C11E4496A6EAF4924D6305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A671E4DC0124AB2998E5D9627EC54B8">
    <w:name w:val="1A671E4DC0124AB2998E5D9627EC54B8"/>
  </w:style>
  <w:style w:type="paragraph" w:customStyle="1" w:styleId="606ECC31F08D454F806BD40C9E393316">
    <w:name w:val="606ECC31F08D454F806BD40C9E393316"/>
  </w:style>
  <w:style w:type="paragraph" w:customStyle="1" w:styleId="A8FE9C8074134D6A9BDF7CFDD6C490CF">
    <w:name w:val="A8FE9C8074134D6A9BDF7CFDD6C490CF"/>
  </w:style>
  <w:style w:type="paragraph" w:customStyle="1" w:styleId="A06210822D2A40BAA49549B32B882539">
    <w:name w:val="A06210822D2A40BAA49549B32B882539"/>
  </w:style>
  <w:style w:type="paragraph" w:customStyle="1" w:styleId="2178627CB358419790245DC55F121F54">
    <w:name w:val="2178627CB358419790245DC55F121F54"/>
  </w:style>
  <w:style w:type="paragraph" w:customStyle="1" w:styleId="337D628D36F24341A13D6999095B7F66">
    <w:name w:val="337D628D36F24341A13D6999095B7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20A09-E2E6-4480-AA51-843A445415CC}"/>
</file>

<file path=customXml/itemProps2.xml><?xml version="1.0" encoding="utf-8"?>
<ds:datastoreItem xmlns:ds="http://schemas.openxmlformats.org/officeDocument/2006/customXml" ds:itemID="{8AF2DC96-6F9F-41B8-BA55-3517172FCFC7}"/>
</file>

<file path=customXml/itemProps3.xml><?xml version="1.0" encoding="utf-8"?>
<ds:datastoreItem xmlns:ds="http://schemas.openxmlformats.org/officeDocument/2006/customXml" ds:itemID="{E758157F-4CE1-4B7A-932F-F2CCAB265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30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