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57494E95464FB2813B66DCE9964E04"/>
        </w:placeholder>
        <w:text/>
      </w:sdtPr>
      <w:sdtEndPr/>
      <w:sdtContent>
        <w:p w:rsidRPr="009B062B" w:rsidR="00AF30DD" w:rsidP="00DA28CE" w:rsidRDefault="00AF30DD" w14:paraId="0FB3AB9A" w14:textId="77777777">
          <w:pPr>
            <w:pStyle w:val="Rubrik1"/>
            <w:spacing w:after="300"/>
          </w:pPr>
          <w:r w:rsidRPr="009B062B">
            <w:t>Förslag till riksdagsbeslut</w:t>
          </w:r>
        </w:p>
      </w:sdtContent>
    </w:sdt>
    <w:sdt>
      <w:sdtPr>
        <w:alias w:val="Yrkande 1"/>
        <w:tag w:val="2e4ea0de-e079-4cd3-a3d0-7842cb72d431"/>
        <w:id w:val="-2066786536"/>
        <w:lock w:val="sdtLocked"/>
      </w:sdtPr>
      <w:sdtEndPr/>
      <w:sdtContent>
        <w:p w:rsidR="0056462C" w:rsidRDefault="00A95E8E" w14:paraId="0FB3AB9B" w14:textId="1ABD2319">
          <w:pPr>
            <w:pStyle w:val="Frslagstext"/>
          </w:pPr>
          <w:r>
            <w:t>Riksdagen ställer sig bakom det som anförs i motionen om att regeringen ska utreda ifall lagstiftning behöver stärkas eller om ny brottslagstiftning behövs för att bekämpa brott på deep web och tillkännager detta för regeringen.</w:t>
          </w:r>
        </w:p>
      </w:sdtContent>
    </w:sdt>
    <w:sdt>
      <w:sdtPr>
        <w:alias w:val="Yrkande 2"/>
        <w:tag w:val="be3e5e49-deaa-4435-bd6a-3c89e9be06ba"/>
        <w:id w:val="-1679501666"/>
        <w:lock w:val="sdtLocked"/>
      </w:sdtPr>
      <w:sdtEndPr/>
      <w:sdtContent>
        <w:p w:rsidR="0056462C" w:rsidRDefault="00A95E8E" w14:paraId="0FB3AB9C" w14:textId="4DF32FA0">
          <w:pPr>
            <w:pStyle w:val="Frslagstext"/>
          </w:pPr>
          <w:r>
            <w:t>Riksdagen ställer sig bakom det som anförs i motionen om att regeringen ska utreda om polisen behöver ges nya befogenheter för att stoppa brott på deep web, och detta tillkännager riksdagen för regeringen.</w:t>
          </w:r>
        </w:p>
      </w:sdtContent>
    </w:sdt>
    <w:sdt>
      <w:sdtPr>
        <w:alias w:val="Yrkande 3"/>
        <w:tag w:val="cd3072be-9123-4784-849d-8063f87b3ad2"/>
        <w:id w:val="-506139931"/>
        <w:lock w:val="sdtLocked"/>
      </w:sdtPr>
      <w:sdtEndPr/>
      <w:sdtContent>
        <w:p w:rsidR="0056462C" w:rsidRDefault="00A95E8E" w14:paraId="0FB3AB9D" w14:textId="46543ED9">
          <w:pPr>
            <w:pStyle w:val="Frslagstext"/>
          </w:pPr>
          <w:r>
            <w:t>Riksdagen ställer sig bakom det som anförs i motionen om att myndigheter ska ansvara för att utreda vilka typer av brott som förekommer på deep web och i vilken omfattning brotten sker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E4434BC71B4F448924D5F76BFA0411"/>
        </w:placeholder>
        <w:text/>
      </w:sdtPr>
      <w:sdtEndPr/>
      <w:sdtContent>
        <w:p w:rsidRPr="009B062B" w:rsidR="006D79C9" w:rsidP="00333E95" w:rsidRDefault="006D79C9" w14:paraId="0FB3AB9E" w14:textId="77777777">
          <w:pPr>
            <w:pStyle w:val="Rubrik1"/>
          </w:pPr>
          <w:r>
            <w:t>Motivering</w:t>
          </w:r>
        </w:p>
      </w:sdtContent>
    </w:sdt>
    <w:p w:rsidR="006A6B33" w:rsidP="00AB36C6" w:rsidRDefault="006A6B33" w14:paraId="0FB3AB9F" w14:textId="2DD7873F">
      <w:pPr>
        <w:pStyle w:val="Normalutanindragellerluft"/>
      </w:pPr>
      <w:r>
        <w:t>Det finns idag en annan sida av dagens internet, en dold sida där man som användare kan vara helt anonym. Användarna av denna sida söker sig till anonymitet, just för att inte behöva lämna ut personliga uppgifter om sig själv. Denna sida k</w:t>
      </w:r>
      <w:r w:rsidR="00F8328A">
        <w:t>allas d</w:t>
      </w:r>
      <w:r>
        <w:t>eep web. Idag utnyttjar krim</w:t>
      </w:r>
      <w:r w:rsidR="00F8328A">
        <w:t>inella personer anonymiteten i d</w:t>
      </w:r>
      <w:r>
        <w:t>eep web genom att utföra brottsliga handlingar.</w:t>
      </w:r>
    </w:p>
    <w:p w:rsidR="006A6B33" w:rsidP="00AB36C6" w:rsidRDefault="00F8328A" w14:paraId="0FB3ABA0" w14:textId="3FBDA200">
      <w:r>
        <w:t>På d</w:t>
      </w:r>
      <w:r w:rsidR="006A6B33">
        <w:t xml:space="preserve">eep web säljs allt från droger och vapen till falska pass och körkort. Kriminella skapar en personlig hemsida där de kan sälja olagliga produkter till trogna kunder. Genom professionella förfalskade brev får man igenom både knark och vapen via tullar </w:t>
      </w:r>
      <w:r>
        <w:t>och postsystem. Surfar man på d</w:t>
      </w:r>
      <w:r w:rsidR="006A6B33">
        <w:t>eep web med till exempel programvaran ”Tor” är det dessutom i princip omöjligt för någon att spåra den krim</w:t>
      </w:r>
      <w:r>
        <w:t>inella. Din ip</w:t>
      </w:r>
      <w:r w:rsidR="006A6B33">
        <w:t>-adress blir alltså inte offentlig och polisens jobb blir d</w:t>
      </w:r>
      <w:r>
        <w:t>ärför otroligt försvårat</w:t>
      </w:r>
      <w:r w:rsidR="006A6B33">
        <w:t xml:space="preserve">. </w:t>
      </w:r>
    </w:p>
    <w:p w:rsidR="006A6B33" w:rsidP="00AB36C6" w:rsidRDefault="006A6B33" w14:paraId="0FB3ABA1" w14:textId="088D1779">
      <w:r>
        <w:t>Trots att det är svårt för polisen att rent tekniskt spår</w:t>
      </w:r>
      <w:r w:rsidR="00F8328A">
        <w:t>a människor som begår brott på d</w:t>
      </w:r>
      <w:r>
        <w:t>eep web har några personer i Sverige gripits. På Silk Road, en av världens största internationella ”drogförsäl</w:t>
      </w:r>
      <w:r w:rsidR="00F8328A">
        <w:t>j</w:t>
      </w:r>
      <w:r>
        <w:t xml:space="preserve">ningssajter” som stängdes ner av polis 2013 och återigen 2014, hittades flera svenskar som sålde narkotika. Men polisen är långt ifrån att gripa alla </w:t>
      </w:r>
      <w:r w:rsidR="00F8328A">
        <w:t>kriminella som använder sig av d</w:t>
      </w:r>
      <w:r>
        <w:t>eep web. Än idag vet vi inte i hur stor utsträckning det</w:t>
      </w:r>
      <w:r w:rsidR="00F8328A">
        <w:t xml:space="preserve"> sker brottsliga handlingar på d</w:t>
      </w:r>
      <w:r>
        <w:t>eep web</w:t>
      </w:r>
      <w:r w:rsidR="00F8328A">
        <w:t>.</w:t>
      </w:r>
    </w:p>
    <w:p w:rsidRPr="00422B9E" w:rsidR="00422B9E" w:rsidP="00AB36C6" w:rsidRDefault="006A6B33" w14:paraId="0FB3ABA2" w14:textId="037DC2E6">
      <w:r>
        <w:lastRenderedPageBreak/>
        <w:t>Regeringen bör genomföra en utredning av omfa</w:t>
      </w:r>
      <w:r w:rsidR="00F8328A">
        <w:t>ttningen av brott som begås på d</w:t>
      </w:r>
      <w:r>
        <w:t>eep web och även utreda ifall det behövs ny lagstiftning för att</w:t>
      </w:r>
      <w:r w:rsidR="00F8328A">
        <w:t xml:space="preserve"> förbättra brottsbekämpning på d</w:t>
      </w:r>
      <w:r>
        <w:t xml:space="preserve">eep web. Det bör utredas ifall polisen behöver nya befogenheter för att kunna bekämpa </w:t>
      </w:r>
      <w:r w:rsidR="00F8328A">
        <w:t>kriminalitet på d</w:t>
      </w:r>
      <w:r>
        <w:t>eep web.</w:t>
      </w:r>
    </w:p>
    <w:bookmarkStart w:name="_GoBack" w:displacedByCustomXml="next" w:id="1"/>
    <w:bookmarkEnd w:displacedByCustomXml="next" w:id="1"/>
    <w:sdt>
      <w:sdtPr>
        <w:rPr>
          <w:i/>
          <w:noProof/>
        </w:rPr>
        <w:alias w:val="CC_Underskrifter"/>
        <w:tag w:val="CC_Underskrifter"/>
        <w:id w:val="583496634"/>
        <w:lock w:val="sdtContentLocked"/>
        <w:placeholder>
          <w:docPart w:val="C6BD426800364D6C914B9CF0A299BCC4"/>
        </w:placeholder>
      </w:sdtPr>
      <w:sdtEndPr>
        <w:rPr>
          <w:i w:val="0"/>
          <w:noProof w:val="0"/>
        </w:rPr>
      </w:sdtEndPr>
      <w:sdtContent>
        <w:p w:rsidR="004116DF" w:rsidP="004116DF" w:rsidRDefault="004116DF" w14:paraId="0FB3ABA4" w14:textId="77777777"/>
        <w:p w:rsidRPr="008E0FE2" w:rsidR="004801AC" w:rsidP="004116DF" w:rsidRDefault="00AB36C6" w14:paraId="0FB3AB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DB6C82" w:rsidRDefault="00DB6C82" w14:paraId="0FB3ABA9" w14:textId="77777777"/>
    <w:sectPr w:rsidR="00DB6C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ABAB" w14:textId="77777777" w:rsidR="006A6B33" w:rsidRDefault="006A6B33" w:rsidP="000C1CAD">
      <w:pPr>
        <w:spacing w:line="240" w:lineRule="auto"/>
      </w:pPr>
      <w:r>
        <w:separator/>
      </w:r>
    </w:p>
  </w:endnote>
  <w:endnote w:type="continuationSeparator" w:id="0">
    <w:p w14:paraId="0FB3ABAC" w14:textId="77777777" w:rsidR="006A6B33" w:rsidRDefault="006A6B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AB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ABB2" w14:textId="6E7701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36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ABA9" w14:textId="77777777" w:rsidR="006A6B33" w:rsidRDefault="006A6B33" w:rsidP="000C1CAD">
      <w:pPr>
        <w:spacing w:line="240" w:lineRule="auto"/>
      </w:pPr>
      <w:r>
        <w:separator/>
      </w:r>
    </w:p>
  </w:footnote>
  <w:footnote w:type="continuationSeparator" w:id="0">
    <w:p w14:paraId="0FB3ABAA" w14:textId="77777777" w:rsidR="006A6B33" w:rsidRDefault="006A6B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B3AB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3ABBC" wp14:anchorId="0FB3AB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36C6" w14:paraId="0FB3ABBF" w14:textId="77777777">
                          <w:pPr>
                            <w:jc w:val="right"/>
                          </w:pPr>
                          <w:sdt>
                            <w:sdtPr>
                              <w:alias w:val="CC_Noformat_Partikod"/>
                              <w:tag w:val="CC_Noformat_Partikod"/>
                              <w:id w:val="-53464382"/>
                              <w:placeholder>
                                <w:docPart w:val="E890A19C67E54B3FA44C436A79E19678"/>
                              </w:placeholder>
                              <w:text/>
                            </w:sdtPr>
                            <w:sdtEndPr/>
                            <w:sdtContent>
                              <w:r w:rsidR="006A6B33">
                                <w:t>L</w:t>
                              </w:r>
                            </w:sdtContent>
                          </w:sdt>
                          <w:sdt>
                            <w:sdtPr>
                              <w:alias w:val="CC_Noformat_Partinummer"/>
                              <w:tag w:val="CC_Noformat_Partinummer"/>
                              <w:id w:val="-1709555926"/>
                              <w:placeholder>
                                <w:docPart w:val="455565B27E53476E94704C3E59BCC2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3AB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36C6" w14:paraId="0FB3ABBF" w14:textId="77777777">
                    <w:pPr>
                      <w:jc w:val="right"/>
                    </w:pPr>
                    <w:sdt>
                      <w:sdtPr>
                        <w:alias w:val="CC_Noformat_Partikod"/>
                        <w:tag w:val="CC_Noformat_Partikod"/>
                        <w:id w:val="-53464382"/>
                        <w:placeholder>
                          <w:docPart w:val="E890A19C67E54B3FA44C436A79E19678"/>
                        </w:placeholder>
                        <w:text/>
                      </w:sdtPr>
                      <w:sdtEndPr/>
                      <w:sdtContent>
                        <w:r w:rsidR="006A6B33">
                          <w:t>L</w:t>
                        </w:r>
                      </w:sdtContent>
                    </w:sdt>
                    <w:sdt>
                      <w:sdtPr>
                        <w:alias w:val="CC_Noformat_Partinummer"/>
                        <w:tag w:val="CC_Noformat_Partinummer"/>
                        <w:id w:val="-1709555926"/>
                        <w:placeholder>
                          <w:docPart w:val="455565B27E53476E94704C3E59BCC2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B3AB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B3ABAF" w14:textId="77777777">
    <w:pPr>
      <w:jc w:val="right"/>
    </w:pPr>
  </w:p>
  <w:p w:rsidR="00262EA3" w:rsidP="00776B74" w:rsidRDefault="00262EA3" w14:paraId="0FB3AB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36C6" w14:paraId="0FB3AB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3ABBE" wp14:anchorId="0FB3AB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36C6" w14:paraId="0FB3AB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6B3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36C6" w14:paraId="0FB3AB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36C6" w14:paraId="0FB3AB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:486</w:t>
        </w:r>
      </w:sdtContent>
    </w:sdt>
  </w:p>
  <w:p w:rsidR="00262EA3" w:rsidP="00E03A3D" w:rsidRDefault="00AB36C6" w14:paraId="0FB3ABB7"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A95E8E" w14:paraId="0FB3ABB8" w14:textId="4CEB6376">
        <w:pPr>
          <w:pStyle w:val="FSHRub2"/>
        </w:pPr>
        <w:r>
          <w:t>Stoppa kriminaliteten på deep web</w:t>
        </w:r>
      </w:p>
    </w:sdtContent>
  </w:sdt>
  <w:sdt>
    <w:sdtPr>
      <w:alias w:val="CC_Boilerplate_3"/>
      <w:tag w:val="CC_Boilerplate_3"/>
      <w:id w:val="1606463544"/>
      <w:lock w:val="sdtContentLocked"/>
      <w15:appearance w15:val="hidden"/>
      <w:text w:multiLine="1"/>
    </w:sdtPr>
    <w:sdtEndPr/>
    <w:sdtContent>
      <w:p w:rsidR="00262EA3" w:rsidP="00283E0F" w:rsidRDefault="00262EA3" w14:paraId="0FB3AB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D667E4"/>
    <w:multiLevelType w:val="hybridMultilevel"/>
    <w:tmpl w:val="121C16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A6B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282"/>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D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2C"/>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B33"/>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BB0"/>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F8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E8E"/>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6C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C82"/>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28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3AB99"/>
  <w15:chartTrackingRefBased/>
  <w15:docId w15:val="{8EFB7984-D0BB-4F70-9CD2-2FC3F484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7494E95464FB2813B66DCE9964E04"/>
        <w:category>
          <w:name w:val="Allmänt"/>
          <w:gallery w:val="placeholder"/>
        </w:category>
        <w:types>
          <w:type w:val="bbPlcHdr"/>
        </w:types>
        <w:behaviors>
          <w:behavior w:val="content"/>
        </w:behaviors>
        <w:guid w:val="{A3EFEF66-CD8B-4269-8B96-A20DC5FA99BA}"/>
      </w:docPartPr>
      <w:docPartBody>
        <w:p w:rsidR="00651A2B" w:rsidRDefault="00651A2B">
          <w:pPr>
            <w:pStyle w:val="1B57494E95464FB2813B66DCE9964E04"/>
          </w:pPr>
          <w:r w:rsidRPr="005A0A93">
            <w:rPr>
              <w:rStyle w:val="Platshllartext"/>
            </w:rPr>
            <w:t>Förslag till riksdagsbeslut</w:t>
          </w:r>
        </w:p>
      </w:docPartBody>
    </w:docPart>
    <w:docPart>
      <w:docPartPr>
        <w:name w:val="DCE4434BC71B4F448924D5F76BFA0411"/>
        <w:category>
          <w:name w:val="Allmänt"/>
          <w:gallery w:val="placeholder"/>
        </w:category>
        <w:types>
          <w:type w:val="bbPlcHdr"/>
        </w:types>
        <w:behaviors>
          <w:behavior w:val="content"/>
        </w:behaviors>
        <w:guid w:val="{6A2C7287-C97D-4C90-9F1F-F6E9FEA0217C}"/>
      </w:docPartPr>
      <w:docPartBody>
        <w:p w:rsidR="00651A2B" w:rsidRDefault="00651A2B">
          <w:pPr>
            <w:pStyle w:val="DCE4434BC71B4F448924D5F76BFA0411"/>
          </w:pPr>
          <w:r w:rsidRPr="005A0A93">
            <w:rPr>
              <w:rStyle w:val="Platshllartext"/>
            </w:rPr>
            <w:t>Motivering</w:t>
          </w:r>
        </w:p>
      </w:docPartBody>
    </w:docPart>
    <w:docPart>
      <w:docPartPr>
        <w:name w:val="E890A19C67E54B3FA44C436A79E19678"/>
        <w:category>
          <w:name w:val="Allmänt"/>
          <w:gallery w:val="placeholder"/>
        </w:category>
        <w:types>
          <w:type w:val="bbPlcHdr"/>
        </w:types>
        <w:behaviors>
          <w:behavior w:val="content"/>
        </w:behaviors>
        <w:guid w:val="{1BFB9832-7BB6-438E-A05E-0A9923468F62}"/>
      </w:docPartPr>
      <w:docPartBody>
        <w:p w:rsidR="00651A2B" w:rsidRDefault="00651A2B">
          <w:pPr>
            <w:pStyle w:val="E890A19C67E54B3FA44C436A79E19678"/>
          </w:pPr>
          <w:r>
            <w:rPr>
              <w:rStyle w:val="Platshllartext"/>
            </w:rPr>
            <w:t xml:space="preserve"> </w:t>
          </w:r>
        </w:p>
      </w:docPartBody>
    </w:docPart>
    <w:docPart>
      <w:docPartPr>
        <w:name w:val="455565B27E53476E94704C3E59BCC273"/>
        <w:category>
          <w:name w:val="Allmänt"/>
          <w:gallery w:val="placeholder"/>
        </w:category>
        <w:types>
          <w:type w:val="bbPlcHdr"/>
        </w:types>
        <w:behaviors>
          <w:behavior w:val="content"/>
        </w:behaviors>
        <w:guid w:val="{036F916F-9180-4494-97F5-40A4284279BF}"/>
      </w:docPartPr>
      <w:docPartBody>
        <w:p w:rsidR="00651A2B" w:rsidRDefault="00651A2B">
          <w:pPr>
            <w:pStyle w:val="455565B27E53476E94704C3E59BCC273"/>
          </w:pPr>
          <w:r>
            <w:t xml:space="preserve"> </w:t>
          </w:r>
        </w:p>
      </w:docPartBody>
    </w:docPart>
    <w:docPart>
      <w:docPartPr>
        <w:name w:val="C6BD426800364D6C914B9CF0A299BCC4"/>
        <w:category>
          <w:name w:val="Allmänt"/>
          <w:gallery w:val="placeholder"/>
        </w:category>
        <w:types>
          <w:type w:val="bbPlcHdr"/>
        </w:types>
        <w:behaviors>
          <w:behavior w:val="content"/>
        </w:behaviors>
        <w:guid w:val="{77EFC855-1EE6-4C17-A2BF-2548BAA3236E}"/>
      </w:docPartPr>
      <w:docPartBody>
        <w:p w:rsidR="00847F1A" w:rsidRDefault="00847F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2B"/>
    <w:rsid w:val="00651A2B"/>
    <w:rsid w:val="00847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57494E95464FB2813B66DCE9964E04">
    <w:name w:val="1B57494E95464FB2813B66DCE9964E04"/>
  </w:style>
  <w:style w:type="paragraph" w:customStyle="1" w:styleId="A7833C9CF8484406A2CD0063C1E01E26">
    <w:name w:val="A7833C9CF8484406A2CD0063C1E01E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81E430B045417CAF17C199F194DB1A">
    <w:name w:val="CC81E430B045417CAF17C199F194DB1A"/>
  </w:style>
  <w:style w:type="paragraph" w:customStyle="1" w:styleId="DCE4434BC71B4F448924D5F76BFA0411">
    <w:name w:val="DCE4434BC71B4F448924D5F76BFA0411"/>
  </w:style>
  <w:style w:type="paragraph" w:customStyle="1" w:styleId="1C909EF7CE744809BECD4E55AF3198ED">
    <w:name w:val="1C909EF7CE744809BECD4E55AF3198ED"/>
  </w:style>
  <w:style w:type="paragraph" w:customStyle="1" w:styleId="E5DD2A0466E44CA286AAA00DFD81BDC5">
    <w:name w:val="E5DD2A0466E44CA286AAA00DFD81BDC5"/>
  </w:style>
  <w:style w:type="paragraph" w:customStyle="1" w:styleId="E890A19C67E54B3FA44C436A79E19678">
    <w:name w:val="E890A19C67E54B3FA44C436A79E19678"/>
  </w:style>
  <w:style w:type="paragraph" w:customStyle="1" w:styleId="455565B27E53476E94704C3E59BCC273">
    <w:name w:val="455565B27E53476E94704C3E59BCC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8BDD5-5E4E-4BB3-BEA7-4BA5C6396DB2}"/>
</file>

<file path=customXml/itemProps2.xml><?xml version="1.0" encoding="utf-8"?>
<ds:datastoreItem xmlns:ds="http://schemas.openxmlformats.org/officeDocument/2006/customXml" ds:itemID="{34A17096-BBFD-4C0E-847B-25201B052A66}"/>
</file>

<file path=customXml/itemProps3.xml><?xml version="1.0" encoding="utf-8"?>
<ds:datastoreItem xmlns:ds="http://schemas.openxmlformats.org/officeDocument/2006/customXml" ds:itemID="{FD23FD75-BAFE-4C86-96A3-7D6F633BABB2}"/>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1968</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Stoppa kriminaliteten på Deep web</vt:lpstr>
      <vt:lpstr>
      </vt:lpstr>
    </vt:vector>
  </TitlesOfParts>
  <Company>Sveriges riksdag</Company>
  <LinksUpToDate>false</LinksUpToDate>
  <CharactersWithSpaces>2333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