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121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14 maj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23 och fredagen den 24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197 Förslag till rådets direktiv om ändring av direktiv 2011/16/EU för att åtgärda det akuta behov av att skjuta upp vissa tidsfrister för inlämning och utbyte av upplysningar i fråga om beskattning som följer av covid-19-pandemin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8 juli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2019/20:SoU22 Senarelagt införande av nationell läkemedelslista och bastjänstgöring för läkare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2019/20:SoU23 Ändrade övergångsbestämmelser när det gäller medicintekniska produkter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2019/20:CU28 Personligt betalningsansvar i aktiebolag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2019/20:CU29 Fler tillfälliga åtgärder för att underlätta genomförandet av bolags- och föreningsstämmor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2019/20:UU7 Organisationen för säkerhet och samarbete i Europa (OSSE)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2019/20:UU8 Europarådet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2019/20:SoU15 Förbättringar för barn inom den psykiatriska tvångsvården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10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14 maj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2020-05-14</SAFIR_Sammantradesdatum_Doc>
    <SAFIR_SammantradeID xmlns="C07A1A6C-0B19-41D9-BDF8-F523BA3921EB">a666b942-3ae0-42c0-a449-aeed587094aa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06CE0-7F05-4196-B21F-D9710E23289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14 maj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